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524"/>
        <w:gridCol w:w="16"/>
        <w:gridCol w:w="267"/>
        <w:gridCol w:w="851"/>
        <w:gridCol w:w="992"/>
        <w:gridCol w:w="1418"/>
        <w:gridCol w:w="41"/>
        <w:gridCol w:w="31"/>
        <w:gridCol w:w="1138"/>
        <w:gridCol w:w="65"/>
        <w:gridCol w:w="344"/>
        <w:gridCol w:w="28"/>
        <w:gridCol w:w="621"/>
        <w:gridCol w:w="1842"/>
        <w:gridCol w:w="709"/>
      </w:tblGrid>
      <w:tr w:rsidR="007F35AC" w:rsidRPr="00203253" w:rsidTr="00E51279">
        <w:trPr>
          <w:cantSplit/>
          <w:trHeight w:val="637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6803">
              <w:rPr>
                <w:rFonts w:ascii="Arial" w:hAnsi="Arial" w:cs="Arial"/>
                <w:sz w:val="28"/>
                <w:szCs w:val="28"/>
              </w:rPr>
              <w:t>504/1/23/1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8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0F680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BDF LINE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</w:tcBorders>
            <w:vAlign w:val="center"/>
          </w:tcPr>
          <w:p w:rsidR="00C03CCE" w:rsidRPr="00EA33C0" w:rsidRDefault="000F680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Chaloupky 15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768 61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Bystřice p. H.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Jeřabinová 96/III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337 01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0F680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29379831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0F680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CZ29379831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2A54F5"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450437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</w:t>
            </w:r>
            <w:proofErr w:type="spellEnd"/>
          </w:p>
        </w:tc>
      </w:tr>
      <w:tr w:rsidR="00C55CAC" w:rsidRPr="00EA33C0" w:rsidTr="00E51279">
        <w:trPr>
          <w:cantSplit/>
          <w:trHeight w:val="1436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6803" w:rsidRDefault="000F680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Kladková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stěna - protisměrné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kladky</w:t>
            </w:r>
          </w:p>
          <w:p w:rsidR="000F6803" w:rsidRDefault="000F680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Polohovací lavice s opěrou pro nohy</w:t>
            </w:r>
          </w:p>
          <w:p w:rsidR="00C55CAC" w:rsidRPr="00EA33C0" w:rsidRDefault="000F680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Doprava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0F680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31. 12. 2023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0F6803" w:rsidP="00D3204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Rokycany, Jeřabinová 96/III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3D3F32">
        <w:trPr>
          <w:cantSplit/>
          <w:trHeight w:val="283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0F6803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1.Kladková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stěna - protisměrné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kladky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0F680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0F6803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0F680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32 479,34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0F680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32 479,34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0F680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0F6803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39 300,00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803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2.Polohovací lavice s opěrou pro nohy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9 123,97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9 123,97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11 040,00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803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3.Doprava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495,87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495,87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803" w:rsidRPr="007E6B7F" w:rsidRDefault="000F6803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C9E" w:rsidRPr="00203253" w:rsidTr="003D3F32">
        <w:trPr>
          <w:cantSplit/>
          <w:trHeight w:hRule="exact" w:val="510"/>
        </w:trPr>
        <w:tc>
          <w:tcPr>
            <w:tcW w:w="53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0F6803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50 940,00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2A54F5">
        <w:trPr>
          <w:cantSplit/>
          <w:trHeight w:hRule="exact" w:val="510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363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450437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0F6803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27. 11. 2023</w:t>
            </w:r>
            <w:r w:rsidR="00450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0437">
              <w:rPr>
                <w:rFonts w:ascii="Arial" w:hAnsi="Arial" w:cs="Arial"/>
                <w:sz w:val="18"/>
                <w:szCs w:val="18"/>
              </w:rPr>
              <w:t>xxxxxxxxxxxxxxxxx</w:t>
            </w:r>
            <w:proofErr w:type="spellEnd"/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450437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0F6803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27. 11. 2023</w:t>
            </w:r>
            <w:r w:rsidR="004504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0437">
              <w:rPr>
                <w:rFonts w:ascii="Arial" w:hAnsi="Arial" w:cs="Arial"/>
                <w:sz w:val="18"/>
                <w:szCs w:val="18"/>
              </w:rPr>
              <w:t>xxxxxxxxxxxxxxxxx</w:t>
            </w:r>
            <w:proofErr w:type="spellEnd"/>
          </w:p>
        </w:tc>
      </w:tr>
      <w:tr w:rsidR="00B200B3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Příkazce operace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Irena Vostrá</w:t>
            </w: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0E7863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2A54F5">
              <w:rPr>
                <w:rFonts w:ascii="Arial" w:hAnsi="Arial" w:cs="Arial"/>
                <w:sz w:val="18"/>
                <w:szCs w:val="18"/>
              </w:rPr>
              <w:t>, 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E178E0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  <w:proofErr w:type="spellEnd"/>
          </w:p>
        </w:tc>
      </w:tr>
      <w:tr w:rsidR="005F7745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Správce Rozpočtu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7745" w:rsidRDefault="00450437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745" w:rsidRDefault="00E178E0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xxxxxxxxxxxxxxxxxxxx</w:t>
            </w:r>
            <w:proofErr w:type="spellEnd"/>
          </w:p>
        </w:tc>
      </w:tr>
      <w:tr w:rsidR="002A54F5" w:rsidRPr="00EA33C0" w:rsidTr="00567277">
        <w:trPr>
          <w:cantSplit/>
          <w:trHeight w:hRule="exact" w:val="1021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A54F5" w:rsidRDefault="002A54F5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2A54F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Adresa pro doručování elektronických </w:t>
            </w:r>
            <w:proofErr w:type="gramStart"/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faktur:   </w:t>
            </w:r>
            <w:proofErr w:type="spellStart"/>
            <w:proofErr w:type="gramEnd"/>
            <w:r w:rsidR="00E178E0">
              <w:rPr>
                <w:rFonts w:ascii="Arial" w:hAnsi="Arial" w:cs="Arial"/>
                <w:b/>
                <w:sz w:val="20"/>
                <w:szCs w:val="20"/>
              </w:rPr>
              <w:t>xxxxxxxxxxxxxxxxxxxxxxxx</w:t>
            </w:r>
            <w:proofErr w:type="spellEnd"/>
          </w:p>
          <w:p w:rsidR="00232E90" w:rsidRPr="002A54F5" w:rsidRDefault="00232E90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 14 dní.</w:t>
            </w:r>
          </w:p>
        </w:tc>
      </w:tr>
      <w:tr w:rsidR="00567277" w:rsidRPr="00EA33C0" w:rsidTr="00567277">
        <w:trPr>
          <w:cantSplit/>
          <w:trHeight w:hRule="exact" w:val="1418"/>
        </w:trPr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67277">
              <w:rPr>
                <w:rFonts w:ascii="Arial" w:hAnsi="Arial" w:cs="Arial"/>
                <w:sz w:val="20"/>
                <w:szCs w:val="20"/>
              </w:rPr>
              <w:t>Dodavatel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77" w:rsidRPr="00567277" w:rsidRDefault="00E178E0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xxxxxxxxxxxxxxxxxxxxxxx</w:t>
            </w:r>
            <w:bookmarkStart w:id="0" w:name="_GoBack"/>
            <w:bookmarkEnd w:id="0"/>
          </w:p>
        </w:tc>
      </w:tr>
    </w:tbl>
    <w:p w:rsidR="004E6F9A" w:rsidRPr="00567277" w:rsidRDefault="004E6F9A" w:rsidP="00567277">
      <w:pPr>
        <w:pStyle w:val="Normlnweb"/>
        <w:spacing w:before="0" w:beforeAutospacing="0" w:after="0" w:afterAutospacing="0"/>
        <w:rPr>
          <w:sz w:val="2"/>
          <w:szCs w:val="2"/>
        </w:rPr>
      </w:pPr>
    </w:p>
    <w:sectPr w:rsidR="004E6F9A" w:rsidRPr="0056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03"/>
    <w:rsid w:val="0000462D"/>
    <w:rsid w:val="000400FA"/>
    <w:rsid w:val="000429B6"/>
    <w:rsid w:val="000E7863"/>
    <w:rsid w:val="000F6803"/>
    <w:rsid w:val="00130D49"/>
    <w:rsid w:val="00172BD8"/>
    <w:rsid w:val="001C38A0"/>
    <w:rsid w:val="001D307C"/>
    <w:rsid w:val="00203253"/>
    <w:rsid w:val="00232E90"/>
    <w:rsid w:val="0025118C"/>
    <w:rsid w:val="002A1D74"/>
    <w:rsid w:val="002A503C"/>
    <w:rsid w:val="002A54F5"/>
    <w:rsid w:val="0035239C"/>
    <w:rsid w:val="003615AD"/>
    <w:rsid w:val="003820A0"/>
    <w:rsid w:val="003B4696"/>
    <w:rsid w:val="003B4753"/>
    <w:rsid w:val="003D3F32"/>
    <w:rsid w:val="00450437"/>
    <w:rsid w:val="004662EE"/>
    <w:rsid w:val="004E6F9A"/>
    <w:rsid w:val="00567277"/>
    <w:rsid w:val="00585F8D"/>
    <w:rsid w:val="005867EF"/>
    <w:rsid w:val="005F7745"/>
    <w:rsid w:val="0068269D"/>
    <w:rsid w:val="006B759F"/>
    <w:rsid w:val="00737C9E"/>
    <w:rsid w:val="007563B6"/>
    <w:rsid w:val="007E6B7F"/>
    <w:rsid w:val="007F35AC"/>
    <w:rsid w:val="00816296"/>
    <w:rsid w:val="00821456"/>
    <w:rsid w:val="008558E5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32047"/>
    <w:rsid w:val="00DB3B79"/>
    <w:rsid w:val="00E178E0"/>
    <w:rsid w:val="00E51279"/>
    <w:rsid w:val="00E54E72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5FDB0"/>
  <w15:docId w15:val="{67A25659-6EBC-4814-BAC7-6A7A7A6A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23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nix32\Program%20Files\PVT\Fenix\SABLONY\OBJ\Objednavka_S&#352;%20Rokyca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Objednavka_SŠ Rokycany</Template>
  <TotalTime>0</TotalTime>
  <Pages>2</Pages>
  <Words>203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1401</CharactersWithSpaces>
  <SharedDoc>false</SharedDoc>
  <HLinks>
    <vt:vector size="6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mailto:podatelna@skola-rokycany.cz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kubikova</dc:creator>
  <cp:lastModifiedBy>Kristýna Vozková</cp:lastModifiedBy>
  <cp:revision>2</cp:revision>
  <cp:lastPrinted>2023-11-28T06:59:00Z</cp:lastPrinted>
  <dcterms:created xsi:type="dcterms:W3CDTF">2023-11-28T13:08:00Z</dcterms:created>
  <dcterms:modified xsi:type="dcterms:W3CDTF">2023-11-28T13:08:00Z</dcterms:modified>
</cp:coreProperties>
</file>