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>DPNETCZ, s.r.o.</w:t>
      </w: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>Hálkova 1690</w:t>
      </w:r>
    </w:p>
    <w:p w:rsidR="000F302B" w:rsidRPr="005271A4" w:rsidRDefault="000F302B" w:rsidP="000F302B">
      <w:pPr>
        <w:ind w:left="0"/>
        <w:rPr>
          <w:sz w:val="24"/>
        </w:rPr>
      </w:pPr>
      <w:r w:rsidRPr="005271A4">
        <w:rPr>
          <w:sz w:val="24"/>
        </w:rPr>
        <w:t xml:space="preserve">470 01 Česká Lípa                                                                                                     </w:t>
      </w:r>
    </w:p>
    <w:p w:rsidR="000F302B" w:rsidRPr="005271A4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V Praze </w:t>
      </w:r>
      <w:r w:rsidR="00733E90">
        <w:rPr>
          <w:sz w:val="24"/>
        </w:rPr>
        <w:t>24.10</w:t>
      </w:r>
      <w:r w:rsidR="00CB1399">
        <w:rPr>
          <w:sz w:val="24"/>
        </w:rPr>
        <w:t>.202</w:t>
      </w:r>
      <w:r w:rsidR="00793FF5">
        <w:rPr>
          <w:sz w:val="24"/>
        </w:rPr>
        <w:t>3</w:t>
      </w:r>
      <w:r w:rsidR="00CB1399">
        <w:rPr>
          <w:sz w:val="24"/>
        </w:rPr>
        <w:t xml:space="preserve"> </w:t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62462D">
        <w:rPr>
          <w:sz w:val="24"/>
        </w:rPr>
        <w:tab/>
      </w:r>
      <w:r w:rsidR="00CB1399">
        <w:rPr>
          <w:sz w:val="24"/>
        </w:rPr>
        <w:tab/>
      </w:r>
      <w:r w:rsidR="00CB1399">
        <w:rPr>
          <w:sz w:val="24"/>
        </w:rPr>
        <w:tab/>
      </w:r>
      <w:proofErr w:type="spellStart"/>
      <w:r>
        <w:rPr>
          <w:sz w:val="24"/>
        </w:rPr>
        <w:t>Obj.č</w:t>
      </w:r>
      <w:proofErr w:type="spellEnd"/>
      <w:r>
        <w:rPr>
          <w:sz w:val="24"/>
        </w:rPr>
        <w:t xml:space="preserve">. </w:t>
      </w:r>
      <w:r w:rsidR="0062462D">
        <w:rPr>
          <w:sz w:val="24"/>
        </w:rPr>
        <w:t xml:space="preserve">   </w:t>
      </w:r>
      <w:r w:rsidR="00733E90">
        <w:rPr>
          <w:sz w:val="24"/>
        </w:rPr>
        <w:t>69</w:t>
      </w:r>
      <w:r w:rsidR="00793FF5">
        <w:rPr>
          <w:sz w:val="24"/>
        </w:rPr>
        <w:t>/2023</w:t>
      </w:r>
    </w:p>
    <w:p w:rsidR="000F302B" w:rsidRDefault="000F302B" w:rsidP="000F302B">
      <w:pPr>
        <w:ind w:left="0"/>
        <w:rPr>
          <w:sz w:val="24"/>
        </w:rPr>
      </w:pPr>
    </w:p>
    <w:p w:rsidR="000F302B" w:rsidRPr="00CA306A" w:rsidRDefault="00CA306A" w:rsidP="000F302B">
      <w:pPr>
        <w:ind w:left="0"/>
        <w:rPr>
          <w:sz w:val="24"/>
          <w:u w:val="single"/>
        </w:rPr>
      </w:pPr>
      <w:proofErr w:type="gramStart"/>
      <w:r>
        <w:rPr>
          <w:sz w:val="24"/>
          <w:u w:val="single"/>
        </w:rPr>
        <w:t>Věc</w:t>
      </w:r>
      <w:r w:rsidR="000F302B" w:rsidRPr="00CA306A">
        <w:rPr>
          <w:sz w:val="24"/>
          <w:u w:val="single"/>
        </w:rPr>
        <w:t xml:space="preserve">: </w:t>
      </w:r>
      <w:r w:rsidR="00607F99">
        <w:rPr>
          <w:sz w:val="24"/>
          <w:u w:val="single"/>
        </w:rPr>
        <w:t xml:space="preserve"> </w:t>
      </w:r>
      <w:r w:rsidR="000F302B" w:rsidRPr="00CA306A">
        <w:rPr>
          <w:sz w:val="24"/>
          <w:u w:val="single"/>
        </w:rPr>
        <w:t>Objednávka</w:t>
      </w:r>
      <w:proofErr w:type="gramEnd"/>
      <w:r w:rsidR="000F302B" w:rsidRPr="00CA306A">
        <w:rPr>
          <w:sz w:val="24"/>
          <w:u w:val="single"/>
        </w:rPr>
        <w:t xml:space="preserve"> </w:t>
      </w:r>
    </w:p>
    <w:p w:rsidR="000F302B" w:rsidRDefault="000F302B" w:rsidP="000F302B">
      <w:pPr>
        <w:ind w:left="0"/>
        <w:rPr>
          <w:b/>
          <w:sz w:val="24"/>
          <w:u w:val="single"/>
        </w:rPr>
      </w:pPr>
    </w:p>
    <w:p w:rsidR="00BD172B" w:rsidRPr="00BD75A7" w:rsidRDefault="00BD172B" w:rsidP="00BD172B">
      <w:pPr>
        <w:ind w:left="0"/>
        <w:rPr>
          <w:sz w:val="24"/>
          <w:szCs w:val="24"/>
        </w:rPr>
      </w:pPr>
    </w:p>
    <w:p w:rsidR="00686CF8" w:rsidRDefault="00C14EB9" w:rsidP="00C14EB9">
      <w:pPr>
        <w:ind w:left="0"/>
        <w:rPr>
          <w:sz w:val="24"/>
          <w:szCs w:val="24"/>
        </w:rPr>
      </w:pPr>
      <w:r w:rsidRPr="00BD75A7">
        <w:rPr>
          <w:sz w:val="24"/>
          <w:szCs w:val="24"/>
        </w:rPr>
        <w:t>O</w:t>
      </w:r>
      <w:r w:rsidR="00BD172B" w:rsidRPr="00BD75A7">
        <w:rPr>
          <w:sz w:val="24"/>
          <w:szCs w:val="24"/>
        </w:rPr>
        <w:t xml:space="preserve">bjednávám </w:t>
      </w:r>
      <w:r w:rsidRPr="00BD75A7">
        <w:rPr>
          <w:sz w:val="24"/>
          <w:szCs w:val="24"/>
        </w:rPr>
        <w:t xml:space="preserve">u </w:t>
      </w:r>
      <w:r w:rsidR="00793FF5">
        <w:rPr>
          <w:sz w:val="24"/>
          <w:szCs w:val="24"/>
        </w:rPr>
        <w:t xml:space="preserve">Vás </w:t>
      </w:r>
    </w:p>
    <w:p w:rsidR="00733E90" w:rsidRPr="00733E90" w:rsidRDefault="00733E90" w:rsidP="00686CF8">
      <w:pPr>
        <w:pStyle w:val="Odstavecseseznamem"/>
        <w:numPr>
          <w:ilvl w:val="0"/>
          <w:numId w:val="21"/>
        </w:numPr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793FF5" w:rsidRPr="00686CF8">
        <w:rPr>
          <w:sz w:val="24"/>
          <w:szCs w:val="24"/>
        </w:rPr>
        <w:t xml:space="preserve"> kusů </w:t>
      </w:r>
      <w:r>
        <w:rPr>
          <w:sz w:val="24"/>
          <w:szCs w:val="24"/>
        </w:rPr>
        <w:t>PC Intel i5-11400 /B560-HDV/</w:t>
      </w:r>
      <w:proofErr w:type="gramStart"/>
      <w:r>
        <w:rPr>
          <w:sz w:val="24"/>
          <w:szCs w:val="24"/>
        </w:rPr>
        <w:t>8GB</w:t>
      </w:r>
      <w:proofErr w:type="gramEnd"/>
      <w:r>
        <w:rPr>
          <w:sz w:val="24"/>
          <w:szCs w:val="24"/>
        </w:rPr>
        <w:t xml:space="preserve"> RAM/ 480GB SSD/ATX350W/ Wuin11Pro       </w:t>
      </w:r>
    </w:p>
    <w:p w:rsidR="00BD172B" w:rsidRPr="00733E90" w:rsidRDefault="00733E90" w:rsidP="00733E90">
      <w:pPr>
        <w:ind w:left="360"/>
        <w:rPr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33E90">
        <w:rPr>
          <w:sz w:val="24"/>
          <w:szCs w:val="24"/>
        </w:rPr>
        <w:t xml:space="preserve">           /</w:t>
      </w:r>
      <w:proofErr w:type="spellStart"/>
      <w:r w:rsidRPr="00733E90">
        <w:rPr>
          <w:sz w:val="24"/>
          <w:szCs w:val="24"/>
        </w:rPr>
        <w:t>KB+Myš</w:t>
      </w:r>
      <w:proofErr w:type="spellEnd"/>
      <w:r w:rsidR="00793FF5" w:rsidRPr="00733E90">
        <w:rPr>
          <w:bCs/>
          <w:sz w:val="24"/>
          <w:szCs w:val="24"/>
        </w:rPr>
        <w:t xml:space="preserve">, </w:t>
      </w:r>
      <w:r w:rsidR="00BD172B" w:rsidRPr="00733E90">
        <w:rPr>
          <w:bCs/>
          <w:sz w:val="24"/>
          <w:szCs w:val="24"/>
        </w:rPr>
        <w:t>dle Vaší cenové nabídky</w:t>
      </w:r>
      <w:r w:rsidR="00CB1399" w:rsidRPr="00733E90">
        <w:rPr>
          <w:bCs/>
          <w:sz w:val="24"/>
          <w:szCs w:val="24"/>
        </w:rPr>
        <w:t xml:space="preserve"> /viz příloha</w:t>
      </w:r>
      <w:r w:rsidR="00686CF8" w:rsidRPr="00733E90">
        <w:rPr>
          <w:bCs/>
          <w:sz w:val="24"/>
          <w:szCs w:val="24"/>
        </w:rPr>
        <w:t xml:space="preserve"> </w:t>
      </w:r>
      <w:r w:rsidR="00CB1399" w:rsidRPr="00733E90">
        <w:rPr>
          <w:bCs/>
          <w:sz w:val="24"/>
          <w:szCs w:val="24"/>
        </w:rPr>
        <w:t>/</w:t>
      </w:r>
      <w:r w:rsidR="0062462D" w:rsidRPr="00733E90">
        <w:rPr>
          <w:bCs/>
          <w:sz w:val="24"/>
          <w:szCs w:val="24"/>
        </w:rPr>
        <w:t>.</w:t>
      </w:r>
      <w:r w:rsidR="00793FF5" w:rsidRPr="00733E90">
        <w:rPr>
          <w:bCs/>
          <w:sz w:val="24"/>
          <w:szCs w:val="24"/>
        </w:rPr>
        <w:t xml:space="preserve"> Cena</w:t>
      </w:r>
      <w:r w:rsidR="00793FF5" w:rsidRPr="00733E90">
        <w:rPr>
          <w:sz w:val="24"/>
          <w:szCs w:val="24"/>
        </w:rPr>
        <w:t xml:space="preserve"> 1 ks </w:t>
      </w:r>
      <w:r>
        <w:rPr>
          <w:sz w:val="24"/>
          <w:szCs w:val="24"/>
        </w:rPr>
        <w:t>18</w:t>
      </w:r>
      <w:r w:rsidR="00793FF5" w:rsidRPr="00733E90">
        <w:rPr>
          <w:sz w:val="24"/>
          <w:szCs w:val="24"/>
        </w:rPr>
        <w:t>.</w:t>
      </w:r>
      <w:r>
        <w:rPr>
          <w:sz w:val="24"/>
          <w:szCs w:val="24"/>
        </w:rPr>
        <w:t>631</w:t>
      </w:r>
      <w:r w:rsidR="00793FF5" w:rsidRPr="00733E90">
        <w:rPr>
          <w:sz w:val="24"/>
          <w:szCs w:val="24"/>
        </w:rPr>
        <w:t>,-</w:t>
      </w:r>
      <w:r>
        <w:rPr>
          <w:sz w:val="24"/>
          <w:szCs w:val="24"/>
        </w:rPr>
        <w:t>Kč</w:t>
      </w:r>
      <w:r w:rsidR="00793FF5" w:rsidRPr="00733E90">
        <w:rPr>
          <w:sz w:val="24"/>
          <w:szCs w:val="24"/>
        </w:rPr>
        <w:t>.</w:t>
      </w:r>
    </w:p>
    <w:p w:rsidR="00BA5651" w:rsidRPr="00BD75A7" w:rsidRDefault="00BA5651" w:rsidP="00BD172B">
      <w:pPr>
        <w:ind w:left="0"/>
        <w:rPr>
          <w:sz w:val="24"/>
          <w:szCs w:val="24"/>
        </w:rPr>
      </w:pPr>
    </w:p>
    <w:p w:rsidR="00BD172B" w:rsidRDefault="00686CF8" w:rsidP="00686CF8">
      <w:pPr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793FF5">
        <w:rPr>
          <w:b/>
          <w:sz w:val="24"/>
          <w:szCs w:val="24"/>
        </w:rPr>
        <w:t xml:space="preserve"> celkové </w:t>
      </w:r>
      <w:proofErr w:type="gramStart"/>
      <w:r w:rsidR="00793FF5">
        <w:rPr>
          <w:b/>
          <w:sz w:val="24"/>
          <w:szCs w:val="24"/>
        </w:rPr>
        <w:t xml:space="preserve">částce </w:t>
      </w:r>
      <w:r w:rsidR="00793FF5" w:rsidRPr="00793FF5">
        <w:rPr>
          <w:b/>
          <w:sz w:val="24"/>
          <w:szCs w:val="24"/>
        </w:rPr>
        <w:t xml:space="preserve"> </w:t>
      </w:r>
      <w:r w:rsidR="00733E90">
        <w:rPr>
          <w:b/>
          <w:sz w:val="24"/>
          <w:szCs w:val="24"/>
        </w:rPr>
        <w:t>93</w:t>
      </w:r>
      <w:r w:rsidR="00793FF5" w:rsidRPr="00793FF5">
        <w:rPr>
          <w:b/>
          <w:sz w:val="24"/>
          <w:szCs w:val="24"/>
        </w:rPr>
        <w:t>.</w:t>
      </w:r>
      <w:proofErr w:type="gramEnd"/>
      <w:r w:rsidR="00733E90">
        <w:rPr>
          <w:b/>
          <w:sz w:val="24"/>
          <w:szCs w:val="24"/>
        </w:rPr>
        <w:t>155</w:t>
      </w:r>
      <w:r w:rsidR="00793FF5" w:rsidRPr="00793FF5">
        <w:rPr>
          <w:b/>
          <w:sz w:val="24"/>
          <w:szCs w:val="24"/>
        </w:rPr>
        <w:t>,-</w:t>
      </w:r>
      <w:r w:rsidR="0062462D" w:rsidRPr="00793FF5">
        <w:rPr>
          <w:b/>
          <w:sz w:val="24"/>
          <w:szCs w:val="24"/>
        </w:rPr>
        <w:t xml:space="preserve"> Kč</w:t>
      </w:r>
      <w:r w:rsidR="0062462D">
        <w:rPr>
          <w:sz w:val="24"/>
          <w:szCs w:val="24"/>
        </w:rPr>
        <w:t xml:space="preserve"> </w:t>
      </w:r>
    </w:p>
    <w:p w:rsidR="00686CF8" w:rsidRDefault="00686CF8" w:rsidP="00686CF8">
      <w:pPr>
        <w:pStyle w:val="Odstavecseseznamem"/>
        <w:rPr>
          <w:sz w:val="24"/>
          <w:szCs w:val="24"/>
        </w:rPr>
      </w:pPr>
    </w:p>
    <w:p w:rsidR="00686CF8" w:rsidRDefault="00733E90" w:rsidP="00686CF8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686CF8">
        <w:rPr>
          <w:sz w:val="24"/>
          <w:szCs w:val="24"/>
        </w:rPr>
        <w:t xml:space="preserve"> kus</w:t>
      </w:r>
      <w:r>
        <w:rPr>
          <w:sz w:val="24"/>
          <w:szCs w:val="24"/>
        </w:rPr>
        <w:t>ů</w:t>
      </w:r>
      <w:r w:rsidR="00686C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Viewsonic</w:t>
      </w:r>
      <w:proofErr w:type="spellEnd"/>
      <w:r>
        <w:rPr>
          <w:sz w:val="24"/>
          <w:szCs w:val="24"/>
        </w:rPr>
        <w:t xml:space="preserve"> VA2432-H </w:t>
      </w:r>
      <w:proofErr w:type="spellStart"/>
      <w:r>
        <w:rPr>
          <w:sz w:val="24"/>
          <w:szCs w:val="24"/>
        </w:rPr>
        <w:t>FullHD</w:t>
      </w:r>
      <w:proofErr w:type="spellEnd"/>
      <w:r>
        <w:rPr>
          <w:sz w:val="24"/>
          <w:szCs w:val="24"/>
        </w:rPr>
        <w:t xml:space="preserve"> IPS 1920x1080/</w:t>
      </w:r>
      <w:proofErr w:type="gramStart"/>
      <w:r>
        <w:rPr>
          <w:sz w:val="24"/>
          <w:szCs w:val="24"/>
        </w:rPr>
        <w:t>75Hz</w:t>
      </w:r>
      <w:proofErr w:type="gramEnd"/>
      <w:r>
        <w:rPr>
          <w:sz w:val="24"/>
          <w:szCs w:val="24"/>
        </w:rPr>
        <w:t>/250cd/4ms/HDMI/VGA, dle</w:t>
      </w:r>
    </w:p>
    <w:p w:rsidR="00686CF8" w:rsidRPr="00686CF8" w:rsidRDefault="00733E90" w:rsidP="00686CF8">
      <w:pPr>
        <w:pStyle w:val="Odstavecseseznamem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86CF8" w:rsidRPr="00686CF8">
        <w:rPr>
          <w:bCs/>
          <w:sz w:val="24"/>
          <w:szCs w:val="24"/>
        </w:rPr>
        <w:t xml:space="preserve">Vaší cenové nabídky /viz příloha /. </w:t>
      </w:r>
      <w:r>
        <w:rPr>
          <w:bCs/>
          <w:sz w:val="24"/>
          <w:szCs w:val="24"/>
        </w:rPr>
        <w:t xml:space="preserve">                    </w:t>
      </w:r>
      <w:r w:rsidR="00607F99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="00686CF8" w:rsidRPr="00686CF8">
        <w:rPr>
          <w:bCs/>
          <w:sz w:val="24"/>
          <w:szCs w:val="24"/>
        </w:rPr>
        <w:t>Cena</w:t>
      </w:r>
      <w:r w:rsidR="00686CF8" w:rsidRPr="00686CF8">
        <w:rPr>
          <w:sz w:val="24"/>
          <w:szCs w:val="24"/>
        </w:rPr>
        <w:t xml:space="preserve"> 1 </w:t>
      </w:r>
      <w:proofErr w:type="gramStart"/>
      <w:r w:rsidR="00686CF8" w:rsidRPr="00686CF8">
        <w:rPr>
          <w:sz w:val="24"/>
          <w:szCs w:val="24"/>
        </w:rPr>
        <w:t xml:space="preserve">ks </w:t>
      </w:r>
      <w:r>
        <w:rPr>
          <w:sz w:val="24"/>
          <w:szCs w:val="24"/>
        </w:rPr>
        <w:t xml:space="preserve"> </w:t>
      </w:r>
      <w:r w:rsidR="00686CF8">
        <w:rPr>
          <w:sz w:val="24"/>
          <w:szCs w:val="24"/>
        </w:rPr>
        <w:t>2.</w:t>
      </w:r>
      <w:proofErr w:type="gramEnd"/>
      <w:r>
        <w:rPr>
          <w:sz w:val="24"/>
          <w:szCs w:val="24"/>
        </w:rPr>
        <w:t>205,- Kč</w:t>
      </w:r>
      <w:r w:rsidR="00686CF8">
        <w:rPr>
          <w:sz w:val="24"/>
          <w:szCs w:val="24"/>
        </w:rPr>
        <w:t>.</w:t>
      </w:r>
    </w:p>
    <w:p w:rsidR="00686CF8" w:rsidRDefault="00686CF8" w:rsidP="00686CF8">
      <w:pPr>
        <w:pStyle w:val="Odstavecseseznamem"/>
        <w:rPr>
          <w:sz w:val="24"/>
          <w:szCs w:val="24"/>
        </w:rPr>
      </w:pPr>
    </w:p>
    <w:p w:rsidR="00686CF8" w:rsidRDefault="00686CF8" w:rsidP="00686C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 celkové </w:t>
      </w:r>
      <w:proofErr w:type="gramStart"/>
      <w:r>
        <w:rPr>
          <w:b/>
          <w:sz w:val="24"/>
          <w:szCs w:val="24"/>
        </w:rPr>
        <w:t xml:space="preserve">částce </w:t>
      </w:r>
      <w:r w:rsidRPr="00793FF5">
        <w:rPr>
          <w:b/>
          <w:sz w:val="24"/>
          <w:szCs w:val="24"/>
        </w:rPr>
        <w:t xml:space="preserve"> </w:t>
      </w:r>
      <w:r w:rsidR="00733E90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0</w:t>
      </w:r>
      <w:r w:rsidR="00733E90">
        <w:rPr>
          <w:b/>
          <w:sz w:val="24"/>
          <w:szCs w:val="24"/>
        </w:rPr>
        <w:t>25</w:t>
      </w:r>
      <w:r w:rsidRPr="00793FF5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</w:t>
      </w:r>
    </w:p>
    <w:p w:rsidR="00793FF5" w:rsidRPr="00BD75A7" w:rsidRDefault="00793FF5" w:rsidP="00BD172B">
      <w:pPr>
        <w:ind w:left="0"/>
        <w:rPr>
          <w:sz w:val="24"/>
          <w:szCs w:val="24"/>
        </w:rPr>
      </w:pPr>
    </w:p>
    <w:p w:rsidR="00D11866" w:rsidRDefault="00D11866" w:rsidP="000F302B">
      <w:pPr>
        <w:ind w:left="0"/>
        <w:rPr>
          <w:sz w:val="24"/>
          <w:szCs w:val="24"/>
        </w:rPr>
      </w:pPr>
    </w:p>
    <w:p w:rsidR="00686CF8" w:rsidRDefault="00733E90" w:rsidP="00686CF8">
      <w:pPr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86CF8">
        <w:rPr>
          <w:b/>
          <w:sz w:val="24"/>
          <w:szCs w:val="24"/>
        </w:rPr>
        <w:t xml:space="preserve">V celkové částce </w:t>
      </w:r>
      <w:r>
        <w:rPr>
          <w:b/>
          <w:sz w:val="24"/>
          <w:szCs w:val="24"/>
        </w:rPr>
        <w:t>104</w:t>
      </w:r>
      <w:r w:rsidR="00686CF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18</w:t>
      </w:r>
      <w:r w:rsidR="00686CF8">
        <w:rPr>
          <w:b/>
          <w:sz w:val="24"/>
          <w:szCs w:val="24"/>
        </w:rPr>
        <w:t xml:space="preserve">0,- </w:t>
      </w:r>
      <w:r w:rsidR="00686CF8" w:rsidRPr="00793FF5">
        <w:rPr>
          <w:b/>
          <w:sz w:val="24"/>
          <w:szCs w:val="24"/>
        </w:rPr>
        <w:t>Kč</w:t>
      </w:r>
      <w:r w:rsidR="00686CF8">
        <w:rPr>
          <w:sz w:val="24"/>
          <w:szCs w:val="24"/>
        </w:rPr>
        <w:t xml:space="preserve"> (včetně DPH).</w:t>
      </w:r>
    </w:p>
    <w:p w:rsidR="00686CF8" w:rsidRPr="00BD172B" w:rsidRDefault="00686CF8" w:rsidP="000F302B">
      <w:pPr>
        <w:ind w:left="0"/>
        <w:rPr>
          <w:sz w:val="24"/>
          <w:szCs w:val="24"/>
        </w:rPr>
      </w:pPr>
    </w:p>
    <w:p w:rsidR="000F302B" w:rsidRPr="00BD172B" w:rsidRDefault="000F302B" w:rsidP="000F302B">
      <w:pPr>
        <w:ind w:left="0"/>
        <w:rPr>
          <w:sz w:val="24"/>
          <w:szCs w:val="24"/>
        </w:rPr>
      </w:pPr>
      <w:proofErr w:type="gramStart"/>
      <w:r w:rsidRPr="00BD172B">
        <w:rPr>
          <w:sz w:val="24"/>
          <w:szCs w:val="24"/>
        </w:rPr>
        <w:t>Fakturační  adresa</w:t>
      </w:r>
      <w:proofErr w:type="gramEnd"/>
      <w:r w:rsidRPr="00BD172B">
        <w:rPr>
          <w:sz w:val="24"/>
          <w:szCs w:val="24"/>
        </w:rPr>
        <w:t xml:space="preserve"> : </w:t>
      </w:r>
      <w:r w:rsidR="00CA306A" w:rsidRPr="00BD172B">
        <w:rPr>
          <w:sz w:val="24"/>
          <w:szCs w:val="24"/>
        </w:rPr>
        <w:t xml:space="preserve">   ZŠ s </w:t>
      </w:r>
      <w:proofErr w:type="spellStart"/>
      <w:r w:rsidR="00CA306A" w:rsidRPr="00BD172B">
        <w:rPr>
          <w:sz w:val="24"/>
          <w:szCs w:val="24"/>
        </w:rPr>
        <w:t>Rvj</w:t>
      </w:r>
      <w:proofErr w:type="spellEnd"/>
      <w:r w:rsidRPr="00BD172B">
        <w:rPr>
          <w:sz w:val="24"/>
          <w:szCs w:val="24"/>
        </w:rPr>
        <w:t xml:space="preserve">, </w:t>
      </w:r>
      <w:r w:rsidR="00CA306A" w:rsidRPr="00BD172B">
        <w:rPr>
          <w:sz w:val="24"/>
          <w:szCs w:val="24"/>
        </w:rPr>
        <w:t xml:space="preserve">Filosofská 3/1166, </w:t>
      </w:r>
      <w:r w:rsidRPr="00BD172B">
        <w:rPr>
          <w:sz w:val="24"/>
          <w:szCs w:val="24"/>
        </w:rPr>
        <w:t>142 00 Praha 4.</w:t>
      </w:r>
    </w:p>
    <w:p w:rsidR="000F302B" w:rsidRPr="00BD172B" w:rsidRDefault="000F302B" w:rsidP="00CA306A">
      <w:pPr>
        <w:ind w:left="1416" w:firstLine="708"/>
        <w:rPr>
          <w:sz w:val="24"/>
          <w:szCs w:val="24"/>
        </w:rPr>
      </w:pPr>
      <w:r w:rsidRPr="00BD172B">
        <w:rPr>
          <w:sz w:val="24"/>
          <w:szCs w:val="24"/>
        </w:rPr>
        <w:t>IČO : 60435917.</w:t>
      </w:r>
    </w:p>
    <w:p w:rsidR="000F302B" w:rsidRPr="00BD172B" w:rsidRDefault="000F302B" w:rsidP="000F302B">
      <w:pPr>
        <w:ind w:left="0"/>
        <w:rPr>
          <w:sz w:val="24"/>
          <w:szCs w:val="24"/>
        </w:rPr>
      </w:pPr>
    </w:p>
    <w:p w:rsidR="000F302B" w:rsidRPr="00BD172B" w:rsidRDefault="000F302B" w:rsidP="000F302B">
      <w:pPr>
        <w:ind w:left="0"/>
        <w:rPr>
          <w:sz w:val="24"/>
          <w:szCs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>S pozdravem</w:t>
      </w: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PaedDr. Václava Mašková</w:t>
      </w:r>
    </w:p>
    <w:p w:rsidR="000F302B" w:rsidRDefault="000F302B" w:rsidP="000F302B">
      <w:pPr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607F99">
        <w:rPr>
          <w:sz w:val="24"/>
        </w:rPr>
        <w:t xml:space="preserve">  </w:t>
      </w:r>
      <w:bookmarkStart w:id="0" w:name="_GoBack"/>
      <w:bookmarkEnd w:id="0"/>
      <w:r>
        <w:rPr>
          <w:sz w:val="24"/>
        </w:rPr>
        <w:t xml:space="preserve">   ředitelka školy</w:t>
      </w:r>
    </w:p>
    <w:p w:rsidR="005F3518" w:rsidRDefault="005F3518" w:rsidP="005C1902">
      <w:pPr>
        <w:ind w:left="0"/>
      </w:pPr>
    </w:p>
    <w:p w:rsidR="005C1902" w:rsidRDefault="005C1902" w:rsidP="005C1902">
      <w:pPr>
        <w:ind w:left="0"/>
      </w:pPr>
    </w:p>
    <w:sectPr w:rsidR="005C1902" w:rsidSect="00A66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2B" w:rsidRDefault="000F302B">
      <w:r>
        <w:separator/>
      </w:r>
    </w:p>
  </w:endnote>
  <w:endnote w:type="continuationSeparator" w:id="0">
    <w:p w:rsidR="000F302B" w:rsidRDefault="000F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ZÁKLADNÍ ŠKOLA S rozšířenou výukou jazyků 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a s rozšířenou výukou tělesné výchovy, Praha </w:t>
    </w:r>
    <w:proofErr w:type="gramStart"/>
    <w:r w:rsidRPr="00D246ED">
      <w:rPr>
        <w:caps/>
        <w:spacing w:val="20"/>
        <w:u w:val="single"/>
      </w:rPr>
      <w:t>4,  FILOSOFSKÁ</w:t>
    </w:r>
    <w:proofErr w:type="gramEnd"/>
    <w:r w:rsidRPr="00D246ED">
      <w:rPr>
        <w:caps/>
        <w:spacing w:val="20"/>
        <w:u w:val="single"/>
      </w:rPr>
      <w:t xml:space="preserve"> 3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 xml:space="preserve">TEL: 241 493 </w:t>
    </w:r>
    <w:proofErr w:type="gramStart"/>
    <w:r w:rsidRPr="00D246ED">
      <w:rPr>
        <w:spacing w:val="20"/>
      </w:rPr>
      <w:t>926,  FAX</w:t>
    </w:r>
    <w:proofErr w:type="gramEnd"/>
    <w:r w:rsidRPr="00D246ED">
      <w:rPr>
        <w:spacing w:val="20"/>
      </w:rPr>
      <w:t>: 241 029 071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Pr="00D246ED">
      <w:rPr>
        <w:spacing w:val="20"/>
      </w:rPr>
      <w:t xml:space="preserve">   </w:t>
    </w:r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241 493 926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r>
      <w:rPr>
        <w:spacing w:val="20"/>
      </w:rPr>
      <w:t xml:space="preserve"> 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="00D246ED" w:rsidRPr="00D246ED">
      <w:rPr>
        <w:spacing w:val="20"/>
      </w:rPr>
      <w:t xml:space="preserve">   </w:t>
    </w:r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2B" w:rsidRDefault="000F302B">
      <w:r>
        <w:separator/>
      </w:r>
    </w:p>
  </w:footnote>
  <w:footnote w:type="continuationSeparator" w:id="0">
    <w:p w:rsidR="000F302B" w:rsidRDefault="000F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02" w:rsidRDefault="00562F1D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8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  <w:r w:rsidR="00E27402" w:rsidRPr="00B8173E">
      <w:rPr>
        <w:b/>
        <w:bCs/>
        <w:i/>
        <w:iCs/>
        <w:sz w:val="28"/>
        <w:szCs w:val="28"/>
      </w:rPr>
      <w:t xml:space="preserve"> 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  <w:p w:rsidR="006D0CD1" w:rsidRDefault="006D0CD1">
    <w:pPr>
      <w:pStyle w:val="Zhlav"/>
      <w:tabs>
        <w:tab w:val="right" w:pos="3969"/>
      </w:tabs>
      <w:jc w:val="right"/>
    </w:pPr>
  </w:p>
  <w:p w:rsidR="006D0CD1" w:rsidRDefault="006D0CD1">
    <w:pPr>
      <w:pStyle w:val="Zhlav"/>
      <w:tabs>
        <w:tab w:val="right" w:pos="396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5" w15:restartNumberingAfterBreak="0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A7590"/>
    <w:multiLevelType w:val="hybridMultilevel"/>
    <w:tmpl w:val="BA189C62"/>
    <w:lvl w:ilvl="0" w:tplc="94447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20"/>
  </w:num>
  <w:num w:numId="15">
    <w:abstractNumId w:val="12"/>
  </w:num>
  <w:num w:numId="16">
    <w:abstractNumId w:val="18"/>
  </w:num>
  <w:num w:numId="17">
    <w:abstractNumId w:val="10"/>
  </w:num>
  <w:num w:numId="18">
    <w:abstractNumId w:val="19"/>
  </w:num>
  <w:num w:numId="19">
    <w:abstractNumId w:val="11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2B"/>
    <w:rsid w:val="00007D21"/>
    <w:rsid w:val="000345A8"/>
    <w:rsid w:val="000B1DAA"/>
    <w:rsid w:val="000F302B"/>
    <w:rsid w:val="0011200F"/>
    <w:rsid w:val="00112ACA"/>
    <w:rsid w:val="001264EC"/>
    <w:rsid w:val="001A6EB4"/>
    <w:rsid w:val="001C1E77"/>
    <w:rsid w:val="00212B47"/>
    <w:rsid w:val="002D5560"/>
    <w:rsid w:val="00306BE7"/>
    <w:rsid w:val="003D1653"/>
    <w:rsid w:val="003F5BA3"/>
    <w:rsid w:val="003F77D0"/>
    <w:rsid w:val="003F7832"/>
    <w:rsid w:val="004C38C9"/>
    <w:rsid w:val="0052538E"/>
    <w:rsid w:val="00531537"/>
    <w:rsid w:val="00562F1D"/>
    <w:rsid w:val="00585676"/>
    <w:rsid w:val="005B592D"/>
    <w:rsid w:val="005C1902"/>
    <w:rsid w:val="005F3518"/>
    <w:rsid w:val="00607F99"/>
    <w:rsid w:val="00620264"/>
    <w:rsid w:val="0062462D"/>
    <w:rsid w:val="00686CF8"/>
    <w:rsid w:val="006D0CD1"/>
    <w:rsid w:val="006F22FA"/>
    <w:rsid w:val="00703B42"/>
    <w:rsid w:val="0070463D"/>
    <w:rsid w:val="00733E90"/>
    <w:rsid w:val="0075090F"/>
    <w:rsid w:val="0075778A"/>
    <w:rsid w:val="00793FF5"/>
    <w:rsid w:val="007A3F82"/>
    <w:rsid w:val="007C0F38"/>
    <w:rsid w:val="007C661B"/>
    <w:rsid w:val="00814113"/>
    <w:rsid w:val="009657BC"/>
    <w:rsid w:val="00997C81"/>
    <w:rsid w:val="009D34B9"/>
    <w:rsid w:val="00A665A7"/>
    <w:rsid w:val="00A868D5"/>
    <w:rsid w:val="00AF2FC0"/>
    <w:rsid w:val="00B733ED"/>
    <w:rsid w:val="00BA5651"/>
    <w:rsid w:val="00BD172B"/>
    <w:rsid w:val="00BD75A7"/>
    <w:rsid w:val="00C14EB9"/>
    <w:rsid w:val="00C22E83"/>
    <w:rsid w:val="00C3376E"/>
    <w:rsid w:val="00CA306A"/>
    <w:rsid w:val="00CB1399"/>
    <w:rsid w:val="00D11866"/>
    <w:rsid w:val="00D246ED"/>
    <w:rsid w:val="00D330E4"/>
    <w:rsid w:val="00D54649"/>
    <w:rsid w:val="00D7545D"/>
    <w:rsid w:val="00E0505F"/>
    <w:rsid w:val="00E27402"/>
    <w:rsid w:val="00E368D6"/>
    <w:rsid w:val="00E641F4"/>
    <w:rsid w:val="00EC4218"/>
    <w:rsid w:val="00ED0F37"/>
    <w:rsid w:val="00F455CA"/>
    <w:rsid w:val="00F518DE"/>
    <w:rsid w:val="00F67925"/>
    <w:rsid w:val="00F73C96"/>
    <w:rsid w:val="00F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A5FACA3"/>
  <w15:docId w15:val="{1F02464C-931C-4E34-89A4-00DBEB2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02B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d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ova\Desktop\Hlavi&#269;kov&#253;%20pap&#237;r%20P.O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P.O.</Template>
  <TotalTime>10</TotalTime>
  <Pages>1</Pages>
  <Words>100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1125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Sylva Čermáková</dc:creator>
  <cp:lastModifiedBy>Iveta Malcová</cp:lastModifiedBy>
  <cp:revision>3</cp:revision>
  <cp:lastPrinted>2023-05-30T10:08:00Z</cp:lastPrinted>
  <dcterms:created xsi:type="dcterms:W3CDTF">2023-10-25T10:09:00Z</dcterms:created>
  <dcterms:modified xsi:type="dcterms:W3CDTF">2023-10-25T10:19:00Z</dcterms:modified>
</cp:coreProperties>
</file>