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</w:p>
    <w:p w:rsidR="000F302B" w:rsidRPr="005271A4" w:rsidRDefault="000F302B" w:rsidP="000F302B">
      <w:pPr>
        <w:ind w:left="0"/>
        <w:rPr>
          <w:sz w:val="24"/>
        </w:rPr>
      </w:pPr>
      <w:r w:rsidRPr="005271A4">
        <w:rPr>
          <w:sz w:val="24"/>
        </w:rPr>
        <w:t>DPNETCZ, s.r.o.</w:t>
      </w:r>
    </w:p>
    <w:p w:rsidR="000F302B" w:rsidRPr="005271A4" w:rsidRDefault="000F302B" w:rsidP="000F302B">
      <w:pPr>
        <w:ind w:left="0"/>
        <w:rPr>
          <w:sz w:val="24"/>
        </w:rPr>
      </w:pPr>
      <w:r w:rsidRPr="005271A4">
        <w:rPr>
          <w:sz w:val="24"/>
        </w:rPr>
        <w:t>Hálkova 1690</w:t>
      </w:r>
    </w:p>
    <w:p w:rsidR="000F302B" w:rsidRPr="005271A4" w:rsidRDefault="000F302B" w:rsidP="000F302B">
      <w:pPr>
        <w:ind w:left="0"/>
        <w:rPr>
          <w:sz w:val="24"/>
        </w:rPr>
      </w:pPr>
      <w:r w:rsidRPr="005271A4">
        <w:rPr>
          <w:sz w:val="24"/>
        </w:rPr>
        <w:t xml:space="preserve">470 01 Česká Lípa                                                                                                     </w:t>
      </w:r>
    </w:p>
    <w:p w:rsidR="000F302B" w:rsidRPr="005271A4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V Praze </w:t>
      </w:r>
      <w:r w:rsidR="008207A8">
        <w:rPr>
          <w:sz w:val="24"/>
        </w:rPr>
        <w:t>24</w:t>
      </w:r>
      <w:r w:rsidR="00FD21D3">
        <w:rPr>
          <w:sz w:val="24"/>
        </w:rPr>
        <w:t>.</w:t>
      </w:r>
      <w:r w:rsidR="008207A8">
        <w:rPr>
          <w:sz w:val="24"/>
        </w:rPr>
        <w:t>10</w:t>
      </w:r>
      <w:r w:rsidR="00D11866">
        <w:rPr>
          <w:sz w:val="24"/>
        </w:rPr>
        <w:t>.202</w:t>
      </w:r>
      <w:r w:rsidR="008207A8">
        <w:rPr>
          <w:sz w:val="24"/>
        </w:rPr>
        <w:t>3</w:t>
      </w:r>
      <w:r>
        <w:rPr>
          <w:sz w:val="24"/>
        </w:rPr>
        <w:t xml:space="preserve">    </w:t>
      </w:r>
    </w:p>
    <w:p w:rsidR="000F302B" w:rsidRDefault="000F302B" w:rsidP="000F302B">
      <w:pPr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  <w:proofErr w:type="spellStart"/>
      <w:r>
        <w:rPr>
          <w:sz w:val="24"/>
        </w:rPr>
        <w:t>Obj.č</w:t>
      </w:r>
      <w:proofErr w:type="spellEnd"/>
      <w:r>
        <w:rPr>
          <w:sz w:val="24"/>
        </w:rPr>
        <w:t xml:space="preserve">. </w:t>
      </w:r>
      <w:r w:rsidR="008207A8">
        <w:rPr>
          <w:sz w:val="24"/>
        </w:rPr>
        <w:t>68</w:t>
      </w:r>
      <w:r w:rsidR="00CA306A">
        <w:rPr>
          <w:sz w:val="24"/>
        </w:rPr>
        <w:t>/</w:t>
      </w:r>
      <w:r w:rsidR="00FD21D3">
        <w:rPr>
          <w:sz w:val="24"/>
        </w:rPr>
        <w:t>202</w:t>
      </w:r>
      <w:r w:rsidR="008207A8">
        <w:rPr>
          <w:sz w:val="24"/>
        </w:rPr>
        <w:t>3</w:t>
      </w:r>
    </w:p>
    <w:p w:rsidR="000F302B" w:rsidRDefault="000F302B" w:rsidP="000F302B">
      <w:pPr>
        <w:ind w:left="0"/>
        <w:rPr>
          <w:sz w:val="24"/>
        </w:rPr>
      </w:pPr>
    </w:p>
    <w:p w:rsidR="000F302B" w:rsidRPr="00CA306A" w:rsidRDefault="00CA306A" w:rsidP="000F302B">
      <w:pPr>
        <w:ind w:left="0"/>
        <w:rPr>
          <w:sz w:val="24"/>
          <w:u w:val="single"/>
        </w:rPr>
      </w:pPr>
      <w:proofErr w:type="gramStart"/>
      <w:r>
        <w:rPr>
          <w:sz w:val="24"/>
          <w:u w:val="single"/>
        </w:rPr>
        <w:t>Věc</w:t>
      </w:r>
      <w:r w:rsidR="000F302B" w:rsidRPr="00CA306A">
        <w:rPr>
          <w:sz w:val="24"/>
          <w:u w:val="single"/>
        </w:rPr>
        <w:t>:  Objednávka</w:t>
      </w:r>
      <w:proofErr w:type="gramEnd"/>
      <w:r w:rsidR="000F302B" w:rsidRPr="00CA306A">
        <w:rPr>
          <w:sz w:val="24"/>
          <w:u w:val="single"/>
        </w:rPr>
        <w:t xml:space="preserve"> </w:t>
      </w:r>
    </w:p>
    <w:p w:rsidR="000F302B" w:rsidRDefault="000F302B" w:rsidP="000F302B">
      <w:pPr>
        <w:ind w:left="0"/>
        <w:rPr>
          <w:b/>
          <w:sz w:val="24"/>
          <w:u w:val="single"/>
        </w:rPr>
      </w:pPr>
    </w:p>
    <w:p w:rsidR="000F302B" w:rsidRDefault="000F302B" w:rsidP="000F302B">
      <w:pPr>
        <w:ind w:left="0"/>
        <w:rPr>
          <w:b/>
          <w:sz w:val="24"/>
          <w:u w:val="single"/>
        </w:rPr>
      </w:pPr>
    </w:p>
    <w:p w:rsidR="000F302B" w:rsidRPr="00BD172B" w:rsidRDefault="000F302B" w:rsidP="000F302B">
      <w:pPr>
        <w:ind w:left="0"/>
        <w:rPr>
          <w:sz w:val="24"/>
          <w:szCs w:val="24"/>
        </w:rPr>
      </w:pPr>
      <w:r w:rsidRPr="00BD172B">
        <w:rPr>
          <w:sz w:val="24"/>
          <w:szCs w:val="24"/>
        </w:rPr>
        <w:t xml:space="preserve">Objednávám u Vás </w:t>
      </w:r>
    </w:p>
    <w:p w:rsidR="00BD172B" w:rsidRPr="00BD172B" w:rsidRDefault="00BD172B" w:rsidP="00BD172B">
      <w:pPr>
        <w:ind w:left="0"/>
        <w:rPr>
          <w:sz w:val="24"/>
          <w:szCs w:val="24"/>
        </w:rPr>
      </w:pPr>
    </w:p>
    <w:p w:rsidR="003732CA" w:rsidRPr="007E52FE" w:rsidRDefault="003732CA" w:rsidP="003732CA">
      <w:pPr>
        <w:pStyle w:val="Odstavecseseznamem"/>
        <w:numPr>
          <w:ilvl w:val="0"/>
          <w:numId w:val="2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2x realizaci interaktivní dotykové obrazovky OPTOMA 5752RK IFPD 75´´, </w:t>
      </w:r>
    </w:p>
    <w:p w:rsidR="003732CA" w:rsidRDefault="00C86371" w:rsidP="003732CA">
      <w:pPr>
        <w:pStyle w:val="Odstavecseseznamem"/>
        <w:rPr>
          <w:bCs/>
          <w:sz w:val="24"/>
          <w:szCs w:val="24"/>
        </w:rPr>
      </w:pPr>
      <w:r w:rsidRPr="00B92C59">
        <w:rPr>
          <w:bCs/>
          <w:sz w:val="24"/>
          <w:szCs w:val="24"/>
        </w:rPr>
        <w:t>V</w:t>
      </w:r>
      <w:r w:rsidR="003732CA" w:rsidRPr="00B92C59">
        <w:rPr>
          <w:bCs/>
          <w:sz w:val="24"/>
          <w:szCs w:val="24"/>
        </w:rPr>
        <w:t>četně</w:t>
      </w:r>
      <w:r>
        <w:rPr>
          <w:bCs/>
          <w:sz w:val="24"/>
          <w:szCs w:val="24"/>
        </w:rPr>
        <w:t xml:space="preserve"> instalačního materiálu,</w:t>
      </w:r>
      <w:r w:rsidR="003732CA" w:rsidRPr="00B92C59">
        <w:rPr>
          <w:bCs/>
          <w:sz w:val="24"/>
          <w:szCs w:val="24"/>
        </w:rPr>
        <w:t xml:space="preserve"> instalace</w:t>
      </w:r>
      <w:r>
        <w:rPr>
          <w:bCs/>
          <w:sz w:val="24"/>
          <w:szCs w:val="24"/>
        </w:rPr>
        <w:t>,</w:t>
      </w:r>
      <w:r w:rsidR="003732CA">
        <w:rPr>
          <w:bCs/>
          <w:sz w:val="24"/>
          <w:szCs w:val="24"/>
        </w:rPr>
        <w:t xml:space="preserve"> a posunutí stávající tabule, </w:t>
      </w:r>
      <w:r w:rsidR="003732CA" w:rsidRPr="00B92C59">
        <w:rPr>
          <w:bCs/>
          <w:sz w:val="24"/>
          <w:szCs w:val="24"/>
        </w:rPr>
        <w:t>dle Vaší cenové nabídky</w:t>
      </w:r>
      <w:r w:rsidR="003732CA">
        <w:rPr>
          <w:bCs/>
          <w:sz w:val="24"/>
          <w:szCs w:val="24"/>
        </w:rPr>
        <w:t xml:space="preserve"> </w:t>
      </w:r>
      <w:r w:rsidR="003732CA" w:rsidRPr="007E52FE">
        <w:rPr>
          <w:bCs/>
          <w:sz w:val="24"/>
          <w:szCs w:val="24"/>
        </w:rPr>
        <w:t>/viz příloha /.</w:t>
      </w:r>
    </w:p>
    <w:p w:rsidR="003732CA" w:rsidRPr="00160AFA" w:rsidRDefault="003732CA" w:rsidP="003732CA">
      <w:pPr>
        <w:pStyle w:val="Odstavecseseznamem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Cena za 1 ks </w:t>
      </w:r>
      <w:r>
        <w:rPr>
          <w:bCs/>
          <w:sz w:val="24"/>
          <w:szCs w:val="24"/>
        </w:rPr>
        <w:t>59</w:t>
      </w:r>
      <w:r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900</w:t>
      </w:r>
      <w:r>
        <w:rPr>
          <w:bCs/>
          <w:sz w:val="24"/>
          <w:szCs w:val="24"/>
        </w:rPr>
        <w:t>,-</w:t>
      </w:r>
      <w:r w:rsidRPr="007E52FE">
        <w:rPr>
          <w:bCs/>
          <w:sz w:val="24"/>
          <w:szCs w:val="24"/>
        </w:rPr>
        <w:t>Kč</w:t>
      </w:r>
      <w:r w:rsidR="00160AFA">
        <w:rPr>
          <w:bCs/>
          <w:sz w:val="24"/>
          <w:szCs w:val="24"/>
        </w:rPr>
        <w:t xml:space="preserve">                   </w:t>
      </w:r>
      <w:r w:rsidR="00160AFA" w:rsidRPr="00160AFA">
        <w:rPr>
          <w:b/>
          <w:bCs/>
          <w:sz w:val="24"/>
          <w:szCs w:val="24"/>
        </w:rPr>
        <w:t>cena celkem</w:t>
      </w:r>
      <w:r w:rsidR="00160AFA">
        <w:rPr>
          <w:b/>
          <w:bCs/>
          <w:sz w:val="24"/>
          <w:szCs w:val="24"/>
        </w:rPr>
        <w:t xml:space="preserve">: </w:t>
      </w:r>
      <w:r w:rsidR="00160AFA" w:rsidRPr="00160AFA">
        <w:rPr>
          <w:b/>
          <w:bCs/>
          <w:sz w:val="24"/>
          <w:szCs w:val="24"/>
        </w:rPr>
        <w:t xml:space="preserve"> 119</w:t>
      </w:r>
      <w:r w:rsidR="00160AFA">
        <w:rPr>
          <w:b/>
          <w:bCs/>
          <w:sz w:val="24"/>
          <w:szCs w:val="24"/>
        </w:rPr>
        <w:t>.</w:t>
      </w:r>
      <w:r w:rsidR="00160AFA" w:rsidRPr="00160AFA">
        <w:rPr>
          <w:b/>
          <w:bCs/>
          <w:sz w:val="24"/>
          <w:szCs w:val="24"/>
        </w:rPr>
        <w:t>800,- Kč</w:t>
      </w:r>
    </w:p>
    <w:p w:rsidR="008207A8" w:rsidRPr="008207A8" w:rsidRDefault="008207A8" w:rsidP="00BD172B">
      <w:pPr>
        <w:ind w:left="0"/>
        <w:rPr>
          <w:sz w:val="24"/>
          <w:szCs w:val="24"/>
        </w:rPr>
      </w:pPr>
    </w:p>
    <w:p w:rsidR="008207A8" w:rsidRPr="008207A8" w:rsidRDefault="008207A8" w:rsidP="00BD172B">
      <w:pPr>
        <w:ind w:left="0"/>
        <w:rPr>
          <w:sz w:val="24"/>
          <w:szCs w:val="24"/>
        </w:rPr>
      </w:pPr>
    </w:p>
    <w:p w:rsidR="003732CA" w:rsidRPr="007E52FE" w:rsidRDefault="003732CA" w:rsidP="003732CA">
      <w:pPr>
        <w:pStyle w:val="Odstavecseseznamem"/>
        <w:numPr>
          <w:ilvl w:val="0"/>
          <w:numId w:val="21"/>
        </w:numPr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2x realizaci interaktivní dotykové obrazovky OPTOMA </w:t>
      </w:r>
      <w:r>
        <w:rPr>
          <w:bCs/>
          <w:sz w:val="24"/>
          <w:szCs w:val="24"/>
        </w:rPr>
        <w:t>OWMF</w:t>
      </w:r>
      <w:proofErr w:type="gramStart"/>
      <w:r>
        <w:rPr>
          <w:bCs/>
          <w:sz w:val="24"/>
          <w:szCs w:val="24"/>
        </w:rPr>
        <w:t>01  IFPD</w:t>
      </w:r>
      <w:proofErr w:type="gramEnd"/>
      <w:r>
        <w:rPr>
          <w:bCs/>
          <w:sz w:val="24"/>
          <w:szCs w:val="24"/>
        </w:rPr>
        <w:t xml:space="preserve">, </w:t>
      </w:r>
    </w:p>
    <w:p w:rsidR="003732CA" w:rsidRDefault="00C86371" w:rsidP="003732CA">
      <w:pPr>
        <w:pStyle w:val="Odstavecseseznamem"/>
        <w:rPr>
          <w:bCs/>
          <w:sz w:val="24"/>
          <w:szCs w:val="24"/>
        </w:rPr>
      </w:pPr>
      <w:r w:rsidRPr="00B92C59">
        <w:rPr>
          <w:bCs/>
          <w:sz w:val="24"/>
          <w:szCs w:val="24"/>
        </w:rPr>
        <w:t>V</w:t>
      </w:r>
      <w:r w:rsidR="003732CA" w:rsidRPr="00B92C59">
        <w:rPr>
          <w:bCs/>
          <w:sz w:val="24"/>
          <w:szCs w:val="24"/>
        </w:rPr>
        <w:t>četně</w:t>
      </w:r>
      <w:r>
        <w:rPr>
          <w:bCs/>
          <w:sz w:val="24"/>
          <w:szCs w:val="24"/>
        </w:rPr>
        <w:t xml:space="preserve"> instalačního materiálu,</w:t>
      </w:r>
      <w:r w:rsidR="003732CA" w:rsidRPr="00B92C59">
        <w:rPr>
          <w:bCs/>
          <w:sz w:val="24"/>
          <w:szCs w:val="24"/>
        </w:rPr>
        <w:t xml:space="preserve"> instalace</w:t>
      </w:r>
      <w:r w:rsidR="003732CA">
        <w:rPr>
          <w:bCs/>
          <w:sz w:val="24"/>
          <w:szCs w:val="24"/>
        </w:rPr>
        <w:t xml:space="preserve">, a posunutí stávající tabule, </w:t>
      </w:r>
      <w:r w:rsidR="003732CA" w:rsidRPr="00B92C59">
        <w:rPr>
          <w:bCs/>
          <w:sz w:val="24"/>
          <w:szCs w:val="24"/>
        </w:rPr>
        <w:t>dle Vaší cenové nabídky</w:t>
      </w:r>
      <w:r w:rsidR="003732CA">
        <w:rPr>
          <w:bCs/>
          <w:sz w:val="24"/>
          <w:szCs w:val="24"/>
        </w:rPr>
        <w:t xml:space="preserve"> </w:t>
      </w:r>
      <w:r w:rsidR="003732CA" w:rsidRPr="007E52FE">
        <w:rPr>
          <w:bCs/>
          <w:sz w:val="24"/>
          <w:szCs w:val="24"/>
        </w:rPr>
        <w:t xml:space="preserve">/viz </w:t>
      </w:r>
      <w:proofErr w:type="gramStart"/>
      <w:r w:rsidR="003732CA" w:rsidRPr="007E52FE">
        <w:rPr>
          <w:bCs/>
          <w:sz w:val="24"/>
          <w:szCs w:val="24"/>
        </w:rPr>
        <w:t>příloha</w:t>
      </w:r>
      <w:r w:rsidR="003732CA">
        <w:rPr>
          <w:bCs/>
          <w:sz w:val="24"/>
          <w:szCs w:val="24"/>
        </w:rPr>
        <w:t xml:space="preserve"> </w:t>
      </w:r>
      <w:r w:rsidR="003732CA" w:rsidRPr="007E52FE">
        <w:rPr>
          <w:bCs/>
          <w:sz w:val="24"/>
          <w:szCs w:val="24"/>
        </w:rPr>
        <w:t xml:space="preserve"> /</w:t>
      </w:r>
      <w:proofErr w:type="gramEnd"/>
      <w:r w:rsidR="003732CA" w:rsidRPr="007E52FE">
        <w:rPr>
          <w:bCs/>
          <w:sz w:val="24"/>
          <w:szCs w:val="24"/>
        </w:rPr>
        <w:t>.</w:t>
      </w:r>
    </w:p>
    <w:p w:rsidR="003732CA" w:rsidRDefault="003732CA" w:rsidP="003732CA">
      <w:pPr>
        <w:pStyle w:val="Odstavecseseznamem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Cena za 1 ks </w:t>
      </w:r>
      <w:r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,-</w:t>
      </w:r>
      <w:r w:rsidRPr="007E52FE">
        <w:rPr>
          <w:bCs/>
          <w:sz w:val="24"/>
          <w:szCs w:val="24"/>
        </w:rPr>
        <w:t>Kč</w:t>
      </w:r>
      <w:r w:rsidR="00160AFA">
        <w:rPr>
          <w:bCs/>
          <w:sz w:val="24"/>
          <w:szCs w:val="24"/>
        </w:rPr>
        <w:tab/>
      </w:r>
      <w:r w:rsidR="00160AFA">
        <w:rPr>
          <w:bCs/>
          <w:sz w:val="24"/>
          <w:szCs w:val="24"/>
        </w:rPr>
        <w:tab/>
      </w:r>
      <w:r w:rsidR="00160AFA" w:rsidRPr="00160AFA">
        <w:rPr>
          <w:b/>
          <w:bCs/>
          <w:sz w:val="24"/>
          <w:szCs w:val="24"/>
        </w:rPr>
        <w:t xml:space="preserve">cena </w:t>
      </w:r>
      <w:proofErr w:type="gramStart"/>
      <w:r w:rsidR="00160AFA" w:rsidRPr="00160AFA">
        <w:rPr>
          <w:b/>
          <w:bCs/>
          <w:sz w:val="24"/>
          <w:szCs w:val="24"/>
        </w:rPr>
        <w:t>celkem</w:t>
      </w:r>
      <w:r w:rsidR="00160AFA">
        <w:rPr>
          <w:b/>
          <w:bCs/>
          <w:sz w:val="24"/>
          <w:szCs w:val="24"/>
        </w:rPr>
        <w:t>:</w:t>
      </w:r>
      <w:r w:rsidR="00160AFA" w:rsidRPr="00160AFA">
        <w:rPr>
          <w:b/>
          <w:bCs/>
          <w:sz w:val="24"/>
          <w:szCs w:val="24"/>
        </w:rPr>
        <w:t xml:space="preserve">  </w:t>
      </w:r>
      <w:r w:rsidR="00160AFA">
        <w:rPr>
          <w:b/>
          <w:bCs/>
          <w:sz w:val="24"/>
          <w:szCs w:val="24"/>
        </w:rPr>
        <w:t xml:space="preserve"> </w:t>
      </w:r>
      <w:proofErr w:type="gramEnd"/>
      <w:r w:rsidR="00160AFA" w:rsidRPr="00160AFA">
        <w:rPr>
          <w:b/>
          <w:bCs/>
          <w:sz w:val="24"/>
          <w:szCs w:val="24"/>
        </w:rPr>
        <w:t xml:space="preserve"> 5</w:t>
      </w:r>
      <w:r w:rsidR="00160AFA">
        <w:rPr>
          <w:b/>
          <w:bCs/>
          <w:sz w:val="24"/>
          <w:szCs w:val="24"/>
        </w:rPr>
        <w:t>.</w:t>
      </w:r>
      <w:r w:rsidR="00160AFA" w:rsidRPr="00160AFA">
        <w:rPr>
          <w:b/>
          <w:bCs/>
          <w:sz w:val="24"/>
          <w:szCs w:val="24"/>
        </w:rPr>
        <w:t>780,- Kč</w:t>
      </w:r>
    </w:p>
    <w:p w:rsidR="008207A8" w:rsidRDefault="008207A8" w:rsidP="00BD172B">
      <w:pPr>
        <w:ind w:left="0"/>
        <w:rPr>
          <w:sz w:val="24"/>
          <w:szCs w:val="24"/>
        </w:rPr>
      </w:pPr>
    </w:p>
    <w:p w:rsidR="00C86371" w:rsidRDefault="00C86371" w:rsidP="00BD172B">
      <w:pPr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Za služby: výjezd technika, posunutí stávající tabule, montáž včetně instalačního materiálu </w:t>
      </w:r>
    </w:p>
    <w:p w:rsidR="00C86371" w:rsidRDefault="00C86371" w:rsidP="00BD172B">
      <w:pPr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Celkem 49 795,80,- Kč</w:t>
      </w:r>
      <w:r w:rsidR="00160AFA">
        <w:rPr>
          <w:sz w:val="24"/>
          <w:szCs w:val="24"/>
        </w:rPr>
        <w:tab/>
      </w:r>
      <w:r w:rsidR="00160AFA">
        <w:rPr>
          <w:sz w:val="24"/>
          <w:szCs w:val="24"/>
        </w:rPr>
        <w:tab/>
      </w:r>
      <w:r w:rsidR="00160AFA" w:rsidRPr="00160AFA">
        <w:rPr>
          <w:b/>
          <w:sz w:val="24"/>
          <w:szCs w:val="24"/>
        </w:rPr>
        <w:t>cena celkem:  49</w:t>
      </w:r>
      <w:r w:rsidR="00160AFA">
        <w:rPr>
          <w:b/>
          <w:sz w:val="24"/>
          <w:szCs w:val="24"/>
        </w:rPr>
        <w:t>.</w:t>
      </w:r>
      <w:r w:rsidR="00160AFA" w:rsidRPr="00160AFA">
        <w:rPr>
          <w:b/>
          <w:sz w:val="24"/>
          <w:szCs w:val="24"/>
        </w:rPr>
        <w:t>795,80,- Kč</w:t>
      </w:r>
    </w:p>
    <w:p w:rsidR="00160AFA" w:rsidRDefault="00160AFA" w:rsidP="00BD172B">
      <w:pPr>
        <w:ind w:left="0"/>
        <w:rPr>
          <w:sz w:val="24"/>
          <w:szCs w:val="24"/>
        </w:rPr>
      </w:pPr>
    </w:p>
    <w:p w:rsidR="00C86371" w:rsidRDefault="00C86371" w:rsidP="00BD172B">
      <w:pPr>
        <w:ind w:left="0"/>
        <w:rPr>
          <w:sz w:val="24"/>
          <w:szCs w:val="24"/>
        </w:rPr>
      </w:pPr>
    </w:p>
    <w:p w:rsidR="00C86371" w:rsidRDefault="00C86371" w:rsidP="00C86371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60AFA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</w:t>
      </w:r>
      <w:r w:rsidRPr="005D2544">
        <w:rPr>
          <w:b/>
          <w:sz w:val="24"/>
          <w:szCs w:val="24"/>
        </w:rPr>
        <w:t xml:space="preserve">ČÁSTKA CELKEM:  </w:t>
      </w:r>
      <w:r>
        <w:rPr>
          <w:b/>
          <w:sz w:val="24"/>
          <w:szCs w:val="24"/>
        </w:rPr>
        <w:t>175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375,80</w:t>
      </w:r>
      <w:r w:rsidRPr="00793FF5">
        <w:rPr>
          <w:b/>
          <w:sz w:val="24"/>
          <w:szCs w:val="24"/>
        </w:rPr>
        <w:t>,- Kč</w:t>
      </w:r>
      <w:r>
        <w:rPr>
          <w:sz w:val="24"/>
          <w:szCs w:val="24"/>
        </w:rPr>
        <w:t xml:space="preserve"> (včetně DPH).</w:t>
      </w:r>
    </w:p>
    <w:p w:rsidR="00BD172B" w:rsidRPr="00111D96" w:rsidRDefault="00BD172B" w:rsidP="00BD172B">
      <w:pPr>
        <w:ind w:left="0"/>
        <w:rPr>
          <w:sz w:val="24"/>
          <w:szCs w:val="24"/>
        </w:rPr>
      </w:pPr>
    </w:p>
    <w:p w:rsidR="00D11866" w:rsidRPr="0044109D" w:rsidRDefault="00D11866" w:rsidP="000F302B">
      <w:pPr>
        <w:ind w:left="0"/>
        <w:rPr>
          <w:b/>
          <w:sz w:val="24"/>
          <w:szCs w:val="24"/>
        </w:rPr>
      </w:pPr>
    </w:p>
    <w:p w:rsidR="000F302B" w:rsidRPr="00BD172B" w:rsidRDefault="00160AFA" w:rsidP="000F302B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0F302B" w:rsidRPr="00BD172B">
        <w:rPr>
          <w:sz w:val="24"/>
          <w:szCs w:val="24"/>
        </w:rPr>
        <w:t>Fakturační  adresa</w:t>
      </w:r>
      <w:proofErr w:type="gramEnd"/>
      <w:r w:rsidR="000F302B" w:rsidRPr="00BD172B">
        <w:rPr>
          <w:sz w:val="24"/>
          <w:szCs w:val="24"/>
        </w:rPr>
        <w:t xml:space="preserve"> : </w:t>
      </w:r>
      <w:r w:rsidR="00CA306A" w:rsidRPr="00BD172B">
        <w:rPr>
          <w:sz w:val="24"/>
          <w:szCs w:val="24"/>
        </w:rPr>
        <w:t xml:space="preserve">   ZŠ s </w:t>
      </w:r>
      <w:proofErr w:type="spellStart"/>
      <w:r w:rsidR="00CA306A" w:rsidRPr="00BD172B">
        <w:rPr>
          <w:sz w:val="24"/>
          <w:szCs w:val="24"/>
        </w:rPr>
        <w:t>Rvj</w:t>
      </w:r>
      <w:proofErr w:type="spellEnd"/>
      <w:r w:rsidR="000F302B" w:rsidRPr="00BD172B">
        <w:rPr>
          <w:sz w:val="24"/>
          <w:szCs w:val="24"/>
        </w:rPr>
        <w:t xml:space="preserve">, </w:t>
      </w:r>
      <w:r w:rsidR="00CA306A" w:rsidRPr="00BD172B">
        <w:rPr>
          <w:sz w:val="24"/>
          <w:szCs w:val="24"/>
        </w:rPr>
        <w:t xml:space="preserve">Filosofská 3/1166, </w:t>
      </w:r>
      <w:r w:rsidR="000F302B" w:rsidRPr="00BD172B">
        <w:rPr>
          <w:sz w:val="24"/>
          <w:szCs w:val="24"/>
        </w:rPr>
        <w:t>142 00 Praha 4.</w:t>
      </w:r>
    </w:p>
    <w:p w:rsidR="000F302B" w:rsidRPr="00160AFA" w:rsidRDefault="00160AFA" w:rsidP="00160AFA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0F302B" w:rsidRPr="00BD172B">
        <w:rPr>
          <w:sz w:val="24"/>
          <w:szCs w:val="24"/>
        </w:rPr>
        <w:t>IČO :</w:t>
      </w:r>
      <w:proofErr w:type="gramEnd"/>
      <w:r w:rsidR="000F302B" w:rsidRPr="00BD172B">
        <w:rPr>
          <w:sz w:val="24"/>
          <w:szCs w:val="24"/>
        </w:rPr>
        <w:t xml:space="preserve"> 60435917.</w:t>
      </w:r>
    </w:p>
    <w:p w:rsidR="00160AFA" w:rsidRDefault="00160AFA" w:rsidP="000F302B">
      <w:pPr>
        <w:ind w:left="0"/>
        <w:rPr>
          <w:sz w:val="24"/>
        </w:rPr>
      </w:pPr>
    </w:p>
    <w:p w:rsidR="000F302B" w:rsidRDefault="00160AFA" w:rsidP="00160AFA">
      <w:pPr>
        <w:ind w:left="0" w:firstLine="708"/>
        <w:rPr>
          <w:sz w:val="24"/>
        </w:rPr>
      </w:pPr>
      <w:r>
        <w:rPr>
          <w:sz w:val="24"/>
        </w:rPr>
        <w:t xml:space="preserve">      </w:t>
      </w:r>
      <w:r w:rsidR="000F302B">
        <w:rPr>
          <w:sz w:val="24"/>
        </w:rPr>
        <w:t>S pozdravem</w:t>
      </w:r>
    </w:p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PaedDr. Václava Mašková</w:t>
      </w:r>
    </w:p>
    <w:p w:rsidR="000F302B" w:rsidRDefault="000F302B" w:rsidP="000F302B">
      <w:pPr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  <w:r w:rsidR="00160AFA">
        <w:rPr>
          <w:sz w:val="24"/>
        </w:rPr>
        <w:t xml:space="preserve">    </w:t>
      </w:r>
      <w:bookmarkStart w:id="0" w:name="_GoBack"/>
      <w:bookmarkEnd w:id="0"/>
      <w:r>
        <w:rPr>
          <w:sz w:val="24"/>
        </w:rPr>
        <w:t xml:space="preserve">   ředitelka školy</w:t>
      </w:r>
    </w:p>
    <w:p w:rsidR="005F3518" w:rsidRDefault="005F3518" w:rsidP="005C1902">
      <w:pPr>
        <w:ind w:left="0"/>
      </w:pPr>
    </w:p>
    <w:p w:rsidR="005C1902" w:rsidRDefault="005C1902" w:rsidP="005C1902">
      <w:pPr>
        <w:ind w:left="0"/>
      </w:pPr>
    </w:p>
    <w:sectPr w:rsidR="005C1902" w:rsidSect="00A665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38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02B" w:rsidRDefault="000F302B">
      <w:r>
        <w:separator/>
      </w:r>
    </w:p>
  </w:endnote>
  <w:endnote w:type="continuationSeparator" w:id="0">
    <w:p w:rsidR="000F302B" w:rsidRDefault="000F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6ED" w:rsidRPr="00D246ED" w:rsidRDefault="00D246ED" w:rsidP="00D246ED">
    <w:pPr>
      <w:keepLines/>
      <w:tabs>
        <w:tab w:val="right" w:pos="-5245"/>
        <w:tab w:val="left" w:pos="-4962"/>
      </w:tabs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 xml:space="preserve">ZÁKLADNÍ ŠKOLA S rozšířenou výukou jazyků </w:t>
    </w:r>
  </w:p>
  <w:p w:rsidR="00D246ED" w:rsidRPr="00D246ED" w:rsidRDefault="00D246ED" w:rsidP="00D246ED">
    <w:pPr>
      <w:keepLines/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 xml:space="preserve">a s rozšířenou výukou tělesné výchovy, Praha </w:t>
    </w:r>
    <w:proofErr w:type="gramStart"/>
    <w:r w:rsidRPr="00D246ED">
      <w:rPr>
        <w:caps/>
        <w:spacing w:val="20"/>
        <w:u w:val="single"/>
      </w:rPr>
      <w:t>4,  FILOSOFSKÁ</w:t>
    </w:r>
    <w:proofErr w:type="gramEnd"/>
    <w:r w:rsidRPr="00D246ED">
      <w:rPr>
        <w:caps/>
        <w:spacing w:val="20"/>
        <w:u w:val="single"/>
      </w:rPr>
      <w:t xml:space="preserve"> 3</w:t>
    </w:r>
  </w:p>
  <w:p w:rsidR="00D246ED" w:rsidRPr="00D246ED" w:rsidRDefault="00D246ED" w:rsidP="00D246ED">
    <w:pPr>
      <w:keepLines/>
      <w:tabs>
        <w:tab w:val="center" w:pos="-5103"/>
        <w:tab w:val="left" w:pos="-4820"/>
        <w:tab w:val="right" w:pos="-4536"/>
      </w:tabs>
      <w:ind w:left="0" w:right="0"/>
      <w:jc w:val="center"/>
      <w:rPr>
        <w:spacing w:val="20"/>
      </w:rPr>
    </w:pPr>
    <w:r w:rsidRPr="00D246ED">
      <w:rPr>
        <w:spacing w:val="20"/>
      </w:rPr>
      <w:t>FILOSOFSKÁ 3/1166, 142 00 PRAHA 4 – BRANÍK</w:t>
    </w:r>
  </w:p>
  <w:p w:rsidR="00D246ED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 xml:space="preserve">TEL: 241 493 </w:t>
    </w:r>
    <w:proofErr w:type="gramStart"/>
    <w:r w:rsidRPr="00D246ED">
      <w:rPr>
        <w:spacing w:val="20"/>
      </w:rPr>
      <w:t>926,  FAX</w:t>
    </w:r>
    <w:proofErr w:type="gramEnd"/>
    <w:r w:rsidRPr="00D246ED">
      <w:rPr>
        <w:spacing w:val="20"/>
      </w:rPr>
      <w:t>: 241 029 071</w:t>
    </w:r>
  </w:p>
  <w:p w:rsidR="00D246ED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>E-MAIL :</w:t>
    </w:r>
    <w:hyperlink r:id="rId1" w:history="1">
      <w:r w:rsidRPr="00D246ED">
        <w:rPr>
          <w:rFonts w:ascii="Arial" w:hAnsi="Arial"/>
          <w:b/>
          <w:color w:val="0000FF"/>
          <w:sz w:val="18"/>
          <w:u w:val="single"/>
        </w:rPr>
        <w:t>skola@zsfilosofska.cz</w:t>
      </w:r>
    </w:hyperlink>
    <w:r w:rsidRPr="00D246ED">
      <w:rPr>
        <w:spacing w:val="20"/>
      </w:rPr>
      <w:t xml:space="preserve">   </w:t>
    </w:r>
    <w:hyperlink w:history="1">
      <w:r w:rsidRPr="00D246ED">
        <w:rPr>
          <w:rFonts w:ascii="Arial" w:hAnsi="Arial"/>
          <w:b/>
          <w:color w:val="0000FF"/>
          <w:spacing w:val="20"/>
          <w:sz w:val="18"/>
          <w:u w:val="single"/>
        </w:rPr>
        <w:t>http://www.zsfilosofska.cz</w:t>
      </w:r>
    </w:hyperlink>
  </w:p>
  <w:p w:rsidR="006D0CD1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>IČ: 60435917, číslo účtu: 73892329/0800 ČS a.s. Praha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6ED" w:rsidRPr="00D246ED" w:rsidRDefault="00D246ED" w:rsidP="00D246ED">
    <w:pPr>
      <w:keepLines/>
      <w:tabs>
        <w:tab w:val="right" w:pos="-5245"/>
        <w:tab w:val="left" w:pos="-4962"/>
      </w:tabs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>ZÁKLADNÍ ŠKOLA S rozšířenou výukou jazyků</w:t>
    </w:r>
    <w:r w:rsidR="005C1902">
      <w:rPr>
        <w:caps/>
        <w:spacing w:val="20"/>
        <w:u w:val="single"/>
      </w:rPr>
      <w:t>,</w:t>
    </w:r>
  </w:p>
  <w:p w:rsidR="00D246ED" w:rsidRPr="00D246ED" w:rsidRDefault="00D246ED" w:rsidP="00D246ED">
    <w:pPr>
      <w:keepLines/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>Praha 4, FILOSOFSKÁ 3</w:t>
    </w:r>
    <w:r w:rsidR="005C1902">
      <w:rPr>
        <w:caps/>
        <w:spacing w:val="20"/>
        <w:u w:val="single"/>
      </w:rPr>
      <w:t>, příspěvková organizace</w:t>
    </w:r>
  </w:p>
  <w:p w:rsidR="00D246ED" w:rsidRPr="00D246ED" w:rsidRDefault="00D246ED" w:rsidP="00D246ED">
    <w:pPr>
      <w:keepLines/>
      <w:tabs>
        <w:tab w:val="center" w:pos="-5103"/>
        <w:tab w:val="left" w:pos="-4820"/>
        <w:tab w:val="right" w:pos="-4536"/>
      </w:tabs>
      <w:ind w:left="0" w:right="0"/>
      <w:jc w:val="center"/>
      <w:rPr>
        <w:spacing w:val="20"/>
      </w:rPr>
    </w:pPr>
    <w:r w:rsidRPr="00D246ED">
      <w:rPr>
        <w:spacing w:val="20"/>
      </w:rPr>
      <w:t>FILOSOFSKÁ 1166</w:t>
    </w:r>
    <w:r w:rsidR="005C1902" w:rsidRPr="00D246ED">
      <w:rPr>
        <w:spacing w:val="20"/>
      </w:rPr>
      <w:t>/3</w:t>
    </w:r>
    <w:r w:rsidRPr="00D246ED">
      <w:rPr>
        <w:spacing w:val="20"/>
      </w:rPr>
      <w:t>, 142 00 PRAHA 4 – BRANÍK</w:t>
    </w:r>
  </w:p>
  <w:p w:rsidR="00D246ED" w:rsidRPr="00D246ED" w:rsidRDefault="005C1902" w:rsidP="00D246ED">
    <w:pPr>
      <w:keepLines/>
      <w:ind w:left="0" w:right="0"/>
      <w:jc w:val="center"/>
      <w:rPr>
        <w:spacing w:val="20"/>
      </w:rPr>
    </w:pPr>
    <w:r>
      <w:rPr>
        <w:spacing w:val="20"/>
      </w:rPr>
      <w:t>TEL: 241 493 926</w:t>
    </w:r>
  </w:p>
  <w:p w:rsidR="00D246ED" w:rsidRPr="00D246ED" w:rsidRDefault="00D54649" w:rsidP="00D246ED">
    <w:pPr>
      <w:keepLines/>
      <w:ind w:left="0" w:right="0"/>
      <w:jc w:val="center"/>
      <w:rPr>
        <w:spacing w:val="20"/>
      </w:rPr>
    </w:pPr>
    <w:r>
      <w:rPr>
        <w:spacing w:val="20"/>
      </w:rPr>
      <w:t>E-MAIL</w:t>
    </w:r>
    <w:r w:rsidR="00D246ED" w:rsidRPr="00D246ED">
      <w:rPr>
        <w:spacing w:val="20"/>
      </w:rPr>
      <w:t>:</w:t>
    </w:r>
    <w:r>
      <w:rPr>
        <w:spacing w:val="20"/>
      </w:rPr>
      <w:t xml:space="preserve"> </w:t>
    </w:r>
    <w:hyperlink r:id="rId1" w:history="1">
      <w:r w:rsidR="00D246ED" w:rsidRPr="00D246ED">
        <w:rPr>
          <w:rFonts w:ascii="Arial" w:hAnsi="Arial"/>
          <w:b/>
          <w:color w:val="0000FF"/>
          <w:sz w:val="18"/>
          <w:u w:val="single"/>
        </w:rPr>
        <w:t>skola@zsfilosofska.cz</w:t>
      </w:r>
    </w:hyperlink>
    <w:r w:rsidR="00D246ED" w:rsidRPr="00D246ED">
      <w:rPr>
        <w:spacing w:val="20"/>
      </w:rPr>
      <w:t xml:space="preserve">   </w:t>
    </w:r>
    <w:hyperlink w:history="1">
      <w:r w:rsidR="00D246ED" w:rsidRPr="00D246ED">
        <w:rPr>
          <w:rFonts w:ascii="Arial" w:hAnsi="Arial"/>
          <w:b/>
          <w:color w:val="0000FF"/>
          <w:spacing w:val="20"/>
          <w:sz w:val="18"/>
          <w:u w:val="single"/>
        </w:rPr>
        <w:t>http://www.zsfilosofska.cz</w:t>
      </w:r>
    </w:hyperlink>
  </w:p>
  <w:p w:rsidR="006D0CD1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>IČ: 60435917, číslo účtu: 73892329/0800 ČS a.s. Praha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DE" w:rsidRDefault="00F518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02B" w:rsidRDefault="000F302B">
      <w:r>
        <w:separator/>
      </w:r>
    </w:p>
  </w:footnote>
  <w:footnote w:type="continuationSeparator" w:id="0">
    <w:p w:rsidR="000F302B" w:rsidRDefault="000F3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CD1" w:rsidRPr="00D246ED" w:rsidRDefault="006D0CD1" w:rsidP="00D246ED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402" w:rsidRDefault="00562F1D" w:rsidP="00E27402">
    <w:pPr>
      <w:ind w:right="-15"/>
      <w:jc w:val="center"/>
      <w:rPr>
        <w:b/>
        <w:bCs/>
        <w:i/>
        <w:iCs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408305</wp:posOffset>
          </wp:positionH>
          <wp:positionV relativeFrom="paragraph">
            <wp:posOffset>9525</wp:posOffset>
          </wp:positionV>
          <wp:extent cx="914400" cy="787400"/>
          <wp:effectExtent l="0" t="0" r="0" b="0"/>
          <wp:wrapSquare wrapText="bothSides"/>
          <wp:docPr id="18" name="obrázek 18" descr="Logo_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škol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7402">
      <w:rPr>
        <w:b/>
        <w:bCs/>
        <w:i/>
        <w:iCs/>
        <w:sz w:val="28"/>
        <w:szCs w:val="28"/>
      </w:rPr>
      <w:t>Základní škola s rozšířenou výukou ja</w:t>
    </w:r>
    <w:r w:rsidR="00E27402" w:rsidRPr="00B8173E">
      <w:rPr>
        <w:b/>
        <w:bCs/>
        <w:i/>
        <w:iCs/>
        <w:sz w:val="28"/>
        <w:szCs w:val="28"/>
      </w:rPr>
      <w:t>zyků</w:t>
    </w:r>
    <w:r w:rsidR="005C1902">
      <w:rPr>
        <w:b/>
        <w:bCs/>
        <w:i/>
        <w:iCs/>
        <w:sz w:val="28"/>
        <w:szCs w:val="28"/>
      </w:rPr>
      <w:t>,</w:t>
    </w:r>
    <w:r w:rsidR="00E27402" w:rsidRPr="00B8173E">
      <w:rPr>
        <w:b/>
        <w:bCs/>
        <w:i/>
        <w:iCs/>
        <w:sz w:val="28"/>
        <w:szCs w:val="28"/>
      </w:rPr>
      <w:t xml:space="preserve"> </w:t>
    </w:r>
  </w:p>
  <w:p w:rsidR="005C1902" w:rsidRDefault="007C661B" w:rsidP="005C1902">
    <w:pPr>
      <w:spacing w:line="240" w:lineRule="atLeast"/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Praha 4, Filosofská 3</w:t>
    </w:r>
    <w:r w:rsidR="005C1902">
      <w:rPr>
        <w:b/>
        <w:bCs/>
        <w:i/>
        <w:iCs/>
        <w:sz w:val="28"/>
        <w:szCs w:val="28"/>
      </w:rPr>
      <w:t>,</w:t>
    </w:r>
  </w:p>
  <w:p w:rsidR="005C1902" w:rsidRPr="005C1902" w:rsidRDefault="005C1902" w:rsidP="005C1902">
    <w:pPr>
      <w:spacing w:line="240" w:lineRule="atLeast"/>
      <w:jc w:val="center"/>
      <w:rPr>
        <w:b/>
        <w:bCs/>
        <w:i/>
        <w:iCs/>
        <w:sz w:val="22"/>
        <w:szCs w:val="28"/>
      </w:rPr>
    </w:pPr>
    <w:r w:rsidRPr="005C1902">
      <w:rPr>
        <w:b/>
        <w:bCs/>
        <w:i/>
        <w:iCs/>
        <w:sz w:val="22"/>
        <w:szCs w:val="28"/>
      </w:rPr>
      <w:t>příspěvková organizace</w:t>
    </w:r>
  </w:p>
  <w:p w:rsidR="006D0CD1" w:rsidRDefault="006D0CD1">
    <w:pPr>
      <w:pStyle w:val="Zhlav"/>
      <w:tabs>
        <w:tab w:val="right" w:pos="3969"/>
      </w:tabs>
      <w:jc w:val="right"/>
    </w:pPr>
  </w:p>
  <w:p w:rsidR="006D0CD1" w:rsidRDefault="006D0CD1">
    <w:pPr>
      <w:pStyle w:val="Zhlav"/>
      <w:tabs>
        <w:tab w:val="right" w:pos="3969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DE" w:rsidRDefault="00F518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F6508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04BF8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404C2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AA79E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D853B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24A4A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A0FF6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32E60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0649E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F4349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55EF1"/>
    <w:multiLevelType w:val="hybridMultilevel"/>
    <w:tmpl w:val="D5D85F68"/>
    <w:lvl w:ilvl="0" w:tplc="BD921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479EC"/>
    <w:multiLevelType w:val="hybridMultilevel"/>
    <w:tmpl w:val="48346576"/>
    <w:lvl w:ilvl="0" w:tplc="3EFCB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EE0323"/>
    <w:multiLevelType w:val="hybridMultilevel"/>
    <w:tmpl w:val="827C51DA"/>
    <w:lvl w:ilvl="0" w:tplc="523A0EB4">
      <w:start w:val="4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B5B8B"/>
    <w:multiLevelType w:val="hybridMultilevel"/>
    <w:tmpl w:val="D480B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11460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1A2A62"/>
    <w:multiLevelType w:val="singleLevel"/>
    <w:tmpl w:val="5E100348"/>
    <w:lvl w:ilvl="0">
      <w:numFmt w:val="bullet"/>
      <w:lvlText w:val="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6"/>
      </w:rPr>
    </w:lvl>
  </w:abstractNum>
  <w:abstractNum w:abstractNumId="16" w15:restartNumberingAfterBreak="0">
    <w:nsid w:val="5BD53314"/>
    <w:multiLevelType w:val="hybridMultilevel"/>
    <w:tmpl w:val="53685738"/>
    <w:lvl w:ilvl="0" w:tplc="43F2F25C">
      <w:start w:val="1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E7AA8"/>
    <w:multiLevelType w:val="hybridMultilevel"/>
    <w:tmpl w:val="E06E6D4C"/>
    <w:lvl w:ilvl="0" w:tplc="3EFCBE90">
      <w:start w:val="1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D6533"/>
    <w:multiLevelType w:val="hybridMultilevel"/>
    <w:tmpl w:val="0B4CC124"/>
    <w:lvl w:ilvl="0" w:tplc="27625CF8">
      <w:start w:val="1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D3136"/>
    <w:multiLevelType w:val="hybridMultilevel"/>
    <w:tmpl w:val="2EFA9658"/>
    <w:lvl w:ilvl="0" w:tplc="3EFCB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335E2"/>
    <w:multiLevelType w:val="hybridMultilevel"/>
    <w:tmpl w:val="4EAEF6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6"/>
  </w:num>
  <w:num w:numId="14">
    <w:abstractNumId w:val="20"/>
  </w:num>
  <w:num w:numId="15">
    <w:abstractNumId w:val="13"/>
  </w:num>
  <w:num w:numId="16">
    <w:abstractNumId w:val="18"/>
  </w:num>
  <w:num w:numId="17">
    <w:abstractNumId w:val="10"/>
  </w:num>
  <w:num w:numId="18">
    <w:abstractNumId w:val="19"/>
  </w:num>
  <w:num w:numId="19">
    <w:abstractNumId w:val="11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2B"/>
    <w:rsid w:val="00007D21"/>
    <w:rsid w:val="000345A8"/>
    <w:rsid w:val="000B1DAA"/>
    <w:rsid w:val="000F302B"/>
    <w:rsid w:val="00111D96"/>
    <w:rsid w:val="0011200F"/>
    <w:rsid w:val="00112ACA"/>
    <w:rsid w:val="001264EC"/>
    <w:rsid w:val="00160AFA"/>
    <w:rsid w:val="001A6EB4"/>
    <w:rsid w:val="001C1E77"/>
    <w:rsid w:val="00212B47"/>
    <w:rsid w:val="002D5560"/>
    <w:rsid w:val="00306BE7"/>
    <w:rsid w:val="003732CA"/>
    <w:rsid w:val="003D1653"/>
    <w:rsid w:val="003F5BA3"/>
    <w:rsid w:val="003F77D0"/>
    <w:rsid w:val="003F7832"/>
    <w:rsid w:val="0044109D"/>
    <w:rsid w:val="004C38C9"/>
    <w:rsid w:val="0052538E"/>
    <w:rsid w:val="00531537"/>
    <w:rsid w:val="00562F1D"/>
    <w:rsid w:val="005828AE"/>
    <w:rsid w:val="00585676"/>
    <w:rsid w:val="005B592D"/>
    <w:rsid w:val="005C1902"/>
    <w:rsid w:val="005F3518"/>
    <w:rsid w:val="00620264"/>
    <w:rsid w:val="006D0CD1"/>
    <w:rsid w:val="006F22FA"/>
    <w:rsid w:val="00703B42"/>
    <w:rsid w:val="0070463D"/>
    <w:rsid w:val="0075778A"/>
    <w:rsid w:val="007937CD"/>
    <w:rsid w:val="007A3F82"/>
    <w:rsid w:val="007C0F38"/>
    <w:rsid w:val="007C661B"/>
    <w:rsid w:val="00814113"/>
    <w:rsid w:val="008207A8"/>
    <w:rsid w:val="009657BC"/>
    <w:rsid w:val="00997C81"/>
    <w:rsid w:val="009D34B9"/>
    <w:rsid w:val="00A05B23"/>
    <w:rsid w:val="00A665A7"/>
    <w:rsid w:val="00A868D5"/>
    <w:rsid w:val="00AF2FC0"/>
    <w:rsid w:val="00B733ED"/>
    <w:rsid w:val="00BA5651"/>
    <w:rsid w:val="00BD172B"/>
    <w:rsid w:val="00BD4024"/>
    <w:rsid w:val="00C22E83"/>
    <w:rsid w:val="00C3376E"/>
    <w:rsid w:val="00C86371"/>
    <w:rsid w:val="00CA306A"/>
    <w:rsid w:val="00D11866"/>
    <w:rsid w:val="00D246ED"/>
    <w:rsid w:val="00D330E4"/>
    <w:rsid w:val="00D54649"/>
    <w:rsid w:val="00D7545D"/>
    <w:rsid w:val="00E0505F"/>
    <w:rsid w:val="00E27402"/>
    <w:rsid w:val="00E368D6"/>
    <w:rsid w:val="00E641F4"/>
    <w:rsid w:val="00EC4218"/>
    <w:rsid w:val="00ED0F37"/>
    <w:rsid w:val="00F455CA"/>
    <w:rsid w:val="00F518DE"/>
    <w:rsid w:val="00F67925"/>
    <w:rsid w:val="00F73C96"/>
    <w:rsid w:val="00FD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B42690F"/>
  <w15:docId w15:val="{F6C4E695-02A2-42C7-A3AD-9B0657AB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302B"/>
    <w:pPr>
      <w:ind w:left="851" w:right="-284"/>
    </w:p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keepLines/>
      <w:tabs>
        <w:tab w:val="left" w:pos="-1080"/>
        <w:tab w:val="center" w:pos="4320"/>
        <w:tab w:val="right" w:pos="9720"/>
      </w:tabs>
      <w:spacing w:line="220" w:lineRule="atLeast"/>
    </w:pPr>
    <w:rPr>
      <w:i/>
    </w:rPr>
  </w:style>
  <w:style w:type="paragraph" w:styleId="Zpat">
    <w:name w:val="footer"/>
    <w:basedOn w:val="Normln"/>
    <w:pPr>
      <w:keepLines/>
      <w:tabs>
        <w:tab w:val="left" w:pos="-1080"/>
        <w:tab w:val="center" w:pos="4320"/>
        <w:tab w:val="right" w:pos="9720"/>
      </w:tabs>
      <w:spacing w:before="440" w:line="220" w:lineRule="atLeast"/>
    </w:pPr>
    <w:rPr>
      <w:rFonts w:ascii="Arial" w:hAnsi="Arial"/>
      <w:b/>
      <w:sz w:val="18"/>
    </w:rPr>
  </w:style>
  <w:style w:type="paragraph" w:styleId="Zkladntext">
    <w:name w:val="Body Text"/>
    <w:basedOn w:val="Normln"/>
    <w:pPr>
      <w:spacing w:after="220" w:line="220" w:lineRule="atLeast"/>
    </w:pPr>
  </w:style>
  <w:style w:type="character" w:styleId="Hypertextovodkaz">
    <w:name w:val="Hyperlink"/>
    <w:rPr>
      <w:noProof w:val="0"/>
      <w:color w:val="0000FF"/>
      <w:u w:val="single"/>
      <w:lang w:val="cs-CZ"/>
    </w:r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vr">
    <w:name w:val="Closing"/>
    <w:basedOn w:val="Normln"/>
    <w:next w:val="Podpis"/>
    <w:pPr>
      <w:keepNext/>
      <w:spacing w:after="60"/>
    </w:pPr>
  </w:style>
  <w:style w:type="paragraph" w:styleId="Podpis">
    <w:name w:val="Signature"/>
    <w:basedOn w:val="Normln"/>
    <w:next w:val="Podpis-funkce"/>
    <w:pPr>
      <w:keepNext/>
      <w:spacing w:before="880"/>
    </w:pPr>
  </w:style>
  <w:style w:type="paragraph" w:customStyle="1" w:styleId="Slogan2">
    <w:name w:val="Slogan2"/>
    <w:basedOn w:val="Normln"/>
    <w:pPr>
      <w:framePr w:w="5170" w:h="1685" w:hRule="exact" w:hSpace="187" w:vSpace="187" w:wrap="around" w:vAnchor="page" w:hAnchor="page" w:x="966" w:yAlign="bottom" w:anchorLock="1"/>
    </w:pPr>
    <w:rPr>
      <w:i/>
      <w:spacing w:val="-6"/>
      <w:sz w:val="24"/>
    </w:rPr>
  </w:style>
  <w:style w:type="paragraph" w:customStyle="1" w:styleId="Podpis-funkce">
    <w:name w:val="Podpis - funkce"/>
    <w:basedOn w:val="Podpis"/>
    <w:next w:val="Normln"/>
    <w:pPr>
      <w:spacing w:before="0"/>
    </w:pPr>
  </w:style>
  <w:style w:type="paragraph" w:customStyle="1" w:styleId="Nzevspolenosti">
    <w:name w:val="Název společnosti"/>
    <w:basedOn w:val="Normln"/>
    <w:next w:val="Datum"/>
    <w:autoRedefine/>
    <w:pPr>
      <w:spacing w:before="100" w:after="600" w:line="600" w:lineRule="atLeast"/>
    </w:pPr>
    <w:rPr>
      <w:spacing w:val="-34"/>
      <w:sz w:val="60"/>
    </w:rPr>
  </w:style>
  <w:style w:type="paragraph" w:styleId="Datum">
    <w:name w:val="Date"/>
    <w:basedOn w:val="Normln"/>
    <w:next w:val="Vnitnadresa-jmno"/>
    <w:pPr>
      <w:spacing w:after="260" w:line="220" w:lineRule="atLeast"/>
    </w:pPr>
  </w:style>
  <w:style w:type="paragraph" w:styleId="Osloven">
    <w:name w:val="Salutation"/>
    <w:basedOn w:val="Normln"/>
    <w:next w:val="Normln"/>
    <w:pPr>
      <w:spacing w:before="220" w:after="220"/>
    </w:pPr>
  </w:style>
  <w:style w:type="character" w:styleId="slostrnky">
    <w:name w:val="page number"/>
    <w:rPr>
      <w:rFonts w:ascii="Arial" w:hAnsi="Arial"/>
      <w:b/>
      <w:noProof w:val="0"/>
      <w:sz w:val="18"/>
      <w:vertAlign w:val="baseline"/>
      <w:lang w:val="cs-CZ"/>
    </w:rPr>
  </w:style>
  <w:style w:type="paragraph" w:customStyle="1" w:styleId="Adresaodesilatele">
    <w:name w:val="Adresa odesilatele"/>
    <w:basedOn w:val="Normln"/>
    <w:autoRedefine/>
    <w:pPr>
      <w:keepLines/>
      <w:framePr w:w="2640" w:h="1018" w:hRule="exact" w:hSpace="180" w:wrap="notBeside" w:vAnchor="page" w:hAnchor="page" w:x="8821" w:y="721" w:anchorLock="1"/>
      <w:spacing w:line="200" w:lineRule="atLeast"/>
    </w:pPr>
    <w:rPr>
      <w:sz w:val="16"/>
    </w:rPr>
  </w:style>
  <w:style w:type="paragraph" w:customStyle="1" w:styleId="Vnitnadresa-jmno">
    <w:name w:val="Vnitřní adresa - jméno"/>
    <w:basedOn w:val="Normln"/>
    <w:next w:val="Normln"/>
    <w:autoRedefine/>
    <w:pPr>
      <w:spacing w:before="220"/>
    </w:p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character" w:styleId="slodku">
    <w:name w:val="line number"/>
    <w:rPr>
      <w:noProof w:val="0"/>
      <w:lang w:val="cs-CZ"/>
    </w:rPr>
  </w:style>
  <w:style w:type="paragraph" w:styleId="slovanseznam">
    <w:name w:val="List Number"/>
    <w:basedOn w:val="Normln"/>
    <w:pPr>
      <w:numPr>
        <w:numId w:val="3"/>
      </w:numPr>
      <w:tabs>
        <w:tab w:val="clear" w:pos="360"/>
        <w:tab w:val="left" w:pos="1701"/>
      </w:tabs>
      <w:spacing w:after="240"/>
      <w:ind w:left="1701" w:hanging="567"/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5"/>
      </w:numPr>
    </w:pPr>
  </w:style>
  <w:style w:type="paragraph" w:styleId="slovanseznam4">
    <w:name w:val="List Number 4"/>
    <w:basedOn w:val="Normln"/>
    <w:pPr>
      <w:numPr>
        <w:numId w:val="6"/>
      </w:numPr>
    </w:pPr>
  </w:style>
  <w:style w:type="paragraph" w:styleId="slovanseznam5">
    <w:name w:val="List Number 5"/>
    <w:basedOn w:val="Normln"/>
    <w:pPr>
      <w:numPr>
        <w:numId w:val="7"/>
      </w:numPr>
    </w:p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ormlnodsazen">
    <w:name w:val="Normal Indent"/>
    <w:basedOn w:val="Normln"/>
    <w:pPr>
      <w:ind w:left="708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00"/>
    </w:p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styleId="Podnadpis">
    <w:name w:val="Subtitle"/>
    <w:basedOn w:val="Normln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Prosttext">
    <w:name w:val="Plain Text"/>
    <w:basedOn w:val="Normln"/>
    <w:rPr>
      <w:rFonts w:ascii="Courier New" w:hAnsi="Courier New"/>
    </w:rPr>
  </w:style>
  <w:style w:type="paragraph" w:styleId="Rejstk2">
    <w:name w:val="index 2"/>
    <w:basedOn w:val="Normln"/>
    <w:next w:val="Normln"/>
    <w:autoRedefine/>
    <w:semiHidden/>
    <w:pPr>
      <w:ind w:left="400" w:hanging="200"/>
    </w:pPr>
  </w:style>
  <w:style w:type="paragraph" w:styleId="Rejstk3">
    <w:name w:val="index 3"/>
    <w:basedOn w:val="Normln"/>
    <w:next w:val="Normln"/>
    <w:autoRedefine/>
    <w:semiHidden/>
    <w:pPr>
      <w:ind w:left="600" w:hanging="200"/>
    </w:pPr>
  </w:style>
  <w:style w:type="paragraph" w:styleId="Rejstk4">
    <w:name w:val="index 4"/>
    <w:basedOn w:val="Normln"/>
    <w:next w:val="Normln"/>
    <w:autoRedefine/>
    <w:semiHidden/>
    <w:pPr>
      <w:ind w:left="800" w:hanging="200"/>
    </w:pPr>
  </w:style>
  <w:style w:type="paragraph" w:styleId="Rejstk5">
    <w:name w:val="index 5"/>
    <w:basedOn w:val="Normln"/>
    <w:next w:val="Normln"/>
    <w:autoRedefine/>
    <w:semiHidden/>
    <w:pPr>
      <w:ind w:left="1000" w:hanging="200"/>
    </w:pPr>
  </w:style>
  <w:style w:type="paragraph" w:styleId="Rejstk6">
    <w:name w:val="index 6"/>
    <w:basedOn w:val="Normln"/>
    <w:next w:val="Normln"/>
    <w:autoRedefine/>
    <w:semiHidden/>
    <w:pPr>
      <w:ind w:left="1200" w:hanging="200"/>
    </w:pPr>
  </w:style>
  <w:style w:type="paragraph" w:styleId="Rejstk7">
    <w:name w:val="index 7"/>
    <w:basedOn w:val="Normln"/>
    <w:next w:val="Normln"/>
    <w:autoRedefine/>
    <w:semiHidden/>
    <w:pPr>
      <w:ind w:left="1400" w:hanging="200"/>
    </w:pPr>
  </w:style>
  <w:style w:type="paragraph" w:styleId="Rejstk8">
    <w:name w:val="index 8"/>
    <w:basedOn w:val="Normln"/>
    <w:next w:val="Normln"/>
    <w:autoRedefine/>
    <w:semiHidden/>
    <w:pPr>
      <w:ind w:left="1600" w:hanging="200"/>
    </w:pPr>
  </w:style>
  <w:style w:type="paragraph" w:styleId="Rejstk9">
    <w:name w:val="index 9"/>
    <w:basedOn w:val="Normln"/>
    <w:next w:val="Normln"/>
    <w:autoRedefine/>
    <w:semiHidden/>
    <w:pPr>
      <w:ind w:left="1800" w:hanging="200"/>
    </w:p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citac">
    <w:name w:val="table of authorities"/>
    <w:basedOn w:val="Normln"/>
    <w:next w:val="Normln"/>
    <w:semiHidden/>
    <w:pPr>
      <w:ind w:left="200" w:hanging="200"/>
    </w:pPr>
  </w:style>
  <w:style w:type="paragraph" w:styleId="Seznamobrzk">
    <w:name w:val="table of figures"/>
    <w:basedOn w:val="Normln"/>
    <w:next w:val="Normln"/>
    <w:semiHidden/>
    <w:pPr>
      <w:ind w:left="400" w:hanging="400"/>
    </w:pPr>
  </w:style>
  <w:style w:type="paragraph" w:styleId="Seznamsodrkami">
    <w:name w:val="List Bullet"/>
    <w:basedOn w:val="Normln"/>
    <w:autoRedefine/>
    <w:pPr>
      <w:numPr>
        <w:numId w:val="8"/>
      </w:numPr>
    </w:pPr>
  </w:style>
  <w:style w:type="paragraph" w:styleId="Seznamsodrkami2">
    <w:name w:val="List Bullet 2"/>
    <w:basedOn w:val="Normln"/>
    <w:autoRedefine/>
    <w:pPr>
      <w:numPr>
        <w:numId w:val="9"/>
      </w:numPr>
    </w:pPr>
  </w:style>
  <w:style w:type="paragraph" w:styleId="Seznamsodrkami3">
    <w:name w:val="List Bullet 3"/>
    <w:basedOn w:val="Normln"/>
    <w:autoRedefine/>
    <w:pPr>
      <w:numPr>
        <w:numId w:val="10"/>
      </w:numPr>
    </w:pPr>
  </w:style>
  <w:style w:type="paragraph" w:styleId="Seznamsodrkami4">
    <w:name w:val="List Bullet 4"/>
    <w:basedOn w:val="Normln"/>
    <w:autoRedefine/>
    <w:pPr>
      <w:numPr>
        <w:numId w:val="11"/>
      </w:numPr>
    </w:pPr>
  </w:style>
  <w:style w:type="paragraph" w:styleId="Seznamsodrkami5">
    <w:name w:val="List Bullet 5"/>
    <w:basedOn w:val="Normln"/>
    <w:autoRedefine/>
    <w:pPr>
      <w:numPr>
        <w:numId w:val="12"/>
      </w:numPr>
    </w:pPr>
  </w:style>
  <w:style w:type="character" w:styleId="Siln">
    <w:name w:val="Strong"/>
    <w:qFormat/>
    <w:rPr>
      <w:b/>
      <w:noProof w:val="0"/>
      <w:lang w:val="cs-CZ"/>
    </w:rPr>
  </w:style>
  <w:style w:type="character" w:styleId="Sledovanodkaz">
    <w:name w:val="FollowedHyperlink"/>
    <w:rPr>
      <w:noProof w:val="0"/>
      <w:color w:val="800080"/>
      <w:u w:val="single"/>
      <w:lang w:val="cs-CZ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poznpodarou">
    <w:name w:val="footnote text"/>
    <w:basedOn w:val="Normln"/>
    <w:semiHidden/>
  </w:style>
  <w:style w:type="paragraph" w:styleId="Textkomente">
    <w:name w:val="annotation text"/>
    <w:basedOn w:val="Normln"/>
    <w:semiHidden/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Textvysvtlivek">
    <w:name w:val="endnote text"/>
    <w:basedOn w:val="Normln"/>
    <w:semiHidden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Zkladntext-prvnodsazen">
    <w:name w:val="Body Text First Indent"/>
    <w:basedOn w:val="Zkladntext"/>
    <w:pPr>
      <w:spacing w:after="120" w:line="240" w:lineRule="auto"/>
      <w:ind w:left="0" w:right="0"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character" w:styleId="Znakapoznpodarou">
    <w:name w:val="footnote reference"/>
    <w:semiHidden/>
    <w:rPr>
      <w:noProof w:val="0"/>
      <w:vertAlign w:val="superscript"/>
      <w:lang w:val="cs-CZ"/>
    </w:rPr>
  </w:style>
  <w:style w:type="character" w:styleId="Odkaznakoment">
    <w:name w:val="annotation reference"/>
    <w:semiHidden/>
    <w:rPr>
      <w:noProof w:val="0"/>
      <w:sz w:val="16"/>
      <w:lang w:val="cs-CZ"/>
    </w:rPr>
  </w:style>
  <w:style w:type="character" w:styleId="Odkaznavysvtlivky">
    <w:name w:val="endnote reference"/>
    <w:semiHidden/>
    <w:rPr>
      <w:noProof w:val="0"/>
      <w:vertAlign w:val="superscript"/>
      <w:lang w:val="cs-CZ"/>
    </w:rPr>
  </w:style>
  <w:style w:type="paragraph" w:styleId="Zptenadresanaoblku">
    <w:name w:val="envelope return"/>
    <w:basedOn w:val="Normln"/>
    <w:rPr>
      <w:rFonts w:ascii="Arial" w:hAnsi="Arial"/>
    </w:rPr>
  </w:style>
  <w:style w:type="character" w:styleId="Zdraznn">
    <w:name w:val="Emphasis"/>
    <w:qFormat/>
    <w:rPr>
      <w:i/>
      <w:noProof w:val="0"/>
      <w:lang w:val="cs-CZ"/>
    </w:rPr>
  </w:style>
  <w:style w:type="paragraph" w:customStyle="1" w:styleId="Pedmt">
    <w:name w:val="Předmět"/>
    <w:basedOn w:val="Normln"/>
    <w:next w:val="Zkladntext"/>
    <w:pPr>
      <w:spacing w:after="220"/>
    </w:pPr>
    <w:rPr>
      <w:rFonts w:ascii="Arial" w:hAnsi="Arial"/>
      <w:b/>
      <w:spacing w:val="-6"/>
      <w:sz w:val="18"/>
    </w:rPr>
  </w:style>
  <w:style w:type="paragraph" w:styleId="Textbubliny">
    <w:name w:val="Balloon Text"/>
    <w:basedOn w:val="Normln"/>
    <w:semiHidden/>
    <w:rsid w:val="00E274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3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filosofska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filosofsk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makova\Desktop\Hlavi&#269;kov&#253;%20pap&#237;r%20P.O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P.O.</Template>
  <TotalTime>33</TotalTime>
  <Pages>1</Pages>
  <Words>134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</vt:lpstr>
    </vt:vector>
  </TitlesOfParts>
  <Company>ZŠ s RVJ Filosofská</Company>
  <LinksUpToDate>false</LinksUpToDate>
  <CharactersWithSpaces>1509</CharactersWithSpaces>
  <SharedDoc>false</SharedDoc>
  <HLinks>
    <vt:vector size="18" baseType="variant">
      <vt:variant>
        <vt:i4>5177354</vt:i4>
      </vt:variant>
      <vt:variant>
        <vt:i4>6</vt:i4>
      </vt:variant>
      <vt:variant>
        <vt:i4>0</vt:i4>
      </vt:variant>
      <vt:variant>
        <vt:i4>5</vt:i4>
      </vt:variant>
      <vt:variant>
        <vt:lpwstr>http://www. zsfilosofska.cz/</vt:lpwstr>
      </vt:variant>
      <vt:variant>
        <vt:lpwstr/>
      </vt:variant>
      <vt:variant>
        <vt:i4>2686980</vt:i4>
      </vt:variant>
      <vt:variant>
        <vt:i4>3</vt:i4>
      </vt:variant>
      <vt:variant>
        <vt:i4>0</vt:i4>
      </vt:variant>
      <vt:variant>
        <vt:i4>5</vt:i4>
      </vt:variant>
      <vt:variant>
        <vt:lpwstr>mailto:ZSFILOSOFSKA@SEZNAM.CZ</vt:lpwstr>
      </vt:variant>
      <vt:variant>
        <vt:lpwstr/>
      </vt:variant>
      <vt:variant>
        <vt:i4>2686980</vt:i4>
      </vt:variant>
      <vt:variant>
        <vt:i4>0</vt:i4>
      </vt:variant>
      <vt:variant>
        <vt:i4>0</vt:i4>
      </vt:variant>
      <vt:variant>
        <vt:i4>5</vt:i4>
      </vt:variant>
      <vt:variant>
        <vt:lpwstr>mailto:ZSFILOSOFSKA@SEZNAM.CZ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</dc:title>
  <dc:creator>Sylva Čermáková</dc:creator>
  <cp:lastModifiedBy>Iveta Malcová</cp:lastModifiedBy>
  <cp:revision>7</cp:revision>
  <cp:lastPrinted>2021-09-08T06:24:00Z</cp:lastPrinted>
  <dcterms:created xsi:type="dcterms:W3CDTF">2023-10-25T09:28:00Z</dcterms:created>
  <dcterms:modified xsi:type="dcterms:W3CDTF">2023-10-25T10:02:00Z</dcterms:modified>
</cp:coreProperties>
</file>