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5779D7C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1D3F14">
                  <w:rPr>
                    <w:rFonts w:eastAsia="Arial Unicode MS"/>
                  </w:rPr>
                  <w:t>BM/</w:t>
                </w:r>
                <w:r w:rsidR="002F02BA">
                  <w:rPr>
                    <w:rFonts w:eastAsia="Arial Unicode MS"/>
                  </w:rPr>
                  <w:t>3</w:t>
                </w:r>
                <w:r w:rsidR="00CD2C89">
                  <w:rPr>
                    <w:rFonts w:eastAsia="Arial Unicode MS"/>
                  </w:rPr>
                  <w:t>79</w:t>
                </w:r>
                <w:r w:rsidR="001D3F14">
                  <w:rPr>
                    <w:rFonts w:eastAsia="Arial Unicode MS"/>
                  </w:rPr>
                  <w:t>/202</w:t>
                </w:r>
                <w:r w:rsidR="008F3439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6D0D50A3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1-2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D2C89">
                  <w:rPr>
                    <w:rFonts w:eastAsia="Arial Unicode MS"/>
                    <w:sz w:val="18"/>
                    <w:szCs w:val="18"/>
                  </w:rPr>
                  <w:t>20</w:t>
                </w:r>
                <w:r w:rsidR="002F02BA">
                  <w:rPr>
                    <w:rFonts w:eastAsia="Arial Unicode MS"/>
                    <w:sz w:val="18"/>
                    <w:szCs w:val="18"/>
                  </w:rPr>
                  <w:t>.1</w:t>
                </w:r>
                <w:r w:rsidR="00CD2C89">
                  <w:rPr>
                    <w:rFonts w:eastAsia="Arial Unicode MS"/>
                    <w:sz w:val="18"/>
                    <w:szCs w:val="18"/>
                  </w:rPr>
                  <w:t>1</w:t>
                </w:r>
                <w:r w:rsidR="008F3439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075B394D" w14:textId="55669A15" w:rsidR="003128BB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D47D39" w:rsidRPr="00D47D39">
              <w:rPr>
                <w:bCs/>
                <w:noProof/>
                <w:sz w:val="18"/>
                <w:szCs w:val="18"/>
              </w:rPr>
              <w:t>Chci.xyz s.r.o.</w:t>
            </w:r>
          </w:p>
          <w:p w14:paraId="5D09BC8E" w14:textId="39C9B805" w:rsidR="00784E2A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D47D39" w:rsidRPr="00D47D39">
              <w:rPr>
                <w:bCs/>
                <w:noProof/>
                <w:sz w:val="18"/>
                <w:szCs w:val="18"/>
              </w:rPr>
              <w:t>Benátská 1714/7, Nové Město, 128 00 Praha 2</w:t>
            </w:r>
          </w:p>
          <w:p w14:paraId="36F81AD0" w14:textId="00F8FDFC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D47D39" w:rsidRPr="00D47D39">
                  <w:rPr>
                    <w:bCs/>
                    <w:noProof/>
                    <w:sz w:val="18"/>
                    <w:szCs w:val="18"/>
                  </w:rPr>
                  <w:t>07288913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D47D39" w:rsidRPr="00D47D39">
                  <w:rPr>
                    <w:bCs/>
                    <w:noProof/>
                    <w:sz w:val="18"/>
                    <w:szCs w:val="18"/>
                  </w:rPr>
                  <w:t>CZ07288913</w:t>
                </w:r>
              </w:sdtContent>
            </w:sdt>
          </w:p>
          <w:p w14:paraId="73231020" w14:textId="13EA7F43" w:rsidR="00DF0759" w:rsidRPr="0081435B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C42816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EA3F50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  <w:proofErr w:type="spellStart"/>
                <w:r w:rsidR="00C42816">
                  <w:t>xxx</w:t>
                </w:r>
                <w:proofErr w:type="spellEnd"/>
                <w:r w:rsidR="00EA3F50">
                  <w:rPr>
                    <w:bCs/>
                    <w:noProof/>
                    <w:sz w:val="18"/>
                    <w:szCs w:val="18"/>
                  </w:rPr>
                  <w:t xml:space="preserve">, </w:t>
                </w:r>
              </w:sdtContent>
            </w:sdt>
            <w:r w:rsidR="00EA3F50">
              <w:rPr>
                <w:bCs/>
                <w:noProof/>
                <w:sz w:val="18"/>
                <w:szCs w:val="18"/>
              </w:rPr>
              <w:t xml:space="preserve">+420 </w:t>
            </w:r>
            <w:r w:rsidR="00C42816">
              <w:rPr>
                <w:bCs/>
                <w:noProof/>
                <w:sz w:val="18"/>
                <w:szCs w:val="18"/>
              </w:rPr>
              <w:t>xxx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A3F45B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7B073B4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784E2A">
                  <w:rPr>
                    <w:bCs/>
                    <w:noProof/>
                    <w:sz w:val="18"/>
                    <w:szCs w:val="18"/>
                  </w:rPr>
                  <w:t xml:space="preserve">Praha </w:t>
                </w:r>
                <w:r w:rsidR="0066548C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784E2A">
                  <w:rPr>
                    <w:bCs/>
                    <w:noProof/>
                    <w:sz w:val="18"/>
                    <w:szCs w:val="18"/>
                  </w:rPr>
                  <w:t>— S</w:t>
                </w:r>
                <w:r w:rsidR="0066548C">
                  <w:rPr>
                    <w:bCs/>
                    <w:noProof/>
                    <w:sz w:val="18"/>
                    <w:szCs w:val="18"/>
                  </w:rPr>
                  <w:t>taré Město</w:t>
                </w:r>
                <w:r w:rsidR="00784E2A">
                  <w:rPr>
                    <w:bCs/>
                    <w:noProof/>
                    <w:sz w:val="18"/>
                    <w:szCs w:val="18"/>
                  </w:rPr>
                  <w:t>, 1</w:t>
                </w:r>
                <w:r w:rsidR="0066548C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784E2A">
                  <w:rPr>
                    <w:bCs/>
                    <w:noProof/>
                    <w:sz w:val="18"/>
                    <w:szCs w:val="18"/>
                  </w:rPr>
                  <w:t xml:space="preserve">0 00, </w:t>
                </w:r>
                <w:r w:rsidR="0066548C">
                  <w:rPr>
                    <w:bCs/>
                    <w:noProof/>
                    <w:sz w:val="18"/>
                    <w:szCs w:val="18"/>
                  </w:rPr>
                  <w:t>Žatecká 110/2</w:t>
                </w:r>
              </w:sdtContent>
            </w:sdt>
          </w:p>
          <w:p w14:paraId="063E96DD" w14:textId="5D36508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1D3F14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4E57744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CZ 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17C91732" w:rsidR="008021EF" w:rsidRPr="002F02BA" w:rsidRDefault="002F02BA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Pr="002F02BA">
              <w:rPr>
                <w:bCs/>
                <w:noProof/>
                <w:sz w:val="18"/>
                <w:szCs w:val="18"/>
              </w:rPr>
              <w:t xml:space="preserve">Grafické práce - označení </w:t>
            </w:r>
            <w:r w:rsidR="00CD2C89">
              <w:rPr>
                <w:bCs/>
                <w:noProof/>
                <w:sz w:val="18"/>
                <w:szCs w:val="18"/>
              </w:rPr>
              <w:t>kluziště</w:t>
            </w:r>
          </w:p>
          <w:sdt>
            <w:sdtPr>
              <w:rPr>
                <w:noProof/>
                <w:szCs w:val="20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19E961BB" w14:textId="3FAD1E13" w:rsidR="00A75518" w:rsidRDefault="00D47D39" w:rsidP="0081435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E60619">
                  <w:rPr>
                    <w:noProof/>
                    <w:sz w:val="18"/>
                    <w:szCs w:val="18"/>
                  </w:rPr>
                  <w:t>Objednáváme</w:t>
                </w:r>
                <w:r w:rsidR="004F79EB" w:rsidRPr="00E60619">
                  <w:rPr>
                    <w:noProof/>
                    <w:sz w:val="18"/>
                    <w:szCs w:val="18"/>
                  </w:rPr>
                  <w:t xml:space="preserve"> u Vás </w:t>
                </w:r>
                <w:r w:rsidR="00E130A1" w:rsidRPr="00E60619">
                  <w:rPr>
                    <w:noProof/>
                    <w:sz w:val="18"/>
                    <w:szCs w:val="18"/>
                  </w:rPr>
                  <w:t>grafické</w:t>
                </w:r>
                <w:r w:rsidR="00430ED2" w:rsidRPr="00E60619">
                  <w:rPr>
                    <w:noProof/>
                    <w:sz w:val="18"/>
                    <w:szCs w:val="18"/>
                  </w:rPr>
                  <w:t xml:space="preserve"> práce</w:t>
                </w:r>
                <w:r w:rsidR="00755875" w:rsidRPr="00E60619">
                  <w:rPr>
                    <w:noProof/>
                    <w:sz w:val="18"/>
                    <w:szCs w:val="18"/>
                  </w:rPr>
                  <w:t xml:space="preserve"> dle CN2</w:t>
                </w:r>
                <w:r w:rsidR="00CD3332" w:rsidRPr="00E60619">
                  <w:rPr>
                    <w:noProof/>
                    <w:sz w:val="18"/>
                    <w:szCs w:val="18"/>
                  </w:rPr>
                  <w:t>3</w:t>
                </w:r>
                <w:r w:rsidR="002F02BA">
                  <w:rPr>
                    <w:noProof/>
                    <w:sz w:val="18"/>
                    <w:szCs w:val="18"/>
                  </w:rPr>
                  <w:t>2</w:t>
                </w:r>
                <w:r w:rsidR="00CD2C89">
                  <w:rPr>
                    <w:noProof/>
                    <w:sz w:val="18"/>
                    <w:szCs w:val="18"/>
                  </w:rPr>
                  <w:t>8</w:t>
                </w:r>
                <w:r w:rsidR="002F02BA">
                  <w:rPr>
                    <w:noProof/>
                    <w:sz w:val="18"/>
                    <w:szCs w:val="18"/>
                  </w:rPr>
                  <w:t>:</w:t>
                </w:r>
              </w:p>
              <w:p w14:paraId="2CB1756D" w14:textId="77777777" w:rsidR="00876DF3" w:rsidRDefault="00876DF3" w:rsidP="0081435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3D8E0BA5" w14:textId="02910709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 xml:space="preserve">Označení stánku půjčovna bruslí + ceník + provozní řád </w:t>
                </w:r>
                <w:r>
                  <w:rPr>
                    <w:noProof/>
                    <w:sz w:val="18"/>
                    <w:szCs w:val="18"/>
                  </w:rPr>
                  <w:t xml:space="preserve">(grafický návrh) =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7223A184" w14:textId="06DCC5F7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Označení stánku Bistro + nabídka</w:t>
                </w:r>
                <w:r>
                  <w:rPr>
                    <w:noProof/>
                    <w:sz w:val="18"/>
                    <w:szCs w:val="18"/>
                  </w:rPr>
                  <w:t xml:space="preserve"> (</w:t>
                </w:r>
                <w:r w:rsidRPr="00CD2C89">
                  <w:rPr>
                    <w:noProof/>
                    <w:sz w:val="18"/>
                    <w:szCs w:val="18"/>
                  </w:rPr>
                  <w:t>grafický návrh</w:t>
                </w:r>
                <w:r>
                  <w:rPr>
                    <w:noProof/>
                    <w:sz w:val="18"/>
                    <w:szCs w:val="18"/>
                  </w:rPr>
                  <w:t xml:space="preserve">) =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5E3164E6" w14:textId="28D18F15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Cedule varování a zákazy, 3 druhy</w:t>
                </w:r>
                <w:r>
                  <w:rPr>
                    <w:noProof/>
                    <w:sz w:val="18"/>
                    <w:szCs w:val="18"/>
                  </w:rPr>
                  <w:t xml:space="preserve"> (</w:t>
                </w:r>
                <w:r w:rsidRPr="00CD2C89">
                  <w:rPr>
                    <w:noProof/>
                    <w:sz w:val="18"/>
                    <w:szCs w:val="18"/>
                  </w:rPr>
                  <w:t>grafický návrh</w:t>
                </w:r>
                <w:r>
                  <w:rPr>
                    <w:noProof/>
                    <w:sz w:val="18"/>
                    <w:szCs w:val="18"/>
                  </w:rPr>
                  <w:t xml:space="preserve">) =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09F37999" w14:textId="544F31DC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 xml:space="preserve">Piktogram kluzko </w:t>
                </w:r>
                <w:r>
                  <w:rPr>
                    <w:noProof/>
                    <w:sz w:val="18"/>
                    <w:szCs w:val="18"/>
                  </w:rPr>
                  <w:t xml:space="preserve">=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5C8C9E39" w14:textId="00DF5476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DTP práce</w:t>
                </w: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odhad 4 hodiny á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  <w:r>
                  <w:rPr>
                    <w:noProof/>
                    <w:sz w:val="18"/>
                    <w:szCs w:val="18"/>
                  </w:rPr>
                  <w:t xml:space="preserve"> (</w:t>
                </w:r>
                <w:r w:rsidRPr="00CD2C89">
                  <w:rPr>
                    <w:noProof/>
                    <w:sz w:val="18"/>
                    <w:szCs w:val="18"/>
                  </w:rPr>
                  <w:t>korektury, předtisková příprava, tisková data</w:t>
                </w:r>
                <w:r>
                  <w:rPr>
                    <w:noProof/>
                    <w:sz w:val="18"/>
                    <w:szCs w:val="18"/>
                  </w:rPr>
                  <w:t xml:space="preserve">) =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2F70FE12" w14:textId="77777777" w:rsid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7F2B87BB" w14:textId="13375FE1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Písmomalířství</w:t>
                </w:r>
                <w:r>
                  <w:rPr>
                    <w:noProof/>
                    <w:sz w:val="18"/>
                    <w:szCs w:val="18"/>
                  </w:rPr>
                  <w:t xml:space="preserve"> - 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odhad 6 hodin á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  <w:r>
                  <w:rPr>
                    <w:noProof/>
                    <w:sz w:val="18"/>
                    <w:szCs w:val="18"/>
                  </w:rPr>
                  <w:t xml:space="preserve"> =</w:t>
                </w:r>
                <w:r w:rsidR="00C42816">
                  <w:rPr>
                    <w:noProof/>
                    <w:sz w:val="18"/>
                    <w:szCs w:val="18"/>
                  </w:rPr>
                  <w:t xml:space="preserve"> xxx </w:t>
                </w:r>
                <w:r w:rsidRPr="00CD2C89">
                  <w:rPr>
                    <w:noProof/>
                    <w:sz w:val="18"/>
                    <w:szCs w:val="18"/>
                  </w:rPr>
                  <w:t>Kč</w:t>
                </w:r>
                <w:r>
                  <w:rPr>
                    <w:noProof/>
                    <w:sz w:val="18"/>
                    <w:szCs w:val="18"/>
                  </w:rPr>
                  <w:t xml:space="preserve"> a obsahuje:</w:t>
                </w:r>
              </w:p>
              <w:p w14:paraId="440307FF" w14:textId="77777777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1 ks Kluziště (velký nápis s ozdobami)</w:t>
                </w:r>
              </w:p>
              <w:p w14:paraId="43568D3D" w14:textId="77777777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1 ks Půjčovna (malý nápis)</w:t>
                </w:r>
              </w:p>
              <w:p w14:paraId="6A754190" w14:textId="77777777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1 ks Bistro (malý nápis)</w:t>
                </w:r>
              </w:p>
              <w:p w14:paraId="2F611A70" w14:textId="77777777" w:rsid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1 ks Šatna (malý nápis)</w:t>
                </w:r>
              </w:p>
              <w:p w14:paraId="144AE3C4" w14:textId="77777777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3B400E75" w14:textId="18109153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Písmomalířství, odhad případných dodatečných prací</w:t>
                </w:r>
                <w:r>
                  <w:rPr>
                    <w:noProof/>
                    <w:sz w:val="18"/>
                    <w:szCs w:val="18"/>
                  </w:rPr>
                  <w:t>:</w:t>
                </w:r>
              </w:p>
              <w:p w14:paraId="23777B31" w14:textId="24C11F18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Velký nápis</w:t>
                </w: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3 hodiny á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 </w:t>
                </w:r>
                <w:r>
                  <w:rPr>
                    <w:noProof/>
                    <w:sz w:val="18"/>
                    <w:szCs w:val="18"/>
                  </w:rPr>
                  <w:t xml:space="preserve">=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39BDD4BA" w14:textId="47DDDB23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Malý nápis</w:t>
                </w:r>
                <w:r>
                  <w:rPr>
                    <w:noProof/>
                    <w:sz w:val="18"/>
                    <w:szCs w:val="18"/>
                  </w:rPr>
                  <w:t xml:space="preserve"> 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1,5 hodiny á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 </w:t>
                </w:r>
                <w:r>
                  <w:rPr>
                    <w:noProof/>
                    <w:sz w:val="18"/>
                    <w:szCs w:val="18"/>
                  </w:rPr>
                  <w:t xml:space="preserve">=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000082CF" w14:textId="77777777" w:rsid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2B633D07" w14:textId="5E7AE3D9" w:rsid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Koordinace dodavatelů a tisková produkce</w:t>
                </w:r>
                <w:r>
                  <w:rPr>
                    <w:noProof/>
                    <w:sz w:val="18"/>
                    <w:szCs w:val="18"/>
                  </w:rPr>
                  <w:t xml:space="preserve"> - 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odhad 2 hodiny á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  <w:r>
                  <w:rPr>
                    <w:noProof/>
                    <w:sz w:val="18"/>
                    <w:szCs w:val="18"/>
                  </w:rPr>
                  <w:t xml:space="preserve"> = </w:t>
                </w:r>
                <w:r w:rsidR="00C42816">
                  <w:rPr>
                    <w:noProof/>
                    <w:sz w:val="18"/>
                    <w:szCs w:val="18"/>
                  </w:rPr>
                  <w:t>xxx</w:t>
                </w:r>
                <w:r w:rsidRPr="00CD2C89"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6A515BF0" w14:textId="77777777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1928EE91" w14:textId="77777777" w:rsidR="00CD2C89" w:rsidRP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V ceně nejsou zahrnuty překlady do cizích jazyků, jazyková korektura, nákup písma, obrazového doprovodu</w:t>
                </w:r>
              </w:p>
              <w:p w14:paraId="7455169A" w14:textId="5254ECEB" w:rsidR="00721835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CD2C89">
                  <w:rPr>
                    <w:noProof/>
                    <w:sz w:val="18"/>
                    <w:szCs w:val="18"/>
                  </w:rPr>
                  <w:t>a map. V ceně dále není zahrnuta případná doprava, práce fotografa, ilustrátora a jiných profesí.</w:t>
                </w:r>
              </w:p>
              <w:p w14:paraId="0933DFB5" w14:textId="77777777" w:rsid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4750B1B6" w14:textId="25E341B5" w:rsidR="00CD2C89" w:rsidRDefault="00CD2C89" w:rsidP="00CD2C89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Ceny jsou uvedeny bez DPH</w:t>
                </w:r>
              </w:p>
              <w:p w14:paraId="730851F4" w14:textId="77777777" w:rsidR="00CD2C89" w:rsidRDefault="00CD2C89" w:rsidP="0081435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2B2CBF68" w14:textId="03B01BFA" w:rsidR="00DF0759" w:rsidRDefault="00ED12B3" w:rsidP="00A66599">
                <w:pPr>
                  <w:autoSpaceDE w:val="0"/>
                  <w:autoSpaceDN w:val="0"/>
                  <w:adjustRightInd w:val="0"/>
                  <w:spacing w:after="0"/>
                  <w:rPr>
                    <w:i/>
                    <w:iCs/>
                    <w:sz w:val="18"/>
                    <w:szCs w:val="18"/>
                  </w:rPr>
                </w:pPr>
                <w:r w:rsidRPr="00E60619">
                  <w:rPr>
                    <w:i/>
                    <w:iCs/>
                    <w:sz w:val="18"/>
                    <w:szCs w:val="18"/>
                  </w:rPr>
                  <w:t>Součástí dodávky jsou i neomezené licence k dílu, tedy licence výhradní; na dobu trvání majetkových autorských práv k dílu; pro území všech zemí světa; s právem dalšího postoupení získaného práva třetí osobě (tj. podlicence); úplatná.</w:t>
                </w:r>
              </w:p>
              <w:p w14:paraId="2FDF39EA" w14:textId="77777777" w:rsidR="002F02BA" w:rsidRPr="00E60619" w:rsidRDefault="00C42816" w:rsidP="00A66599">
                <w:pPr>
                  <w:autoSpaceDE w:val="0"/>
                  <w:autoSpaceDN w:val="0"/>
                  <w:adjustRightInd w:val="0"/>
                  <w:spacing w:after="0"/>
                  <w:rPr>
                    <w:i/>
                    <w:iCs/>
                    <w:sz w:val="18"/>
                    <w:szCs w:val="18"/>
                  </w:rPr>
                </w:pPr>
              </w:p>
            </w:sdtContent>
          </w:sdt>
          <w:p w14:paraId="5C8E599E" w14:textId="5723C2DA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876DF3">
                  <w:rPr>
                    <w:bCs/>
                    <w:noProof/>
                    <w:sz w:val="18"/>
                    <w:szCs w:val="18"/>
                  </w:rPr>
                  <w:t>51 550</w:t>
                </w:r>
                <w:r w:rsidR="00A373B9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1C0E7716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876DF3">
                  <w:rPr>
                    <w:bCs/>
                    <w:noProof/>
                    <w:sz w:val="18"/>
                    <w:szCs w:val="18"/>
                  </w:rPr>
                  <w:t>62 376</w:t>
                </w:r>
                <w:r w:rsidR="002F02BA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ED12B3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lastRenderedPageBreak/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2EC6FF27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C42816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7D087977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C4281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09BCE9C4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C4281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1B6E444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373B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7F6A5CB1" w14:textId="77777777" w:rsidR="00A66599" w:rsidRDefault="00A66599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27B90F95" w:rsidR="00181B17" w:rsidRPr="00181B17" w:rsidRDefault="00C42816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A373B9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C0BC32" w14:textId="291E0E20" w:rsidR="000170F9" w:rsidRDefault="000170F9" w:rsidP="000170F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</w:t>
            </w:r>
            <w:r w:rsidRPr="00FB30B4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(u objednávek nad 50 tis. Kč</w:t>
            </w: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bez DPH)</w:t>
            </w: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:</w:t>
            </w:r>
          </w:p>
          <w:p w14:paraId="5100A8CC" w14:textId="77777777" w:rsidR="000170F9" w:rsidRPr="00C27B75" w:rsidRDefault="000170F9" w:rsidP="000170F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384498" wp14:editId="44AC7221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63C1B3E" id="Přímá spojnic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A34005" wp14:editId="5FDBC619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16AB099" id="Přímá spojnic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4B9576" wp14:editId="27B18452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F2DCAC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215883C3" w14:textId="77777777" w:rsidR="000170F9" w:rsidRPr="00972DE8" w:rsidRDefault="000170F9" w:rsidP="000170F9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Mgr. Jana Adamcová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Ing. </w:t>
            </w:r>
            <w:r>
              <w:rPr>
                <w:rFonts w:ascii="Atyp BL Display Semibold" w:hAnsi="Atyp BL Display Semibold"/>
                <w:sz w:val="18"/>
                <w:szCs w:val="18"/>
              </w:rPr>
              <w:t>Miroslav Karel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   </w:t>
            </w:r>
          </w:p>
          <w:p w14:paraId="5E99A923" w14:textId="5BC387A9" w:rsidR="00DF0759" w:rsidRPr="00972DE8" w:rsidRDefault="000170F9" w:rsidP="000170F9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člen představenstva</w:t>
            </w:r>
          </w:p>
        </w:tc>
      </w:tr>
    </w:tbl>
    <w:p w14:paraId="47524E26" w14:textId="77777777" w:rsidR="00AF4195" w:rsidRPr="00AF4195" w:rsidRDefault="00AF4195" w:rsidP="00E32EB8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9F1A" w14:textId="77777777" w:rsidR="00045DAA" w:rsidRDefault="00045DAA" w:rsidP="009953D5">
      <w:r>
        <w:separator/>
      </w:r>
    </w:p>
    <w:p w14:paraId="78C17B50" w14:textId="77777777" w:rsidR="00045DAA" w:rsidRDefault="00045DAA" w:rsidP="009953D5"/>
  </w:endnote>
  <w:endnote w:type="continuationSeparator" w:id="0">
    <w:p w14:paraId="14D64570" w14:textId="77777777" w:rsidR="00045DAA" w:rsidRDefault="00045DAA" w:rsidP="009953D5">
      <w:r>
        <w:continuationSeparator/>
      </w:r>
    </w:p>
    <w:p w14:paraId="7B328C09" w14:textId="77777777" w:rsidR="00045DAA" w:rsidRDefault="00045DAA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2A026433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3326C6">
      <w:rPr>
        <w:rFonts w:ascii="Atyp BL Display Semibold" w:hAnsi="Atyp BL Display Semibold"/>
      </w:rPr>
      <w:t>Žatecká 110/2</w:t>
    </w:r>
  </w:p>
  <w:p w14:paraId="01A848B5" w14:textId="18DCBFC1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D630B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D630B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>— S</w:t>
    </w:r>
    <w:r w:rsidR="005D630B">
      <w:rPr>
        <w:rFonts w:ascii="Atyp BL Display Semibold" w:hAnsi="Atyp BL Display Semibold"/>
      </w:rPr>
      <w:t>taré Město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33F57128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3326C6">
      <w:rPr>
        <w:rFonts w:ascii="Atyp BL Display Semibold" w:hAnsi="Atyp BL Display Semibold"/>
      </w:rPr>
      <w:t>Žatecká 110/2</w:t>
    </w:r>
  </w:p>
  <w:p w14:paraId="697E81A0" w14:textId="1E84B50D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3326C6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3326C6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3326C6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AA1D" w14:textId="77777777" w:rsidR="00045DAA" w:rsidRDefault="00045DAA" w:rsidP="009953D5">
      <w:r>
        <w:separator/>
      </w:r>
    </w:p>
    <w:p w14:paraId="0B111C8A" w14:textId="77777777" w:rsidR="00045DAA" w:rsidRDefault="00045DAA" w:rsidP="009953D5"/>
  </w:footnote>
  <w:footnote w:type="continuationSeparator" w:id="0">
    <w:p w14:paraId="219FE184" w14:textId="77777777" w:rsidR="00045DAA" w:rsidRDefault="00045DAA" w:rsidP="009953D5">
      <w:r>
        <w:continuationSeparator/>
      </w:r>
    </w:p>
    <w:p w14:paraId="0D9B580D" w14:textId="77777777" w:rsidR="00045DAA" w:rsidRDefault="00045DAA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812B81"/>
    <w:multiLevelType w:val="hybridMultilevel"/>
    <w:tmpl w:val="417A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45711E6"/>
    <w:multiLevelType w:val="hybridMultilevel"/>
    <w:tmpl w:val="3AE84864"/>
    <w:lvl w:ilvl="0" w:tplc="398AE7EE">
      <w:start w:val="3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D69E3"/>
    <w:multiLevelType w:val="hybridMultilevel"/>
    <w:tmpl w:val="95D0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F2A19"/>
    <w:multiLevelType w:val="hybridMultilevel"/>
    <w:tmpl w:val="56AA16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2338F"/>
    <w:multiLevelType w:val="multilevel"/>
    <w:tmpl w:val="708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8667E9"/>
    <w:multiLevelType w:val="hybridMultilevel"/>
    <w:tmpl w:val="68B2D9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41145"/>
    <w:multiLevelType w:val="hybridMultilevel"/>
    <w:tmpl w:val="7BD66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71031">
    <w:abstractNumId w:val="8"/>
  </w:num>
  <w:num w:numId="2" w16cid:durableId="156657095">
    <w:abstractNumId w:val="3"/>
  </w:num>
  <w:num w:numId="3" w16cid:durableId="2124028952">
    <w:abstractNumId w:val="2"/>
  </w:num>
  <w:num w:numId="4" w16cid:durableId="1751197019">
    <w:abstractNumId w:val="1"/>
  </w:num>
  <w:num w:numId="5" w16cid:durableId="1257784187">
    <w:abstractNumId w:val="0"/>
  </w:num>
  <w:num w:numId="6" w16cid:durableId="1686248143">
    <w:abstractNumId w:val="9"/>
  </w:num>
  <w:num w:numId="7" w16cid:durableId="1972902647">
    <w:abstractNumId w:val="7"/>
  </w:num>
  <w:num w:numId="8" w16cid:durableId="1543590149">
    <w:abstractNumId w:val="6"/>
  </w:num>
  <w:num w:numId="9" w16cid:durableId="354424411">
    <w:abstractNumId w:val="5"/>
  </w:num>
  <w:num w:numId="10" w16cid:durableId="777218450">
    <w:abstractNumId w:val="4"/>
  </w:num>
  <w:num w:numId="11" w16cid:durableId="316109836">
    <w:abstractNumId w:val="13"/>
  </w:num>
  <w:num w:numId="12" w16cid:durableId="1606425481">
    <w:abstractNumId w:val="11"/>
  </w:num>
  <w:num w:numId="13" w16cid:durableId="1704210190">
    <w:abstractNumId w:val="17"/>
  </w:num>
  <w:num w:numId="14" w16cid:durableId="340746736">
    <w:abstractNumId w:val="24"/>
  </w:num>
  <w:num w:numId="15" w16cid:durableId="1505126937">
    <w:abstractNumId w:val="10"/>
  </w:num>
  <w:num w:numId="16" w16cid:durableId="1706101708">
    <w:abstractNumId w:val="21"/>
  </w:num>
  <w:num w:numId="17" w16cid:durableId="1129401281">
    <w:abstractNumId w:val="19"/>
  </w:num>
  <w:num w:numId="18" w16cid:durableId="468205248">
    <w:abstractNumId w:val="16"/>
  </w:num>
  <w:num w:numId="19" w16cid:durableId="259339367">
    <w:abstractNumId w:val="20"/>
  </w:num>
  <w:num w:numId="20" w16cid:durableId="563838283">
    <w:abstractNumId w:val="14"/>
  </w:num>
  <w:num w:numId="21" w16cid:durableId="1067728786">
    <w:abstractNumId w:val="25"/>
  </w:num>
  <w:num w:numId="22" w16cid:durableId="68888145">
    <w:abstractNumId w:val="15"/>
  </w:num>
  <w:num w:numId="23" w16cid:durableId="112137697">
    <w:abstractNumId w:val="12"/>
  </w:num>
  <w:num w:numId="24" w16cid:durableId="289164691">
    <w:abstractNumId w:val="18"/>
  </w:num>
  <w:num w:numId="25" w16cid:durableId="1999073601">
    <w:abstractNumId w:val="22"/>
  </w:num>
  <w:num w:numId="26" w16cid:durableId="12734432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70F9"/>
    <w:rsid w:val="00026C34"/>
    <w:rsid w:val="00034DC2"/>
    <w:rsid w:val="00045DAA"/>
    <w:rsid w:val="00054980"/>
    <w:rsid w:val="00067BDD"/>
    <w:rsid w:val="00067FCD"/>
    <w:rsid w:val="000800BD"/>
    <w:rsid w:val="00082AD8"/>
    <w:rsid w:val="000A3475"/>
    <w:rsid w:val="000C4677"/>
    <w:rsid w:val="000D4F1A"/>
    <w:rsid w:val="000E2046"/>
    <w:rsid w:val="000E2A4A"/>
    <w:rsid w:val="000F748B"/>
    <w:rsid w:val="00120C38"/>
    <w:rsid w:val="001218C9"/>
    <w:rsid w:val="00124B99"/>
    <w:rsid w:val="0015597E"/>
    <w:rsid w:val="00166E3A"/>
    <w:rsid w:val="00167075"/>
    <w:rsid w:val="0017078C"/>
    <w:rsid w:val="00170893"/>
    <w:rsid w:val="00173327"/>
    <w:rsid w:val="00181B17"/>
    <w:rsid w:val="00181F6F"/>
    <w:rsid w:val="00190F33"/>
    <w:rsid w:val="001A6F6E"/>
    <w:rsid w:val="001B5EA7"/>
    <w:rsid w:val="001C691B"/>
    <w:rsid w:val="001D2DDD"/>
    <w:rsid w:val="001D3176"/>
    <w:rsid w:val="001D3F14"/>
    <w:rsid w:val="001E3FED"/>
    <w:rsid w:val="001E7FAF"/>
    <w:rsid w:val="002148FA"/>
    <w:rsid w:val="0023033E"/>
    <w:rsid w:val="00241F89"/>
    <w:rsid w:val="00242102"/>
    <w:rsid w:val="002665CD"/>
    <w:rsid w:val="00271F48"/>
    <w:rsid w:val="00287313"/>
    <w:rsid w:val="00295CA4"/>
    <w:rsid w:val="002A6253"/>
    <w:rsid w:val="002A6EF9"/>
    <w:rsid w:val="002B66C8"/>
    <w:rsid w:val="002F02BA"/>
    <w:rsid w:val="002F43B3"/>
    <w:rsid w:val="003128BB"/>
    <w:rsid w:val="00312941"/>
    <w:rsid w:val="00317869"/>
    <w:rsid w:val="0033083E"/>
    <w:rsid w:val="003326C6"/>
    <w:rsid w:val="003743DD"/>
    <w:rsid w:val="0037685F"/>
    <w:rsid w:val="00386E0F"/>
    <w:rsid w:val="003C7FF2"/>
    <w:rsid w:val="003D62D5"/>
    <w:rsid w:val="003E2580"/>
    <w:rsid w:val="004175F8"/>
    <w:rsid w:val="00430ED2"/>
    <w:rsid w:val="004453AA"/>
    <w:rsid w:val="004460E1"/>
    <w:rsid w:val="004540E6"/>
    <w:rsid w:val="00461ADA"/>
    <w:rsid w:val="00467355"/>
    <w:rsid w:val="00470ACE"/>
    <w:rsid w:val="00484907"/>
    <w:rsid w:val="0049418B"/>
    <w:rsid w:val="00494CC8"/>
    <w:rsid w:val="004A248B"/>
    <w:rsid w:val="004B07EC"/>
    <w:rsid w:val="004D6692"/>
    <w:rsid w:val="004E382E"/>
    <w:rsid w:val="004E4333"/>
    <w:rsid w:val="004F79EB"/>
    <w:rsid w:val="00516803"/>
    <w:rsid w:val="005225D9"/>
    <w:rsid w:val="00524617"/>
    <w:rsid w:val="00525A43"/>
    <w:rsid w:val="00537383"/>
    <w:rsid w:val="00554311"/>
    <w:rsid w:val="00563C10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D630B"/>
    <w:rsid w:val="005E11D5"/>
    <w:rsid w:val="005E3F27"/>
    <w:rsid w:val="0060292D"/>
    <w:rsid w:val="00605121"/>
    <w:rsid w:val="006113A0"/>
    <w:rsid w:val="00627729"/>
    <w:rsid w:val="00650EB2"/>
    <w:rsid w:val="006520D5"/>
    <w:rsid w:val="00657201"/>
    <w:rsid w:val="0066490E"/>
    <w:rsid w:val="0066548C"/>
    <w:rsid w:val="006759C0"/>
    <w:rsid w:val="006A40C8"/>
    <w:rsid w:val="006C3FFA"/>
    <w:rsid w:val="006C4B60"/>
    <w:rsid w:val="006D7C1F"/>
    <w:rsid w:val="006F6467"/>
    <w:rsid w:val="00704915"/>
    <w:rsid w:val="00710033"/>
    <w:rsid w:val="00721835"/>
    <w:rsid w:val="00735008"/>
    <w:rsid w:val="007447A6"/>
    <w:rsid w:val="0075139B"/>
    <w:rsid w:val="007539D8"/>
    <w:rsid w:val="00755875"/>
    <w:rsid w:val="00756B82"/>
    <w:rsid w:val="007662BC"/>
    <w:rsid w:val="007757D6"/>
    <w:rsid w:val="007800BE"/>
    <w:rsid w:val="00784E2A"/>
    <w:rsid w:val="007A3B33"/>
    <w:rsid w:val="007B0024"/>
    <w:rsid w:val="007C7B21"/>
    <w:rsid w:val="007F1A59"/>
    <w:rsid w:val="008016E3"/>
    <w:rsid w:val="008021EF"/>
    <w:rsid w:val="00806643"/>
    <w:rsid w:val="0081435B"/>
    <w:rsid w:val="00817081"/>
    <w:rsid w:val="00827B43"/>
    <w:rsid w:val="0084557B"/>
    <w:rsid w:val="008640EF"/>
    <w:rsid w:val="00872A1E"/>
    <w:rsid w:val="00876DF3"/>
    <w:rsid w:val="008910E1"/>
    <w:rsid w:val="00894D34"/>
    <w:rsid w:val="008D0E15"/>
    <w:rsid w:val="008E4A92"/>
    <w:rsid w:val="008F3439"/>
    <w:rsid w:val="00903C97"/>
    <w:rsid w:val="00912182"/>
    <w:rsid w:val="009266C7"/>
    <w:rsid w:val="00933491"/>
    <w:rsid w:val="00936C52"/>
    <w:rsid w:val="00937723"/>
    <w:rsid w:val="009462AD"/>
    <w:rsid w:val="00953561"/>
    <w:rsid w:val="0096683D"/>
    <w:rsid w:val="00972DE8"/>
    <w:rsid w:val="00980CF4"/>
    <w:rsid w:val="0098361B"/>
    <w:rsid w:val="00990D97"/>
    <w:rsid w:val="0099185E"/>
    <w:rsid w:val="009953D5"/>
    <w:rsid w:val="009A0116"/>
    <w:rsid w:val="009B212D"/>
    <w:rsid w:val="009B3C01"/>
    <w:rsid w:val="009B4F78"/>
    <w:rsid w:val="009C0170"/>
    <w:rsid w:val="009C238F"/>
    <w:rsid w:val="009D6ACC"/>
    <w:rsid w:val="00A06C8C"/>
    <w:rsid w:val="00A25FB3"/>
    <w:rsid w:val="00A36EF4"/>
    <w:rsid w:val="00A373B9"/>
    <w:rsid w:val="00A6036B"/>
    <w:rsid w:val="00A66599"/>
    <w:rsid w:val="00A75518"/>
    <w:rsid w:val="00A827B3"/>
    <w:rsid w:val="00A9235C"/>
    <w:rsid w:val="00AC04B3"/>
    <w:rsid w:val="00AE26DC"/>
    <w:rsid w:val="00AE5DB1"/>
    <w:rsid w:val="00AF0A93"/>
    <w:rsid w:val="00AF4195"/>
    <w:rsid w:val="00B0472E"/>
    <w:rsid w:val="00B1090F"/>
    <w:rsid w:val="00B131A0"/>
    <w:rsid w:val="00B135B6"/>
    <w:rsid w:val="00B137AD"/>
    <w:rsid w:val="00B1475E"/>
    <w:rsid w:val="00B15724"/>
    <w:rsid w:val="00B2243A"/>
    <w:rsid w:val="00B41BA2"/>
    <w:rsid w:val="00B718B0"/>
    <w:rsid w:val="00B818E1"/>
    <w:rsid w:val="00B81DC9"/>
    <w:rsid w:val="00B840DB"/>
    <w:rsid w:val="00B85717"/>
    <w:rsid w:val="00BB0CBB"/>
    <w:rsid w:val="00BC10D7"/>
    <w:rsid w:val="00BD2CC9"/>
    <w:rsid w:val="00BD648E"/>
    <w:rsid w:val="00BF6BFB"/>
    <w:rsid w:val="00C01D12"/>
    <w:rsid w:val="00C04DC3"/>
    <w:rsid w:val="00C32A59"/>
    <w:rsid w:val="00C36067"/>
    <w:rsid w:val="00C3761E"/>
    <w:rsid w:val="00C42816"/>
    <w:rsid w:val="00C5141B"/>
    <w:rsid w:val="00C52CD0"/>
    <w:rsid w:val="00C575BC"/>
    <w:rsid w:val="00C7475B"/>
    <w:rsid w:val="00C845D2"/>
    <w:rsid w:val="00CA21B9"/>
    <w:rsid w:val="00CA7AC6"/>
    <w:rsid w:val="00CB7EF1"/>
    <w:rsid w:val="00CC1358"/>
    <w:rsid w:val="00CD0ADA"/>
    <w:rsid w:val="00CD2C89"/>
    <w:rsid w:val="00CD3332"/>
    <w:rsid w:val="00CD739E"/>
    <w:rsid w:val="00CD74F7"/>
    <w:rsid w:val="00CE14E4"/>
    <w:rsid w:val="00CF0242"/>
    <w:rsid w:val="00CF2862"/>
    <w:rsid w:val="00D001D5"/>
    <w:rsid w:val="00D111DA"/>
    <w:rsid w:val="00D47D39"/>
    <w:rsid w:val="00D47F27"/>
    <w:rsid w:val="00D50509"/>
    <w:rsid w:val="00D67E0B"/>
    <w:rsid w:val="00D77169"/>
    <w:rsid w:val="00D773D0"/>
    <w:rsid w:val="00D7788F"/>
    <w:rsid w:val="00D822A3"/>
    <w:rsid w:val="00D95099"/>
    <w:rsid w:val="00DC4C09"/>
    <w:rsid w:val="00DC58A6"/>
    <w:rsid w:val="00DE19A5"/>
    <w:rsid w:val="00DF0759"/>
    <w:rsid w:val="00E130A1"/>
    <w:rsid w:val="00E2032D"/>
    <w:rsid w:val="00E27100"/>
    <w:rsid w:val="00E32EB8"/>
    <w:rsid w:val="00E3562A"/>
    <w:rsid w:val="00E42C64"/>
    <w:rsid w:val="00E60619"/>
    <w:rsid w:val="00E61316"/>
    <w:rsid w:val="00EA161A"/>
    <w:rsid w:val="00EA3F50"/>
    <w:rsid w:val="00EB448B"/>
    <w:rsid w:val="00EC0467"/>
    <w:rsid w:val="00EC383F"/>
    <w:rsid w:val="00EC42B4"/>
    <w:rsid w:val="00EC42F5"/>
    <w:rsid w:val="00ED03DE"/>
    <w:rsid w:val="00ED12B3"/>
    <w:rsid w:val="00ED440D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B1C10"/>
    <w:rsid w:val="00FB3DCE"/>
    <w:rsid w:val="00FC132D"/>
    <w:rsid w:val="00FC16DC"/>
    <w:rsid w:val="00FC60E6"/>
    <w:rsid w:val="00FE311D"/>
    <w:rsid w:val="00FE3C23"/>
    <w:rsid w:val="00FE6BD5"/>
    <w:rsid w:val="00FF3D28"/>
    <w:rsid w:val="00FF4944"/>
    <w:rsid w:val="00FF4EEB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character" w:customStyle="1" w:styleId="contentpasted0">
    <w:name w:val="contentpasted0"/>
    <w:basedOn w:val="Standardnpsmoodstavce"/>
    <w:rsid w:val="0081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265F0D"/>
    <w:rsid w:val="00320C3C"/>
    <w:rsid w:val="003210F3"/>
    <w:rsid w:val="006415B1"/>
    <w:rsid w:val="006656C8"/>
    <w:rsid w:val="006657D6"/>
    <w:rsid w:val="00667128"/>
    <w:rsid w:val="006678D8"/>
    <w:rsid w:val="006E35D9"/>
    <w:rsid w:val="00711EDF"/>
    <w:rsid w:val="0076423F"/>
    <w:rsid w:val="007A363D"/>
    <w:rsid w:val="00891C65"/>
    <w:rsid w:val="00B41902"/>
    <w:rsid w:val="00B55AA1"/>
    <w:rsid w:val="00D37ED7"/>
    <w:rsid w:val="00D64E98"/>
    <w:rsid w:val="00E0214C"/>
    <w:rsid w:val="00E40601"/>
    <w:rsid w:val="00EC5CD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468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2023-11-27T15:36:00Z</dcterms:created>
  <dcterms:modified xsi:type="dcterms:W3CDTF">2023-11-27T15:36:00Z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21fa6336179f91c2f5c03aaeca585a5cff004f01dc42faff46cae487b289c873</vt:lpwstr>
  </property>
</Properties>
</file>