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05C7E" w14:textId="0E1F8EE3" w:rsidR="00FD28DB" w:rsidRDefault="00E36013" w:rsidP="00E039A6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SPOLUPRÁCI</w:t>
      </w:r>
    </w:p>
    <w:p w14:paraId="6BB94A7E" w14:textId="56ED868B" w:rsidR="004907BC" w:rsidRDefault="004907BC" w:rsidP="00E039A6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 SMLOUVOU O SMLOUVÁCH BUDOUCÍCH</w:t>
      </w:r>
    </w:p>
    <w:p w14:paraId="714F58A9" w14:textId="47A60A4C" w:rsidR="00E840D8" w:rsidRPr="00944809" w:rsidRDefault="00E840D8" w:rsidP="00E039A6">
      <w:pPr>
        <w:spacing w:after="120"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č.3</w:t>
      </w:r>
      <w:proofErr w:type="gramEnd"/>
    </w:p>
    <w:p w14:paraId="72DA49A5" w14:textId="6936EB3E" w:rsidR="009D04AA" w:rsidRPr="00944809" w:rsidRDefault="009D04AA" w:rsidP="009D04AA">
      <w:pPr>
        <w:spacing w:after="120"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E840D8">
        <w:rPr>
          <w:rFonts w:asciiTheme="minorHAnsi" w:hAnsiTheme="minorHAnsi" w:cstheme="minorHAnsi"/>
          <w:b/>
          <w:sz w:val="22"/>
          <w:szCs w:val="22"/>
        </w:rPr>
        <w:t>Dodatek</w:t>
      </w:r>
      <w:r w:rsidRPr="00944809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0BC907D9" w14:textId="616383D9" w:rsidR="00D75A47" w:rsidRPr="00944809" w:rsidRDefault="00E36013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6873B4">
        <w:rPr>
          <w:rFonts w:asciiTheme="minorHAnsi" w:hAnsiTheme="minorHAnsi" w:cstheme="minorHAnsi"/>
          <w:sz w:val="22"/>
          <w:szCs w:val="22"/>
        </w:rPr>
        <w:t xml:space="preserve">uzavřená níže uvedeného dne, měsíce a roku ve smyslu ustanovení § 1746 odst. 2 zákona </w:t>
      </w:r>
      <w:r w:rsidRPr="006873B4">
        <w:rPr>
          <w:rFonts w:asciiTheme="minorHAnsi" w:hAnsiTheme="minorHAnsi" w:cstheme="minorHAnsi"/>
          <w:sz w:val="22"/>
          <w:szCs w:val="22"/>
        </w:rPr>
        <w:br/>
        <w:t>č. 89/2012 Sb., občanský zákoník, ve znění pozdějších předpisů (dále jen „</w:t>
      </w:r>
      <w:r w:rsidRPr="006873B4">
        <w:rPr>
          <w:rFonts w:asciiTheme="minorHAnsi" w:hAnsiTheme="minorHAnsi" w:cstheme="minorHAnsi"/>
          <w:b/>
          <w:sz w:val="22"/>
          <w:szCs w:val="22"/>
        </w:rPr>
        <w:t>občanský zákoník</w:t>
      </w:r>
      <w:r w:rsidRPr="006873B4">
        <w:rPr>
          <w:rFonts w:asciiTheme="minorHAnsi" w:hAnsiTheme="minorHAnsi" w:cstheme="minorHAnsi"/>
          <w:sz w:val="22"/>
          <w:szCs w:val="22"/>
        </w:rPr>
        <w:t>“)</w:t>
      </w:r>
      <w:r w:rsidR="00D75736">
        <w:rPr>
          <w:rFonts w:asciiTheme="minorHAnsi" w:hAnsiTheme="minorHAnsi" w:cstheme="minorHAnsi"/>
          <w:sz w:val="22"/>
          <w:szCs w:val="22"/>
        </w:rPr>
        <w:t>,</w:t>
      </w:r>
    </w:p>
    <w:p w14:paraId="34B626ED" w14:textId="535E3D53" w:rsidR="00E039A6" w:rsidRPr="00944809" w:rsidRDefault="00D75736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mezi</w:t>
      </w:r>
      <w:proofErr w:type="gramEnd"/>
    </w:p>
    <w:p w14:paraId="217A9086" w14:textId="77777777" w:rsidR="00E36013" w:rsidRPr="006873B4" w:rsidRDefault="00E36013" w:rsidP="00E36013">
      <w:pPr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6873B4">
        <w:rPr>
          <w:rFonts w:asciiTheme="minorHAnsi" w:hAnsiTheme="minorHAnsi" w:cstheme="minorHAnsi"/>
          <w:b/>
          <w:sz w:val="22"/>
          <w:szCs w:val="22"/>
        </w:rPr>
        <w:t>Město Strakonice</w:t>
      </w:r>
    </w:p>
    <w:p w14:paraId="1F4D7082" w14:textId="7AEB9425" w:rsidR="00E36013" w:rsidRDefault="00E36013" w:rsidP="00E36013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6873B4">
        <w:rPr>
          <w:rFonts w:asciiTheme="minorHAnsi" w:hAnsiTheme="minorHAnsi" w:cstheme="minorHAnsi"/>
          <w:sz w:val="22"/>
          <w:szCs w:val="22"/>
        </w:rPr>
        <w:t>se sídlem Strakonice, Velké náměstí 2, PSČ 386 21, IČ</w:t>
      </w:r>
      <w:r w:rsidR="00D75736">
        <w:rPr>
          <w:rFonts w:asciiTheme="minorHAnsi" w:hAnsiTheme="minorHAnsi" w:cstheme="minorHAnsi"/>
          <w:sz w:val="22"/>
          <w:szCs w:val="22"/>
        </w:rPr>
        <w:t>O</w:t>
      </w:r>
      <w:r w:rsidRPr="006873B4">
        <w:rPr>
          <w:rFonts w:asciiTheme="minorHAnsi" w:hAnsiTheme="minorHAnsi" w:cstheme="minorHAnsi"/>
          <w:sz w:val="22"/>
          <w:szCs w:val="22"/>
        </w:rPr>
        <w:t xml:space="preserve"> 002 51</w:t>
      </w:r>
      <w:r w:rsidR="0020231E">
        <w:rPr>
          <w:rFonts w:asciiTheme="minorHAnsi" w:hAnsiTheme="minorHAnsi" w:cstheme="minorHAnsi"/>
          <w:sz w:val="22"/>
          <w:szCs w:val="22"/>
        </w:rPr>
        <w:t> </w:t>
      </w:r>
      <w:r w:rsidRPr="006873B4">
        <w:rPr>
          <w:rFonts w:asciiTheme="minorHAnsi" w:hAnsiTheme="minorHAnsi" w:cstheme="minorHAnsi"/>
          <w:sz w:val="22"/>
          <w:szCs w:val="22"/>
        </w:rPr>
        <w:t>810</w:t>
      </w:r>
    </w:p>
    <w:p w14:paraId="3F56C3E9" w14:textId="51090D93" w:rsidR="0020231E" w:rsidRDefault="0020231E" w:rsidP="00E36013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zastoupeno panem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starostou</w:t>
      </w:r>
    </w:p>
    <w:p w14:paraId="13873CE2" w14:textId="0BCBAA76" w:rsidR="00D75A47" w:rsidRDefault="00E36013" w:rsidP="00E36013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6873B4">
        <w:rPr>
          <w:rFonts w:asciiTheme="minorHAnsi" w:hAnsiTheme="minorHAnsi" w:cstheme="minorHAnsi"/>
          <w:sz w:val="22"/>
          <w:szCs w:val="22"/>
        </w:rPr>
        <w:t>(dále jen „</w:t>
      </w:r>
      <w:r w:rsidRPr="006873B4">
        <w:rPr>
          <w:rFonts w:asciiTheme="minorHAnsi" w:hAnsiTheme="minorHAnsi" w:cstheme="minorHAnsi"/>
          <w:b/>
          <w:sz w:val="22"/>
          <w:szCs w:val="22"/>
        </w:rPr>
        <w:t>Město Strakonice</w:t>
      </w:r>
      <w:r w:rsidRPr="006873B4">
        <w:rPr>
          <w:rFonts w:asciiTheme="minorHAnsi" w:hAnsiTheme="minorHAnsi" w:cstheme="minorHAnsi"/>
          <w:sz w:val="22"/>
          <w:szCs w:val="22"/>
        </w:rPr>
        <w:t>“)</w:t>
      </w:r>
    </w:p>
    <w:p w14:paraId="1E125984" w14:textId="215AA403" w:rsidR="00E36013" w:rsidRPr="00944809" w:rsidRDefault="00E36013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30148BBE" w14:textId="3842BDCE" w:rsidR="00E36013" w:rsidRDefault="0034536E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b/>
          <w:sz w:val="22"/>
          <w:szCs w:val="22"/>
        </w:rPr>
        <w:t>Kaufland Česká republika v.o.s.</w:t>
      </w:r>
    </w:p>
    <w:p w14:paraId="46375EDA" w14:textId="76D88532" w:rsidR="0034536E" w:rsidRDefault="0034536E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se sídlem Bělohorská 2428/203, PSČ 169 00 Praha 6, Břevnov,</w:t>
      </w:r>
      <w:r w:rsidR="00E039A6" w:rsidRPr="00944809">
        <w:rPr>
          <w:rFonts w:asciiTheme="minorHAnsi" w:hAnsiTheme="minorHAnsi" w:cstheme="minorHAnsi"/>
          <w:sz w:val="22"/>
          <w:szCs w:val="22"/>
        </w:rPr>
        <w:br/>
      </w:r>
      <w:r w:rsidRPr="00944809">
        <w:rPr>
          <w:rFonts w:asciiTheme="minorHAnsi" w:hAnsiTheme="minorHAnsi" w:cstheme="minorHAnsi"/>
          <w:sz w:val="22"/>
          <w:szCs w:val="22"/>
        </w:rPr>
        <w:t>IČO 251 10 161, zapsaná v obchodním rejstříku vedeném Městským soudem v Praze, oddíl A, vložka 20184</w:t>
      </w:r>
    </w:p>
    <w:p w14:paraId="6B7AD103" w14:textId="2785FDF0" w:rsidR="0020231E" w:rsidRDefault="0020231E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společníkem Kaufland Management ČR s.r.o., zastoupeným jednateli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5F7C5237" w14:textId="7395F1E8" w:rsidR="00D75A47" w:rsidRPr="00944809" w:rsidRDefault="00E36013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6873B4">
        <w:rPr>
          <w:rFonts w:asciiTheme="minorHAnsi" w:hAnsiTheme="minorHAnsi" w:cstheme="minorHAnsi"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sz w:val="22"/>
          <w:szCs w:val="22"/>
        </w:rPr>
        <w:t>společnost Kaufland</w:t>
      </w:r>
      <w:r w:rsidRPr="006873B4">
        <w:rPr>
          <w:rFonts w:asciiTheme="minorHAnsi" w:hAnsiTheme="minorHAnsi" w:cstheme="minorHAnsi"/>
          <w:sz w:val="22"/>
          <w:szCs w:val="22"/>
        </w:rPr>
        <w:t>“)</w:t>
      </w:r>
    </w:p>
    <w:p w14:paraId="2D7511A5" w14:textId="52A25997" w:rsidR="00D75A47" w:rsidRPr="00944809" w:rsidRDefault="00D75736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(Město Strakonice</w:t>
      </w:r>
      <w:r w:rsidR="00CC629E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společnost Kaufland </w:t>
      </w:r>
      <w:r w:rsidR="00D75A47" w:rsidRPr="00944809">
        <w:rPr>
          <w:rFonts w:asciiTheme="minorHAnsi" w:hAnsiTheme="minorHAnsi" w:cstheme="minorHAnsi"/>
          <w:sz w:val="22"/>
          <w:szCs w:val="22"/>
        </w:rPr>
        <w:t xml:space="preserve">společně </w:t>
      </w:r>
      <w:r>
        <w:rPr>
          <w:rFonts w:asciiTheme="minorHAnsi" w:hAnsiTheme="minorHAnsi" w:cstheme="minorHAnsi"/>
          <w:sz w:val="22"/>
          <w:szCs w:val="22"/>
        </w:rPr>
        <w:t xml:space="preserve">jen </w:t>
      </w:r>
      <w:r w:rsidR="00D75A47" w:rsidRPr="00944809">
        <w:rPr>
          <w:rFonts w:asciiTheme="minorHAnsi" w:hAnsiTheme="minorHAnsi" w:cstheme="minorHAnsi"/>
          <w:sz w:val="22"/>
          <w:szCs w:val="22"/>
        </w:rPr>
        <w:t>„</w:t>
      </w:r>
      <w:r w:rsidR="00756CF3" w:rsidRPr="00944809">
        <w:rPr>
          <w:rFonts w:asciiTheme="minorHAnsi" w:hAnsiTheme="minorHAnsi" w:cstheme="minorHAnsi"/>
          <w:b/>
          <w:sz w:val="22"/>
          <w:szCs w:val="22"/>
        </w:rPr>
        <w:t>S</w:t>
      </w:r>
      <w:r w:rsidR="00D75A47" w:rsidRPr="00944809">
        <w:rPr>
          <w:rFonts w:asciiTheme="minorHAnsi" w:hAnsiTheme="minorHAnsi" w:cstheme="minorHAnsi"/>
          <w:b/>
          <w:sz w:val="22"/>
          <w:szCs w:val="22"/>
        </w:rPr>
        <w:t>mluvní strany</w:t>
      </w:r>
      <w:r w:rsidR="00D75A47" w:rsidRPr="00944809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F32BC22" w14:textId="22D01898" w:rsidR="00D75A47" w:rsidRPr="00944809" w:rsidRDefault="00D75A47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58685258" w14:textId="70624B8A" w:rsidR="008901F5" w:rsidRPr="00944809" w:rsidRDefault="008901F5" w:rsidP="005B2A5A">
      <w:pPr>
        <w:pStyle w:val="Nadpis1"/>
        <w:numPr>
          <w:ilvl w:val="0"/>
          <w:numId w:val="0"/>
        </w:num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Preambule</w:t>
      </w:r>
    </w:p>
    <w:p w14:paraId="05F8EC11" w14:textId="23B5FF0B" w:rsidR="00FC0212" w:rsidRPr="00944809" w:rsidRDefault="00FC0212" w:rsidP="005B2A5A">
      <w:pPr>
        <w:pStyle w:val="Nadpis2"/>
        <w:numPr>
          <w:ilvl w:val="0"/>
          <w:numId w:val="0"/>
        </w:numPr>
        <w:ind w:left="850" w:hanging="850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Vzhledem k tomu, že:</w:t>
      </w:r>
    </w:p>
    <w:p w14:paraId="352BECAF" w14:textId="16EB2840" w:rsidR="008901F5" w:rsidRPr="00AE4C0B" w:rsidRDefault="0080486A" w:rsidP="00E039A6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bookmarkStart w:id="0" w:name="_Hlk109841742"/>
      <w:r>
        <w:rPr>
          <w:rFonts w:asciiTheme="minorHAnsi" w:hAnsiTheme="minorHAnsi" w:cstheme="minorHAnsi"/>
          <w:sz w:val="22"/>
          <w:szCs w:val="22"/>
        </w:rPr>
        <w:t xml:space="preserve">Společnost Kaufland a Město Strakonice spolu dne 17. 12. 2021 uzavřely smlouvu o spolupráci se smlouvou o smlouvách budoucích, která byla upravena dodatkem č. 1 ze dne 9. 6. 2022, </w:t>
      </w:r>
      <w:bookmarkStart w:id="1" w:name="_Hlk143005464"/>
      <w:r>
        <w:rPr>
          <w:rFonts w:asciiTheme="minorHAnsi" w:hAnsiTheme="minorHAnsi" w:cstheme="minorHAnsi"/>
          <w:sz w:val="22"/>
          <w:szCs w:val="22"/>
        </w:rPr>
        <w:t xml:space="preserve">a dodatkem č. 2 ze dne </w:t>
      </w:r>
      <w:proofErr w:type="gramStart"/>
      <w:r w:rsidR="006B7BE9">
        <w:rPr>
          <w:rFonts w:asciiTheme="minorHAnsi" w:hAnsiTheme="minorHAnsi" w:cstheme="minorHAnsi"/>
          <w:sz w:val="22"/>
          <w:szCs w:val="22"/>
        </w:rPr>
        <w:t>23.2.2023</w:t>
      </w:r>
      <w:bookmarkEnd w:id="1"/>
      <w:proofErr w:type="gramEnd"/>
      <w:r w:rsidR="00182EA8">
        <w:rPr>
          <w:rFonts w:asciiTheme="minorHAnsi" w:hAnsiTheme="minorHAnsi" w:cstheme="minorHAnsi"/>
          <w:sz w:val="22"/>
          <w:szCs w:val="22"/>
        </w:rPr>
        <w:t xml:space="preserve"> </w:t>
      </w:r>
      <w:r w:rsidR="00182EA8">
        <w:rPr>
          <w:sz w:val="22"/>
          <w:szCs w:val="22"/>
        </w:rPr>
        <w:t>(dále jen „</w:t>
      </w:r>
      <w:r w:rsidR="00182EA8" w:rsidRPr="002372A9">
        <w:rPr>
          <w:b/>
          <w:bCs/>
          <w:sz w:val="22"/>
          <w:szCs w:val="22"/>
        </w:rPr>
        <w:t>Smlouva o spolupráci</w:t>
      </w:r>
      <w:r w:rsidR="00182EA8">
        <w:rPr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 xml:space="preserve">, na </w:t>
      </w:r>
      <w:r w:rsidR="00182EA8">
        <w:rPr>
          <w:rFonts w:asciiTheme="minorHAnsi" w:hAnsiTheme="minorHAnsi" w:cstheme="minorHAnsi"/>
          <w:sz w:val="22"/>
          <w:szCs w:val="22"/>
        </w:rPr>
        <w:t xml:space="preserve">jejímž </w:t>
      </w:r>
      <w:r w:rsidR="00064E07">
        <w:rPr>
          <w:rFonts w:asciiTheme="minorHAnsi" w:hAnsiTheme="minorHAnsi" w:cstheme="minorHAnsi"/>
          <w:sz w:val="22"/>
          <w:szCs w:val="22"/>
        </w:rPr>
        <w:t>základě</w:t>
      </w:r>
      <w:r w:rsidR="00182E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došlo k v</w:t>
      </w:r>
      <w:r w:rsidRPr="006873B4">
        <w:rPr>
          <w:sz w:val="22"/>
          <w:szCs w:val="22"/>
        </w:rPr>
        <w:t xml:space="preserve">ymezení práv a povinností stran v souvislosti s realizací nového nákupního </w:t>
      </w:r>
      <w:r w:rsidR="00182EA8">
        <w:rPr>
          <w:sz w:val="22"/>
          <w:szCs w:val="22"/>
        </w:rPr>
        <w:t>areálu</w:t>
      </w:r>
      <w:r w:rsidR="00550E73">
        <w:rPr>
          <w:sz w:val="22"/>
          <w:szCs w:val="22"/>
        </w:rPr>
        <w:t xml:space="preserve"> společnosti Kaufland</w:t>
      </w:r>
      <w:r w:rsidRPr="006873B4">
        <w:rPr>
          <w:sz w:val="22"/>
          <w:szCs w:val="22"/>
        </w:rPr>
        <w:t xml:space="preserve"> a výstavb</w:t>
      </w:r>
      <w:r w:rsidR="00CB6E4A">
        <w:rPr>
          <w:sz w:val="22"/>
          <w:szCs w:val="22"/>
        </w:rPr>
        <w:t>ou</w:t>
      </w:r>
      <w:r w:rsidRPr="006873B4">
        <w:rPr>
          <w:sz w:val="22"/>
          <w:szCs w:val="22"/>
        </w:rPr>
        <w:t xml:space="preserve"> vyvolaných investic ve Strakonicích</w:t>
      </w:r>
      <w:r w:rsidR="002372A9">
        <w:rPr>
          <w:sz w:val="22"/>
          <w:szCs w:val="22"/>
        </w:rPr>
        <w:t>;</w:t>
      </w:r>
    </w:p>
    <w:p w14:paraId="48EAAF0B" w14:textId="45218E3D" w:rsidR="00AE4C0B" w:rsidRPr="00AE4C0B" w:rsidRDefault="00AE4C0B" w:rsidP="00E039A6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Na základě Smlouv</w:t>
      </w:r>
      <w:r w:rsidR="003403FF">
        <w:rPr>
          <w:sz w:val="22"/>
          <w:szCs w:val="22"/>
        </w:rPr>
        <w:t>y</w:t>
      </w:r>
      <w:r>
        <w:rPr>
          <w:sz w:val="22"/>
          <w:szCs w:val="22"/>
        </w:rPr>
        <w:t xml:space="preserve"> o spolupráci se společnost Kaufland zavázala </w:t>
      </w:r>
      <w:r w:rsidR="001F714D">
        <w:rPr>
          <w:sz w:val="22"/>
          <w:szCs w:val="22"/>
        </w:rPr>
        <w:t>převést</w:t>
      </w:r>
      <w:r w:rsidR="001F714D" w:rsidRPr="001F714D">
        <w:rPr>
          <w:sz w:val="22"/>
          <w:szCs w:val="22"/>
        </w:rPr>
        <w:t xml:space="preserve"> </w:t>
      </w:r>
      <w:r w:rsidR="001F714D">
        <w:rPr>
          <w:sz w:val="22"/>
          <w:szCs w:val="22"/>
        </w:rPr>
        <w:t>Městu Strakonice vlastnické právo</w:t>
      </w:r>
      <w:r>
        <w:rPr>
          <w:sz w:val="22"/>
          <w:szCs w:val="22"/>
        </w:rPr>
        <w:t xml:space="preserve"> </w:t>
      </w:r>
      <w:r w:rsidR="001F714D">
        <w:rPr>
          <w:sz w:val="22"/>
          <w:szCs w:val="22"/>
        </w:rPr>
        <w:t xml:space="preserve">k </w:t>
      </w:r>
      <w:r>
        <w:rPr>
          <w:sz w:val="22"/>
          <w:szCs w:val="22"/>
        </w:rPr>
        <w:t>pozemk</w:t>
      </w:r>
      <w:r w:rsidR="001F714D">
        <w:rPr>
          <w:sz w:val="22"/>
          <w:szCs w:val="22"/>
        </w:rPr>
        <w:t>ům</w:t>
      </w:r>
      <w:r>
        <w:rPr>
          <w:sz w:val="22"/>
          <w:szCs w:val="22"/>
        </w:rPr>
        <w:t xml:space="preserve"> ve vlastnictví společnosti Kaufland </w:t>
      </w:r>
      <w:r w:rsidR="00A556D3">
        <w:rPr>
          <w:sz w:val="22"/>
          <w:szCs w:val="22"/>
        </w:rPr>
        <w:t xml:space="preserve">definované Smlouvou o spolupráci, které jsou v ní definovány jako </w:t>
      </w:r>
      <w:r>
        <w:rPr>
          <w:sz w:val="22"/>
          <w:szCs w:val="22"/>
        </w:rPr>
        <w:t>„</w:t>
      </w:r>
      <w:r w:rsidRPr="00AE4C0B">
        <w:rPr>
          <w:b/>
          <w:bCs/>
          <w:sz w:val="22"/>
          <w:szCs w:val="22"/>
        </w:rPr>
        <w:t>Pozemky Kaufland</w:t>
      </w:r>
      <w:r>
        <w:rPr>
          <w:sz w:val="22"/>
          <w:szCs w:val="22"/>
        </w:rPr>
        <w:t>“</w:t>
      </w:r>
      <w:r w:rsidR="00A556D3">
        <w:rPr>
          <w:sz w:val="22"/>
          <w:szCs w:val="22"/>
        </w:rPr>
        <w:t>.</w:t>
      </w:r>
    </w:p>
    <w:p w14:paraId="1A186D89" w14:textId="5E1149E8" w:rsidR="00AE4C0B" w:rsidRDefault="00AE4C0B" w:rsidP="00E039A6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Smlouvy o spolupráci se společnost Kaufland zavázala </w:t>
      </w:r>
      <w:r w:rsidR="001F714D">
        <w:rPr>
          <w:rFonts w:asciiTheme="minorHAnsi" w:hAnsiTheme="minorHAnsi" w:cstheme="minorHAnsi"/>
          <w:sz w:val="22"/>
          <w:szCs w:val="22"/>
        </w:rPr>
        <w:t>převést</w:t>
      </w:r>
      <w:r>
        <w:rPr>
          <w:rFonts w:asciiTheme="minorHAnsi" w:hAnsiTheme="minorHAnsi" w:cstheme="minorHAnsi"/>
          <w:sz w:val="22"/>
          <w:szCs w:val="22"/>
        </w:rPr>
        <w:t xml:space="preserve"> Městu Strakonice </w:t>
      </w:r>
      <w:r w:rsidR="001F714D">
        <w:rPr>
          <w:rFonts w:asciiTheme="minorHAnsi" w:hAnsiTheme="minorHAnsi" w:cstheme="minorHAnsi"/>
          <w:sz w:val="22"/>
          <w:szCs w:val="22"/>
        </w:rPr>
        <w:t xml:space="preserve">vlastnické právo k </w:t>
      </w:r>
      <w:r w:rsidR="003F5BEB">
        <w:rPr>
          <w:rFonts w:asciiTheme="minorHAnsi" w:hAnsiTheme="minorHAnsi" w:cstheme="minorHAnsi"/>
          <w:sz w:val="22"/>
          <w:szCs w:val="22"/>
        </w:rPr>
        <w:t>následujícím</w:t>
      </w:r>
      <w:r>
        <w:rPr>
          <w:rFonts w:asciiTheme="minorHAnsi" w:hAnsiTheme="minorHAnsi" w:cstheme="minorHAnsi"/>
          <w:sz w:val="22"/>
          <w:szCs w:val="22"/>
        </w:rPr>
        <w:t xml:space="preserve"> pozemk</w:t>
      </w:r>
      <w:r w:rsidR="001F714D">
        <w:rPr>
          <w:rFonts w:asciiTheme="minorHAnsi" w:hAnsiTheme="minorHAnsi" w:cstheme="minorHAnsi"/>
          <w:sz w:val="22"/>
          <w:szCs w:val="22"/>
        </w:rPr>
        <w:t>ům</w:t>
      </w:r>
      <w:r>
        <w:rPr>
          <w:rFonts w:asciiTheme="minorHAnsi" w:hAnsiTheme="minorHAnsi" w:cstheme="minorHAnsi"/>
          <w:sz w:val="22"/>
          <w:szCs w:val="22"/>
        </w:rPr>
        <w:t xml:space="preserve">, které jsou ke dni uzavření </w:t>
      </w:r>
      <w:r w:rsidR="008B04F7">
        <w:rPr>
          <w:rFonts w:asciiTheme="minorHAnsi" w:hAnsiTheme="minorHAnsi" w:cstheme="minorHAnsi"/>
          <w:sz w:val="22"/>
          <w:szCs w:val="22"/>
        </w:rPr>
        <w:t xml:space="preserve">tohoto dodatku </w:t>
      </w:r>
      <w:r w:rsidR="008B5B1B">
        <w:rPr>
          <w:rFonts w:asciiTheme="minorHAnsi" w:hAnsiTheme="minorHAnsi" w:cstheme="minorHAnsi"/>
          <w:sz w:val="22"/>
          <w:szCs w:val="22"/>
        </w:rPr>
        <w:t xml:space="preserve">stále </w:t>
      </w:r>
      <w:r>
        <w:rPr>
          <w:rFonts w:asciiTheme="minorHAnsi" w:hAnsiTheme="minorHAnsi" w:cstheme="minorHAnsi"/>
          <w:sz w:val="22"/>
          <w:szCs w:val="22"/>
        </w:rPr>
        <w:t xml:space="preserve">ve vlastnictví </w:t>
      </w:r>
      <w:r w:rsidR="00B25542">
        <w:rPr>
          <w:rFonts w:asciiTheme="minorHAnsi" w:hAnsiTheme="minorHAnsi" w:cstheme="minorHAnsi"/>
          <w:sz w:val="22"/>
          <w:szCs w:val="22"/>
        </w:rPr>
        <w:t xml:space="preserve">České republiky, </w:t>
      </w:r>
      <w:r w:rsidR="008134B6">
        <w:rPr>
          <w:rFonts w:asciiTheme="minorHAnsi" w:hAnsiTheme="minorHAnsi" w:cstheme="minorHAnsi"/>
          <w:sz w:val="22"/>
          <w:szCs w:val="22"/>
        </w:rPr>
        <w:t xml:space="preserve">s příslušností hospodařit </w:t>
      </w:r>
      <w:r w:rsidR="00C55F6C" w:rsidRPr="00C55F6C">
        <w:rPr>
          <w:rFonts w:asciiTheme="minorHAnsi" w:hAnsiTheme="minorHAnsi" w:cstheme="minorHAnsi"/>
          <w:sz w:val="22"/>
          <w:szCs w:val="22"/>
        </w:rPr>
        <w:t>Ředitelství silnic a dálnic ČR, Na Pankráci 546/56, Nusle, 14000 Praha 4</w:t>
      </w:r>
      <w:r w:rsidR="00C55F6C">
        <w:rPr>
          <w:rFonts w:asciiTheme="minorHAnsi" w:hAnsiTheme="minorHAnsi" w:cstheme="minorHAnsi"/>
          <w:sz w:val="22"/>
          <w:szCs w:val="22"/>
        </w:rPr>
        <w:t xml:space="preserve"> </w:t>
      </w:r>
      <w:r w:rsidR="00706143">
        <w:rPr>
          <w:rFonts w:asciiTheme="minorHAnsi" w:hAnsiTheme="minorHAnsi" w:cstheme="minorHAnsi"/>
          <w:sz w:val="22"/>
          <w:szCs w:val="22"/>
        </w:rPr>
        <w:t>(dále jen „</w:t>
      </w:r>
      <w:r w:rsidRPr="00706143">
        <w:rPr>
          <w:rFonts w:asciiTheme="minorHAnsi" w:hAnsiTheme="minorHAnsi" w:cstheme="minorHAnsi"/>
          <w:b/>
          <w:bCs/>
          <w:sz w:val="22"/>
          <w:szCs w:val="22"/>
        </w:rPr>
        <w:t>ŘSD</w:t>
      </w:r>
      <w:r w:rsidR="00706143">
        <w:rPr>
          <w:rFonts w:asciiTheme="minorHAnsi" w:hAnsiTheme="minorHAnsi" w:cstheme="minorHAnsi"/>
          <w:sz w:val="22"/>
          <w:szCs w:val="22"/>
        </w:rPr>
        <w:t>“)</w:t>
      </w:r>
      <w:r w:rsidR="008B5B1B">
        <w:rPr>
          <w:rFonts w:asciiTheme="minorHAnsi" w:hAnsiTheme="minorHAnsi" w:cstheme="minorHAnsi"/>
          <w:sz w:val="22"/>
          <w:szCs w:val="22"/>
        </w:rPr>
        <w:t xml:space="preserve">, tedy pozemek </w:t>
      </w:r>
      <w:proofErr w:type="spellStart"/>
      <w:r w:rsidR="008B5B1B">
        <w:rPr>
          <w:rFonts w:asciiTheme="minorHAnsi" w:hAnsiTheme="minorHAnsi" w:cstheme="minorHAnsi"/>
          <w:sz w:val="22"/>
          <w:szCs w:val="22"/>
        </w:rPr>
        <w:lastRenderedPageBreak/>
        <w:t>parc.č</w:t>
      </w:r>
      <w:proofErr w:type="spellEnd"/>
      <w:r w:rsidR="008B5B1B">
        <w:rPr>
          <w:rFonts w:asciiTheme="minorHAnsi" w:hAnsiTheme="minorHAnsi" w:cstheme="minorHAnsi"/>
          <w:sz w:val="22"/>
          <w:szCs w:val="22"/>
        </w:rPr>
        <w:t>. 1267/29</w:t>
      </w:r>
      <w:r w:rsidR="00E14FF2">
        <w:rPr>
          <w:rFonts w:asciiTheme="minorHAnsi" w:hAnsiTheme="minorHAnsi" w:cstheme="minorHAnsi"/>
          <w:sz w:val="22"/>
          <w:szCs w:val="22"/>
        </w:rPr>
        <w:t xml:space="preserve"> o výměře 524 m</w:t>
      </w:r>
      <w:r w:rsidR="00E14FF2" w:rsidRPr="00A0760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FF2">
        <w:rPr>
          <w:rFonts w:asciiTheme="minorHAnsi" w:hAnsiTheme="minorHAnsi" w:cstheme="minorHAnsi"/>
          <w:sz w:val="22"/>
          <w:szCs w:val="22"/>
        </w:rPr>
        <w:t>, vzniklý na základě GP č. 4120-62/2022</w:t>
      </w:r>
      <w:r w:rsidR="008B5B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5B1B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8B5B1B">
        <w:rPr>
          <w:rFonts w:asciiTheme="minorHAnsi" w:hAnsiTheme="minorHAnsi" w:cstheme="minorHAnsi"/>
          <w:sz w:val="22"/>
          <w:szCs w:val="22"/>
        </w:rPr>
        <w:t xml:space="preserve"> 1267/30 </w:t>
      </w:r>
      <w:r w:rsidR="00E14FF2">
        <w:rPr>
          <w:rFonts w:asciiTheme="minorHAnsi" w:hAnsiTheme="minorHAnsi" w:cstheme="minorHAnsi"/>
          <w:sz w:val="22"/>
          <w:szCs w:val="22"/>
        </w:rPr>
        <w:t>o výměře 214 m</w:t>
      </w:r>
      <w:r w:rsidR="00E14FF2" w:rsidRPr="00B65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FF2">
        <w:rPr>
          <w:rFonts w:asciiTheme="minorHAnsi" w:hAnsiTheme="minorHAnsi" w:cstheme="minorHAnsi"/>
          <w:sz w:val="22"/>
          <w:szCs w:val="22"/>
        </w:rPr>
        <w:t xml:space="preserve">, vzniklý na základě GP č. 4120-62/2022 </w:t>
      </w:r>
      <w:r w:rsidR="008B5B1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8B5B1B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8B5B1B">
        <w:rPr>
          <w:rFonts w:asciiTheme="minorHAnsi" w:hAnsiTheme="minorHAnsi" w:cstheme="minorHAnsi"/>
          <w:sz w:val="22"/>
          <w:szCs w:val="22"/>
        </w:rPr>
        <w:t>. 1267/31</w:t>
      </w:r>
      <w:r w:rsidR="00E14FF2" w:rsidRPr="00E14FF2">
        <w:rPr>
          <w:rFonts w:asciiTheme="minorHAnsi" w:hAnsiTheme="minorHAnsi" w:cstheme="minorHAnsi"/>
          <w:sz w:val="22"/>
          <w:szCs w:val="22"/>
        </w:rPr>
        <w:t xml:space="preserve"> </w:t>
      </w:r>
      <w:r w:rsidR="00E14FF2">
        <w:rPr>
          <w:rFonts w:asciiTheme="minorHAnsi" w:hAnsiTheme="minorHAnsi" w:cstheme="minorHAnsi"/>
          <w:sz w:val="22"/>
          <w:szCs w:val="22"/>
        </w:rPr>
        <w:t>o výměře 48 m</w:t>
      </w:r>
      <w:r w:rsidR="00E14FF2" w:rsidRPr="00B651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FF2">
        <w:rPr>
          <w:rFonts w:asciiTheme="minorHAnsi" w:hAnsiTheme="minorHAnsi" w:cstheme="minorHAnsi"/>
          <w:sz w:val="22"/>
          <w:szCs w:val="22"/>
        </w:rPr>
        <w:t>, vzniklý na základě GP č. 4120-62/2022</w:t>
      </w:r>
      <w:r w:rsidR="008B5B1B">
        <w:rPr>
          <w:rFonts w:asciiTheme="minorHAnsi" w:hAnsiTheme="minorHAnsi" w:cstheme="minorHAnsi"/>
          <w:sz w:val="22"/>
          <w:szCs w:val="22"/>
        </w:rPr>
        <w:t>, v </w:t>
      </w:r>
      <w:proofErr w:type="spellStart"/>
      <w:proofErr w:type="gramStart"/>
      <w:r w:rsidR="008B5B1B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8B5B1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B5B1B">
        <w:rPr>
          <w:rFonts w:asciiTheme="minorHAnsi" w:hAnsiTheme="minorHAnsi" w:cstheme="minorHAnsi"/>
          <w:sz w:val="22"/>
          <w:szCs w:val="22"/>
        </w:rPr>
        <w:t xml:space="preserve"> Strakonice</w:t>
      </w:r>
      <w:r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AE4C0B">
        <w:rPr>
          <w:rFonts w:asciiTheme="minorHAnsi" w:hAnsiTheme="minorHAnsi" w:cstheme="minorHAnsi"/>
          <w:b/>
          <w:bCs/>
          <w:sz w:val="22"/>
          <w:szCs w:val="22"/>
        </w:rPr>
        <w:t>Pozemky ŘSD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8B5B1B">
        <w:rPr>
          <w:rFonts w:asciiTheme="minorHAnsi" w:hAnsiTheme="minorHAnsi" w:cstheme="minorHAnsi"/>
          <w:sz w:val="22"/>
          <w:szCs w:val="22"/>
        </w:rPr>
        <w:t>.</w:t>
      </w:r>
    </w:p>
    <w:p w14:paraId="7D66D40E" w14:textId="7D45AE91" w:rsidR="00182EA8" w:rsidRDefault="00CC6167" w:rsidP="00550E73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v této souvislosti deklarují, že na Pozemcích ŘSD</w:t>
      </w:r>
      <w:r w:rsidR="0019104D">
        <w:rPr>
          <w:rFonts w:asciiTheme="minorHAnsi" w:hAnsiTheme="minorHAnsi" w:cstheme="minorHAnsi"/>
          <w:sz w:val="22"/>
          <w:szCs w:val="22"/>
        </w:rPr>
        <w:t xml:space="preserve"> a na Pozemcích Kaufland</w:t>
      </w:r>
      <w:r>
        <w:rPr>
          <w:rFonts w:asciiTheme="minorHAnsi" w:hAnsiTheme="minorHAnsi" w:cstheme="minorHAnsi"/>
          <w:sz w:val="22"/>
          <w:szCs w:val="22"/>
        </w:rPr>
        <w:t xml:space="preserve"> se nachází </w:t>
      </w:r>
      <w:r w:rsidR="00182EA8">
        <w:rPr>
          <w:rFonts w:asciiTheme="minorHAnsi" w:hAnsiTheme="minorHAnsi" w:cstheme="minorHAnsi"/>
          <w:sz w:val="22"/>
          <w:szCs w:val="22"/>
        </w:rPr>
        <w:t xml:space="preserve">některé </w:t>
      </w:r>
      <w:r w:rsidR="00AB3019">
        <w:rPr>
          <w:rFonts w:asciiTheme="minorHAnsi" w:hAnsiTheme="minorHAnsi" w:cstheme="minorHAnsi"/>
          <w:sz w:val="22"/>
          <w:szCs w:val="22"/>
        </w:rPr>
        <w:t xml:space="preserve">Vyvolané investice, které </w:t>
      </w:r>
      <w:r w:rsidR="00182EA8">
        <w:rPr>
          <w:rFonts w:asciiTheme="minorHAnsi" w:hAnsiTheme="minorHAnsi" w:cstheme="minorHAnsi"/>
          <w:sz w:val="22"/>
          <w:szCs w:val="22"/>
        </w:rPr>
        <w:t xml:space="preserve">již </w:t>
      </w:r>
      <w:r w:rsidR="00AB3019">
        <w:rPr>
          <w:rFonts w:asciiTheme="minorHAnsi" w:hAnsiTheme="minorHAnsi" w:cstheme="minorHAnsi"/>
          <w:sz w:val="22"/>
          <w:szCs w:val="22"/>
        </w:rPr>
        <w:t xml:space="preserve">byly předány </w:t>
      </w:r>
      <w:r w:rsidR="0019104D">
        <w:rPr>
          <w:rFonts w:asciiTheme="minorHAnsi" w:hAnsiTheme="minorHAnsi" w:cstheme="minorHAnsi"/>
          <w:sz w:val="22"/>
          <w:szCs w:val="22"/>
        </w:rPr>
        <w:t xml:space="preserve">ke správě </w:t>
      </w:r>
      <w:r w:rsidR="00AB3019">
        <w:rPr>
          <w:rFonts w:asciiTheme="minorHAnsi" w:hAnsiTheme="minorHAnsi" w:cstheme="minorHAnsi"/>
          <w:sz w:val="22"/>
          <w:szCs w:val="22"/>
        </w:rPr>
        <w:t>Městu Strakonice prostřednictvím dodatku</w:t>
      </w:r>
      <w:r w:rsidR="00AB3019" w:rsidRPr="00AB3019">
        <w:t xml:space="preserve"> </w:t>
      </w:r>
      <w:r w:rsidR="00AB3019" w:rsidRPr="00AB3019">
        <w:rPr>
          <w:rFonts w:asciiTheme="minorHAnsi" w:hAnsiTheme="minorHAnsi" w:cstheme="minorHAnsi"/>
          <w:sz w:val="22"/>
          <w:szCs w:val="22"/>
        </w:rPr>
        <w:t xml:space="preserve">č. 2 </w:t>
      </w:r>
      <w:r w:rsidR="00182EA8">
        <w:rPr>
          <w:rFonts w:asciiTheme="minorHAnsi" w:hAnsiTheme="minorHAnsi" w:cstheme="minorHAnsi"/>
          <w:sz w:val="22"/>
          <w:szCs w:val="22"/>
        </w:rPr>
        <w:t xml:space="preserve">ke Smlouvě o spolupráci </w:t>
      </w:r>
      <w:r w:rsidR="00AB3019" w:rsidRPr="00AB3019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AB3019" w:rsidRPr="00AB3019">
        <w:rPr>
          <w:rFonts w:asciiTheme="minorHAnsi" w:hAnsiTheme="minorHAnsi" w:cstheme="minorHAnsi"/>
          <w:sz w:val="22"/>
          <w:szCs w:val="22"/>
        </w:rPr>
        <w:t>23.2.2023</w:t>
      </w:r>
      <w:proofErr w:type="gramEnd"/>
      <w:r w:rsidR="00AB3019">
        <w:rPr>
          <w:rFonts w:asciiTheme="minorHAnsi" w:hAnsiTheme="minorHAnsi" w:cstheme="minorHAnsi"/>
          <w:sz w:val="22"/>
          <w:szCs w:val="22"/>
        </w:rPr>
        <w:t xml:space="preserve">. </w:t>
      </w:r>
      <w:r w:rsidR="0019104D">
        <w:rPr>
          <w:rFonts w:asciiTheme="minorHAnsi" w:hAnsiTheme="minorHAnsi" w:cstheme="minorHAnsi"/>
          <w:sz w:val="22"/>
          <w:szCs w:val="22"/>
        </w:rPr>
        <w:t xml:space="preserve">Smluvní strany rovněž tímto deklarují, že </w:t>
      </w:r>
      <w:r w:rsidR="00182EA8">
        <w:rPr>
          <w:rFonts w:asciiTheme="minorHAnsi" w:hAnsiTheme="minorHAnsi" w:cstheme="minorHAnsi"/>
          <w:sz w:val="22"/>
          <w:szCs w:val="22"/>
        </w:rPr>
        <w:t xml:space="preserve"> </w:t>
      </w:r>
      <w:r w:rsidR="0019104D">
        <w:rPr>
          <w:rFonts w:asciiTheme="minorHAnsi" w:hAnsiTheme="minorHAnsi" w:cstheme="minorHAnsi"/>
          <w:sz w:val="22"/>
          <w:szCs w:val="22"/>
        </w:rPr>
        <w:t>Vyvolané investice</w:t>
      </w:r>
      <w:r w:rsidR="00576B07">
        <w:rPr>
          <w:rFonts w:asciiTheme="minorHAnsi" w:hAnsiTheme="minorHAnsi" w:cstheme="minorHAnsi"/>
          <w:sz w:val="22"/>
          <w:szCs w:val="22"/>
        </w:rPr>
        <w:t xml:space="preserve">, které </w:t>
      </w:r>
      <w:proofErr w:type="gramStart"/>
      <w:r w:rsidR="00576B07">
        <w:rPr>
          <w:rFonts w:asciiTheme="minorHAnsi" w:hAnsiTheme="minorHAnsi" w:cstheme="minorHAnsi"/>
          <w:sz w:val="22"/>
          <w:szCs w:val="22"/>
        </w:rPr>
        <w:t>jsou</w:t>
      </w:r>
      <w:proofErr w:type="gramEnd"/>
      <w:r w:rsidR="00576B07">
        <w:rPr>
          <w:rFonts w:asciiTheme="minorHAnsi" w:hAnsiTheme="minorHAnsi" w:cstheme="minorHAnsi"/>
          <w:sz w:val="22"/>
          <w:szCs w:val="22"/>
        </w:rPr>
        <w:t xml:space="preserve">  </w:t>
      </w:r>
      <w:r w:rsidR="00182EA8">
        <w:rPr>
          <w:rFonts w:asciiTheme="minorHAnsi" w:hAnsiTheme="minorHAnsi" w:cstheme="minorHAnsi"/>
          <w:sz w:val="22"/>
          <w:szCs w:val="22"/>
        </w:rPr>
        <w:t>pozemní</w:t>
      </w:r>
      <w:r w:rsidR="00E14FF2">
        <w:rPr>
          <w:rFonts w:asciiTheme="minorHAnsi" w:hAnsiTheme="minorHAnsi" w:cstheme="minorHAnsi"/>
          <w:sz w:val="22"/>
          <w:szCs w:val="22"/>
        </w:rPr>
        <w:t>mi</w:t>
      </w:r>
      <w:r w:rsidR="00182EA8">
        <w:rPr>
          <w:rFonts w:asciiTheme="minorHAnsi" w:hAnsiTheme="minorHAnsi" w:cstheme="minorHAnsi"/>
          <w:sz w:val="22"/>
          <w:szCs w:val="22"/>
        </w:rPr>
        <w:t xml:space="preserve"> </w:t>
      </w:r>
      <w:r w:rsidR="00576B07">
        <w:rPr>
          <w:rFonts w:asciiTheme="minorHAnsi" w:hAnsiTheme="minorHAnsi" w:cstheme="minorHAnsi"/>
          <w:sz w:val="22"/>
          <w:szCs w:val="22"/>
        </w:rPr>
        <w:t>komunikace</w:t>
      </w:r>
      <w:r w:rsidR="00E14FF2">
        <w:rPr>
          <w:rFonts w:asciiTheme="minorHAnsi" w:hAnsiTheme="minorHAnsi" w:cstheme="minorHAnsi"/>
          <w:sz w:val="22"/>
          <w:szCs w:val="22"/>
        </w:rPr>
        <w:t>mi</w:t>
      </w:r>
      <w:r w:rsidR="00576B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14FF2">
        <w:rPr>
          <w:rFonts w:asciiTheme="minorHAnsi" w:hAnsiTheme="minorHAnsi" w:cstheme="minorHAnsi"/>
          <w:sz w:val="22"/>
          <w:szCs w:val="22"/>
        </w:rPr>
        <w:t>jsou</w:t>
      </w:r>
      <w:proofErr w:type="gramEnd"/>
      <w:r w:rsidR="00576B07">
        <w:rPr>
          <w:rFonts w:asciiTheme="minorHAnsi" w:hAnsiTheme="minorHAnsi" w:cstheme="minorHAnsi"/>
          <w:sz w:val="22"/>
          <w:szCs w:val="22"/>
        </w:rPr>
        <w:t xml:space="preserve"> </w:t>
      </w:r>
      <w:r w:rsidR="0019104D">
        <w:rPr>
          <w:rFonts w:asciiTheme="minorHAnsi" w:hAnsiTheme="minorHAnsi" w:cstheme="minorHAnsi"/>
          <w:sz w:val="22"/>
          <w:szCs w:val="22"/>
        </w:rPr>
        <w:t>Městem zařazeny do</w:t>
      </w:r>
      <w:r w:rsidR="00182EA8">
        <w:rPr>
          <w:rFonts w:asciiTheme="minorHAnsi" w:hAnsiTheme="minorHAnsi" w:cstheme="minorHAnsi"/>
          <w:sz w:val="22"/>
          <w:szCs w:val="22"/>
        </w:rPr>
        <w:t xml:space="preserve">  typu</w:t>
      </w:r>
      <w:r w:rsidR="0019104D">
        <w:rPr>
          <w:rFonts w:asciiTheme="minorHAnsi" w:hAnsiTheme="minorHAnsi" w:cstheme="minorHAnsi"/>
          <w:sz w:val="22"/>
          <w:szCs w:val="22"/>
        </w:rPr>
        <w:t xml:space="preserve"> „místní komunikace“. </w:t>
      </w:r>
    </w:p>
    <w:p w14:paraId="19BC31D5" w14:textId="1C33F887" w:rsidR="00CC6167" w:rsidRDefault="00AB3019" w:rsidP="00550E73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rovněž berou na vědomí, že </w:t>
      </w:r>
      <w:r w:rsidR="00E14FF2">
        <w:rPr>
          <w:rFonts w:asciiTheme="minorHAnsi" w:hAnsiTheme="minorHAnsi" w:cstheme="minorHAnsi"/>
          <w:sz w:val="22"/>
          <w:szCs w:val="22"/>
        </w:rPr>
        <w:t xml:space="preserve">převod </w:t>
      </w:r>
      <w:r w:rsidR="00706143">
        <w:rPr>
          <w:rFonts w:asciiTheme="minorHAnsi" w:hAnsiTheme="minorHAnsi" w:cstheme="minorHAnsi"/>
          <w:sz w:val="22"/>
          <w:szCs w:val="22"/>
        </w:rPr>
        <w:t>vlastnictví k Pozemkům ŘSD je řešen prostřednictvím Úřadu pro zastupování státu ve věcech majetkových (dále jen „</w:t>
      </w:r>
      <w:r w:rsidR="00706143" w:rsidRPr="00706143">
        <w:rPr>
          <w:rFonts w:asciiTheme="minorHAnsi" w:hAnsiTheme="minorHAnsi" w:cstheme="minorHAnsi"/>
          <w:b/>
          <w:bCs/>
          <w:sz w:val="22"/>
          <w:szCs w:val="22"/>
        </w:rPr>
        <w:t>UZSVM</w:t>
      </w:r>
      <w:r w:rsidR="00706143">
        <w:rPr>
          <w:rFonts w:asciiTheme="minorHAnsi" w:hAnsiTheme="minorHAnsi" w:cstheme="minorHAnsi"/>
          <w:sz w:val="22"/>
          <w:szCs w:val="22"/>
        </w:rPr>
        <w:t>“) a to jak v případě, že vlastnictví bude nejprve převedeno na společnost Kaufland nebo i v případě, že bude vlastnictví převedeno přímo Městu Strakonice.  Smluvní strany tímto souhlasí s tím, že t</w:t>
      </w:r>
      <w:r>
        <w:rPr>
          <w:rFonts w:asciiTheme="minorHAnsi" w:hAnsiTheme="minorHAnsi" w:cstheme="minorHAnsi"/>
          <w:sz w:val="22"/>
          <w:szCs w:val="22"/>
        </w:rPr>
        <w:t>ento dodatek může být předložen</w:t>
      </w:r>
      <w:r w:rsidR="0019104D">
        <w:rPr>
          <w:rFonts w:asciiTheme="minorHAnsi" w:hAnsiTheme="minorHAnsi" w:cstheme="minorHAnsi"/>
          <w:sz w:val="22"/>
          <w:szCs w:val="22"/>
        </w:rPr>
        <w:t xml:space="preserve"> ŘSD a/nebo UZSVM </w:t>
      </w:r>
      <w:r>
        <w:rPr>
          <w:rFonts w:asciiTheme="minorHAnsi" w:hAnsiTheme="minorHAnsi" w:cstheme="minorHAnsi"/>
          <w:sz w:val="22"/>
          <w:szCs w:val="22"/>
        </w:rPr>
        <w:t xml:space="preserve">k prokázání skutečnosti, že </w:t>
      </w:r>
      <w:r w:rsidR="00706143">
        <w:rPr>
          <w:rFonts w:asciiTheme="minorHAnsi" w:hAnsiTheme="minorHAnsi" w:cstheme="minorHAnsi"/>
          <w:sz w:val="22"/>
          <w:szCs w:val="22"/>
        </w:rPr>
        <w:t>Vyvolané investice</w:t>
      </w:r>
      <w:r>
        <w:rPr>
          <w:rFonts w:asciiTheme="minorHAnsi" w:hAnsiTheme="minorHAnsi" w:cstheme="minorHAnsi"/>
          <w:sz w:val="22"/>
          <w:szCs w:val="22"/>
        </w:rPr>
        <w:t xml:space="preserve"> na Pozemcích ŘSD jsou ve správě Města Strakonice</w:t>
      </w:r>
      <w:r w:rsidR="0019104D">
        <w:rPr>
          <w:rFonts w:asciiTheme="minorHAnsi" w:hAnsiTheme="minorHAnsi" w:cstheme="minorHAnsi"/>
          <w:sz w:val="22"/>
          <w:szCs w:val="22"/>
        </w:rPr>
        <w:t xml:space="preserve"> a </w:t>
      </w:r>
      <w:r w:rsidR="00E14FF2">
        <w:rPr>
          <w:rFonts w:asciiTheme="minorHAnsi" w:hAnsiTheme="minorHAnsi" w:cstheme="minorHAnsi"/>
          <w:sz w:val="22"/>
          <w:szCs w:val="22"/>
        </w:rPr>
        <w:t xml:space="preserve">komunikace na pozemcích ŘSD jsou </w:t>
      </w:r>
      <w:r w:rsidR="0019104D">
        <w:rPr>
          <w:rFonts w:asciiTheme="minorHAnsi" w:hAnsiTheme="minorHAnsi" w:cstheme="minorHAnsi"/>
          <w:sz w:val="22"/>
          <w:szCs w:val="22"/>
        </w:rPr>
        <w:t xml:space="preserve"> </w:t>
      </w:r>
      <w:r w:rsidR="00706143">
        <w:rPr>
          <w:rFonts w:asciiTheme="minorHAnsi" w:hAnsiTheme="minorHAnsi" w:cstheme="minorHAnsi"/>
          <w:sz w:val="22"/>
          <w:szCs w:val="22"/>
        </w:rPr>
        <w:t xml:space="preserve">prohlášeny za </w:t>
      </w:r>
      <w:r w:rsidR="0019104D">
        <w:rPr>
          <w:rFonts w:asciiTheme="minorHAnsi" w:hAnsiTheme="minorHAnsi" w:cstheme="minorHAnsi"/>
          <w:sz w:val="22"/>
          <w:szCs w:val="22"/>
        </w:rPr>
        <w:t>místní komunikac</w:t>
      </w:r>
      <w:r w:rsidR="00E14FF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63F4F5" w14:textId="08D2A293" w:rsidR="00FC0212" w:rsidRPr="00550E73" w:rsidRDefault="003403FF" w:rsidP="00550E73">
      <w:pPr>
        <w:pStyle w:val="Listere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si přejí </w:t>
      </w:r>
      <w:r w:rsidR="008B04F7">
        <w:rPr>
          <w:rFonts w:asciiTheme="minorHAnsi" w:hAnsiTheme="minorHAnsi" w:cstheme="minorHAnsi"/>
          <w:sz w:val="22"/>
          <w:szCs w:val="22"/>
        </w:rPr>
        <w:t>tímto dodatkem</w:t>
      </w:r>
      <w:r w:rsidR="00550E73">
        <w:rPr>
          <w:rFonts w:asciiTheme="minorHAnsi" w:hAnsiTheme="minorHAnsi" w:cstheme="minorHAnsi"/>
          <w:sz w:val="22"/>
          <w:szCs w:val="22"/>
        </w:rPr>
        <w:t xml:space="preserve"> upravit vzájemná práva a povinnosti </w:t>
      </w:r>
      <w:r>
        <w:rPr>
          <w:rFonts w:asciiTheme="minorHAnsi" w:hAnsiTheme="minorHAnsi" w:cstheme="minorHAnsi"/>
          <w:sz w:val="22"/>
          <w:szCs w:val="22"/>
        </w:rPr>
        <w:t xml:space="preserve">ve věci </w:t>
      </w:r>
      <w:r w:rsidR="00416782">
        <w:rPr>
          <w:rFonts w:asciiTheme="minorHAnsi" w:hAnsiTheme="minorHAnsi" w:cstheme="minorHAnsi"/>
          <w:sz w:val="22"/>
          <w:szCs w:val="22"/>
        </w:rPr>
        <w:t xml:space="preserve">budoucího </w:t>
      </w:r>
      <w:r>
        <w:rPr>
          <w:rFonts w:asciiTheme="minorHAnsi" w:hAnsiTheme="minorHAnsi" w:cstheme="minorHAnsi"/>
          <w:sz w:val="22"/>
          <w:szCs w:val="22"/>
        </w:rPr>
        <w:t>převodu vlastnického práva k Pozemkům Kaufland a Pozemkům ŘSD,</w:t>
      </w:r>
      <w:r w:rsidR="00550E73">
        <w:rPr>
          <w:rFonts w:asciiTheme="minorHAnsi" w:hAnsiTheme="minorHAnsi" w:cstheme="minorHAnsi"/>
          <w:sz w:val="22"/>
          <w:szCs w:val="22"/>
        </w:rPr>
        <w:t xml:space="preserve"> a proto</w:t>
      </w:r>
      <w:bookmarkEnd w:id="0"/>
      <w:r w:rsidR="00550E73">
        <w:rPr>
          <w:rFonts w:asciiTheme="minorHAnsi" w:hAnsiTheme="minorHAnsi" w:cstheme="minorHAnsi"/>
          <w:sz w:val="22"/>
          <w:szCs w:val="22"/>
        </w:rPr>
        <w:t xml:space="preserve"> </w:t>
      </w:r>
      <w:r w:rsidR="00FC0212" w:rsidRPr="00550E73">
        <w:rPr>
          <w:rFonts w:asciiTheme="minorHAnsi" w:hAnsiTheme="minorHAnsi" w:cstheme="minorHAnsi"/>
          <w:sz w:val="22"/>
          <w:szCs w:val="22"/>
        </w:rPr>
        <w:t>se Smluvní strany dohodly následovně</w:t>
      </w:r>
      <w:r w:rsidR="00550E73">
        <w:rPr>
          <w:rFonts w:asciiTheme="minorHAnsi" w:hAnsiTheme="minorHAnsi" w:cstheme="minorHAnsi"/>
          <w:sz w:val="22"/>
          <w:szCs w:val="22"/>
        </w:rPr>
        <w:t>.</w:t>
      </w:r>
    </w:p>
    <w:p w14:paraId="0A9C3D0B" w14:textId="6DE1F109" w:rsidR="00827DFD" w:rsidRPr="00944809" w:rsidRDefault="003403FF" w:rsidP="00E039A6">
      <w:pPr>
        <w:pStyle w:val="Nadpis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Pozemky Kaufland</w:t>
      </w:r>
    </w:p>
    <w:p w14:paraId="389371E1" w14:textId="6EE4D9FD" w:rsidR="001E46F4" w:rsidRDefault="0092253A" w:rsidP="00DE62F4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Nově od uzavřené Smlouvy o spolupráci se Smluvní strany dohodly, že je možné, aby vlastnictví k Pozemkům ŘSD a vlastnictví k</w:t>
      </w:r>
      <w:r w:rsidR="006C288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Pozem</w:t>
      </w:r>
      <w:r w:rsidR="006C288D">
        <w:rPr>
          <w:rFonts w:asciiTheme="minorHAnsi" w:hAnsiTheme="minorHAnsi" w:cstheme="minorHAnsi"/>
          <w:sz w:val="22"/>
          <w:szCs w:val="22"/>
        </w:rPr>
        <w:t xml:space="preserve">kům Kauflandu bylo předáno separátně (a nikoliv najednou, jak předpokládala Smlouva o </w:t>
      </w:r>
      <w:r w:rsidR="006B593B">
        <w:rPr>
          <w:rFonts w:asciiTheme="minorHAnsi" w:hAnsiTheme="minorHAnsi" w:cstheme="minorHAnsi"/>
          <w:sz w:val="22"/>
          <w:szCs w:val="22"/>
        </w:rPr>
        <w:t>spolupráci,</w:t>
      </w:r>
      <w:r w:rsidR="006C288D">
        <w:rPr>
          <w:rFonts w:asciiTheme="minorHAnsi" w:hAnsiTheme="minorHAnsi" w:cstheme="minorHAnsi"/>
          <w:sz w:val="22"/>
          <w:szCs w:val="22"/>
        </w:rPr>
        <w:t xml:space="preserve"> a to za předpokladu, že o to Město Strakonice projeví zájem. </w:t>
      </w:r>
      <w:r w:rsidR="006B593B">
        <w:rPr>
          <w:rFonts w:asciiTheme="minorHAnsi" w:hAnsiTheme="minorHAnsi" w:cstheme="minorHAnsi"/>
          <w:sz w:val="22"/>
          <w:szCs w:val="22"/>
        </w:rPr>
        <w:t xml:space="preserve"> Město Strakonice je tedy oprávněno vyzvat Kaufland k uzavření Kupní smlouvy pouze na Pozemky Kauflandu. </w:t>
      </w:r>
      <w:r w:rsidR="003403FF">
        <w:rPr>
          <w:rFonts w:asciiTheme="minorHAnsi" w:hAnsiTheme="minorHAnsi" w:cstheme="minorHAnsi"/>
          <w:sz w:val="22"/>
          <w:szCs w:val="22"/>
        </w:rPr>
        <w:t>Společnost Kaufland se zavazuj</w:t>
      </w:r>
      <w:r w:rsidR="001E46F4">
        <w:rPr>
          <w:rFonts w:asciiTheme="minorHAnsi" w:hAnsiTheme="minorHAnsi" w:cstheme="minorHAnsi"/>
          <w:sz w:val="22"/>
          <w:szCs w:val="22"/>
        </w:rPr>
        <w:t>e</w:t>
      </w:r>
      <w:r w:rsidR="003403FF">
        <w:rPr>
          <w:rFonts w:asciiTheme="minorHAnsi" w:hAnsiTheme="minorHAnsi" w:cstheme="minorHAnsi"/>
          <w:sz w:val="22"/>
          <w:szCs w:val="22"/>
        </w:rPr>
        <w:t xml:space="preserve"> do 30 dnů ode dne doručení </w:t>
      </w:r>
      <w:r w:rsidR="001E46F4">
        <w:rPr>
          <w:rFonts w:asciiTheme="minorHAnsi" w:hAnsiTheme="minorHAnsi" w:cstheme="minorHAnsi"/>
          <w:sz w:val="22"/>
          <w:szCs w:val="22"/>
        </w:rPr>
        <w:t xml:space="preserve">písemné </w:t>
      </w:r>
      <w:r w:rsidR="003403FF">
        <w:rPr>
          <w:rFonts w:asciiTheme="minorHAnsi" w:hAnsiTheme="minorHAnsi" w:cstheme="minorHAnsi"/>
          <w:sz w:val="22"/>
          <w:szCs w:val="22"/>
        </w:rPr>
        <w:t xml:space="preserve">výzvy </w:t>
      </w:r>
      <w:r w:rsidR="001E46F4">
        <w:rPr>
          <w:rFonts w:asciiTheme="minorHAnsi" w:hAnsiTheme="minorHAnsi" w:cstheme="minorHAnsi"/>
          <w:sz w:val="22"/>
          <w:szCs w:val="22"/>
        </w:rPr>
        <w:t>Města Strakonice</w:t>
      </w:r>
      <w:r w:rsidR="003403FF">
        <w:rPr>
          <w:rFonts w:asciiTheme="minorHAnsi" w:hAnsiTheme="minorHAnsi" w:cstheme="minorHAnsi"/>
          <w:sz w:val="22"/>
          <w:szCs w:val="22"/>
        </w:rPr>
        <w:t xml:space="preserve"> uzavřít kupní smlouvu, jejíž vzor </w:t>
      </w:r>
      <w:r w:rsidR="001E46F4">
        <w:rPr>
          <w:rFonts w:asciiTheme="minorHAnsi" w:hAnsiTheme="minorHAnsi" w:cstheme="minorHAnsi"/>
          <w:sz w:val="22"/>
          <w:szCs w:val="22"/>
        </w:rPr>
        <w:t xml:space="preserve">tvoří přílohu </w:t>
      </w:r>
      <w:proofErr w:type="gramStart"/>
      <w:r w:rsidR="001E46F4">
        <w:rPr>
          <w:rFonts w:asciiTheme="minorHAnsi" w:hAnsiTheme="minorHAnsi" w:cstheme="minorHAnsi"/>
          <w:sz w:val="22"/>
          <w:szCs w:val="22"/>
        </w:rPr>
        <w:t>č. 4 dodatku</w:t>
      </w:r>
      <w:proofErr w:type="gramEnd"/>
      <w:r w:rsidR="001E46F4">
        <w:rPr>
          <w:rFonts w:asciiTheme="minorHAnsi" w:hAnsiTheme="minorHAnsi" w:cstheme="minorHAnsi"/>
          <w:sz w:val="22"/>
          <w:szCs w:val="22"/>
        </w:rPr>
        <w:t xml:space="preserve"> č. 2 Smlouvy o spolupráci (dále jen „</w:t>
      </w:r>
      <w:r w:rsidR="001E46F4" w:rsidRPr="001E46F4">
        <w:rPr>
          <w:rFonts w:asciiTheme="minorHAnsi" w:hAnsiTheme="minorHAnsi" w:cstheme="minorHAnsi"/>
          <w:b/>
          <w:bCs/>
          <w:sz w:val="22"/>
          <w:szCs w:val="22"/>
        </w:rPr>
        <w:t>Kupní smlouva</w:t>
      </w:r>
      <w:r w:rsidR="002345EE">
        <w:rPr>
          <w:rFonts w:asciiTheme="minorHAnsi" w:hAnsiTheme="minorHAnsi" w:cstheme="minorHAnsi"/>
          <w:b/>
          <w:bCs/>
          <w:sz w:val="22"/>
          <w:szCs w:val="22"/>
        </w:rPr>
        <w:t xml:space="preserve">“) </w:t>
      </w:r>
      <w:r w:rsidR="00576B07">
        <w:rPr>
          <w:rFonts w:asciiTheme="minorHAnsi" w:hAnsiTheme="minorHAnsi" w:cstheme="minorHAnsi"/>
          <w:sz w:val="22"/>
          <w:szCs w:val="22"/>
        </w:rPr>
        <w:t xml:space="preserve">a na žádost Města Strakonice v této souvislosti </w:t>
      </w:r>
      <w:r w:rsidR="00E14FF2">
        <w:rPr>
          <w:rFonts w:asciiTheme="minorHAnsi" w:hAnsiTheme="minorHAnsi" w:cstheme="minorHAnsi"/>
          <w:sz w:val="22"/>
          <w:szCs w:val="22"/>
        </w:rPr>
        <w:t xml:space="preserve"> převést</w:t>
      </w:r>
      <w:r w:rsidR="00576B07">
        <w:rPr>
          <w:rFonts w:asciiTheme="minorHAnsi" w:hAnsiTheme="minorHAnsi" w:cstheme="minorHAnsi"/>
          <w:sz w:val="22"/>
          <w:szCs w:val="22"/>
        </w:rPr>
        <w:t xml:space="preserve"> Vyvolané investice</w:t>
      </w:r>
      <w:r w:rsidR="00E14FF2">
        <w:rPr>
          <w:rFonts w:asciiTheme="minorHAnsi" w:hAnsiTheme="minorHAnsi" w:cstheme="minorHAnsi"/>
          <w:sz w:val="22"/>
          <w:szCs w:val="22"/>
        </w:rPr>
        <w:t xml:space="preserve"> a Pozemky Kaufland</w:t>
      </w:r>
      <w:r w:rsidR="00576B07">
        <w:rPr>
          <w:rFonts w:asciiTheme="minorHAnsi" w:hAnsiTheme="minorHAnsi" w:cstheme="minorHAnsi"/>
          <w:sz w:val="22"/>
          <w:szCs w:val="22"/>
        </w:rPr>
        <w:t xml:space="preserve">, </w:t>
      </w:r>
      <w:r w:rsidR="001744BC">
        <w:rPr>
          <w:rFonts w:asciiTheme="minorHAnsi" w:hAnsiTheme="minorHAnsi" w:cstheme="minorHAnsi"/>
          <w:sz w:val="22"/>
          <w:szCs w:val="22"/>
        </w:rPr>
        <w:t xml:space="preserve">na </w:t>
      </w:r>
      <w:r w:rsidR="00576B07">
        <w:rPr>
          <w:rFonts w:asciiTheme="minorHAnsi" w:hAnsiTheme="minorHAnsi" w:cstheme="minorHAnsi"/>
          <w:sz w:val="22"/>
          <w:szCs w:val="22"/>
        </w:rPr>
        <w:t>kter</w:t>
      </w:r>
      <w:r w:rsidR="001744BC">
        <w:rPr>
          <w:rFonts w:asciiTheme="minorHAnsi" w:hAnsiTheme="minorHAnsi" w:cstheme="minorHAnsi"/>
          <w:sz w:val="22"/>
          <w:szCs w:val="22"/>
        </w:rPr>
        <w:t>ých</w:t>
      </w:r>
      <w:r w:rsidR="00576B07">
        <w:rPr>
          <w:rFonts w:asciiTheme="minorHAnsi" w:hAnsiTheme="minorHAnsi" w:cstheme="minorHAnsi"/>
          <w:sz w:val="22"/>
          <w:szCs w:val="22"/>
        </w:rPr>
        <w:t xml:space="preserve"> se </w:t>
      </w:r>
      <w:r w:rsidR="001744BC">
        <w:rPr>
          <w:rFonts w:asciiTheme="minorHAnsi" w:hAnsiTheme="minorHAnsi" w:cstheme="minorHAnsi"/>
          <w:sz w:val="22"/>
          <w:szCs w:val="22"/>
        </w:rPr>
        <w:t>Vyvolané investice</w:t>
      </w:r>
      <w:r w:rsidR="00576B07">
        <w:rPr>
          <w:rFonts w:asciiTheme="minorHAnsi" w:hAnsiTheme="minorHAnsi" w:cstheme="minorHAnsi"/>
          <w:sz w:val="22"/>
          <w:szCs w:val="22"/>
        </w:rPr>
        <w:t xml:space="preserve"> nacházejí</w:t>
      </w:r>
      <w:r w:rsidR="001E46F4">
        <w:rPr>
          <w:rFonts w:asciiTheme="minorHAnsi" w:hAnsiTheme="minorHAnsi" w:cstheme="minorHAnsi"/>
          <w:sz w:val="22"/>
          <w:szCs w:val="22"/>
        </w:rPr>
        <w:t>.</w:t>
      </w:r>
      <w:r w:rsidR="001E46F4" w:rsidRPr="001E46F4">
        <w:rPr>
          <w:rFonts w:asciiTheme="minorHAnsi" w:hAnsiTheme="minorHAnsi" w:cstheme="minorHAnsi"/>
          <w:sz w:val="22"/>
          <w:szCs w:val="22"/>
        </w:rPr>
        <w:t xml:space="preserve"> </w:t>
      </w:r>
      <w:r w:rsidR="001E46F4">
        <w:rPr>
          <w:rFonts w:asciiTheme="minorHAnsi" w:hAnsiTheme="minorHAnsi" w:cstheme="minorHAnsi"/>
          <w:sz w:val="22"/>
          <w:szCs w:val="22"/>
        </w:rPr>
        <w:t xml:space="preserve">Město Strakonice je oprávněno zaslat písemnou výzvu k uzavření Kupní smlouvy kdykoliv po uzavření </w:t>
      </w:r>
      <w:r w:rsidR="008B5B1B">
        <w:rPr>
          <w:rFonts w:asciiTheme="minorHAnsi" w:hAnsiTheme="minorHAnsi" w:cstheme="minorHAnsi"/>
          <w:sz w:val="22"/>
          <w:szCs w:val="22"/>
        </w:rPr>
        <w:t>tohoto dodatku, pokud se smluvní strany nedohodnou na jiném termínu</w:t>
      </w:r>
      <w:r w:rsidR="001E46F4">
        <w:rPr>
          <w:rFonts w:asciiTheme="minorHAnsi" w:hAnsiTheme="minorHAnsi" w:cstheme="minorHAnsi"/>
          <w:sz w:val="22"/>
          <w:szCs w:val="22"/>
        </w:rPr>
        <w:t>.</w:t>
      </w:r>
      <w:r w:rsidR="00B40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1079A" w14:textId="049F34CA" w:rsidR="00B40A13" w:rsidRPr="00DD4A9D" w:rsidRDefault="001E46F4" w:rsidP="008F6FF1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1E46F4">
        <w:rPr>
          <w:rFonts w:asciiTheme="minorHAnsi" w:hAnsiTheme="minorHAnsi" w:cstheme="minorHAnsi"/>
          <w:sz w:val="22"/>
          <w:szCs w:val="22"/>
        </w:rPr>
        <w:t>Společnost</w:t>
      </w:r>
      <w:r>
        <w:rPr>
          <w:rFonts w:asciiTheme="minorHAnsi" w:hAnsiTheme="minorHAnsi" w:cstheme="minorHAnsi"/>
          <w:sz w:val="22"/>
          <w:szCs w:val="22"/>
        </w:rPr>
        <w:t xml:space="preserve"> Kaufland a Město Strakonice </w:t>
      </w:r>
      <w:r w:rsidR="00B40A13">
        <w:rPr>
          <w:rFonts w:asciiTheme="minorHAnsi" w:hAnsiTheme="minorHAnsi" w:cstheme="minorHAnsi"/>
          <w:sz w:val="22"/>
          <w:szCs w:val="22"/>
        </w:rPr>
        <w:t xml:space="preserve">jsou povinny uzavřít Kupní smlouvu nejpozději do jednoho roku ode dne uzavření </w:t>
      </w:r>
      <w:r w:rsidR="008B5B1B">
        <w:rPr>
          <w:rFonts w:asciiTheme="minorHAnsi" w:hAnsiTheme="minorHAnsi" w:cstheme="minorHAnsi"/>
          <w:sz w:val="22"/>
          <w:szCs w:val="22"/>
        </w:rPr>
        <w:t>tohoto dodatku</w:t>
      </w:r>
      <w:r w:rsidR="00B40A13">
        <w:rPr>
          <w:rFonts w:asciiTheme="minorHAnsi" w:hAnsiTheme="minorHAnsi" w:cstheme="minorHAnsi"/>
          <w:sz w:val="22"/>
          <w:szCs w:val="22"/>
        </w:rPr>
        <w:t xml:space="preserve">. Nedojde-li k uzavření Kupní smlouvy ani do jednoho roku ode dne uzavření </w:t>
      </w:r>
      <w:r w:rsidR="008B5B1B">
        <w:rPr>
          <w:rFonts w:asciiTheme="minorHAnsi" w:hAnsiTheme="minorHAnsi" w:cstheme="minorHAnsi"/>
          <w:sz w:val="22"/>
          <w:szCs w:val="22"/>
        </w:rPr>
        <w:t>tohoto dodatku</w:t>
      </w:r>
      <w:r w:rsidR="00B40A13">
        <w:rPr>
          <w:rFonts w:asciiTheme="minorHAnsi" w:hAnsiTheme="minorHAnsi" w:cstheme="minorHAnsi"/>
          <w:sz w:val="22"/>
          <w:szCs w:val="22"/>
        </w:rPr>
        <w:t xml:space="preserve">, </w:t>
      </w:r>
      <w:r w:rsidR="00763902">
        <w:rPr>
          <w:rFonts w:asciiTheme="minorHAnsi" w:hAnsiTheme="minorHAnsi" w:cstheme="minorHAnsi"/>
          <w:sz w:val="22"/>
          <w:szCs w:val="22"/>
        </w:rPr>
        <w:t>jsou</w:t>
      </w:r>
      <w:r w:rsidR="00B40A13">
        <w:rPr>
          <w:rFonts w:asciiTheme="minorHAnsi" w:hAnsiTheme="minorHAnsi" w:cstheme="minorHAnsi"/>
          <w:sz w:val="22"/>
          <w:szCs w:val="22"/>
        </w:rPr>
        <w:t xml:space="preserve"> společnost Kaufland </w:t>
      </w:r>
      <w:r w:rsidR="00763902">
        <w:rPr>
          <w:rFonts w:asciiTheme="minorHAnsi" w:hAnsiTheme="minorHAnsi" w:cstheme="minorHAnsi"/>
          <w:sz w:val="22"/>
          <w:szCs w:val="22"/>
        </w:rPr>
        <w:t>a</w:t>
      </w:r>
      <w:r w:rsidR="00B40A13">
        <w:rPr>
          <w:rFonts w:asciiTheme="minorHAnsi" w:hAnsiTheme="minorHAnsi" w:cstheme="minorHAnsi"/>
          <w:sz w:val="22"/>
          <w:szCs w:val="22"/>
        </w:rPr>
        <w:t xml:space="preserve"> Město Strakonice oprávněn</w:t>
      </w:r>
      <w:r w:rsidR="00763902">
        <w:rPr>
          <w:rFonts w:asciiTheme="minorHAnsi" w:hAnsiTheme="minorHAnsi" w:cstheme="minorHAnsi"/>
          <w:sz w:val="22"/>
          <w:szCs w:val="22"/>
        </w:rPr>
        <w:t>y</w:t>
      </w:r>
      <w:r w:rsidR="00B40A13">
        <w:rPr>
          <w:rFonts w:asciiTheme="minorHAnsi" w:hAnsiTheme="minorHAnsi" w:cstheme="minorHAnsi"/>
          <w:sz w:val="22"/>
          <w:szCs w:val="22"/>
        </w:rPr>
        <w:t xml:space="preserve"> domáhat se, aby soud určil obsah Kupní smlouvy a nahradil projev </w:t>
      </w:r>
      <w:r w:rsidR="00B40A13" w:rsidRPr="00DD4A9D">
        <w:rPr>
          <w:rFonts w:asciiTheme="minorHAnsi" w:hAnsiTheme="minorHAnsi" w:cstheme="minorHAnsi"/>
          <w:sz w:val="22"/>
          <w:szCs w:val="22"/>
        </w:rPr>
        <w:t>vůle příslušné smluvní strany.</w:t>
      </w:r>
    </w:p>
    <w:p w14:paraId="10282469" w14:textId="2A4DA14E" w:rsidR="00B40A13" w:rsidRPr="00DD4A9D" w:rsidRDefault="00B40A13" w:rsidP="001E46F4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DD4A9D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1744BC" w:rsidRPr="00DD4A9D">
        <w:rPr>
          <w:rFonts w:asciiTheme="minorHAnsi" w:hAnsiTheme="minorHAnsi" w:cstheme="minorHAnsi"/>
          <w:sz w:val="22"/>
          <w:szCs w:val="22"/>
        </w:rPr>
        <w:t xml:space="preserve">Vyvolané investice a </w:t>
      </w:r>
      <w:r w:rsidRPr="00DD4A9D">
        <w:rPr>
          <w:rFonts w:asciiTheme="minorHAnsi" w:hAnsiTheme="minorHAnsi" w:cstheme="minorHAnsi"/>
          <w:sz w:val="22"/>
          <w:szCs w:val="22"/>
        </w:rPr>
        <w:t xml:space="preserve">Pozemky Kaufland </w:t>
      </w:r>
      <w:r w:rsidR="00550E73" w:rsidRPr="00DD4A9D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27EAC" w:rsidRPr="00DD4A9D">
        <w:rPr>
          <w:rFonts w:asciiTheme="minorHAnsi" w:hAnsiTheme="minorHAnsi" w:cstheme="minorHAnsi"/>
          <w:sz w:val="22"/>
          <w:szCs w:val="22"/>
        </w:rPr>
        <w:t xml:space="preserve"> </w:t>
      </w:r>
      <w:r w:rsidR="006A12AC" w:rsidRPr="00DD4A9D">
        <w:rPr>
          <w:rFonts w:asciiTheme="minorHAnsi" w:hAnsiTheme="minorHAnsi" w:cstheme="minorHAnsi"/>
          <w:sz w:val="22"/>
          <w:szCs w:val="22"/>
        </w:rPr>
        <w:t>90.</w:t>
      </w:r>
      <w:r w:rsidR="008A2467" w:rsidRPr="00DD4A9D">
        <w:rPr>
          <w:rFonts w:asciiTheme="minorHAnsi" w:hAnsiTheme="minorHAnsi" w:cstheme="minorHAnsi"/>
          <w:sz w:val="22"/>
          <w:szCs w:val="22"/>
        </w:rPr>
        <w:t xml:space="preserve">000 </w:t>
      </w:r>
      <w:r w:rsidRPr="00DD4A9D">
        <w:rPr>
          <w:rFonts w:asciiTheme="minorHAnsi" w:hAnsiTheme="minorHAnsi" w:cstheme="minorHAnsi"/>
          <w:sz w:val="22"/>
          <w:szCs w:val="22"/>
        </w:rPr>
        <w:t>Kč</w:t>
      </w:r>
      <w:r w:rsidR="008F6FF1" w:rsidRPr="00DD4A9D">
        <w:rPr>
          <w:rFonts w:asciiTheme="minorHAnsi" w:hAnsiTheme="minorHAnsi" w:cstheme="minorHAnsi"/>
          <w:sz w:val="22"/>
          <w:szCs w:val="22"/>
        </w:rPr>
        <w:t xml:space="preserve"> plus DPH</w:t>
      </w:r>
      <w:r w:rsidR="00482BAE" w:rsidRPr="00DD4A9D">
        <w:rPr>
          <w:rFonts w:asciiTheme="minorHAnsi" w:hAnsiTheme="minorHAnsi" w:cstheme="minorHAnsi"/>
          <w:sz w:val="22"/>
          <w:szCs w:val="22"/>
        </w:rPr>
        <w:t>.</w:t>
      </w:r>
    </w:p>
    <w:p w14:paraId="7FA0745A" w14:textId="5BC3A82B" w:rsidR="00C129FB" w:rsidRPr="00064E07" w:rsidRDefault="00F312B6" w:rsidP="00C129FB">
      <w:pPr>
        <w:pStyle w:val="Nadpis1"/>
        <w:spacing w:after="120" w:line="240" w:lineRule="atLeast"/>
        <w:rPr>
          <w:sz w:val="22"/>
          <w:szCs w:val="22"/>
        </w:rPr>
      </w:pPr>
      <w:r w:rsidRPr="00064E07">
        <w:rPr>
          <w:sz w:val="22"/>
          <w:szCs w:val="22"/>
        </w:rPr>
        <w:t>Pozemky ŘSD</w:t>
      </w:r>
    </w:p>
    <w:p w14:paraId="62B5D97C" w14:textId="5F841791" w:rsidR="00363A55" w:rsidRPr="00F95CD3" w:rsidRDefault="000C3587" w:rsidP="00F95CD3">
      <w:pPr>
        <w:pStyle w:val="Nadpis2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F95CD3">
        <w:rPr>
          <w:rFonts w:asciiTheme="minorHAnsi" w:hAnsiTheme="minorHAnsi" w:cstheme="minorHAnsi"/>
          <w:sz w:val="22"/>
          <w:szCs w:val="22"/>
        </w:rPr>
        <w:t>Město Strakonice se zavazuj</w:t>
      </w:r>
      <w:r w:rsidR="00576B07">
        <w:rPr>
          <w:rFonts w:asciiTheme="minorHAnsi" w:hAnsiTheme="minorHAnsi" w:cstheme="minorHAnsi"/>
          <w:sz w:val="22"/>
          <w:szCs w:val="22"/>
        </w:rPr>
        <w:t>e</w:t>
      </w:r>
      <w:r w:rsidR="009418EB">
        <w:rPr>
          <w:rFonts w:asciiTheme="minorHAnsi" w:hAnsiTheme="minorHAnsi" w:cstheme="minorHAnsi"/>
          <w:sz w:val="22"/>
          <w:szCs w:val="22"/>
        </w:rPr>
        <w:t xml:space="preserve"> do 60 dnů od uzavření tohoto dodatku </w:t>
      </w:r>
      <w:r w:rsidR="001744BC">
        <w:rPr>
          <w:rFonts w:asciiTheme="minorHAnsi" w:hAnsiTheme="minorHAnsi" w:cstheme="minorHAnsi"/>
          <w:sz w:val="22"/>
          <w:szCs w:val="22"/>
        </w:rPr>
        <w:t>zaslat ŘSD</w:t>
      </w:r>
      <w:r w:rsidR="009418EB">
        <w:rPr>
          <w:rFonts w:asciiTheme="minorHAnsi" w:hAnsiTheme="minorHAnsi" w:cstheme="minorHAnsi"/>
          <w:sz w:val="22"/>
          <w:szCs w:val="22"/>
        </w:rPr>
        <w:t xml:space="preserve"> žádost o bezúplatný převod Pozemků ŘSD</w:t>
      </w:r>
      <w:r w:rsidR="005B1DEB">
        <w:rPr>
          <w:rFonts w:asciiTheme="minorHAnsi" w:hAnsiTheme="minorHAnsi" w:cstheme="minorHAnsi"/>
          <w:sz w:val="22"/>
          <w:szCs w:val="22"/>
        </w:rPr>
        <w:t xml:space="preserve"> přímo </w:t>
      </w:r>
      <w:r w:rsidR="00576B07">
        <w:rPr>
          <w:rFonts w:asciiTheme="minorHAnsi" w:hAnsiTheme="minorHAnsi" w:cstheme="minorHAnsi"/>
          <w:sz w:val="22"/>
          <w:szCs w:val="22"/>
        </w:rPr>
        <w:t xml:space="preserve">na Město Strakonice </w:t>
      </w:r>
      <w:r w:rsidR="00C61805" w:rsidRPr="00F95CD3">
        <w:rPr>
          <w:rFonts w:asciiTheme="minorHAnsi" w:hAnsiTheme="minorHAnsi" w:cstheme="minorHAnsi"/>
          <w:sz w:val="22"/>
          <w:szCs w:val="22"/>
        </w:rPr>
        <w:t>(dále jen „</w:t>
      </w:r>
      <w:r w:rsidR="00534453">
        <w:rPr>
          <w:rFonts w:asciiTheme="minorHAnsi" w:hAnsiTheme="minorHAnsi" w:cstheme="minorHAnsi"/>
          <w:b/>
          <w:bCs/>
          <w:sz w:val="22"/>
          <w:szCs w:val="22"/>
        </w:rPr>
        <w:t>Smlouva ŘSD</w:t>
      </w:r>
      <w:r w:rsidR="00C61805" w:rsidRPr="00F95CD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56AA5750" w14:textId="506A2CFF" w:rsidR="00C129FB" w:rsidRPr="00064E07" w:rsidRDefault="008440F8" w:rsidP="00C129FB">
      <w:pPr>
        <w:pStyle w:val="Nadpis2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Společnost Kaufland se zavazuje poskytnout nezbytnou součinnost k</w:t>
      </w:r>
      <w:r w:rsidR="007735B8">
        <w:rPr>
          <w:sz w:val="22"/>
          <w:szCs w:val="22"/>
        </w:rPr>
        <w:t> </w:t>
      </w:r>
      <w:r>
        <w:rPr>
          <w:sz w:val="22"/>
          <w:szCs w:val="22"/>
        </w:rPr>
        <w:t>tom</w:t>
      </w:r>
      <w:r w:rsidR="007735B8">
        <w:rPr>
          <w:sz w:val="22"/>
          <w:szCs w:val="22"/>
        </w:rPr>
        <w:t>u, aby mohla být uzavřena Smlouva ŘSD</w:t>
      </w:r>
      <w:r>
        <w:rPr>
          <w:sz w:val="22"/>
          <w:szCs w:val="22"/>
        </w:rPr>
        <w:t>.</w:t>
      </w:r>
      <w:r w:rsidR="00A77BB4">
        <w:rPr>
          <w:sz w:val="22"/>
          <w:szCs w:val="22"/>
        </w:rPr>
        <w:t xml:space="preserve"> Město Strakonice se zavazuje informovat společnost Kaufland o </w:t>
      </w:r>
      <w:proofErr w:type="gramStart"/>
      <w:r w:rsidR="00B1259D">
        <w:rPr>
          <w:sz w:val="22"/>
          <w:szCs w:val="22"/>
        </w:rPr>
        <w:t>případn</w:t>
      </w:r>
      <w:r w:rsidR="00AE464A">
        <w:rPr>
          <w:sz w:val="22"/>
          <w:szCs w:val="22"/>
        </w:rPr>
        <w:t>ých</w:t>
      </w:r>
      <w:proofErr w:type="gramEnd"/>
      <w:r w:rsidR="00B1259D">
        <w:rPr>
          <w:sz w:val="22"/>
          <w:szCs w:val="22"/>
        </w:rPr>
        <w:t xml:space="preserve"> </w:t>
      </w:r>
      <w:r w:rsidR="00A77BB4">
        <w:rPr>
          <w:sz w:val="22"/>
          <w:szCs w:val="22"/>
        </w:rPr>
        <w:t>probíhajících jednání</w:t>
      </w:r>
      <w:r w:rsidR="00B1259D">
        <w:rPr>
          <w:sz w:val="22"/>
          <w:szCs w:val="22"/>
        </w:rPr>
        <w:t xml:space="preserve"> s ŘSD resp. UZSVM</w:t>
      </w:r>
      <w:r w:rsidR="00A77BB4">
        <w:rPr>
          <w:sz w:val="22"/>
          <w:szCs w:val="22"/>
        </w:rPr>
        <w:t>.</w:t>
      </w:r>
    </w:p>
    <w:p w14:paraId="79960DC1" w14:textId="144D2102" w:rsidR="00C61805" w:rsidRPr="00A0760B" w:rsidRDefault="0034425B" w:rsidP="00F57544">
      <w:pPr>
        <w:pStyle w:val="Nadpis2"/>
        <w:spacing w:after="120" w:line="240" w:lineRule="atLeast"/>
        <w:rPr>
          <w:sz w:val="22"/>
          <w:szCs w:val="22"/>
        </w:rPr>
      </w:pPr>
      <w:r w:rsidRPr="00A0760B">
        <w:rPr>
          <w:sz w:val="22"/>
          <w:szCs w:val="22"/>
        </w:rPr>
        <w:t xml:space="preserve">Město Strakonice a společnost Kaufland </w:t>
      </w:r>
      <w:r w:rsidR="009418EB" w:rsidRPr="00A0760B">
        <w:rPr>
          <w:sz w:val="22"/>
          <w:szCs w:val="22"/>
        </w:rPr>
        <w:t>se dohodly</w:t>
      </w:r>
      <w:r w:rsidRPr="00A0760B">
        <w:rPr>
          <w:sz w:val="22"/>
          <w:szCs w:val="22"/>
        </w:rPr>
        <w:t xml:space="preserve">, že </w:t>
      </w:r>
      <w:r w:rsidR="00E840D8" w:rsidRPr="00A0760B">
        <w:rPr>
          <w:sz w:val="22"/>
          <w:szCs w:val="22"/>
        </w:rPr>
        <w:t>v</w:t>
      </w:r>
      <w:r w:rsidR="00C47EA0" w:rsidRPr="00A0760B">
        <w:rPr>
          <w:sz w:val="22"/>
          <w:szCs w:val="22"/>
        </w:rPr>
        <w:t xml:space="preserve"> případě, že  </w:t>
      </w:r>
      <w:r w:rsidR="00534453" w:rsidRPr="00A0760B">
        <w:rPr>
          <w:sz w:val="22"/>
          <w:szCs w:val="22"/>
        </w:rPr>
        <w:t>Vlastník Pozemků ŘSD</w:t>
      </w:r>
      <w:r w:rsidR="00C47EA0" w:rsidRPr="00A0760B">
        <w:rPr>
          <w:sz w:val="22"/>
          <w:szCs w:val="22"/>
        </w:rPr>
        <w:t xml:space="preserve"> </w:t>
      </w:r>
      <w:r w:rsidR="009418EB" w:rsidRPr="00A0760B">
        <w:rPr>
          <w:sz w:val="22"/>
          <w:szCs w:val="22"/>
        </w:rPr>
        <w:t xml:space="preserve">na město Strakonice do 1 roku od uzavření tohoto dodatku nepřevede bezúplatně </w:t>
      </w:r>
      <w:r w:rsidR="00C47EA0" w:rsidRPr="00A0760B">
        <w:rPr>
          <w:sz w:val="22"/>
          <w:szCs w:val="22"/>
        </w:rPr>
        <w:t xml:space="preserve"> Pozemky ŘSD</w:t>
      </w:r>
      <w:r w:rsidR="009418EB" w:rsidRPr="00A0760B">
        <w:rPr>
          <w:sz w:val="22"/>
          <w:szCs w:val="22"/>
        </w:rPr>
        <w:t xml:space="preserve">, tak platí závazek Kauflandu, že </w:t>
      </w:r>
      <w:r w:rsidR="00A77BB4" w:rsidRPr="00A0760B">
        <w:rPr>
          <w:sz w:val="22"/>
          <w:szCs w:val="22"/>
        </w:rPr>
        <w:t xml:space="preserve"> na Město</w:t>
      </w:r>
      <w:r w:rsidR="00C47EA0" w:rsidRPr="00A0760B">
        <w:rPr>
          <w:sz w:val="22"/>
          <w:szCs w:val="22"/>
        </w:rPr>
        <w:t xml:space="preserve"> </w:t>
      </w:r>
      <w:r w:rsidR="00AB3019" w:rsidRPr="00A0760B">
        <w:rPr>
          <w:sz w:val="22"/>
          <w:szCs w:val="22"/>
        </w:rPr>
        <w:t>Strakonice</w:t>
      </w:r>
      <w:r w:rsidR="009418EB" w:rsidRPr="00A0760B">
        <w:rPr>
          <w:sz w:val="22"/>
          <w:szCs w:val="22"/>
        </w:rPr>
        <w:t xml:space="preserve"> </w:t>
      </w:r>
      <w:r w:rsidR="006A12AC" w:rsidRPr="00A0760B">
        <w:rPr>
          <w:sz w:val="22"/>
          <w:szCs w:val="22"/>
        </w:rPr>
        <w:t>převede Pozemky ŘSD, a to do 2 let od uzavření tohoto dodatku.  V tomto případě bude kupní cena za Pozemky ŘSD 10.000 Kč plus DPH.</w:t>
      </w:r>
      <w:r w:rsidR="00C57E02" w:rsidRPr="00A0760B">
        <w:rPr>
          <w:sz w:val="22"/>
          <w:szCs w:val="22"/>
        </w:rPr>
        <w:t xml:space="preserve"> </w:t>
      </w:r>
      <w:r w:rsidR="008F69FC" w:rsidRPr="00A0760B">
        <w:rPr>
          <w:sz w:val="22"/>
          <w:szCs w:val="22"/>
        </w:rPr>
        <w:t xml:space="preserve"> </w:t>
      </w:r>
    </w:p>
    <w:p w14:paraId="038B13B8" w14:textId="678E8939" w:rsidR="005E2B28" w:rsidRPr="00944809" w:rsidRDefault="005E2B28" w:rsidP="00820808">
      <w:pPr>
        <w:pStyle w:val="Nadpis1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08D7FDC8" w14:textId="27DE75F6" w:rsidR="005E2B28" w:rsidRPr="006944EB" w:rsidRDefault="00E840D8" w:rsidP="00820808">
      <w:pPr>
        <w:pStyle w:val="Nadpis2"/>
        <w:spacing w:after="120" w:line="240" w:lineRule="atLeast"/>
        <w:rPr>
          <w:sz w:val="22"/>
          <w:szCs w:val="22"/>
        </w:rPr>
      </w:pPr>
      <w:r w:rsidRPr="006944EB">
        <w:rPr>
          <w:sz w:val="22"/>
          <w:szCs w:val="22"/>
        </w:rPr>
        <w:t>Tento dodatek</w:t>
      </w:r>
      <w:r w:rsidR="005E2B28" w:rsidRPr="006944EB">
        <w:rPr>
          <w:sz w:val="22"/>
          <w:szCs w:val="22"/>
        </w:rPr>
        <w:t xml:space="preserve"> se řídí českým právem. </w:t>
      </w:r>
    </w:p>
    <w:p w14:paraId="612F9774" w14:textId="6217B54D" w:rsidR="005E2B28" w:rsidRPr="006944EB" w:rsidRDefault="006569A4" w:rsidP="00820808">
      <w:pPr>
        <w:pStyle w:val="Nadpis2"/>
        <w:spacing w:after="120" w:line="240" w:lineRule="atLeast"/>
        <w:rPr>
          <w:sz w:val="22"/>
          <w:szCs w:val="22"/>
        </w:rPr>
      </w:pPr>
      <w:r w:rsidRPr="006944EB">
        <w:rPr>
          <w:sz w:val="22"/>
          <w:szCs w:val="22"/>
        </w:rPr>
        <w:t xml:space="preserve">Nepodaří-li se dosáhnout smírného řešení, budou veškeré spory vznikající </w:t>
      </w:r>
      <w:r w:rsidR="006944EB" w:rsidRPr="006944EB">
        <w:rPr>
          <w:sz w:val="22"/>
          <w:szCs w:val="22"/>
        </w:rPr>
        <w:t>z tohoto dodatku</w:t>
      </w:r>
      <w:r w:rsidRPr="006944EB">
        <w:rPr>
          <w:sz w:val="22"/>
          <w:szCs w:val="22"/>
        </w:rPr>
        <w:t xml:space="preserve"> nebo v souvislosti s ní</w:t>
      </w:r>
      <w:r w:rsidR="006944EB" w:rsidRPr="006944EB">
        <w:rPr>
          <w:sz w:val="22"/>
          <w:szCs w:val="22"/>
        </w:rPr>
        <w:t>m</w:t>
      </w:r>
      <w:r w:rsidRPr="006944EB">
        <w:rPr>
          <w:sz w:val="22"/>
          <w:szCs w:val="22"/>
        </w:rPr>
        <w:t xml:space="preserve"> rozhodovány obecnými soudy České republiky.</w:t>
      </w:r>
      <w:r w:rsidR="005E2B28" w:rsidRPr="006944EB">
        <w:rPr>
          <w:sz w:val="22"/>
          <w:szCs w:val="22"/>
        </w:rPr>
        <w:t xml:space="preserve"> </w:t>
      </w:r>
    </w:p>
    <w:p w14:paraId="79D22703" w14:textId="390C5219" w:rsidR="005E2B28" w:rsidRPr="006944EB" w:rsidRDefault="005E2B28" w:rsidP="00820808">
      <w:pPr>
        <w:pStyle w:val="Nadpis2"/>
        <w:spacing w:after="120" w:line="240" w:lineRule="atLeast"/>
        <w:rPr>
          <w:sz w:val="22"/>
          <w:szCs w:val="22"/>
        </w:rPr>
      </w:pPr>
      <w:r w:rsidRPr="006944EB">
        <w:rPr>
          <w:sz w:val="22"/>
          <w:szCs w:val="22"/>
        </w:rPr>
        <w:t xml:space="preserve">Je-li nebo stane-li se část </w:t>
      </w:r>
      <w:r w:rsidR="00E840D8" w:rsidRPr="006944EB">
        <w:rPr>
          <w:sz w:val="22"/>
          <w:szCs w:val="22"/>
        </w:rPr>
        <w:t>tohoto dodatku neplatným</w:t>
      </w:r>
      <w:r w:rsidRPr="006944EB">
        <w:rPr>
          <w:sz w:val="22"/>
          <w:szCs w:val="22"/>
        </w:rPr>
        <w:t xml:space="preserve"> či neúčinn</w:t>
      </w:r>
      <w:r w:rsidR="00E840D8" w:rsidRPr="006944EB">
        <w:rPr>
          <w:sz w:val="22"/>
          <w:szCs w:val="22"/>
        </w:rPr>
        <w:t>ým</w:t>
      </w:r>
      <w:r w:rsidRPr="006944EB">
        <w:rPr>
          <w:sz w:val="22"/>
          <w:szCs w:val="22"/>
        </w:rPr>
        <w:t xml:space="preserve">, bude neplatné či neúčinné ustanovení nahrazeno odpovídajícím ustanovením, které odpovídá účelu </w:t>
      </w:r>
      <w:r w:rsidR="00E840D8" w:rsidRPr="006944EB">
        <w:rPr>
          <w:sz w:val="22"/>
          <w:szCs w:val="22"/>
        </w:rPr>
        <w:t>tohoto dodatku</w:t>
      </w:r>
      <w:r w:rsidRPr="006944EB">
        <w:rPr>
          <w:sz w:val="22"/>
          <w:szCs w:val="22"/>
        </w:rPr>
        <w:t xml:space="preserve"> a u něhož lze předpokládat, že by jej </w:t>
      </w:r>
      <w:r w:rsidR="00E840D8" w:rsidRPr="006944EB">
        <w:rPr>
          <w:sz w:val="22"/>
          <w:szCs w:val="22"/>
        </w:rPr>
        <w:t>s</w:t>
      </w:r>
      <w:r w:rsidRPr="006944EB">
        <w:rPr>
          <w:sz w:val="22"/>
          <w:szCs w:val="22"/>
        </w:rPr>
        <w:t xml:space="preserve">mluvní strany byly sjednaly, kdyby jim byla známa neúčinnost či neplatnost původního ustanovení. Ostatní ustanovení </w:t>
      </w:r>
      <w:r w:rsidR="00E840D8" w:rsidRPr="006944EB">
        <w:rPr>
          <w:sz w:val="22"/>
          <w:szCs w:val="22"/>
        </w:rPr>
        <w:t>tohoto dodatku</w:t>
      </w:r>
      <w:r w:rsidRPr="006944EB">
        <w:rPr>
          <w:sz w:val="22"/>
          <w:szCs w:val="22"/>
        </w:rPr>
        <w:t xml:space="preserve"> zůstávají neplatností a neúčinností tohoto ustanovení nedotčeny.</w:t>
      </w:r>
    </w:p>
    <w:p w14:paraId="4FE7D1E5" w14:textId="6B40DCD7" w:rsidR="005E2B28" w:rsidRPr="006944EB" w:rsidRDefault="00E840D8" w:rsidP="00820808">
      <w:pPr>
        <w:pStyle w:val="Nadpis2"/>
        <w:spacing w:after="120" w:line="240" w:lineRule="atLeast"/>
        <w:rPr>
          <w:sz w:val="22"/>
          <w:szCs w:val="22"/>
        </w:rPr>
      </w:pPr>
      <w:r w:rsidRPr="006944EB">
        <w:rPr>
          <w:sz w:val="22"/>
          <w:szCs w:val="22"/>
        </w:rPr>
        <w:t>Tento dodatek bude vyhotoven ve dvou vyhotoveních</w:t>
      </w:r>
    </w:p>
    <w:p w14:paraId="42EB2F04" w14:textId="6462B27B" w:rsidR="00DC411C" w:rsidRPr="006944EB" w:rsidRDefault="005E2B28" w:rsidP="00944809">
      <w:pPr>
        <w:pStyle w:val="Nadpis2"/>
        <w:spacing w:after="120" w:line="240" w:lineRule="atLeast"/>
        <w:rPr>
          <w:sz w:val="22"/>
          <w:szCs w:val="22"/>
        </w:rPr>
      </w:pPr>
      <w:r w:rsidRPr="006944EB">
        <w:rPr>
          <w:sz w:val="22"/>
          <w:szCs w:val="22"/>
        </w:rPr>
        <w:t>Smluvní strany výslovně prohlašují, že si t</w:t>
      </w:r>
      <w:r w:rsidR="00CC6167" w:rsidRPr="006944EB">
        <w:rPr>
          <w:sz w:val="22"/>
          <w:szCs w:val="22"/>
        </w:rPr>
        <w:t xml:space="preserve">ento dodatek </w:t>
      </w:r>
      <w:r w:rsidRPr="006944EB">
        <w:rPr>
          <w:sz w:val="22"/>
          <w:szCs w:val="22"/>
        </w:rPr>
        <w:t>před jejím podpisem přečetly a že tato po vzájemném projednání odpovídá jejich svobodné vůli a nebyla učiněna v tísni.</w:t>
      </w:r>
    </w:p>
    <w:p w14:paraId="1A4FE2E3" w14:textId="77777777" w:rsidR="0034425B" w:rsidRDefault="0034425B" w:rsidP="003442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DD9DA36" w14:textId="77777777" w:rsidR="0034425B" w:rsidRDefault="0034425B" w:rsidP="003442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F9AB0AD" w14:textId="05BFE5A7" w:rsidR="001F63BD" w:rsidRPr="00944809" w:rsidRDefault="001F63BD" w:rsidP="003442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V ___________________, dne _________</w:t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</w:r>
    </w:p>
    <w:p w14:paraId="0C789EA3" w14:textId="77777777" w:rsidR="001F63BD" w:rsidRPr="00944809" w:rsidRDefault="001F63BD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36812629" w14:textId="77777777" w:rsidR="001F63BD" w:rsidRPr="00944809" w:rsidRDefault="001F63BD" w:rsidP="00E039A6">
      <w:pPr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</w:p>
    <w:p w14:paraId="13A1BBF4" w14:textId="4595CC1A" w:rsidR="001F63BD" w:rsidRPr="00944809" w:rsidRDefault="001F63BD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  <w:t>____________________________</w:t>
      </w:r>
      <w:r w:rsidRPr="00944809">
        <w:rPr>
          <w:rFonts w:asciiTheme="minorHAnsi" w:hAnsiTheme="minorHAnsi" w:cstheme="minorHAnsi"/>
          <w:sz w:val="22"/>
          <w:szCs w:val="22"/>
        </w:rPr>
        <w:br/>
      </w:r>
      <w:r w:rsidR="00046684" w:rsidRPr="00944809">
        <w:rPr>
          <w:rFonts w:asciiTheme="minorHAnsi" w:hAnsiTheme="minorHAnsi" w:cstheme="minorHAnsi"/>
          <w:b/>
          <w:sz w:val="22"/>
          <w:szCs w:val="22"/>
        </w:rPr>
        <w:t>Kaufland Česká republika v.o.s.</w:t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</w:r>
      <w:r w:rsidRPr="00944809">
        <w:rPr>
          <w:rFonts w:asciiTheme="minorHAnsi" w:hAnsiTheme="minorHAnsi" w:cstheme="minorHAnsi"/>
          <w:b/>
          <w:sz w:val="22"/>
          <w:szCs w:val="22"/>
        </w:rPr>
        <w:t>Kaufland Česká republika v.o.s.</w:t>
      </w:r>
      <w:r w:rsidRPr="0094480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14B3D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="00493174" w:rsidRPr="0049317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="00493174" w:rsidRPr="0049317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bCs/>
          <w:sz w:val="22"/>
          <w:szCs w:val="22"/>
        </w:rPr>
        <w:t>xxxxx</w:t>
      </w:r>
      <w:proofErr w:type="spellEnd"/>
      <w:r w:rsidR="00046684" w:rsidRPr="00493174">
        <w:rPr>
          <w:rFonts w:asciiTheme="minorHAnsi" w:hAnsiTheme="minorHAnsi" w:cstheme="minorHAnsi"/>
          <w:bCs/>
          <w:sz w:val="22"/>
          <w:szCs w:val="22"/>
        </w:rPr>
        <w:tab/>
      </w:r>
      <w:r w:rsidR="00046684">
        <w:rPr>
          <w:rFonts w:asciiTheme="minorHAnsi" w:hAnsiTheme="minorHAnsi" w:cstheme="minorHAnsi"/>
          <w:b/>
          <w:sz w:val="22"/>
          <w:szCs w:val="22"/>
        </w:rPr>
        <w:tab/>
      </w:r>
      <w:r w:rsidR="00046684">
        <w:rPr>
          <w:rFonts w:asciiTheme="minorHAnsi" w:hAnsiTheme="minorHAnsi" w:cstheme="minorHAnsi"/>
          <w:b/>
          <w:sz w:val="22"/>
          <w:szCs w:val="22"/>
        </w:rPr>
        <w:tab/>
      </w:r>
      <w:r w:rsidR="00046684">
        <w:rPr>
          <w:rFonts w:asciiTheme="minorHAnsi" w:hAnsiTheme="minorHAnsi" w:cstheme="minorHAnsi"/>
          <w:b/>
          <w:sz w:val="22"/>
          <w:szCs w:val="22"/>
        </w:rPr>
        <w:tab/>
      </w:r>
      <w:r w:rsidR="00046684">
        <w:rPr>
          <w:rFonts w:asciiTheme="minorHAnsi" w:hAnsiTheme="minorHAnsi" w:cstheme="minorHAnsi"/>
          <w:b/>
          <w:sz w:val="22"/>
          <w:szCs w:val="22"/>
        </w:rPr>
        <w:tab/>
      </w:r>
      <w:r w:rsidRPr="0094480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4931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4B3D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363A55">
        <w:rPr>
          <w:rFonts w:asciiTheme="minorHAnsi" w:hAnsiTheme="minorHAnsi" w:cstheme="minorHAnsi"/>
          <w:sz w:val="22"/>
          <w:szCs w:val="22"/>
        </w:rPr>
        <w:tab/>
      </w:r>
      <w:r w:rsidR="00363A55">
        <w:rPr>
          <w:rFonts w:asciiTheme="minorHAnsi" w:hAnsiTheme="minorHAnsi" w:cstheme="minorHAnsi"/>
          <w:sz w:val="22"/>
          <w:szCs w:val="22"/>
        </w:rPr>
        <w:tab/>
      </w:r>
      <w:r w:rsidR="00363A55">
        <w:rPr>
          <w:rFonts w:asciiTheme="minorHAnsi" w:hAnsiTheme="minorHAnsi" w:cstheme="minorHAnsi"/>
          <w:sz w:val="22"/>
          <w:szCs w:val="22"/>
        </w:rPr>
        <w:tab/>
      </w:r>
    </w:p>
    <w:p w14:paraId="490625B0" w14:textId="77777777" w:rsidR="003B69D2" w:rsidRDefault="003B69D2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07FA02A3" w14:textId="77777777" w:rsidR="0034425B" w:rsidRDefault="0034425B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37153E24" w14:textId="0D16F5A5" w:rsidR="00046684" w:rsidRDefault="00046684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V ___________________, dne _________</w:t>
      </w:r>
      <w:r w:rsidR="008A09E4">
        <w:rPr>
          <w:rFonts w:asciiTheme="minorHAnsi" w:hAnsiTheme="minorHAnsi" w:cstheme="minorHAnsi"/>
          <w:sz w:val="22"/>
          <w:szCs w:val="22"/>
        </w:rPr>
        <w:tab/>
      </w:r>
      <w:r w:rsidR="008A09E4">
        <w:rPr>
          <w:rFonts w:asciiTheme="minorHAnsi" w:hAnsiTheme="minorHAnsi" w:cstheme="minorHAnsi"/>
          <w:sz w:val="22"/>
          <w:szCs w:val="22"/>
        </w:rPr>
        <w:tab/>
      </w:r>
    </w:p>
    <w:p w14:paraId="40BB3C00" w14:textId="56DFB863" w:rsidR="00027FAE" w:rsidRDefault="00027FAE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173AE8D7" w14:textId="77777777" w:rsidR="00046684" w:rsidRPr="00944809" w:rsidRDefault="00046684" w:rsidP="00E039A6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4C76EDDA" w14:textId="11D28B93" w:rsidR="00EE4674" w:rsidRPr="00944809" w:rsidRDefault="00EE4674" w:rsidP="00027FAE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44809">
        <w:rPr>
          <w:rFonts w:asciiTheme="minorHAnsi" w:hAnsiTheme="minorHAnsi" w:cstheme="minorHAnsi"/>
          <w:sz w:val="22"/>
          <w:szCs w:val="22"/>
        </w:rPr>
        <w:t>____________________________</w:t>
      </w:r>
      <w:r w:rsidR="001F63BD" w:rsidRPr="00944809">
        <w:rPr>
          <w:rFonts w:asciiTheme="minorHAnsi" w:hAnsiTheme="minorHAnsi" w:cstheme="minorHAnsi"/>
          <w:sz w:val="22"/>
          <w:szCs w:val="22"/>
        </w:rPr>
        <w:tab/>
      </w:r>
    </w:p>
    <w:p w14:paraId="098FA588" w14:textId="4C977650" w:rsidR="001F63BD" w:rsidRPr="00944809" w:rsidRDefault="00046684" w:rsidP="00027FAE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6873B4">
        <w:rPr>
          <w:rFonts w:asciiTheme="minorHAnsi" w:hAnsiTheme="minorHAnsi" w:cstheme="minorHAnsi"/>
          <w:b/>
          <w:sz w:val="22"/>
          <w:szCs w:val="22"/>
        </w:rPr>
        <w:t>Město Strakonice</w:t>
      </w:r>
      <w:r w:rsidR="00265506" w:rsidRPr="00944809">
        <w:rPr>
          <w:rFonts w:asciiTheme="minorHAnsi" w:hAnsiTheme="minorHAnsi" w:cstheme="minorHAnsi"/>
          <w:sz w:val="22"/>
          <w:szCs w:val="22"/>
        </w:rPr>
        <w:tab/>
      </w:r>
      <w:r w:rsidR="00265506" w:rsidRPr="00944809">
        <w:rPr>
          <w:rFonts w:asciiTheme="minorHAnsi" w:hAnsiTheme="minorHAnsi" w:cstheme="minorHAnsi"/>
          <w:sz w:val="22"/>
          <w:szCs w:val="22"/>
        </w:rPr>
        <w:tab/>
      </w:r>
    </w:p>
    <w:p w14:paraId="4282B06C" w14:textId="2FAD5221" w:rsidR="004A6BE8" w:rsidRDefault="00514B3D" w:rsidP="009E50B1">
      <w:pPr>
        <w:spacing w:after="120"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046684" w:rsidRPr="006873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046684" w:rsidRPr="006873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xxxxxxxx</w:t>
      </w:r>
      <w:bookmarkStart w:id="2" w:name="_GoBack"/>
      <w:bookmarkEnd w:id="2"/>
      <w:r w:rsidR="00046684" w:rsidRPr="006873B4">
        <w:rPr>
          <w:rFonts w:asciiTheme="minorHAnsi" w:hAnsiTheme="minorHAnsi" w:cstheme="minorHAnsi"/>
          <w:sz w:val="22"/>
          <w:szCs w:val="22"/>
        </w:rPr>
        <w:t>, starost</w:t>
      </w:r>
      <w:r w:rsidR="00046684">
        <w:rPr>
          <w:rFonts w:asciiTheme="minorHAnsi" w:hAnsiTheme="minorHAnsi" w:cstheme="minorHAnsi"/>
          <w:sz w:val="22"/>
          <w:szCs w:val="22"/>
        </w:rPr>
        <w:t>a</w:t>
      </w:r>
    </w:p>
    <w:p w14:paraId="5A31FCC6" w14:textId="4CA00C69" w:rsidR="00027FAE" w:rsidRPr="00944809" w:rsidRDefault="00027FAE" w:rsidP="009E50B1">
      <w:pPr>
        <w:spacing w:after="120" w:line="240" w:lineRule="atLeast"/>
        <w:jc w:val="left"/>
        <w:rPr>
          <w:rFonts w:asciiTheme="minorHAnsi" w:hAnsiTheme="minorHAnsi" w:cstheme="minorHAnsi"/>
          <w:sz w:val="22"/>
          <w:szCs w:val="22"/>
        </w:rPr>
      </w:pPr>
    </w:p>
    <w:sectPr w:rsidR="00027FAE" w:rsidRPr="00944809" w:rsidSect="008465B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835" w:right="1418" w:bottom="1701" w:left="1701" w:header="1134" w:footer="516" w:gutter="0"/>
      <w:paperSrc w:first="15" w:other="15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867A9" w16cex:dateUtc="2023-08-29T10:48:00Z"/>
  <w16cex:commentExtensible w16cex:durableId="289867B4" w16cex:dateUtc="2023-08-29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7BA60" w16cid:durableId="289867A9"/>
  <w16cid:commentId w16cid:paraId="55CCBDCB" w16cid:durableId="289867B4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NOERR.HEADER.HEAD1"/>
    </wne:keymap>
    <wne:keymap wne:kcmPrimary="0432">
      <wne:macro wne:macroName="NOERR.HEADER.HEAD2"/>
    </wne:keymap>
    <wne:keymap wne:kcmPrimary="0433">
      <wne:macro wne:macroName="NOERR.HEADER.HEAD3"/>
    </wne:keymap>
    <wne:keymap wne:kcmPrimary="0434">
      <wne:macro wne:macroName="NOERR.HEADER.HEAD4"/>
    </wne:keymap>
    <wne:keymap wne:kcmPrimary="0435">
      <wne:macro wne:macroName="NOERR.HEADER.HEAD5"/>
    </wne:keymap>
    <wne:keymap wne:kcmPrimary="0436">
      <wne:macro wne:macroName="NOERR.HEADER.HEAD6"/>
    </wne:keymap>
    <wne:keymap wne:kcmPrimary="0437">
      <wne:macro wne:macroName="NOERR.HEADER.HEAD7"/>
    </wne:keymap>
    <wne:keymap wne:kcmPrimary="0438">
      <wne:macro wne:macroName="NOERR.HEADER.HEAD8"/>
    </wne:keymap>
    <wne:keymap wne:kcmPrimary="0439">
      <wne:macro wne:macroName="NOERR.HEADER.HEAD9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D8C7" w14:textId="77777777" w:rsidR="00A17C1E" w:rsidRDefault="00A17C1E">
      <w:r>
        <w:separator/>
      </w:r>
    </w:p>
  </w:endnote>
  <w:endnote w:type="continuationSeparator" w:id="0">
    <w:p w14:paraId="525A912A" w14:textId="77777777" w:rsidR="00A17C1E" w:rsidRDefault="00A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848D" w14:textId="145A1971" w:rsidR="00D75A47" w:rsidRPr="00366DB7" w:rsidRDefault="00D75A47" w:rsidP="00D75A47">
    <w:pPr>
      <w:pStyle w:val="NoerrFusszeile"/>
      <w:ind w:right="0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7B7F" w14:textId="1E525DEE" w:rsidR="00D75A47" w:rsidRPr="00105152" w:rsidRDefault="00D75A47" w:rsidP="00D75A47">
    <w:pPr>
      <w:pStyle w:val="NoerrFusszeile"/>
      <w:ind w:right="0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7F31" w14:textId="77777777" w:rsidR="00A17C1E" w:rsidRDefault="00A17C1E">
      <w:r>
        <w:separator/>
      </w:r>
    </w:p>
  </w:footnote>
  <w:footnote w:type="continuationSeparator" w:id="0">
    <w:p w14:paraId="205FB26B" w14:textId="77777777" w:rsidR="00A17C1E" w:rsidRDefault="00A1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8243" w14:textId="77777777" w:rsidR="00345757" w:rsidRDefault="005D28AB" w:rsidP="00B9314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57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001B">
      <w:rPr>
        <w:rStyle w:val="slostrnky"/>
        <w:noProof/>
      </w:rPr>
      <w:t>6</w:t>
    </w:r>
    <w:r>
      <w:rPr>
        <w:rStyle w:val="slostrnky"/>
      </w:rPr>
      <w:fldChar w:fldCharType="end"/>
    </w:r>
  </w:p>
  <w:p w14:paraId="27922706" w14:textId="77777777" w:rsidR="00345757" w:rsidRDefault="00345757" w:rsidP="00BA57C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0418" w14:textId="31F7D339" w:rsidR="00D75A47" w:rsidRDefault="00D7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D4D326"/>
    <w:lvl w:ilvl="0">
      <w:start w:val="1"/>
      <w:numFmt w:val="bullet"/>
      <w:pStyle w:val="slovansezna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3F"/>
    <w:multiLevelType w:val="multilevel"/>
    <w:tmpl w:val="7084E9B2"/>
    <w:numStyleLink w:val="NSLListe"/>
  </w:abstractNum>
  <w:abstractNum w:abstractNumId="2" w15:restartNumberingAfterBreak="0">
    <w:nsid w:val="04E0347C"/>
    <w:multiLevelType w:val="multilevel"/>
    <w:tmpl w:val="3DE4D832"/>
    <w:lvl w:ilvl="0">
      <w:start w:val="1"/>
      <w:numFmt w:val="upperLetter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3" w15:restartNumberingAfterBreak="0">
    <w:nsid w:val="11FE6DD2"/>
    <w:multiLevelType w:val="singleLevel"/>
    <w:tmpl w:val="7B2CB602"/>
    <w:name w:val="my list2"/>
    <w:lvl w:ilvl="0">
      <w:start w:val="1"/>
      <w:numFmt w:val="bullet"/>
      <w:lvlText w:val="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</w:rPr>
    </w:lvl>
  </w:abstractNum>
  <w:abstractNum w:abstractNumId="4" w15:restartNumberingAfterBreak="0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Seznamsodrkami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0040376"/>
    <w:multiLevelType w:val="multilevel"/>
    <w:tmpl w:val="CC648D72"/>
    <w:name w:val="my list"/>
    <w:lvl w:ilvl="0">
      <w:start w:val="1"/>
      <w:numFmt w:val="decimal"/>
      <w:lvlRestart w:val="0"/>
      <w:pStyle w:val="Nadpis1"/>
      <w:lvlText w:val="§ %1"/>
      <w:lvlJc w:val="left"/>
      <w:pPr>
        <w:tabs>
          <w:tab w:val="num" w:pos="850"/>
        </w:tabs>
        <w:ind w:left="850" w:hanging="850"/>
      </w:pPr>
      <w:rPr>
        <w:b/>
        <w:caps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iCs/>
        <w:caps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51"/>
        </w:tabs>
        <w:ind w:left="2551" w:hanging="850"/>
      </w:pPr>
      <w:rPr>
        <w:b w:val="0"/>
        <w:i w:val="0"/>
        <w:iCs/>
        <w:caps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5">
      <w:start w:val="1"/>
      <w:numFmt w:val="none"/>
      <w:pStyle w:val="Nadpis6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6">
      <w:start w:val="1"/>
      <w:numFmt w:val="none"/>
      <w:pStyle w:val="Nadpis7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7">
      <w:start w:val="1"/>
      <w:numFmt w:val="none"/>
      <w:pStyle w:val="Nadpis8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8">
      <w:start w:val="1"/>
      <w:numFmt w:val="none"/>
      <w:pStyle w:val="Nadpis9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</w:abstractNum>
  <w:abstractNum w:abstractNumId="7" w15:restartNumberingAfterBreak="0">
    <w:nsid w:val="232A3DDF"/>
    <w:multiLevelType w:val="multilevel"/>
    <w:tmpl w:val="7084E9B2"/>
    <w:numStyleLink w:val="NSLListe"/>
  </w:abstractNum>
  <w:abstractNum w:abstractNumId="8" w15:restartNumberingAfterBreak="0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8A77F0"/>
    <w:multiLevelType w:val="multilevel"/>
    <w:tmpl w:val="722A362A"/>
    <w:name w:val="my Splist"/>
    <w:lvl w:ilvl="0">
      <w:start w:val="1"/>
      <w:numFmt w:val="decimal"/>
      <w:lvlRestart w:val="0"/>
      <w:pStyle w:val="SecHead1"/>
      <w:lvlText w:val="§ %1"/>
      <w:lvlJc w:val="left"/>
      <w:pPr>
        <w:tabs>
          <w:tab w:val="num" w:pos="850"/>
        </w:tabs>
        <w:ind w:left="850" w:hanging="850"/>
      </w:pPr>
      <w:rPr>
        <w:b/>
        <w:caps w:val="0"/>
      </w:rPr>
    </w:lvl>
    <w:lvl w:ilvl="1">
      <w:start w:val="1"/>
      <w:numFmt w:val="decimal"/>
      <w:pStyle w:val="SecHead2"/>
      <w:lvlText w:val="%1.%2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2">
      <w:start w:val="1"/>
      <w:numFmt w:val="decimal"/>
      <w:pStyle w:val="SecHead3"/>
      <w:lvlText w:val="%1.%2.%3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3">
      <w:start w:val="1"/>
      <w:numFmt w:val="lowerLetter"/>
      <w:pStyle w:val="SecHead4"/>
      <w:lvlText w:val="%4)"/>
      <w:lvlJc w:val="left"/>
      <w:pPr>
        <w:tabs>
          <w:tab w:val="num" w:pos="2551"/>
        </w:tabs>
        <w:ind w:left="2551" w:hanging="850"/>
      </w:pPr>
      <w:rPr>
        <w:b w:val="0"/>
        <w:caps w:val="0"/>
      </w:rPr>
    </w:lvl>
    <w:lvl w:ilvl="4">
      <w:start w:val="1"/>
      <w:numFmt w:val="none"/>
      <w:pStyle w:val="SecHead5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5">
      <w:start w:val="1"/>
      <w:numFmt w:val="none"/>
      <w:pStyle w:val="SecHead6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6">
      <w:start w:val="1"/>
      <w:numFmt w:val="none"/>
      <w:pStyle w:val="SecHead7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7">
      <w:start w:val="1"/>
      <w:numFmt w:val="none"/>
      <w:pStyle w:val="SecHead8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  <w:lvl w:ilvl="8">
      <w:start w:val="1"/>
      <w:numFmt w:val="none"/>
      <w:pStyle w:val="SecHead9"/>
      <w:lvlText w:val=""/>
      <w:lvlJc w:val="left"/>
      <w:pPr>
        <w:tabs>
          <w:tab w:val="num" w:pos="850"/>
        </w:tabs>
        <w:ind w:left="850" w:hanging="850"/>
      </w:pPr>
      <w:rPr>
        <w:b w:val="0"/>
        <w:caps w:val="0"/>
      </w:rPr>
    </w:lvl>
  </w:abstractNum>
  <w:abstractNum w:abstractNumId="10" w15:restartNumberingAfterBreak="0">
    <w:nsid w:val="522D5C8E"/>
    <w:multiLevelType w:val="multilevel"/>
    <w:tmpl w:val="A52895E0"/>
    <w:styleLink w:val="NoerrListe"/>
    <w:lvl w:ilvl="0">
      <w:start w:val="1"/>
      <w:numFmt w:val="upperLetter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639924D4"/>
    <w:multiLevelType w:val="hybridMultilevel"/>
    <w:tmpl w:val="0D3CF4A0"/>
    <w:lvl w:ilvl="0" w:tplc="CF64AB44">
      <w:start w:val="1"/>
      <w:numFmt w:val="bullet"/>
      <w:pStyle w:val="Seznamsodrkami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1DDC"/>
    <w:multiLevelType w:val="multilevel"/>
    <w:tmpl w:val="89D084AA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  <w:lvlOverride w:ilvl="0">
      <w:lvl w:ilvl="0">
        <w:start w:val="1"/>
        <w:numFmt w:val="decimal"/>
        <w:lvlRestart w:val="0"/>
        <w:pStyle w:val="Seznamsodrkami3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Restart w:val="0"/>
        <w:pStyle w:val="Seznamsodrkami4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ascii="Mangal" w:hAnsi="Mangal"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10"/>
    <w:lvlOverride w:ilvl="0">
      <w:lvl w:ilvl="0">
        <w:start w:val="1"/>
        <w:numFmt w:val="upperLetter"/>
        <w:pStyle w:val="Liste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Liste2"/>
        <w:lvlText w:val="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Liste3"/>
        <w:lvlText w:val="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e4"/>
        <w:lvlText w:val="(%4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upperLetter"/>
        <w:pStyle w:val="Liste5"/>
        <w:lvlText w:val="(%5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iste6"/>
        <w:lvlText w:val="(%6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lowerLetter"/>
        <w:pStyle w:val="Liste7"/>
        <w:lvlText w:val="%7)"/>
        <w:lvlJc w:val="left"/>
        <w:pPr>
          <w:tabs>
            <w:tab w:val="num" w:pos="1844"/>
          </w:tabs>
          <w:ind w:left="1844" w:hanging="851"/>
        </w:pPr>
        <w:rPr>
          <w:rFonts w:hint="default"/>
          <w:i/>
          <w:sz w:val="22"/>
          <w:szCs w:val="22"/>
        </w:rPr>
      </w:lvl>
    </w:lvlOverride>
    <w:lvlOverride w:ilvl="7">
      <w:lvl w:ilvl="7">
        <w:start w:val="27"/>
        <w:numFmt w:val="lowerLetter"/>
        <w:pStyle w:val="Liste8"/>
        <w:lvlText w:val="%8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russianLower"/>
        <w:pStyle w:val="Liste9"/>
        <w:lvlText w:val="(%9)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11">
    <w:abstractNumId w:val="6"/>
  </w:num>
  <w:num w:numId="12">
    <w:abstractNumId w:val="9"/>
  </w:num>
  <w:num w:numId="13">
    <w:abstractNumId w:val="1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47"/>
    <w:rsid w:val="0000004E"/>
    <w:rsid w:val="00000FC8"/>
    <w:rsid w:val="00000FDF"/>
    <w:rsid w:val="000016DC"/>
    <w:rsid w:val="00002A50"/>
    <w:rsid w:val="00003688"/>
    <w:rsid w:val="00003E8A"/>
    <w:rsid w:val="00004F4A"/>
    <w:rsid w:val="00011086"/>
    <w:rsid w:val="00012161"/>
    <w:rsid w:val="00012277"/>
    <w:rsid w:val="000140FD"/>
    <w:rsid w:val="00014D60"/>
    <w:rsid w:val="00020BB9"/>
    <w:rsid w:val="00022111"/>
    <w:rsid w:val="000225F0"/>
    <w:rsid w:val="00023327"/>
    <w:rsid w:val="000261B0"/>
    <w:rsid w:val="00026D3E"/>
    <w:rsid w:val="00027FAE"/>
    <w:rsid w:val="00031E8E"/>
    <w:rsid w:val="00035AFD"/>
    <w:rsid w:val="00037741"/>
    <w:rsid w:val="00041DD4"/>
    <w:rsid w:val="0004284A"/>
    <w:rsid w:val="00045E53"/>
    <w:rsid w:val="0004628B"/>
    <w:rsid w:val="000462A1"/>
    <w:rsid w:val="00046684"/>
    <w:rsid w:val="00051FFB"/>
    <w:rsid w:val="000527F8"/>
    <w:rsid w:val="00056A06"/>
    <w:rsid w:val="00057AF3"/>
    <w:rsid w:val="0006070C"/>
    <w:rsid w:val="0006236C"/>
    <w:rsid w:val="00064E07"/>
    <w:rsid w:val="00070F43"/>
    <w:rsid w:val="00072901"/>
    <w:rsid w:val="000731EB"/>
    <w:rsid w:val="00073BFE"/>
    <w:rsid w:val="00075C43"/>
    <w:rsid w:val="00076324"/>
    <w:rsid w:val="0007676F"/>
    <w:rsid w:val="0008028E"/>
    <w:rsid w:val="00082C57"/>
    <w:rsid w:val="00085876"/>
    <w:rsid w:val="00086136"/>
    <w:rsid w:val="00086527"/>
    <w:rsid w:val="00087A34"/>
    <w:rsid w:val="00087B36"/>
    <w:rsid w:val="00091B21"/>
    <w:rsid w:val="00094D33"/>
    <w:rsid w:val="0009724E"/>
    <w:rsid w:val="000A343F"/>
    <w:rsid w:val="000A3BA8"/>
    <w:rsid w:val="000A56C4"/>
    <w:rsid w:val="000A6D2D"/>
    <w:rsid w:val="000A78D9"/>
    <w:rsid w:val="000A7EBD"/>
    <w:rsid w:val="000B4D5B"/>
    <w:rsid w:val="000B6C49"/>
    <w:rsid w:val="000C3587"/>
    <w:rsid w:val="000C5ADF"/>
    <w:rsid w:val="000C6925"/>
    <w:rsid w:val="000D1679"/>
    <w:rsid w:val="000D20B6"/>
    <w:rsid w:val="000D3179"/>
    <w:rsid w:val="000D3A86"/>
    <w:rsid w:val="000D53D9"/>
    <w:rsid w:val="000D5BB5"/>
    <w:rsid w:val="000D5E07"/>
    <w:rsid w:val="000D631D"/>
    <w:rsid w:val="000E0071"/>
    <w:rsid w:val="000E025C"/>
    <w:rsid w:val="000E18F4"/>
    <w:rsid w:val="000F02C7"/>
    <w:rsid w:val="000F0FCE"/>
    <w:rsid w:val="000F1080"/>
    <w:rsid w:val="000F1B9F"/>
    <w:rsid w:val="000F2EC4"/>
    <w:rsid w:val="000F3256"/>
    <w:rsid w:val="000F37A5"/>
    <w:rsid w:val="000F434D"/>
    <w:rsid w:val="000F54FD"/>
    <w:rsid w:val="000F6F91"/>
    <w:rsid w:val="000F7C79"/>
    <w:rsid w:val="001016D6"/>
    <w:rsid w:val="0010620A"/>
    <w:rsid w:val="0010624D"/>
    <w:rsid w:val="00106F78"/>
    <w:rsid w:val="00111CE5"/>
    <w:rsid w:val="00112F64"/>
    <w:rsid w:val="00113302"/>
    <w:rsid w:val="0011695B"/>
    <w:rsid w:val="001173EB"/>
    <w:rsid w:val="00117C80"/>
    <w:rsid w:val="00121E7E"/>
    <w:rsid w:val="00123075"/>
    <w:rsid w:val="0012335D"/>
    <w:rsid w:val="001266B3"/>
    <w:rsid w:val="0012771B"/>
    <w:rsid w:val="001318BD"/>
    <w:rsid w:val="00131A56"/>
    <w:rsid w:val="0013274A"/>
    <w:rsid w:val="00135F29"/>
    <w:rsid w:val="00144471"/>
    <w:rsid w:val="0014453C"/>
    <w:rsid w:val="001446E9"/>
    <w:rsid w:val="00150C73"/>
    <w:rsid w:val="00151799"/>
    <w:rsid w:val="0015223A"/>
    <w:rsid w:val="00153A4F"/>
    <w:rsid w:val="001547D7"/>
    <w:rsid w:val="001553B6"/>
    <w:rsid w:val="00156092"/>
    <w:rsid w:val="00156827"/>
    <w:rsid w:val="00157514"/>
    <w:rsid w:val="001608D9"/>
    <w:rsid w:val="00160996"/>
    <w:rsid w:val="00161654"/>
    <w:rsid w:val="00162A4E"/>
    <w:rsid w:val="00165C74"/>
    <w:rsid w:val="00165F8A"/>
    <w:rsid w:val="0017164C"/>
    <w:rsid w:val="001744BC"/>
    <w:rsid w:val="001761CB"/>
    <w:rsid w:val="001763C7"/>
    <w:rsid w:val="001769D5"/>
    <w:rsid w:val="00180F19"/>
    <w:rsid w:val="00182D8F"/>
    <w:rsid w:val="00182EA8"/>
    <w:rsid w:val="00183D7D"/>
    <w:rsid w:val="00184576"/>
    <w:rsid w:val="0018498A"/>
    <w:rsid w:val="00185D01"/>
    <w:rsid w:val="00186A1B"/>
    <w:rsid w:val="001876D5"/>
    <w:rsid w:val="00187B10"/>
    <w:rsid w:val="0019104D"/>
    <w:rsid w:val="001A20E0"/>
    <w:rsid w:val="001A58C0"/>
    <w:rsid w:val="001A58ED"/>
    <w:rsid w:val="001B2196"/>
    <w:rsid w:val="001B21FE"/>
    <w:rsid w:val="001B27EF"/>
    <w:rsid w:val="001B5DE0"/>
    <w:rsid w:val="001C1410"/>
    <w:rsid w:val="001C3C1F"/>
    <w:rsid w:val="001C6FD6"/>
    <w:rsid w:val="001C70AC"/>
    <w:rsid w:val="001D213F"/>
    <w:rsid w:val="001D223C"/>
    <w:rsid w:val="001E00B9"/>
    <w:rsid w:val="001E0D6E"/>
    <w:rsid w:val="001E110F"/>
    <w:rsid w:val="001E1AAB"/>
    <w:rsid w:val="001E2D12"/>
    <w:rsid w:val="001E46F4"/>
    <w:rsid w:val="001E5802"/>
    <w:rsid w:val="001E7330"/>
    <w:rsid w:val="001E77A6"/>
    <w:rsid w:val="001F0D61"/>
    <w:rsid w:val="001F17CD"/>
    <w:rsid w:val="001F1FDD"/>
    <w:rsid w:val="001F21C0"/>
    <w:rsid w:val="001F45DB"/>
    <w:rsid w:val="001F5368"/>
    <w:rsid w:val="001F5FE5"/>
    <w:rsid w:val="001F61E9"/>
    <w:rsid w:val="001F63BD"/>
    <w:rsid w:val="001F6836"/>
    <w:rsid w:val="001F714D"/>
    <w:rsid w:val="002012E9"/>
    <w:rsid w:val="0020231E"/>
    <w:rsid w:val="00202F21"/>
    <w:rsid w:val="002033EF"/>
    <w:rsid w:val="0020656D"/>
    <w:rsid w:val="00206E09"/>
    <w:rsid w:val="00206E35"/>
    <w:rsid w:val="00210C53"/>
    <w:rsid w:val="00211608"/>
    <w:rsid w:val="00211755"/>
    <w:rsid w:val="002127B8"/>
    <w:rsid w:val="00213D40"/>
    <w:rsid w:val="0021466F"/>
    <w:rsid w:val="00214CE1"/>
    <w:rsid w:val="00214D01"/>
    <w:rsid w:val="0021520E"/>
    <w:rsid w:val="0021568F"/>
    <w:rsid w:val="00215E36"/>
    <w:rsid w:val="00216370"/>
    <w:rsid w:val="00220E16"/>
    <w:rsid w:val="00225C51"/>
    <w:rsid w:val="0023001B"/>
    <w:rsid w:val="0023043E"/>
    <w:rsid w:val="002319AA"/>
    <w:rsid w:val="00231BFD"/>
    <w:rsid w:val="002345EE"/>
    <w:rsid w:val="00234853"/>
    <w:rsid w:val="002349E7"/>
    <w:rsid w:val="00236DAE"/>
    <w:rsid w:val="002372A9"/>
    <w:rsid w:val="0023799C"/>
    <w:rsid w:val="00242188"/>
    <w:rsid w:val="0024420D"/>
    <w:rsid w:val="00244DFE"/>
    <w:rsid w:val="00246925"/>
    <w:rsid w:val="00256FCD"/>
    <w:rsid w:val="00257319"/>
    <w:rsid w:val="0025749A"/>
    <w:rsid w:val="0026098B"/>
    <w:rsid w:val="00261139"/>
    <w:rsid w:val="00265506"/>
    <w:rsid w:val="002657CF"/>
    <w:rsid w:val="00266830"/>
    <w:rsid w:val="002678E3"/>
    <w:rsid w:val="00270080"/>
    <w:rsid w:val="00270128"/>
    <w:rsid w:val="00270751"/>
    <w:rsid w:val="00271BEC"/>
    <w:rsid w:val="00272D77"/>
    <w:rsid w:val="00274E77"/>
    <w:rsid w:val="00275F6F"/>
    <w:rsid w:val="00276095"/>
    <w:rsid w:val="00276854"/>
    <w:rsid w:val="002827EA"/>
    <w:rsid w:val="00286B7B"/>
    <w:rsid w:val="00286BA2"/>
    <w:rsid w:val="00290856"/>
    <w:rsid w:val="00291055"/>
    <w:rsid w:val="0029123B"/>
    <w:rsid w:val="0029152F"/>
    <w:rsid w:val="00292911"/>
    <w:rsid w:val="0029392A"/>
    <w:rsid w:val="00294325"/>
    <w:rsid w:val="002A0181"/>
    <w:rsid w:val="002A025A"/>
    <w:rsid w:val="002A2727"/>
    <w:rsid w:val="002A34C3"/>
    <w:rsid w:val="002A452E"/>
    <w:rsid w:val="002A48A7"/>
    <w:rsid w:val="002A4EF6"/>
    <w:rsid w:val="002B07BA"/>
    <w:rsid w:val="002B5949"/>
    <w:rsid w:val="002B5F19"/>
    <w:rsid w:val="002B6221"/>
    <w:rsid w:val="002B6CCA"/>
    <w:rsid w:val="002B6FED"/>
    <w:rsid w:val="002B7B9E"/>
    <w:rsid w:val="002B7DD9"/>
    <w:rsid w:val="002C17ED"/>
    <w:rsid w:val="002C2E89"/>
    <w:rsid w:val="002C36E6"/>
    <w:rsid w:val="002C4D3D"/>
    <w:rsid w:val="002C62C6"/>
    <w:rsid w:val="002D2A70"/>
    <w:rsid w:val="002D3522"/>
    <w:rsid w:val="002D3A22"/>
    <w:rsid w:val="002E07C0"/>
    <w:rsid w:val="002E1227"/>
    <w:rsid w:val="002E1ACD"/>
    <w:rsid w:val="002E2EC4"/>
    <w:rsid w:val="002E4544"/>
    <w:rsid w:val="002E4713"/>
    <w:rsid w:val="002E67BE"/>
    <w:rsid w:val="002F0A88"/>
    <w:rsid w:val="002F332D"/>
    <w:rsid w:val="002F344D"/>
    <w:rsid w:val="002F37C6"/>
    <w:rsid w:val="002F678F"/>
    <w:rsid w:val="00303385"/>
    <w:rsid w:val="00305ED0"/>
    <w:rsid w:val="003060B4"/>
    <w:rsid w:val="00306E42"/>
    <w:rsid w:val="003077D2"/>
    <w:rsid w:val="003101DF"/>
    <w:rsid w:val="00310969"/>
    <w:rsid w:val="00310C59"/>
    <w:rsid w:val="00311985"/>
    <w:rsid w:val="00313DDD"/>
    <w:rsid w:val="00321F51"/>
    <w:rsid w:val="003234CF"/>
    <w:rsid w:val="00326391"/>
    <w:rsid w:val="00330C16"/>
    <w:rsid w:val="00330E22"/>
    <w:rsid w:val="00333913"/>
    <w:rsid w:val="00333FDD"/>
    <w:rsid w:val="00334437"/>
    <w:rsid w:val="00335524"/>
    <w:rsid w:val="003359C5"/>
    <w:rsid w:val="00336A52"/>
    <w:rsid w:val="00336C61"/>
    <w:rsid w:val="003374ED"/>
    <w:rsid w:val="003403FF"/>
    <w:rsid w:val="0034117F"/>
    <w:rsid w:val="0034425B"/>
    <w:rsid w:val="0034536E"/>
    <w:rsid w:val="00345757"/>
    <w:rsid w:val="0034624B"/>
    <w:rsid w:val="00350DF0"/>
    <w:rsid w:val="00352B4D"/>
    <w:rsid w:val="00352DBB"/>
    <w:rsid w:val="0035443B"/>
    <w:rsid w:val="0036138A"/>
    <w:rsid w:val="00361433"/>
    <w:rsid w:val="00363A55"/>
    <w:rsid w:val="00365B3F"/>
    <w:rsid w:val="00371E93"/>
    <w:rsid w:val="003728C7"/>
    <w:rsid w:val="00372A03"/>
    <w:rsid w:val="00372DD8"/>
    <w:rsid w:val="0037332A"/>
    <w:rsid w:val="00374AA2"/>
    <w:rsid w:val="003771DB"/>
    <w:rsid w:val="0038680F"/>
    <w:rsid w:val="003868CD"/>
    <w:rsid w:val="00387037"/>
    <w:rsid w:val="0039194A"/>
    <w:rsid w:val="00394529"/>
    <w:rsid w:val="00394628"/>
    <w:rsid w:val="0039498D"/>
    <w:rsid w:val="00395608"/>
    <w:rsid w:val="00395BA1"/>
    <w:rsid w:val="003975AA"/>
    <w:rsid w:val="003A2CD1"/>
    <w:rsid w:val="003A39E8"/>
    <w:rsid w:val="003A4EC3"/>
    <w:rsid w:val="003A6AC6"/>
    <w:rsid w:val="003B2C94"/>
    <w:rsid w:val="003B40F5"/>
    <w:rsid w:val="003B4414"/>
    <w:rsid w:val="003B63C7"/>
    <w:rsid w:val="003B68E9"/>
    <w:rsid w:val="003B69D2"/>
    <w:rsid w:val="003C322C"/>
    <w:rsid w:val="003C3FFC"/>
    <w:rsid w:val="003C6496"/>
    <w:rsid w:val="003D036D"/>
    <w:rsid w:val="003D2205"/>
    <w:rsid w:val="003D2751"/>
    <w:rsid w:val="003D3195"/>
    <w:rsid w:val="003D4242"/>
    <w:rsid w:val="003E0510"/>
    <w:rsid w:val="003E0A4E"/>
    <w:rsid w:val="003E245F"/>
    <w:rsid w:val="003E3F6E"/>
    <w:rsid w:val="003E3FA0"/>
    <w:rsid w:val="003E5DC5"/>
    <w:rsid w:val="003E6808"/>
    <w:rsid w:val="003F0490"/>
    <w:rsid w:val="003F270C"/>
    <w:rsid w:val="003F495A"/>
    <w:rsid w:val="003F5BEB"/>
    <w:rsid w:val="003F7E35"/>
    <w:rsid w:val="00402337"/>
    <w:rsid w:val="00402F21"/>
    <w:rsid w:val="004039D5"/>
    <w:rsid w:val="00403A03"/>
    <w:rsid w:val="00403F5F"/>
    <w:rsid w:val="0040490F"/>
    <w:rsid w:val="004055D5"/>
    <w:rsid w:val="00410C89"/>
    <w:rsid w:val="0041379C"/>
    <w:rsid w:val="0041559F"/>
    <w:rsid w:val="00416782"/>
    <w:rsid w:val="00423E51"/>
    <w:rsid w:val="00427114"/>
    <w:rsid w:val="00427EDC"/>
    <w:rsid w:val="004301F0"/>
    <w:rsid w:val="004409AB"/>
    <w:rsid w:val="00442455"/>
    <w:rsid w:val="00443201"/>
    <w:rsid w:val="00445F34"/>
    <w:rsid w:val="0044619F"/>
    <w:rsid w:val="00447DB4"/>
    <w:rsid w:val="00455318"/>
    <w:rsid w:val="00455CCA"/>
    <w:rsid w:val="004571C1"/>
    <w:rsid w:val="004613E4"/>
    <w:rsid w:val="00461A55"/>
    <w:rsid w:val="00462285"/>
    <w:rsid w:val="00463307"/>
    <w:rsid w:val="004639A6"/>
    <w:rsid w:val="00463BE3"/>
    <w:rsid w:val="00466EDA"/>
    <w:rsid w:val="00470DF1"/>
    <w:rsid w:val="00473162"/>
    <w:rsid w:val="004771F9"/>
    <w:rsid w:val="004819A7"/>
    <w:rsid w:val="004827F7"/>
    <w:rsid w:val="00482BAE"/>
    <w:rsid w:val="00484AD9"/>
    <w:rsid w:val="004907BC"/>
    <w:rsid w:val="00493174"/>
    <w:rsid w:val="00493769"/>
    <w:rsid w:val="00494DFC"/>
    <w:rsid w:val="00495E34"/>
    <w:rsid w:val="004970BA"/>
    <w:rsid w:val="00497FEC"/>
    <w:rsid w:val="004A0FFC"/>
    <w:rsid w:val="004A14EA"/>
    <w:rsid w:val="004A3D89"/>
    <w:rsid w:val="004A4F5E"/>
    <w:rsid w:val="004A5C07"/>
    <w:rsid w:val="004A6BE8"/>
    <w:rsid w:val="004A7852"/>
    <w:rsid w:val="004B1AF4"/>
    <w:rsid w:val="004B3467"/>
    <w:rsid w:val="004B3BAC"/>
    <w:rsid w:val="004B42D0"/>
    <w:rsid w:val="004B44E9"/>
    <w:rsid w:val="004B46E5"/>
    <w:rsid w:val="004B5613"/>
    <w:rsid w:val="004B7166"/>
    <w:rsid w:val="004B7B91"/>
    <w:rsid w:val="004B7F6D"/>
    <w:rsid w:val="004C0268"/>
    <w:rsid w:val="004C1BD5"/>
    <w:rsid w:val="004C4B56"/>
    <w:rsid w:val="004C4D67"/>
    <w:rsid w:val="004C5790"/>
    <w:rsid w:val="004C5D9D"/>
    <w:rsid w:val="004C7E6E"/>
    <w:rsid w:val="004D01E0"/>
    <w:rsid w:val="004D1460"/>
    <w:rsid w:val="004D3843"/>
    <w:rsid w:val="004D4984"/>
    <w:rsid w:val="004D52A2"/>
    <w:rsid w:val="004D6EC5"/>
    <w:rsid w:val="004D7161"/>
    <w:rsid w:val="004E0E67"/>
    <w:rsid w:val="004E3ADD"/>
    <w:rsid w:val="004E68C1"/>
    <w:rsid w:val="004E76BD"/>
    <w:rsid w:val="004F03E2"/>
    <w:rsid w:val="004F3B20"/>
    <w:rsid w:val="004F5EEA"/>
    <w:rsid w:val="004F7C28"/>
    <w:rsid w:val="004F7E80"/>
    <w:rsid w:val="005005C9"/>
    <w:rsid w:val="0050153C"/>
    <w:rsid w:val="00501A0D"/>
    <w:rsid w:val="0050268D"/>
    <w:rsid w:val="005051CE"/>
    <w:rsid w:val="005108D2"/>
    <w:rsid w:val="00511765"/>
    <w:rsid w:val="005124EB"/>
    <w:rsid w:val="005149C0"/>
    <w:rsid w:val="00514B3D"/>
    <w:rsid w:val="00515040"/>
    <w:rsid w:val="0051650B"/>
    <w:rsid w:val="0051677C"/>
    <w:rsid w:val="005224CA"/>
    <w:rsid w:val="00522D62"/>
    <w:rsid w:val="0052536B"/>
    <w:rsid w:val="00530C82"/>
    <w:rsid w:val="005312BB"/>
    <w:rsid w:val="00532604"/>
    <w:rsid w:val="00533BB1"/>
    <w:rsid w:val="00534453"/>
    <w:rsid w:val="0053751F"/>
    <w:rsid w:val="00537DD8"/>
    <w:rsid w:val="00541829"/>
    <w:rsid w:val="00541888"/>
    <w:rsid w:val="00543F1B"/>
    <w:rsid w:val="00544F08"/>
    <w:rsid w:val="005456D5"/>
    <w:rsid w:val="005461DC"/>
    <w:rsid w:val="00550E73"/>
    <w:rsid w:val="00551E2B"/>
    <w:rsid w:val="005520A9"/>
    <w:rsid w:val="00555CCA"/>
    <w:rsid w:val="005568E3"/>
    <w:rsid w:val="00561F3A"/>
    <w:rsid w:val="0056318D"/>
    <w:rsid w:val="00563411"/>
    <w:rsid w:val="005635B7"/>
    <w:rsid w:val="00563F1C"/>
    <w:rsid w:val="005643D6"/>
    <w:rsid w:val="005666C6"/>
    <w:rsid w:val="00571661"/>
    <w:rsid w:val="005724FD"/>
    <w:rsid w:val="00573AC9"/>
    <w:rsid w:val="0057413B"/>
    <w:rsid w:val="0057489E"/>
    <w:rsid w:val="00576B07"/>
    <w:rsid w:val="00580660"/>
    <w:rsid w:val="0058238D"/>
    <w:rsid w:val="00587C70"/>
    <w:rsid w:val="00587F5B"/>
    <w:rsid w:val="00590AFE"/>
    <w:rsid w:val="00590BA2"/>
    <w:rsid w:val="00590EF6"/>
    <w:rsid w:val="00594561"/>
    <w:rsid w:val="0059481A"/>
    <w:rsid w:val="005949E6"/>
    <w:rsid w:val="005A1995"/>
    <w:rsid w:val="005A30A2"/>
    <w:rsid w:val="005A31E9"/>
    <w:rsid w:val="005A51C5"/>
    <w:rsid w:val="005A644D"/>
    <w:rsid w:val="005A6B37"/>
    <w:rsid w:val="005A7434"/>
    <w:rsid w:val="005A798D"/>
    <w:rsid w:val="005B08C5"/>
    <w:rsid w:val="005B1DEB"/>
    <w:rsid w:val="005B2081"/>
    <w:rsid w:val="005B2A5A"/>
    <w:rsid w:val="005B4509"/>
    <w:rsid w:val="005B46DA"/>
    <w:rsid w:val="005C10D4"/>
    <w:rsid w:val="005C6C26"/>
    <w:rsid w:val="005D0E55"/>
    <w:rsid w:val="005D1D3B"/>
    <w:rsid w:val="005D28AB"/>
    <w:rsid w:val="005D2C66"/>
    <w:rsid w:val="005D2F74"/>
    <w:rsid w:val="005D41DE"/>
    <w:rsid w:val="005D6058"/>
    <w:rsid w:val="005D7DE1"/>
    <w:rsid w:val="005E13C0"/>
    <w:rsid w:val="005E2145"/>
    <w:rsid w:val="005E2B28"/>
    <w:rsid w:val="005E4A96"/>
    <w:rsid w:val="005E6B1D"/>
    <w:rsid w:val="005F1C5C"/>
    <w:rsid w:val="005F26DB"/>
    <w:rsid w:val="005F5C4E"/>
    <w:rsid w:val="005F7233"/>
    <w:rsid w:val="006001C8"/>
    <w:rsid w:val="00606CCF"/>
    <w:rsid w:val="006070B2"/>
    <w:rsid w:val="00607274"/>
    <w:rsid w:val="00607DF6"/>
    <w:rsid w:val="0061040D"/>
    <w:rsid w:val="0061403E"/>
    <w:rsid w:val="00614DAC"/>
    <w:rsid w:val="00616447"/>
    <w:rsid w:val="0062362C"/>
    <w:rsid w:val="006245FF"/>
    <w:rsid w:val="00626E72"/>
    <w:rsid w:val="0062750C"/>
    <w:rsid w:val="00630718"/>
    <w:rsid w:val="00631415"/>
    <w:rsid w:val="006318B8"/>
    <w:rsid w:val="006332B4"/>
    <w:rsid w:val="00634667"/>
    <w:rsid w:val="006352E3"/>
    <w:rsid w:val="006376C5"/>
    <w:rsid w:val="006415A2"/>
    <w:rsid w:val="006420FD"/>
    <w:rsid w:val="00642ACE"/>
    <w:rsid w:val="00643304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43D6"/>
    <w:rsid w:val="006550C8"/>
    <w:rsid w:val="00655EAA"/>
    <w:rsid w:val="006569A4"/>
    <w:rsid w:val="00656BF2"/>
    <w:rsid w:val="00660F80"/>
    <w:rsid w:val="00662BF9"/>
    <w:rsid w:val="006636D6"/>
    <w:rsid w:val="006650AB"/>
    <w:rsid w:val="00666B86"/>
    <w:rsid w:val="00666BA5"/>
    <w:rsid w:val="00666FB4"/>
    <w:rsid w:val="0066758B"/>
    <w:rsid w:val="00667819"/>
    <w:rsid w:val="00667E89"/>
    <w:rsid w:val="006707AB"/>
    <w:rsid w:val="00673E37"/>
    <w:rsid w:val="00673F60"/>
    <w:rsid w:val="006742F9"/>
    <w:rsid w:val="00674C73"/>
    <w:rsid w:val="00674CB3"/>
    <w:rsid w:val="00676B2D"/>
    <w:rsid w:val="00687713"/>
    <w:rsid w:val="00687B99"/>
    <w:rsid w:val="00687C48"/>
    <w:rsid w:val="00690D63"/>
    <w:rsid w:val="006913F9"/>
    <w:rsid w:val="0069151F"/>
    <w:rsid w:val="00692D8F"/>
    <w:rsid w:val="00692F55"/>
    <w:rsid w:val="00694228"/>
    <w:rsid w:val="006944EB"/>
    <w:rsid w:val="006953CE"/>
    <w:rsid w:val="00695FF8"/>
    <w:rsid w:val="00697FB8"/>
    <w:rsid w:val="006A005D"/>
    <w:rsid w:val="006A02E8"/>
    <w:rsid w:val="006A1298"/>
    <w:rsid w:val="006A12AC"/>
    <w:rsid w:val="006A2B57"/>
    <w:rsid w:val="006A3772"/>
    <w:rsid w:val="006A6BFF"/>
    <w:rsid w:val="006A7757"/>
    <w:rsid w:val="006A7D52"/>
    <w:rsid w:val="006B0D2B"/>
    <w:rsid w:val="006B44BE"/>
    <w:rsid w:val="006B593B"/>
    <w:rsid w:val="006B68C6"/>
    <w:rsid w:val="006B7BE9"/>
    <w:rsid w:val="006C1826"/>
    <w:rsid w:val="006C1D87"/>
    <w:rsid w:val="006C288D"/>
    <w:rsid w:val="006C5607"/>
    <w:rsid w:val="006C7D3B"/>
    <w:rsid w:val="006C7E41"/>
    <w:rsid w:val="006D20DE"/>
    <w:rsid w:val="006D2AC9"/>
    <w:rsid w:val="006D3454"/>
    <w:rsid w:val="006D509A"/>
    <w:rsid w:val="006D6F96"/>
    <w:rsid w:val="006D7F8E"/>
    <w:rsid w:val="006E1EDC"/>
    <w:rsid w:val="006E2377"/>
    <w:rsid w:val="006E295C"/>
    <w:rsid w:val="006E2F34"/>
    <w:rsid w:val="006E2FB6"/>
    <w:rsid w:val="006E361E"/>
    <w:rsid w:val="006E576B"/>
    <w:rsid w:val="006F0829"/>
    <w:rsid w:val="006F0B18"/>
    <w:rsid w:val="006F2159"/>
    <w:rsid w:val="006F2A18"/>
    <w:rsid w:val="006F34A7"/>
    <w:rsid w:val="006F34FE"/>
    <w:rsid w:val="006F7D78"/>
    <w:rsid w:val="00700293"/>
    <w:rsid w:val="00700932"/>
    <w:rsid w:val="00700D9A"/>
    <w:rsid w:val="0070387B"/>
    <w:rsid w:val="00704348"/>
    <w:rsid w:val="00705105"/>
    <w:rsid w:val="00705F40"/>
    <w:rsid w:val="00706143"/>
    <w:rsid w:val="007108B6"/>
    <w:rsid w:val="00713073"/>
    <w:rsid w:val="007138B6"/>
    <w:rsid w:val="00714066"/>
    <w:rsid w:val="0071425B"/>
    <w:rsid w:val="00715872"/>
    <w:rsid w:val="0072241E"/>
    <w:rsid w:val="00722609"/>
    <w:rsid w:val="007249B7"/>
    <w:rsid w:val="00727455"/>
    <w:rsid w:val="0073041B"/>
    <w:rsid w:val="00730D01"/>
    <w:rsid w:val="00730E6D"/>
    <w:rsid w:val="0073374B"/>
    <w:rsid w:val="007348EF"/>
    <w:rsid w:val="00735EC9"/>
    <w:rsid w:val="00736193"/>
    <w:rsid w:val="00736F7A"/>
    <w:rsid w:val="00746A62"/>
    <w:rsid w:val="00747A3C"/>
    <w:rsid w:val="00747BBF"/>
    <w:rsid w:val="00750094"/>
    <w:rsid w:val="007519A4"/>
    <w:rsid w:val="007530CB"/>
    <w:rsid w:val="007555BA"/>
    <w:rsid w:val="00755780"/>
    <w:rsid w:val="00755D0A"/>
    <w:rsid w:val="00756C4D"/>
    <w:rsid w:val="00756CF3"/>
    <w:rsid w:val="007627B8"/>
    <w:rsid w:val="007630ED"/>
    <w:rsid w:val="00763109"/>
    <w:rsid w:val="007635FB"/>
    <w:rsid w:val="00763902"/>
    <w:rsid w:val="00763935"/>
    <w:rsid w:val="00765C4D"/>
    <w:rsid w:val="0077153E"/>
    <w:rsid w:val="007731A1"/>
    <w:rsid w:val="007735B8"/>
    <w:rsid w:val="00774A68"/>
    <w:rsid w:val="00775DD2"/>
    <w:rsid w:val="007765D1"/>
    <w:rsid w:val="00780117"/>
    <w:rsid w:val="00780458"/>
    <w:rsid w:val="00781D71"/>
    <w:rsid w:val="0078217C"/>
    <w:rsid w:val="00783B3A"/>
    <w:rsid w:val="00790400"/>
    <w:rsid w:val="00790629"/>
    <w:rsid w:val="0079602B"/>
    <w:rsid w:val="00796F68"/>
    <w:rsid w:val="007975B2"/>
    <w:rsid w:val="007A0246"/>
    <w:rsid w:val="007A1270"/>
    <w:rsid w:val="007A2CD3"/>
    <w:rsid w:val="007A4981"/>
    <w:rsid w:val="007B16CF"/>
    <w:rsid w:val="007B1ED8"/>
    <w:rsid w:val="007B231D"/>
    <w:rsid w:val="007B2EC1"/>
    <w:rsid w:val="007B40AD"/>
    <w:rsid w:val="007B589D"/>
    <w:rsid w:val="007B595D"/>
    <w:rsid w:val="007B5DB5"/>
    <w:rsid w:val="007C05CD"/>
    <w:rsid w:val="007C0733"/>
    <w:rsid w:val="007C247D"/>
    <w:rsid w:val="007C4175"/>
    <w:rsid w:val="007C6BD9"/>
    <w:rsid w:val="007D14AE"/>
    <w:rsid w:val="007D15C3"/>
    <w:rsid w:val="007D22B3"/>
    <w:rsid w:val="007D261B"/>
    <w:rsid w:val="007D2AD5"/>
    <w:rsid w:val="007D3955"/>
    <w:rsid w:val="007D446B"/>
    <w:rsid w:val="007D53BE"/>
    <w:rsid w:val="007D548D"/>
    <w:rsid w:val="007D54D4"/>
    <w:rsid w:val="007D77C0"/>
    <w:rsid w:val="007E1293"/>
    <w:rsid w:val="007E1894"/>
    <w:rsid w:val="007E1C39"/>
    <w:rsid w:val="007E47D3"/>
    <w:rsid w:val="007E4D6E"/>
    <w:rsid w:val="007E4D72"/>
    <w:rsid w:val="007E5DAC"/>
    <w:rsid w:val="007F1045"/>
    <w:rsid w:val="007F17B1"/>
    <w:rsid w:val="007F1F00"/>
    <w:rsid w:val="007F2027"/>
    <w:rsid w:val="007F2856"/>
    <w:rsid w:val="007F78C6"/>
    <w:rsid w:val="007F7C95"/>
    <w:rsid w:val="007F7F12"/>
    <w:rsid w:val="00802AA6"/>
    <w:rsid w:val="00804456"/>
    <w:rsid w:val="0080486A"/>
    <w:rsid w:val="00806EEC"/>
    <w:rsid w:val="008070A2"/>
    <w:rsid w:val="00811900"/>
    <w:rsid w:val="00811ACB"/>
    <w:rsid w:val="008134B6"/>
    <w:rsid w:val="00815B5A"/>
    <w:rsid w:val="00815FB4"/>
    <w:rsid w:val="00816C65"/>
    <w:rsid w:val="008177AF"/>
    <w:rsid w:val="00820808"/>
    <w:rsid w:val="00820859"/>
    <w:rsid w:val="00823BA7"/>
    <w:rsid w:val="00824429"/>
    <w:rsid w:val="00825638"/>
    <w:rsid w:val="00827DFD"/>
    <w:rsid w:val="00831493"/>
    <w:rsid w:val="00833208"/>
    <w:rsid w:val="00833319"/>
    <w:rsid w:val="00835477"/>
    <w:rsid w:val="0083697A"/>
    <w:rsid w:val="00840A03"/>
    <w:rsid w:val="008411F5"/>
    <w:rsid w:val="00841EFA"/>
    <w:rsid w:val="0084327B"/>
    <w:rsid w:val="008440F8"/>
    <w:rsid w:val="00844D96"/>
    <w:rsid w:val="00845601"/>
    <w:rsid w:val="00845D35"/>
    <w:rsid w:val="008465B1"/>
    <w:rsid w:val="0085555A"/>
    <w:rsid w:val="0086123E"/>
    <w:rsid w:val="00862C5C"/>
    <w:rsid w:val="008647B1"/>
    <w:rsid w:val="00864823"/>
    <w:rsid w:val="00864AAA"/>
    <w:rsid w:val="008661CC"/>
    <w:rsid w:val="00867911"/>
    <w:rsid w:val="0087062E"/>
    <w:rsid w:val="00871693"/>
    <w:rsid w:val="00871E8B"/>
    <w:rsid w:val="008724B0"/>
    <w:rsid w:val="00874165"/>
    <w:rsid w:val="008755C7"/>
    <w:rsid w:val="008816BF"/>
    <w:rsid w:val="008823AA"/>
    <w:rsid w:val="00883965"/>
    <w:rsid w:val="00884B41"/>
    <w:rsid w:val="00887A4B"/>
    <w:rsid w:val="008901F5"/>
    <w:rsid w:val="00893058"/>
    <w:rsid w:val="008A09E4"/>
    <w:rsid w:val="008A2467"/>
    <w:rsid w:val="008A3C47"/>
    <w:rsid w:val="008A4FC2"/>
    <w:rsid w:val="008A57DD"/>
    <w:rsid w:val="008A740F"/>
    <w:rsid w:val="008B04F7"/>
    <w:rsid w:val="008B11D4"/>
    <w:rsid w:val="008B14E3"/>
    <w:rsid w:val="008B4713"/>
    <w:rsid w:val="008B5B1B"/>
    <w:rsid w:val="008B64F6"/>
    <w:rsid w:val="008B7E51"/>
    <w:rsid w:val="008C054D"/>
    <w:rsid w:val="008C11B5"/>
    <w:rsid w:val="008C2C62"/>
    <w:rsid w:val="008C3643"/>
    <w:rsid w:val="008C4DF3"/>
    <w:rsid w:val="008C5928"/>
    <w:rsid w:val="008C5B74"/>
    <w:rsid w:val="008C6274"/>
    <w:rsid w:val="008C6552"/>
    <w:rsid w:val="008C6DD1"/>
    <w:rsid w:val="008D2531"/>
    <w:rsid w:val="008D3C54"/>
    <w:rsid w:val="008E0826"/>
    <w:rsid w:val="008E4278"/>
    <w:rsid w:val="008E4558"/>
    <w:rsid w:val="008E73BE"/>
    <w:rsid w:val="008F5F33"/>
    <w:rsid w:val="008F69FC"/>
    <w:rsid w:val="008F6FF1"/>
    <w:rsid w:val="008F73B1"/>
    <w:rsid w:val="008F7C11"/>
    <w:rsid w:val="008F7FE1"/>
    <w:rsid w:val="00900939"/>
    <w:rsid w:val="00902CEE"/>
    <w:rsid w:val="009034F3"/>
    <w:rsid w:val="00905199"/>
    <w:rsid w:val="009068B0"/>
    <w:rsid w:val="00910C68"/>
    <w:rsid w:val="009112A8"/>
    <w:rsid w:val="00911F14"/>
    <w:rsid w:val="00912AAC"/>
    <w:rsid w:val="00914446"/>
    <w:rsid w:val="009166D8"/>
    <w:rsid w:val="009167F6"/>
    <w:rsid w:val="00916B21"/>
    <w:rsid w:val="00916FBC"/>
    <w:rsid w:val="00917E93"/>
    <w:rsid w:val="0092253A"/>
    <w:rsid w:val="00924E23"/>
    <w:rsid w:val="0092721E"/>
    <w:rsid w:val="00927350"/>
    <w:rsid w:val="00927973"/>
    <w:rsid w:val="00930D6C"/>
    <w:rsid w:val="00930E11"/>
    <w:rsid w:val="009317E7"/>
    <w:rsid w:val="00931C84"/>
    <w:rsid w:val="00933040"/>
    <w:rsid w:val="00937EDF"/>
    <w:rsid w:val="009418EB"/>
    <w:rsid w:val="00944809"/>
    <w:rsid w:val="00946537"/>
    <w:rsid w:val="0094689E"/>
    <w:rsid w:val="00950820"/>
    <w:rsid w:val="00954CD9"/>
    <w:rsid w:val="00955363"/>
    <w:rsid w:val="0095622E"/>
    <w:rsid w:val="0095747D"/>
    <w:rsid w:val="0096054C"/>
    <w:rsid w:val="0096131B"/>
    <w:rsid w:val="00962CAD"/>
    <w:rsid w:val="00962D8D"/>
    <w:rsid w:val="00962E84"/>
    <w:rsid w:val="00963C80"/>
    <w:rsid w:val="00963D6F"/>
    <w:rsid w:val="009665EA"/>
    <w:rsid w:val="009674EC"/>
    <w:rsid w:val="009676AF"/>
    <w:rsid w:val="009707C1"/>
    <w:rsid w:val="00976119"/>
    <w:rsid w:val="00976450"/>
    <w:rsid w:val="009767B5"/>
    <w:rsid w:val="00976980"/>
    <w:rsid w:val="00977A5F"/>
    <w:rsid w:val="00982834"/>
    <w:rsid w:val="00986D7A"/>
    <w:rsid w:val="00987C71"/>
    <w:rsid w:val="00991386"/>
    <w:rsid w:val="009937A5"/>
    <w:rsid w:val="00997337"/>
    <w:rsid w:val="009A00C2"/>
    <w:rsid w:val="009A0850"/>
    <w:rsid w:val="009A3336"/>
    <w:rsid w:val="009A4370"/>
    <w:rsid w:val="009A4956"/>
    <w:rsid w:val="009A62E6"/>
    <w:rsid w:val="009B0279"/>
    <w:rsid w:val="009B0280"/>
    <w:rsid w:val="009B4D64"/>
    <w:rsid w:val="009B51A1"/>
    <w:rsid w:val="009B5585"/>
    <w:rsid w:val="009B7260"/>
    <w:rsid w:val="009B76A1"/>
    <w:rsid w:val="009B7F96"/>
    <w:rsid w:val="009C0140"/>
    <w:rsid w:val="009C283B"/>
    <w:rsid w:val="009C58EA"/>
    <w:rsid w:val="009C715C"/>
    <w:rsid w:val="009D04AA"/>
    <w:rsid w:val="009D1312"/>
    <w:rsid w:val="009D28B0"/>
    <w:rsid w:val="009D4B00"/>
    <w:rsid w:val="009D4B3F"/>
    <w:rsid w:val="009D4D3F"/>
    <w:rsid w:val="009D5179"/>
    <w:rsid w:val="009D7CA6"/>
    <w:rsid w:val="009E29C9"/>
    <w:rsid w:val="009E3BBA"/>
    <w:rsid w:val="009E50B1"/>
    <w:rsid w:val="009E6AB3"/>
    <w:rsid w:val="009F05EA"/>
    <w:rsid w:val="009F1AFE"/>
    <w:rsid w:val="009F24FC"/>
    <w:rsid w:val="009F3065"/>
    <w:rsid w:val="009F3FD3"/>
    <w:rsid w:val="009F42B2"/>
    <w:rsid w:val="009F4D49"/>
    <w:rsid w:val="009F712C"/>
    <w:rsid w:val="00A013DD"/>
    <w:rsid w:val="00A03D97"/>
    <w:rsid w:val="00A04405"/>
    <w:rsid w:val="00A05BE4"/>
    <w:rsid w:val="00A0760B"/>
    <w:rsid w:val="00A10257"/>
    <w:rsid w:val="00A114AB"/>
    <w:rsid w:val="00A11E48"/>
    <w:rsid w:val="00A12D19"/>
    <w:rsid w:val="00A13094"/>
    <w:rsid w:val="00A1327B"/>
    <w:rsid w:val="00A13F5E"/>
    <w:rsid w:val="00A14035"/>
    <w:rsid w:val="00A142CA"/>
    <w:rsid w:val="00A1616E"/>
    <w:rsid w:val="00A16CD6"/>
    <w:rsid w:val="00A17C1E"/>
    <w:rsid w:val="00A20E9D"/>
    <w:rsid w:val="00A22878"/>
    <w:rsid w:val="00A22938"/>
    <w:rsid w:val="00A26355"/>
    <w:rsid w:val="00A27EAC"/>
    <w:rsid w:val="00A30951"/>
    <w:rsid w:val="00A30C55"/>
    <w:rsid w:val="00A3118B"/>
    <w:rsid w:val="00A3407B"/>
    <w:rsid w:val="00A34CEE"/>
    <w:rsid w:val="00A40D0D"/>
    <w:rsid w:val="00A45504"/>
    <w:rsid w:val="00A45B9A"/>
    <w:rsid w:val="00A50A4B"/>
    <w:rsid w:val="00A511BF"/>
    <w:rsid w:val="00A522F9"/>
    <w:rsid w:val="00A532ED"/>
    <w:rsid w:val="00A556D3"/>
    <w:rsid w:val="00A56675"/>
    <w:rsid w:val="00A574B0"/>
    <w:rsid w:val="00A62071"/>
    <w:rsid w:val="00A639C7"/>
    <w:rsid w:val="00A63C78"/>
    <w:rsid w:val="00A63FBD"/>
    <w:rsid w:val="00A64E2B"/>
    <w:rsid w:val="00A652EE"/>
    <w:rsid w:val="00A67EB5"/>
    <w:rsid w:val="00A718FB"/>
    <w:rsid w:val="00A729F3"/>
    <w:rsid w:val="00A73DDA"/>
    <w:rsid w:val="00A759A2"/>
    <w:rsid w:val="00A76A86"/>
    <w:rsid w:val="00A7738A"/>
    <w:rsid w:val="00A77BB4"/>
    <w:rsid w:val="00A80708"/>
    <w:rsid w:val="00A80A6E"/>
    <w:rsid w:val="00A820EA"/>
    <w:rsid w:val="00A82511"/>
    <w:rsid w:val="00A83E79"/>
    <w:rsid w:val="00A90872"/>
    <w:rsid w:val="00A9088A"/>
    <w:rsid w:val="00A90A31"/>
    <w:rsid w:val="00A917DA"/>
    <w:rsid w:val="00A91B45"/>
    <w:rsid w:val="00A91CD4"/>
    <w:rsid w:val="00A91EDE"/>
    <w:rsid w:val="00A92B67"/>
    <w:rsid w:val="00A948A8"/>
    <w:rsid w:val="00A96530"/>
    <w:rsid w:val="00AA012E"/>
    <w:rsid w:val="00AA0179"/>
    <w:rsid w:val="00AA173D"/>
    <w:rsid w:val="00AA1EDE"/>
    <w:rsid w:val="00AA384E"/>
    <w:rsid w:val="00AA7141"/>
    <w:rsid w:val="00AB297E"/>
    <w:rsid w:val="00AB3019"/>
    <w:rsid w:val="00AB383C"/>
    <w:rsid w:val="00AB521E"/>
    <w:rsid w:val="00AB63C5"/>
    <w:rsid w:val="00AB756A"/>
    <w:rsid w:val="00AB7B9D"/>
    <w:rsid w:val="00AC0960"/>
    <w:rsid w:val="00AC0AEA"/>
    <w:rsid w:val="00AC3B2A"/>
    <w:rsid w:val="00AC4E71"/>
    <w:rsid w:val="00AD0047"/>
    <w:rsid w:val="00AD094E"/>
    <w:rsid w:val="00AD1C9E"/>
    <w:rsid w:val="00AD24E7"/>
    <w:rsid w:val="00AD36B1"/>
    <w:rsid w:val="00AD4A26"/>
    <w:rsid w:val="00AD4AAF"/>
    <w:rsid w:val="00AD534F"/>
    <w:rsid w:val="00AD5E82"/>
    <w:rsid w:val="00AD7E49"/>
    <w:rsid w:val="00AE066F"/>
    <w:rsid w:val="00AE1E06"/>
    <w:rsid w:val="00AE3045"/>
    <w:rsid w:val="00AE3E43"/>
    <w:rsid w:val="00AE464A"/>
    <w:rsid w:val="00AE4C0B"/>
    <w:rsid w:val="00AE7396"/>
    <w:rsid w:val="00AF25C4"/>
    <w:rsid w:val="00AF3248"/>
    <w:rsid w:val="00AF3BFD"/>
    <w:rsid w:val="00AF4A9B"/>
    <w:rsid w:val="00AF58BE"/>
    <w:rsid w:val="00AF705E"/>
    <w:rsid w:val="00B0151A"/>
    <w:rsid w:val="00B01857"/>
    <w:rsid w:val="00B01898"/>
    <w:rsid w:val="00B024F3"/>
    <w:rsid w:val="00B034A8"/>
    <w:rsid w:val="00B036F9"/>
    <w:rsid w:val="00B04581"/>
    <w:rsid w:val="00B10031"/>
    <w:rsid w:val="00B1012E"/>
    <w:rsid w:val="00B102F6"/>
    <w:rsid w:val="00B1259D"/>
    <w:rsid w:val="00B14C02"/>
    <w:rsid w:val="00B155BA"/>
    <w:rsid w:val="00B17D74"/>
    <w:rsid w:val="00B17E5A"/>
    <w:rsid w:val="00B238EC"/>
    <w:rsid w:val="00B241E8"/>
    <w:rsid w:val="00B25542"/>
    <w:rsid w:val="00B275DE"/>
    <w:rsid w:val="00B3064A"/>
    <w:rsid w:val="00B306B9"/>
    <w:rsid w:val="00B3077D"/>
    <w:rsid w:val="00B3259D"/>
    <w:rsid w:val="00B344FB"/>
    <w:rsid w:val="00B371AD"/>
    <w:rsid w:val="00B37683"/>
    <w:rsid w:val="00B40A13"/>
    <w:rsid w:val="00B41884"/>
    <w:rsid w:val="00B42033"/>
    <w:rsid w:val="00B43571"/>
    <w:rsid w:val="00B511BE"/>
    <w:rsid w:val="00B547AE"/>
    <w:rsid w:val="00B55FD8"/>
    <w:rsid w:val="00B56819"/>
    <w:rsid w:val="00B64634"/>
    <w:rsid w:val="00B655B5"/>
    <w:rsid w:val="00B67C0F"/>
    <w:rsid w:val="00B712A2"/>
    <w:rsid w:val="00B72DC4"/>
    <w:rsid w:val="00B72F18"/>
    <w:rsid w:val="00B73723"/>
    <w:rsid w:val="00B75D3A"/>
    <w:rsid w:val="00B81217"/>
    <w:rsid w:val="00B847C9"/>
    <w:rsid w:val="00B8488A"/>
    <w:rsid w:val="00B8602C"/>
    <w:rsid w:val="00B8642B"/>
    <w:rsid w:val="00B86AB2"/>
    <w:rsid w:val="00B86D2B"/>
    <w:rsid w:val="00B875A9"/>
    <w:rsid w:val="00B90249"/>
    <w:rsid w:val="00B90541"/>
    <w:rsid w:val="00B90763"/>
    <w:rsid w:val="00B91063"/>
    <w:rsid w:val="00B91672"/>
    <w:rsid w:val="00B91C48"/>
    <w:rsid w:val="00B92838"/>
    <w:rsid w:val="00B93144"/>
    <w:rsid w:val="00B93291"/>
    <w:rsid w:val="00B94603"/>
    <w:rsid w:val="00B9743A"/>
    <w:rsid w:val="00BA004B"/>
    <w:rsid w:val="00BA08D8"/>
    <w:rsid w:val="00BA291B"/>
    <w:rsid w:val="00BA3D37"/>
    <w:rsid w:val="00BA47DC"/>
    <w:rsid w:val="00BA4826"/>
    <w:rsid w:val="00BA57CD"/>
    <w:rsid w:val="00BA5D79"/>
    <w:rsid w:val="00BA623E"/>
    <w:rsid w:val="00BA6B54"/>
    <w:rsid w:val="00BA7B4E"/>
    <w:rsid w:val="00BB26DF"/>
    <w:rsid w:val="00BB33E8"/>
    <w:rsid w:val="00BB3D96"/>
    <w:rsid w:val="00BB5409"/>
    <w:rsid w:val="00BB63FA"/>
    <w:rsid w:val="00BC051C"/>
    <w:rsid w:val="00BC34BB"/>
    <w:rsid w:val="00BC5A0F"/>
    <w:rsid w:val="00BC7B3D"/>
    <w:rsid w:val="00BD047A"/>
    <w:rsid w:val="00BD0C8C"/>
    <w:rsid w:val="00BD6686"/>
    <w:rsid w:val="00BD673E"/>
    <w:rsid w:val="00BD7F63"/>
    <w:rsid w:val="00BE01EE"/>
    <w:rsid w:val="00BE2F12"/>
    <w:rsid w:val="00BE3F29"/>
    <w:rsid w:val="00BF36B2"/>
    <w:rsid w:val="00BF40AD"/>
    <w:rsid w:val="00BF766C"/>
    <w:rsid w:val="00C0096C"/>
    <w:rsid w:val="00C01780"/>
    <w:rsid w:val="00C03934"/>
    <w:rsid w:val="00C03CC5"/>
    <w:rsid w:val="00C04A6E"/>
    <w:rsid w:val="00C075C6"/>
    <w:rsid w:val="00C12099"/>
    <w:rsid w:val="00C12275"/>
    <w:rsid w:val="00C129FB"/>
    <w:rsid w:val="00C131FB"/>
    <w:rsid w:val="00C1541F"/>
    <w:rsid w:val="00C158D0"/>
    <w:rsid w:val="00C16926"/>
    <w:rsid w:val="00C169D1"/>
    <w:rsid w:val="00C16C33"/>
    <w:rsid w:val="00C22AEC"/>
    <w:rsid w:val="00C25EB2"/>
    <w:rsid w:val="00C26DFA"/>
    <w:rsid w:val="00C3005C"/>
    <w:rsid w:val="00C32C19"/>
    <w:rsid w:val="00C3510B"/>
    <w:rsid w:val="00C37DF9"/>
    <w:rsid w:val="00C408A6"/>
    <w:rsid w:val="00C4125D"/>
    <w:rsid w:val="00C4470D"/>
    <w:rsid w:val="00C47EA0"/>
    <w:rsid w:val="00C50E3E"/>
    <w:rsid w:val="00C521B5"/>
    <w:rsid w:val="00C53123"/>
    <w:rsid w:val="00C53926"/>
    <w:rsid w:val="00C55820"/>
    <w:rsid w:val="00C55A48"/>
    <w:rsid w:val="00C55F6C"/>
    <w:rsid w:val="00C57284"/>
    <w:rsid w:val="00C57E02"/>
    <w:rsid w:val="00C6128D"/>
    <w:rsid w:val="00C61805"/>
    <w:rsid w:val="00C61C13"/>
    <w:rsid w:val="00C62134"/>
    <w:rsid w:val="00C62D84"/>
    <w:rsid w:val="00C63BA9"/>
    <w:rsid w:val="00C63DC4"/>
    <w:rsid w:val="00C63FE1"/>
    <w:rsid w:val="00C65DD1"/>
    <w:rsid w:val="00C71D51"/>
    <w:rsid w:val="00C72118"/>
    <w:rsid w:val="00C7302A"/>
    <w:rsid w:val="00C737E8"/>
    <w:rsid w:val="00C76EDD"/>
    <w:rsid w:val="00C772A6"/>
    <w:rsid w:val="00C801C0"/>
    <w:rsid w:val="00C8192A"/>
    <w:rsid w:val="00C81D7A"/>
    <w:rsid w:val="00C82866"/>
    <w:rsid w:val="00C84F0B"/>
    <w:rsid w:val="00C85A87"/>
    <w:rsid w:val="00C875D4"/>
    <w:rsid w:val="00C90E25"/>
    <w:rsid w:val="00C91C07"/>
    <w:rsid w:val="00C95C3E"/>
    <w:rsid w:val="00C95C72"/>
    <w:rsid w:val="00CA262F"/>
    <w:rsid w:val="00CA301F"/>
    <w:rsid w:val="00CA49A2"/>
    <w:rsid w:val="00CB0C00"/>
    <w:rsid w:val="00CB3573"/>
    <w:rsid w:val="00CB5A85"/>
    <w:rsid w:val="00CB6E4A"/>
    <w:rsid w:val="00CB70F9"/>
    <w:rsid w:val="00CC0BC3"/>
    <w:rsid w:val="00CC0FCB"/>
    <w:rsid w:val="00CC2477"/>
    <w:rsid w:val="00CC2B9A"/>
    <w:rsid w:val="00CC6167"/>
    <w:rsid w:val="00CC629E"/>
    <w:rsid w:val="00CC6F94"/>
    <w:rsid w:val="00CD0179"/>
    <w:rsid w:val="00CD0494"/>
    <w:rsid w:val="00CD05D7"/>
    <w:rsid w:val="00CD0820"/>
    <w:rsid w:val="00CD0DAC"/>
    <w:rsid w:val="00CD10AF"/>
    <w:rsid w:val="00CD1E10"/>
    <w:rsid w:val="00CD2628"/>
    <w:rsid w:val="00CD3C03"/>
    <w:rsid w:val="00CD3DA6"/>
    <w:rsid w:val="00CD7371"/>
    <w:rsid w:val="00CE1592"/>
    <w:rsid w:val="00CE1792"/>
    <w:rsid w:val="00CE3813"/>
    <w:rsid w:val="00CE3D8C"/>
    <w:rsid w:val="00CE4688"/>
    <w:rsid w:val="00CE473E"/>
    <w:rsid w:val="00CE4F21"/>
    <w:rsid w:val="00CE54CF"/>
    <w:rsid w:val="00CE57DD"/>
    <w:rsid w:val="00CE674A"/>
    <w:rsid w:val="00CE6F13"/>
    <w:rsid w:val="00CE72AB"/>
    <w:rsid w:val="00CE762A"/>
    <w:rsid w:val="00CE7905"/>
    <w:rsid w:val="00CF0F51"/>
    <w:rsid w:val="00CF2D43"/>
    <w:rsid w:val="00CF3CBD"/>
    <w:rsid w:val="00D0018F"/>
    <w:rsid w:val="00D00F55"/>
    <w:rsid w:val="00D034FE"/>
    <w:rsid w:val="00D03B7B"/>
    <w:rsid w:val="00D0426D"/>
    <w:rsid w:val="00D05074"/>
    <w:rsid w:val="00D106FD"/>
    <w:rsid w:val="00D11822"/>
    <w:rsid w:val="00D118EA"/>
    <w:rsid w:val="00D11DAE"/>
    <w:rsid w:val="00D147F9"/>
    <w:rsid w:val="00D2117F"/>
    <w:rsid w:val="00D21924"/>
    <w:rsid w:val="00D21C4F"/>
    <w:rsid w:val="00D21D03"/>
    <w:rsid w:val="00D237AF"/>
    <w:rsid w:val="00D237DF"/>
    <w:rsid w:val="00D2771F"/>
    <w:rsid w:val="00D33FA1"/>
    <w:rsid w:val="00D360DD"/>
    <w:rsid w:val="00D37F73"/>
    <w:rsid w:val="00D40FB7"/>
    <w:rsid w:val="00D4225F"/>
    <w:rsid w:val="00D47DF1"/>
    <w:rsid w:val="00D561FC"/>
    <w:rsid w:val="00D5631E"/>
    <w:rsid w:val="00D564D7"/>
    <w:rsid w:val="00D6221C"/>
    <w:rsid w:val="00D6262E"/>
    <w:rsid w:val="00D64526"/>
    <w:rsid w:val="00D72136"/>
    <w:rsid w:val="00D734B6"/>
    <w:rsid w:val="00D73768"/>
    <w:rsid w:val="00D73DF4"/>
    <w:rsid w:val="00D7405F"/>
    <w:rsid w:val="00D75026"/>
    <w:rsid w:val="00D75736"/>
    <w:rsid w:val="00D75A47"/>
    <w:rsid w:val="00D76467"/>
    <w:rsid w:val="00D80CBE"/>
    <w:rsid w:val="00D8289B"/>
    <w:rsid w:val="00D83569"/>
    <w:rsid w:val="00D854BE"/>
    <w:rsid w:val="00D90DEA"/>
    <w:rsid w:val="00D92157"/>
    <w:rsid w:val="00D92412"/>
    <w:rsid w:val="00D92E77"/>
    <w:rsid w:val="00D94BA2"/>
    <w:rsid w:val="00D95866"/>
    <w:rsid w:val="00D95F18"/>
    <w:rsid w:val="00D96827"/>
    <w:rsid w:val="00DA18D4"/>
    <w:rsid w:val="00DA4C45"/>
    <w:rsid w:val="00DA4F49"/>
    <w:rsid w:val="00DA50CE"/>
    <w:rsid w:val="00DA53B7"/>
    <w:rsid w:val="00DB16CA"/>
    <w:rsid w:val="00DB217F"/>
    <w:rsid w:val="00DB2859"/>
    <w:rsid w:val="00DB2C28"/>
    <w:rsid w:val="00DB3DD0"/>
    <w:rsid w:val="00DB414A"/>
    <w:rsid w:val="00DB4558"/>
    <w:rsid w:val="00DB6888"/>
    <w:rsid w:val="00DB6960"/>
    <w:rsid w:val="00DB6B3A"/>
    <w:rsid w:val="00DB6F02"/>
    <w:rsid w:val="00DB7CDD"/>
    <w:rsid w:val="00DC0171"/>
    <w:rsid w:val="00DC19DC"/>
    <w:rsid w:val="00DC1F6B"/>
    <w:rsid w:val="00DC3486"/>
    <w:rsid w:val="00DC411C"/>
    <w:rsid w:val="00DC5966"/>
    <w:rsid w:val="00DC5F70"/>
    <w:rsid w:val="00DC6B00"/>
    <w:rsid w:val="00DD000E"/>
    <w:rsid w:val="00DD4A9D"/>
    <w:rsid w:val="00DD609D"/>
    <w:rsid w:val="00DD6BD4"/>
    <w:rsid w:val="00DE1211"/>
    <w:rsid w:val="00DE25B0"/>
    <w:rsid w:val="00DE62F4"/>
    <w:rsid w:val="00DE642E"/>
    <w:rsid w:val="00DE7712"/>
    <w:rsid w:val="00DF0CCF"/>
    <w:rsid w:val="00DF3309"/>
    <w:rsid w:val="00DF4276"/>
    <w:rsid w:val="00DF5FF5"/>
    <w:rsid w:val="00E0320B"/>
    <w:rsid w:val="00E039A6"/>
    <w:rsid w:val="00E04406"/>
    <w:rsid w:val="00E04C30"/>
    <w:rsid w:val="00E05228"/>
    <w:rsid w:val="00E06F12"/>
    <w:rsid w:val="00E1209B"/>
    <w:rsid w:val="00E12B41"/>
    <w:rsid w:val="00E13902"/>
    <w:rsid w:val="00E14FF2"/>
    <w:rsid w:val="00E15C66"/>
    <w:rsid w:val="00E16517"/>
    <w:rsid w:val="00E24878"/>
    <w:rsid w:val="00E2772D"/>
    <w:rsid w:val="00E31406"/>
    <w:rsid w:val="00E3207E"/>
    <w:rsid w:val="00E326F8"/>
    <w:rsid w:val="00E35913"/>
    <w:rsid w:val="00E36013"/>
    <w:rsid w:val="00E4044E"/>
    <w:rsid w:val="00E50B53"/>
    <w:rsid w:val="00E524A5"/>
    <w:rsid w:val="00E53BE6"/>
    <w:rsid w:val="00E56C7D"/>
    <w:rsid w:val="00E60145"/>
    <w:rsid w:val="00E60472"/>
    <w:rsid w:val="00E64891"/>
    <w:rsid w:val="00E6624F"/>
    <w:rsid w:val="00E6788C"/>
    <w:rsid w:val="00E717F0"/>
    <w:rsid w:val="00E730AF"/>
    <w:rsid w:val="00E756B1"/>
    <w:rsid w:val="00E7589F"/>
    <w:rsid w:val="00E8185A"/>
    <w:rsid w:val="00E81C4B"/>
    <w:rsid w:val="00E82529"/>
    <w:rsid w:val="00E83063"/>
    <w:rsid w:val="00E830AC"/>
    <w:rsid w:val="00E84036"/>
    <w:rsid w:val="00E840D8"/>
    <w:rsid w:val="00E85961"/>
    <w:rsid w:val="00E869C0"/>
    <w:rsid w:val="00E86A7F"/>
    <w:rsid w:val="00E872F2"/>
    <w:rsid w:val="00E8748F"/>
    <w:rsid w:val="00E87B25"/>
    <w:rsid w:val="00E87C5E"/>
    <w:rsid w:val="00E90430"/>
    <w:rsid w:val="00E9116E"/>
    <w:rsid w:val="00E92D6B"/>
    <w:rsid w:val="00E940DB"/>
    <w:rsid w:val="00E9635B"/>
    <w:rsid w:val="00E97922"/>
    <w:rsid w:val="00EA0BC0"/>
    <w:rsid w:val="00EA3F71"/>
    <w:rsid w:val="00EA4931"/>
    <w:rsid w:val="00EA5DE4"/>
    <w:rsid w:val="00EB1409"/>
    <w:rsid w:val="00EB2489"/>
    <w:rsid w:val="00EB26C2"/>
    <w:rsid w:val="00EB3439"/>
    <w:rsid w:val="00EB4F2A"/>
    <w:rsid w:val="00EB50A4"/>
    <w:rsid w:val="00EB5EED"/>
    <w:rsid w:val="00EB6098"/>
    <w:rsid w:val="00EC3490"/>
    <w:rsid w:val="00EC3F7B"/>
    <w:rsid w:val="00EC4BEC"/>
    <w:rsid w:val="00EC7BE1"/>
    <w:rsid w:val="00ED587D"/>
    <w:rsid w:val="00ED6DED"/>
    <w:rsid w:val="00EE01CA"/>
    <w:rsid w:val="00EE062C"/>
    <w:rsid w:val="00EE0632"/>
    <w:rsid w:val="00EE34FD"/>
    <w:rsid w:val="00EE3EE4"/>
    <w:rsid w:val="00EE4674"/>
    <w:rsid w:val="00EE4D42"/>
    <w:rsid w:val="00EF1B9B"/>
    <w:rsid w:val="00EF2260"/>
    <w:rsid w:val="00EF56EF"/>
    <w:rsid w:val="00EF687E"/>
    <w:rsid w:val="00EF6D72"/>
    <w:rsid w:val="00EF6D7F"/>
    <w:rsid w:val="00F018DB"/>
    <w:rsid w:val="00F03FD9"/>
    <w:rsid w:val="00F05162"/>
    <w:rsid w:val="00F06C52"/>
    <w:rsid w:val="00F06D7E"/>
    <w:rsid w:val="00F06EA1"/>
    <w:rsid w:val="00F07313"/>
    <w:rsid w:val="00F10270"/>
    <w:rsid w:val="00F10807"/>
    <w:rsid w:val="00F12008"/>
    <w:rsid w:val="00F163BB"/>
    <w:rsid w:val="00F16538"/>
    <w:rsid w:val="00F20CF0"/>
    <w:rsid w:val="00F22E44"/>
    <w:rsid w:val="00F23E3A"/>
    <w:rsid w:val="00F24331"/>
    <w:rsid w:val="00F257FD"/>
    <w:rsid w:val="00F26169"/>
    <w:rsid w:val="00F26748"/>
    <w:rsid w:val="00F312B6"/>
    <w:rsid w:val="00F312BA"/>
    <w:rsid w:val="00F32FCE"/>
    <w:rsid w:val="00F3330A"/>
    <w:rsid w:val="00F346A8"/>
    <w:rsid w:val="00F35501"/>
    <w:rsid w:val="00F37DEC"/>
    <w:rsid w:val="00F41A9C"/>
    <w:rsid w:val="00F41E9C"/>
    <w:rsid w:val="00F42960"/>
    <w:rsid w:val="00F4479B"/>
    <w:rsid w:val="00F44CE3"/>
    <w:rsid w:val="00F456A5"/>
    <w:rsid w:val="00F45E04"/>
    <w:rsid w:val="00F474AE"/>
    <w:rsid w:val="00F50A7B"/>
    <w:rsid w:val="00F50D66"/>
    <w:rsid w:val="00F50EF9"/>
    <w:rsid w:val="00F52432"/>
    <w:rsid w:val="00F52B7C"/>
    <w:rsid w:val="00F54A93"/>
    <w:rsid w:val="00F564F2"/>
    <w:rsid w:val="00F60303"/>
    <w:rsid w:val="00F6377D"/>
    <w:rsid w:val="00F6395E"/>
    <w:rsid w:val="00F63AEC"/>
    <w:rsid w:val="00F644C1"/>
    <w:rsid w:val="00F66837"/>
    <w:rsid w:val="00F6694C"/>
    <w:rsid w:val="00F70A52"/>
    <w:rsid w:val="00F70BF0"/>
    <w:rsid w:val="00F716B7"/>
    <w:rsid w:val="00F719CA"/>
    <w:rsid w:val="00F71EEE"/>
    <w:rsid w:val="00F74033"/>
    <w:rsid w:val="00F75A47"/>
    <w:rsid w:val="00F75A48"/>
    <w:rsid w:val="00F75C8B"/>
    <w:rsid w:val="00F76209"/>
    <w:rsid w:val="00F76E5C"/>
    <w:rsid w:val="00F80174"/>
    <w:rsid w:val="00F828D2"/>
    <w:rsid w:val="00F8341A"/>
    <w:rsid w:val="00F85C87"/>
    <w:rsid w:val="00F8609A"/>
    <w:rsid w:val="00F914D4"/>
    <w:rsid w:val="00F9200F"/>
    <w:rsid w:val="00F95CD3"/>
    <w:rsid w:val="00F95FDA"/>
    <w:rsid w:val="00FA1CBE"/>
    <w:rsid w:val="00FA2CD0"/>
    <w:rsid w:val="00FA2D7B"/>
    <w:rsid w:val="00FA4342"/>
    <w:rsid w:val="00FA44FF"/>
    <w:rsid w:val="00FA57CE"/>
    <w:rsid w:val="00FA6019"/>
    <w:rsid w:val="00FA67F0"/>
    <w:rsid w:val="00FA6C67"/>
    <w:rsid w:val="00FA78DC"/>
    <w:rsid w:val="00FB0292"/>
    <w:rsid w:val="00FB0C33"/>
    <w:rsid w:val="00FB160A"/>
    <w:rsid w:val="00FB1BAF"/>
    <w:rsid w:val="00FB1FF6"/>
    <w:rsid w:val="00FB2B81"/>
    <w:rsid w:val="00FB461E"/>
    <w:rsid w:val="00FB4C16"/>
    <w:rsid w:val="00FB6EA4"/>
    <w:rsid w:val="00FC0212"/>
    <w:rsid w:val="00FC1B62"/>
    <w:rsid w:val="00FC67D8"/>
    <w:rsid w:val="00FC6A0F"/>
    <w:rsid w:val="00FC6E59"/>
    <w:rsid w:val="00FC7785"/>
    <w:rsid w:val="00FD28DB"/>
    <w:rsid w:val="00FD3A1C"/>
    <w:rsid w:val="00FD7488"/>
    <w:rsid w:val="00FE2E3B"/>
    <w:rsid w:val="00FE3644"/>
    <w:rsid w:val="00FE3DEA"/>
    <w:rsid w:val="00FE4D59"/>
    <w:rsid w:val="00FE55AC"/>
    <w:rsid w:val="00FF0718"/>
    <w:rsid w:val="00FF1CCC"/>
    <w:rsid w:val="00FF38C8"/>
    <w:rsid w:val="00FF3911"/>
    <w:rsid w:val="00FF3EF9"/>
    <w:rsid w:val="00FF4B93"/>
    <w:rsid w:val="00FF5565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03C5A"/>
  <w15:docId w15:val="{14382122-F099-4E3E-A7E7-F892B81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#Standard"/>
    <w:qFormat/>
    <w:rsid w:val="007F2856"/>
    <w:pPr>
      <w:spacing w:after="240" w:line="280" w:lineRule="atLeast"/>
      <w:jc w:val="both"/>
    </w:pPr>
    <w:rPr>
      <w:rFonts w:ascii="Calibri" w:hAnsi="Calibri"/>
      <w:sz w:val="24"/>
      <w:szCs w:val="24"/>
      <w:lang w:val="cs-CZ" w:eastAsia="de-DE"/>
    </w:rPr>
  </w:style>
  <w:style w:type="paragraph" w:styleId="Nadpis1">
    <w:name w:val="heading 1"/>
    <w:aliases w:val="#Head1,Article Heading"/>
    <w:basedOn w:val="EinzugA0"/>
    <w:next w:val="A1"/>
    <w:qFormat/>
    <w:rsid w:val="00871E8B"/>
    <w:pPr>
      <w:numPr>
        <w:numId w:val="11"/>
      </w:numPr>
      <w:outlineLvl w:val="0"/>
    </w:pPr>
    <w:rPr>
      <w:b/>
      <w:kern w:val="28"/>
    </w:rPr>
  </w:style>
  <w:style w:type="paragraph" w:styleId="Nadpis2">
    <w:name w:val="heading 2"/>
    <w:aliases w:val="#Head2,Section Heading"/>
    <w:basedOn w:val="EinzugA0"/>
    <w:next w:val="A1"/>
    <w:link w:val="Nadpis2Char"/>
    <w:qFormat/>
    <w:rsid w:val="00871E8B"/>
    <w:pPr>
      <w:numPr>
        <w:ilvl w:val="1"/>
        <w:numId w:val="11"/>
      </w:numPr>
      <w:outlineLvl w:val="1"/>
    </w:pPr>
  </w:style>
  <w:style w:type="paragraph" w:styleId="Nadpis3">
    <w:name w:val="heading 3"/>
    <w:aliases w:val="#Head3"/>
    <w:basedOn w:val="EinzugA0"/>
    <w:next w:val="A1"/>
    <w:link w:val="Nadpis3Char"/>
    <w:qFormat/>
    <w:rsid w:val="008C5928"/>
    <w:pPr>
      <w:numPr>
        <w:ilvl w:val="2"/>
        <w:numId w:val="11"/>
      </w:numPr>
      <w:spacing w:after="120" w:line="240" w:lineRule="atLeast"/>
      <w:outlineLvl w:val="2"/>
    </w:pPr>
    <w:rPr>
      <w:rFonts w:asciiTheme="minorHAnsi" w:hAnsiTheme="minorHAnsi" w:cstheme="minorHAnsi"/>
      <w:sz w:val="22"/>
      <w:szCs w:val="22"/>
    </w:rPr>
  </w:style>
  <w:style w:type="paragraph" w:styleId="Nadpis4">
    <w:name w:val="heading 4"/>
    <w:aliases w:val="#Head4"/>
    <w:basedOn w:val="EinzugA2"/>
    <w:next w:val="A3"/>
    <w:qFormat/>
    <w:rsid w:val="00550E73"/>
    <w:pPr>
      <w:numPr>
        <w:ilvl w:val="3"/>
        <w:numId w:val="11"/>
      </w:numPr>
      <w:tabs>
        <w:tab w:val="clear" w:pos="2551"/>
      </w:tabs>
      <w:ind w:left="1418" w:hanging="567"/>
      <w:outlineLvl w:val="3"/>
    </w:pPr>
    <w:rPr>
      <w:sz w:val="22"/>
      <w:szCs w:val="22"/>
    </w:rPr>
  </w:style>
  <w:style w:type="paragraph" w:styleId="Nadpis5">
    <w:name w:val="heading 5"/>
    <w:aliases w:val="#Head5"/>
    <w:basedOn w:val="EinzugA0"/>
    <w:next w:val="A1"/>
    <w:qFormat/>
    <w:rsid w:val="00871E8B"/>
    <w:pPr>
      <w:numPr>
        <w:ilvl w:val="4"/>
        <w:numId w:val="11"/>
      </w:numPr>
      <w:outlineLvl w:val="4"/>
    </w:pPr>
  </w:style>
  <w:style w:type="paragraph" w:styleId="Nadpis6">
    <w:name w:val="heading 6"/>
    <w:aliases w:val="#Head6"/>
    <w:basedOn w:val="EinzugA0"/>
    <w:next w:val="A1"/>
    <w:qFormat/>
    <w:rsid w:val="00871E8B"/>
    <w:pPr>
      <w:numPr>
        <w:ilvl w:val="5"/>
        <w:numId w:val="11"/>
      </w:numPr>
      <w:outlineLvl w:val="5"/>
    </w:pPr>
  </w:style>
  <w:style w:type="paragraph" w:styleId="Nadpis7">
    <w:name w:val="heading 7"/>
    <w:aliases w:val="#Head7"/>
    <w:basedOn w:val="EinzugA0"/>
    <w:next w:val="A1"/>
    <w:qFormat/>
    <w:rsid w:val="00871E8B"/>
    <w:pPr>
      <w:numPr>
        <w:ilvl w:val="6"/>
        <w:numId w:val="11"/>
      </w:numPr>
      <w:outlineLvl w:val="6"/>
    </w:pPr>
  </w:style>
  <w:style w:type="paragraph" w:styleId="Nadpis8">
    <w:name w:val="heading 8"/>
    <w:aliases w:val="#Head8"/>
    <w:basedOn w:val="EinzugA0"/>
    <w:next w:val="A1"/>
    <w:qFormat/>
    <w:rsid w:val="00871E8B"/>
    <w:pPr>
      <w:numPr>
        <w:ilvl w:val="7"/>
        <w:numId w:val="11"/>
      </w:numPr>
      <w:outlineLvl w:val="7"/>
    </w:pPr>
    <w:rPr>
      <w:iCs/>
    </w:rPr>
  </w:style>
  <w:style w:type="paragraph" w:styleId="Nadpis9">
    <w:name w:val="heading 9"/>
    <w:aliases w:val="#Head9"/>
    <w:basedOn w:val="EinzugA0"/>
    <w:next w:val="A1"/>
    <w:qFormat/>
    <w:rsid w:val="00871E8B"/>
    <w:pPr>
      <w:numPr>
        <w:ilvl w:val="8"/>
        <w:numId w:val="11"/>
      </w:numPr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#Text,bt,bt wide,body text,body"/>
    <w:basedOn w:val="Normln"/>
    <w:link w:val="ZkladntextChar"/>
    <w:qFormat/>
    <w:rsid w:val="00871E8B"/>
  </w:style>
  <w:style w:type="paragraph" w:customStyle="1" w:styleId="A1">
    <w:name w:val="A1"/>
    <w:basedOn w:val="Zkladntext"/>
    <w:qFormat/>
    <w:rsid w:val="00871E8B"/>
    <w:pPr>
      <w:ind w:left="850"/>
    </w:pPr>
  </w:style>
  <w:style w:type="paragraph" w:customStyle="1" w:styleId="A2">
    <w:name w:val="A2"/>
    <w:basedOn w:val="Zkladntext"/>
    <w:qFormat/>
    <w:rsid w:val="00871E8B"/>
    <w:pPr>
      <w:ind w:left="1701"/>
    </w:pPr>
  </w:style>
  <w:style w:type="paragraph" w:customStyle="1" w:styleId="A3">
    <w:name w:val="A3"/>
    <w:basedOn w:val="Zkladntext"/>
    <w:qFormat/>
    <w:rsid w:val="00871E8B"/>
    <w:pPr>
      <w:ind w:left="2551"/>
    </w:pPr>
  </w:style>
  <w:style w:type="paragraph" w:customStyle="1" w:styleId="Adresse">
    <w:name w:val="Adresse"/>
    <w:basedOn w:val="Normln"/>
    <w:semiHidden/>
    <w:rsid w:val="00871E8B"/>
    <w:pPr>
      <w:spacing w:line="240" w:lineRule="auto"/>
    </w:pPr>
  </w:style>
  <w:style w:type="paragraph" w:styleId="Zpat">
    <w:name w:val="footer"/>
    <w:basedOn w:val="Normln"/>
    <w:semiHidden/>
    <w:rsid w:val="00871E8B"/>
    <w:pPr>
      <w:spacing w:line="240" w:lineRule="auto"/>
    </w:pPr>
    <w:rPr>
      <w:sz w:val="16"/>
    </w:rPr>
  </w:style>
  <w:style w:type="paragraph" w:styleId="Zvr">
    <w:name w:val="Closing"/>
    <w:basedOn w:val="Normln"/>
    <w:semiHidden/>
    <w:rsid w:val="00871E8B"/>
  </w:style>
  <w:style w:type="paragraph" w:styleId="Zhlav">
    <w:name w:val="header"/>
    <w:basedOn w:val="Normln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z w:val="16"/>
    </w:rPr>
  </w:style>
  <w:style w:type="character" w:styleId="slostrnky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Nzev">
    <w:name w:val="Title"/>
    <w:aliases w:val="#Title"/>
    <w:basedOn w:val="Normln"/>
    <w:next w:val="Normln"/>
    <w:qFormat/>
    <w:rsid w:val="0025749A"/>
    <w:pPr>
      <w:jc w:val="center"/>
    </w:pPr>
    <w:rPr>
      <w:caps/>
      <w:sz w:val="44"/>
      <w:szCs w:val="44"/>
      <w:lang w:val="en-US" w:eastAsia="en-US"/>
    </w:rPr>
  </w:style>
  <w:style w:type="paragraph" w:styleId="Obsah1">
    <w:name w:val="toc 1"/>
    <w:aliases w:val="#TOC1"/>
    <w:basedOn w:val="NoerrEinzeilig"/>
    <w:next w:val="NoerrEinzeilig"/>
    <w:uiPriority w:val="39"/>
    <w:semiHidden/>
    <w:rsid w:val="001173EB"/>
    <w:pPr>
      <w:spacing w:before="120" w:after="120" w:line="240" w:lineRule="atLeast"/>
      <w:ind w:left="567" w:right="567" w:hanging="567"/>
    </w:pPr>
    <w:rPr>
      <w:b/>
      <w:bCs/>
      <w:caps/>
    </w:rPr>
  </w:style>
  <w:style w:type="paragraph" w:styleId="Obsah2">
    <w:name w:val="toc 2"/>
    <w:aliases w:val="#TOC2"/>
    <w:basedOn w:val="NoerrEinzeilig"/>
    <w:next w:val="NoerrEinzeilig"/>
    <w:semiHidden/>
    <w:rsid w:val="001173EB"/>
    <w:pPr>
      <w:spacing w:before="120" w:after="120" w:line="240" w:lineRule="atLeast"/>
      <w:ind w:left="567" w:right="567" w:hanging="567"/>
    </w:pPr>
  </w:style>
  <w:style w:type="paragraph" w:styleId="Obsah3">
    <w:name w:val="toc 3"/>
    <w:aliases w:val="#TOC3"/>
    <w:basedOn w:val="NoerrEinzeilig"/>
    <w:next w:val="NoerrEinzeilig"/>
    <w:semiHidden/>
    <w:rsid w:val="001173EB"/>
    <w:pPr>
      <w:spacing w:before="120" w:after="120" w:line="240" w:lineRule="atLeast"/>
      <w:ind w:right="567"/>
    </w:pPr>
    <w:rPr>
      <w:iCs/>
    </w:rPr>
  </w:style>
  <w:style w:type="paragraph" w:styleId="Obsah4">
    <w:name w:val="toc 4"/>
    <w:aliases w:val="#TOC4"/>
    <w:basedOn w:val="Normln"/>
    <w:next w:val="Normln"/>
    <w:semiHidden/>
    <w:rsid w:val="001173EB"/>
    <w:pPr>
      <w:spacing w:before="120" w:after="120" w:line="240" w:lineRule="atLeast"/>
      <w:ind w:left="1134" w:right="567" w:hanging="567"/>
    </w:pPr>
  </w:style>
  <w:style w:type="paragraph" w:styleId="Obsah5">
    <w:name w:val="toc 5"/>
    <w:aliases w:val="#TOC5"/>
    <w:basedOn w:val="Zkladntext"/>
    <w:next w:val="Normln"/>
    <w:semiHidden/>
    <w:rsid w:val="001173EB"/>
    <w:pPr>
      <w:spacing w:before="120" w:after="120" w:line="240" w:lineRule="atLeast"/>
      <w:ind w:left="1701" w:right="567" w:hanging="567"/>
    </w:pPr>
    <w:rPr>
      <w:szCs w:val="18"/>
    </w:rPr>
  </w:style>
  <w:style w:type="paragraph" w:styleId="Obsah6">
    <w:name w:val="toc 6"/>
    <w:aliases w:val="#TOC6"/>
    <w:basedOn w:val="Normln"/>
    <w:next w:val="Normln"/>
    <w:semiHidden/>
    <w:rsid w:val="004A0FFC"/>
    <w:pPr>
      <w:spacing w:before="120" w:after="120" w:line="240" w:lineRule="atLeast"/>
      <w:ind w:left="1202"/>
    </w:pPr>
    <w:rPr>
      <w:szCs w:val="18"/>
    </w:rPr>
  </w:style>
  <w:style w:type="paragraph" w:styleId="Obsah7">
    <w:name w:val="toc 7"/>
    <w:aliases w:val="#TOC7"/>
    <w:basedOn w:val="Normln"/>
    <w:next w:val="Normln"/>
    <w:semiHidden/>
    <w:rsid w:val="004A0FFC"/>
    <w:pPr>
      <w:spacing w:before="120" w:after="120" w:line="240" w:lineRule="atLeast"/>
      <w:ind w:left="1440"/>
    </w:pPr>
    <w:rPr>
      <w:szCs w:val="18"/>
    </w:rPr>
  </w:style>
  <w:style w:type="paragraph" w:styleId="Obsah8">
    <w:name w:val="toc 8"/>
    <w:aliases w:val="#TOC8"/>
    <w:basedOn w:val="Normln"/>
    <w:next w:val="Normln"/>
    <w:semiHidden/>
    <w:rsid w:val="004A0FFC"/>
    <w:pPr>
      <w:spacing w:before="120" w:after="120" w:line="240" w:lineRule="atLeast"/>
      <w:ind w:left="1678"/>
    </w:pPr>
    <w:rPr>
      <w:szCs w:val="18"/>
    </w:rPr>
  </w:style>
  <w:style w:type="paragraph" w:styleId="Obsah9">
    <w:name w:val="toc 9"/>
    <w:aliases w:val="#TOC9"/>
    <w:basedOn w:val="Normln"/>
    <w:next w:val="Normln"/>
    <w:semiHidden/>
    <w:rsid w:val="004A0FFC"/>
    <w:pPr>
      <w:spacing w:before="120" w:after="120" w:line="240" w:lineRule="atLeast"/>
      <w:ind w:left="1922"/>
    </w:pPr>
    <w:rPr>
      <w:szCs w:val="18"/>
    </w:rPr>
  </w:style>
  <w:style w:type="paragraph" w:customStyle="1" w:styleId="EinzugA1">
    <w:name w:val="EinzugA1"/>
    <w:basedOn w:val="A1"/>
    <w:semiHidden/>
    <w:rsid w:val="00871E8B"/>
    <w:pPr>
      <w:ind w:left="1701" w:hanging="850"/>
    </w:pPr>
  </w:style>
  <w:style w:type="paragraph" w:customStyle="1" w:styleId="EinzugA2">
    <w:name w:val="EinzugA2"/>
    <w:basedOn w:val="A2"/>
    <w:semiHidden/>
    <w:rsid w:val="00871E8B"/>
    <w:pPr>
      <w:ind w:left="2551" w:hanging="850"/>
    </w:pPr>
  </w:style>
  <w:style w:type="paragraph" w:customStyle="1" w:styleId="EinzugA3">
    <w:name w:val="EinzugA3"/>
    <w:basedOn w:val="A3"/>
    <w:semiHidden/>
    <w:rsid w:val="00871E8B"/>
    <w:pPr>
      <w:ind w:left="3402" w:hanging="850"/>
    </w:pPr>
  </w:style>
  <w:style w:type="character" w:styleId="Hypertextovodkaz">
    <w:name w:val="Hyperlink"/>
    <w:basedOn w:val="Standardnpsmoodstavce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850" w:hanging="850"/>
    </w:pPr>
  </w:style>
  <w:style w:type="numbering" w:styleId="111111">
    <w:name w:val="Outline List 2"/>
    <w:basedOn w:val="Bezseznamu"/>
    <w:semiHidden/>
    <w:rsid w:val="00871E8B"/>
  </w:style>
  <w:style w:type="numbering" w:styleId="1ai">
    <w:name w:val="Outline List 1"/>
    <w:basedOn w:val="Bezseznamu"/>
    <w:semiHidden/>
    <w:rsid w:val="00871E8B"/>
  </w:style>
  <w:style w:type="paragraph" w:styleId="Osloven">
    <w:name w:val="Salutation"/>
    <w:basedOn w:val="Normln"/>
    <w:next w:val="Normln"/>
    <w:semiHidden/>
    <w:rsid w:val="00871E8B"/>
  </w:style>
  <w:style w:type="numbering" w:styleId="lnekoddl">
    <w:name w:val="Outline List 3"/>
    <w:basedOn w:val="Bezseznamu"/>
    <w:semiHidden/>
    <w:rsid w:val="00871E8B"/>
  </w:style>
  <w:style w:type="paragraph" w:styleId="Seznamsodrkami">
    <w:name w:val="List Bullet"/>
    <w:basedOn w:val="Normln"/>
    <w:semiHidden/>
    <w:rsid w:val="00871E8B"/>
    <w:pPr>
      <w:numPr>
        <w:numId w:val="1"/>
      </w:numPr>
    </w:pPr>
  </w:style>
  <w:style w:type="paragraph" w:styleId="Seznamsodrkami2">
    <w:name w:val="List Bullet 2"/>
    <w:basedOn w:val="Normln"/>
    <w:rsid w:val="00871E8B"/>
    <w:pPr>
      <w:numPr>
        <w:numId w:val="6"/>
      </w:numPr>
    </w:pPr>
  </w:style>
  <w:style w:type="paragraph" w:styleId="Seznamsodrkami3">
    <w:name w:val="List Bullet 3"/>
    <w:basedOn w:val="Normln"/>
    <w:semiHidden/>
    <w:rsid w:val="00871E8B"/>
    <w:pPr>
      <w:numPr>
        <w:numId w:val="3"/>
      </w:numPr>
    </w:pPr>
  </w:style>
  <w:style w:type="paragraph" w:styleId="Seznamsodrkami4">
    <w:name w:val="List Bullet 4"/>
    <w:basedOn w:val="Normln"/>
    <w:rsid w:val="00871E8B"/>
    <w:pPr>
      <w:numPr>
        <w:numId w:val="4"/>
      </w:numPr>
    </w:pPr>
  </w:style>
  <w:style w:type="paragraph" w:styleId="Seznamsodrkami5">
    <w:name w:val="List Bullet 5"/>
    <w:basedOn w:val="Normln"/>
    <w:rsid w:val="00871E8B"/>
  </w:style>
  <w:style w:type="character" w:styleId="Sledovanodkaz">
    <w:name w:val="FollowedHyperlink"/>
    <w:basedOn w:val="Standardnpsmoodstavce"/>
    <w:semiHidden/>
    <w:rsid w:val="00871E8B"/>
    <w:rPr>
      <w:color w:val="800080"/>
      <w:u w:val="single"/>
    </w:rPr>
  </w:style>
  <w:style w:type="paragraph" w:styleId="Textvbloku">
    <w:name w:val="Block Text"/>
    <w:basedOn w:val="Normln"/>
    <w:semiHidden/>
    <w:rsid w:val="00871E8B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rsid w:val="00871E8B"/>
  </w:style>
  <w:style w:type="paragraph" w:styleId="Podpise-mailu">
    <w:name w:val="E-mail Signature"/>
    <w:basedOn w:val="Normln"/>
    <w:semiHidden/>
    <w:rsid w:val="00871E8B"/>
  </w:style>
  <w:style w:type="character" w:styleId="Siln">
    <w:name w:val="Strong"/>
    <w:basedOn w:val="Standardnpsmoodstavce"/>
    <w:rsid w:val="00871E8B"/>
    <w:rPr>
      <w:b/>
      <w:bCs/>
    </w:rPr>
  </w:style>
  <w:style w:type="paragraph" w:styleId="Nadpispoznmky">
    <w:name w:val="Note Heading"/>
    <w:basedOn w:val="Normln"/>
    <w:next w:val="Normln"/>
    <w:semiHidden/>
    <w:rsid w:val="00871E8B"/>
  </w:style>
  <w:style w:type="character" w:styleId="Zdraznn">
    <w:name w:val="Emphasis"/>
    <w:basedOn w:val="Standardnpsmoodstavce"/>
    <w:semiHidden/>
    <w:rsid w:val="00871E8B"/>
    <w:rPr>
      <w:i/>
      <w:iCs/>
    </w:rPr>
  </w:style>
  <w:style w:type="paragraph" w:styleId="AdresaHTML">
    <w:name w:val="HTML Address"/>
    <w:basedOn w:val="Normln"/>
    <w:semiHidden/>
    <w:rsid w:val="00871E8B"/>
    <w:rPr>
      <w:i/>
      <w:iCs/>
    </w:rPr>
  </w:style>
  <w:style w:type="character" w:styleId="AkronymHTML">
    <w:name w:val="HTML Acronym"/>
    <w:basedOn w:val="Standardnpsmoodstavce"/>
    <w:semiHidden/>
    <w:rsid w:val="00871E8B"/>
  </w:style>
  <w:style w:type="character" w:styleId="UkzkaHTML">
    <w:name w:val="HTML Sample"/>
    <w:basedOn w:val="Standardnpsmoodstavce"/>
    <w:semiHidden/>
    <w:rsid w:val="00871E8B"/>
    <w:rPr>
      <w:rFonts w:ascii="Courier New" w:hAnsi="Courier New" w:cs="Courier New"/>
    </w:rPr>
  </w:style>
  <w:style w:type="character" w:styleId="KdHTML">
    <w:name w:val="HTML Code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semiHidden/>
    <w:rsid w:val="00871E8B"/>
    <w:rPr>
      <w:i/>
      <w:iCs/>
    </w:rPr>
  </w:style>
  <w:style w:type="character" w:styleId="PsacstrojHTML">
    <w:name w:val="HTML Typewriter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semiHidden/>
    <w:rsid w:val="00871E8B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semiHidden/>
    <w:rsid w:val="00871E8B"/>
    <w:rPr>
      <w:i/>
      <w:iCs/>
    </w:rPr>
  </w:style>
  <w:style w:type="paragraph" w:styleId="FormtovanvHTML">
    <w:name w:val="HTML Preformatted"/>
    <w:basedOn w:val="Normln"/>
    <w:semiHidden/>
    <w:rsid w:val="00871E8B"/>
    <w:rPr>
      <w:rFonts w:ascii="Courier New" w:hAnsi="Courier New" w:cs="Courier New"/>
      <w:sz w:val="20"/>
    </w:rPr>
  </w:style>
  <w:style w:type="character" w:styleId="CittHTML">
    <w:name w:val="HTML Cite"/>
    <w:basedOn w:val="Standardnpsmoodstavce"/>
    <w:semiHidden/>
    <w:rsid w:val="00871E8B"/>
    <w:rPr>
      <w:i/>
      <w:iCs/>
    </w:rPr>
  </w:style>
  <w:style w:type="paragraph" w:styleId="Seznam">
    <w:name w:val="List"/>
    <w:basedOn w:val="Normln"/>
    <w:semiHidden/>
    <w:rsid w:val="00871E8B"/>
    <w:pPr>
      <w:ind w:left="283" w:hanging="283"/>
    </w:pPr>
  </w:style>
  <w:style w:type="paragraph" w:styleId="Seznam2">
    <w:name w:val="List 2"/>
    <w:basedOn w:val="Normln"/>
    <w:semiHidden/>
    <w:rsid w:val="00871E8B"/>
    <w:pPr>
      <w:ind w:left="566" w:hanging="283"/>
    </w:pPr>
  </w:style>
  <w:style w:type="paragraph" w:styleId="Seznam3">
    <w:name w:val="List 3"/>
    <w:basedOn w:val="Normln"/>
    <w:semiHidden/>
    <w:rsid w:val="00871E8B"/>
    <w:pPr>
      <w:ind w:left="849" w:hanging="283"/>
    </w:pPr>
  </w:style>
  <w:style w:type="paragraph" w:styleId="Seznam4">
    <w:name w:val="List 4"/>
    <w:basedOn w:val="Normln"/>
    <w:semiHidden/>
    <w:rsid w:val="00871E8B"/>
    <w:pPr>
      <w:ind w:left="1132" w:hanging="283"/>
    </w:pPr>
  </w:style>
  <w:style w:type="paragraph" w:styleId="Seznam5">
    <w:name w:val="List 5"/>
    <w:basedOn w:val="Normln"/>
    <w:semiHidden/>
    <w:rsid w:val="00871E8B"/>
    <w:pPr>
      <w:ind w:left="1415" w:hanging="283"/>
    </w:pPr>
  </w:style>
  <w:style w:type="paragraph" w:styleId="Pokraovnseznamu">
    <w:name w:val="List Continue"/>
    <w:basedOn w:val="Normln"/>
    <w:semiHidden/>
    <w:rsid w:val="00871E8B"/>
    <w:pPr>
      <w:spacing w:after="120"/>
      <w:ind w:left="283"/>
    </w:pPr>
  </w:style>
  <w:style w:type="paragraph" w:styleId="Pokraovnseznamu2">
    <w:name w:val="List Continue 2"/>
    <w:basedOn w:val="Normln"/>
    <w:semiHidden/>
    <w:rsid w:val="00871E8B"/>
    <w:pPr>
      <w:spacing w:after="120"/>
      <w:ind w:left="566"/>
    </w:pPr>
  </w:style>
  <w:style w:type="paragraph" w:styleId="Pokraovnseznamu3">
    <w:name w:val="List Continue 3"/>
    <w:basedOn w:val="Normln"/>
    <w:semiHidden/>
    <w:rsid w:val="00871E8B"/>
    <w:pPr>
      <w:spacing w:after="120"/>
      <w:ind w:left="849"/>
    </w:pPr>
  </w:style>
  <w:style w:type="paragraph" w:styleId="Pokraovnseznamu4">
    <w:name w:val="List Continue 4"/>
    <w:basedOn w:val="Normln"/>
    <w:semiHidden/>
    <w:rsid w:val="00871E8B"/>
    <w:pPr>
      <w:spacing w:after="120"/>
      <w:ind w:left="1132"/>
    </w:pPr>
  </w:style>
  <w:style w:type="paragraph" w:styleId="Pokraovnseznamu5">
    <w:name w:val="List Continue 5"/>
    <w:basedOn w:val="Normln"/>
    <w:semiHidden/>
    <w:rsid w:val="00871E8B"/>
    <w:pPr>
      <w:spacing w:after="120"/>
      <w:ind w:left="1415"/>
    </w:pPr>
  </w:style>
  <w:style w:type="paragraph" w:styleId="slovanseznam">
    <w:name w:val="List Number"/>
    <w:basedOn w:val="Normln"/>
    <w:semiHidden/>
    <w:rsid w:val="00871E8B"/>
    <w:pPr>
      <w:numPr>
        <w:numId w:val="2"/>
      </w:numPr>
    </w:pPr>
  </w:style>
  <w:style w:type="paragraph" w:styleId="slovanseznam2">
    <w:name w:val="List Number 2"/>
    <w:basedOn w:val="Normln"/>
    <w:semiHidden/>
    <w:rsid w:val="00871E8B"/>
    <w:pPr>
      <w:tabs>
        <w:tab w:val="num" w:pos="567"/>
      </w:tabs>
      <w:ind w:left="567" w:hanging="567"/>
    </w:pPr>
  </w:style>
  <w:style w:type="paragraph" w:styleId="slovanseznam3">
    <w:name w:val="List Number 3"/>
    <w:basedOn w:val="Normln"/>
    <w:semiHidden/>
    <w:rsid w:val="00871E8B"/>
    <w:pPr>
      <w:numPr>
        <w:numId w:val="5"/>
      </w:numPr>
    </w:pPr>
  </w:style>
  <w:style w:type="paragraph" w:styleId="slovanseznam4">
    <w:name w:val="List Number 4"/>
    <w:basedOn w:val="Normln"/>
    <w:semiHidden/>
    <w:rsid w:val="00871E8B"/>
    <w:pPr>
      <w:tabs>
        <w:tab w:val="num" w:pos="360"/>
      </w:tabs>
    </w:pPr>
  </w:style>
  <w:style w:type="paragraph" w:styleId="slovanseznam5">
    <w:name w:val="List Number 5"/>
    <w:basedOn w:val="Normln"/>
    <w:semiHidden/>
    <w:rsid w:val="00871E8B"/>
    <w:pPr>
      <w:tabs>
        <w:tab w:val="num" w:pos="360"/>
      </w:tabs>
    </w:pPr>
  </w:style>
  <w:style w:type="paragraph" w:styleId="Zhlavzprvy">
    <w:name w:val="Message Header"/>
    <w:basedOn w:val="Normln"/>
    <w:semiHidden/>
    <w:rsid w:val="00871E8B"/>
  </w:style>
  <w:style w:type="paragraph" w:styleId="Prosttext">
    <w:name w:val="Plain Text"/>
    <w:basedOn w:val="Normln"/>
    <w:semiHidden/>
    <w:rsid w:val="00871E8B"/>
    <w:rPr>
      <w:rFonts w:ascii="Courier New" w:hAnsi="Courier New" w:cs="Courier New"/>
      <w:sz w:val="20"/>
    </w:rPr>
  </w:style>
  <w:style w:type="paragraph" w:styleId="Normlnweb">
    <w:name w:val="Normal (Web)"/>
    <w:basedOn w:val="Normln"/>
    <w:semiHidden/>
    <w:rsid w:val="00871E8B"/>
  </w:style>
  <w:style w:type="paragraph" w:styleId="Normlnodsazen">
    <w:name w:val="Normal Indent"/>
    <w:basedOn w:val="Normln"/>
    <w:semiHidden/>
    <w:rsid w:val="00871E8B"/>
    <w:pPr>
      <w:ind w:left="708"/>
    </w:pPr>
  </w:style>
  <w:style w:type="table" w:styleId="Tabulkasprostorovmiefekty1">
    <w:name w:val="Table 3D effects 1"/>
    <w:basedOn w:val="Normlntabulka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semiHidden/>
    <w:rsid w:val="00871E8B"/>
    <w:pPr>
      <w:spacing w:after="120" w:line="480" w:lineRule="auto"/>
    </w:pPr>
  </w:style>
  <w:style w:type="paragraph" w:styleId="Zkladntext3">
    <w:name w:val="Body Text 3"/>
    <w:basedOn w:val="Normln"/>
    <w:semiHidden/>
    <w:rsid w:val="00871E8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871E8B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871E8B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871E8B"/>
    <w:pPr>
      <w:spacing w:after="120"/>
      <w:ind w:firstLine="210"/>
    </w:pPr>
  </w:style>
  <w:style w:type="paragraph" w:styleId="Zkladntextodsazen">
    <w:name w:val="Body Text Indent"/>
    <w:basedOn w:val="Normln"/>
    <w:semiHidden/>
    <w:rsid w:val="00871E8B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871E8B"/>
    <w:pPr>
      <w:ind w:firstLine="210"/>
    </w:pPr>
  </w:style>
  <w:style w:type="paragraph" w:styleId="Zptenadresanaoblku">
    <w:name w:val="envelope return"/>
    <w:basedOn w:val="Normln"/>
    <w:semiHidden/>
    <w:rsid w:val="00871E8B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"/>
    <w:semiHidden/>
    <w:rsid w:val="00871E8B"/>
    <w:pPr>
      <w:ind w:left="4252"/>
    </w:pPr>
  </w:style>
  <w:style w:type="paragraph" w:styleId="Podnadpis">
    <w:name w:val="Subtitle"/>
    <w:basedOn w:val="Normln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slodku">
    <w:name w:val="line number"/>
    <w:basedOn w:val="Standardnpsmoodstavce"/>
    <w:semiHidden/>
    <w:rsid w:val="00871E8B"/>
  </w:style>
  <w:style w:type="paragraph" w:customStyle="1" w:styleId="NoerrEinzeilig">
    <w:name w:val="NoerrEinzeilig"/>
    <w:basedOn w:val="Zkladntext"/>
    <w:qFormat/>
    <w:rsid w:val="0012335D"/>
    <w:pPr>
      <w:spacing w:after="0" w:line="240" w:lineRule="auto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Seznamobrzk">
    <w:name w:val="table of figures"/>
    <w:basedOn w:val="Normln"/>
    <w:next w:val="Normln"/>
    <w:semiHidden/>
    <w:rsid w:val="00871E8B"/>
  </w:style>
  <w:style w:type="paragraph" w:styleId="Titulek">
    <w:name w:val="caption"/>
    <w:basedOn w:val="Normln"/>
    <w:next w:val="Normln"/>
    <w:semiHidden/>
    <w:rsid w:val="00871E8B"/>
    <w:rPr>
      <w:b/>
      <w:bCs/>
      <w:sz w:val="20"/>
    </w:rPr>
  </w:style>
  <w:style w:type="paragraph" w:styleId="Rozloendokumentu">
    <w:name w:val="Document Map"/>
    <w:basedOn w:val="Normln"/>
    <w:semiHidden/>
    <w:rsid w:val="00871E8B"/>
    <w:pPr>
      <w:shd w:val="clear" w:color="auto" w:fill="000080"/>
    </w:pPr>
    <w:rPr>
      <w:rFonts w:cs="Tahoma"/>
      <w:sz w:val="20"/>
    </w:rPr>
  </w:style>
  <w:style w:type="paragraph" w:styleId="Textvysvtlivek">
    <w:name w:val="endnote text"/>
    <w:basedOn w:val="NoerrEinzeilig"/>
    <w:semiHidden/>
    <w:rsid w:val="00871E8B"/>
    <w:pPr>
      <w:ind w:left="567" w:hanging="567"/>
    </w:pPr>
    <w:rPr>
      <w:sz w:val="20"/>
      <w:szCs w:val="20"/>
    </w:rPr>
  </w:style>
  <w:style w:type="character" w:styleId="Odkaznavysvtlivky">
    <w:name w:val="endnote reference"/>
    <w:semiHidden/>
    <w:rsid w:val="00871E8B"/>
    <w:rPr>
      <w:vertAlign w:val="superscript"/>
    </w:rPr>
  </w:style>
  <w:style w:type="paragraph" w:styleId="Textpoznpodarou">
    <w:name w:val="footnote text"/>
    <w:basedOn w:val="NoerrEinzeilig"/>
    <w:semiHidden/>
    <w:rsid w:val="00871E8B"/>
    <w:pPr>
      <w:ind w:left="284" w:hanging="284"/>
    </w:pPr>
    <w:rPr>
      <w:sz w:val="20"/>
      <w:szCs w:val="20"/>
    </w:rPr>
  </w:style>
  <w:style w:type="character" w:styleId="Znakapoznpodarou">
    <w:name w:val="footnote reference"/>
    <w:semiHidden/>
    <w:rsid w:val="00871E8B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871E8B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871E8B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871E8B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871E8B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871E8B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871E8B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871E8B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871E8B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871E8B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871E8B"/>
    <w:rPr>
      <w:rFonts w:ascii="Arial" w:hAnsi="Arial" w:cs="Arial"/>
      <w:b/>
      <w:bCs/>
    </w:rPr>
  </w:style>
  <w:style w:type="paragraph" w:styleId="Textkomente">
    <w:name w:val="annotation text"/>
    <w:aliases w:val="Char,Char1"/>
    <w:basedOn w:val="Normln"/>
    <w:link w:val="TextkomenteChar"/>
    <w:uiPriority w:val="99"/>
    <w:rsid w:val="00871E8B"/>
    <w:rPr>
      <w:sz w:val="20"/>
    </w:rPr>
  </w:style>
  <w:style w:type="paragraph" w:styleId="Pedmtkomente">
    <w:name w:val="annotation subject"/>
    <w:basedOn w:val="Textkomente"/>
    <w:next w:val="Textkomente"/>
    <w:semiHidden/>
    <w:rsid w:val="00871E8B"/>
    <w:rPr>
      <w:b/>
      <w:bCs/>
    </w:rPr>
  </w:style>
  <w:style w:type="character" w:styleId="Odkaznakoment">
    <w:name w:val="annotation reference"/>
    <w:uiPriority w:val="99"/>
    <w:semiHidden/>
    <w:rsid w:val="00871E8B"/>
    <w:rPr>
      <w:sz w:val="16"/>
      <w:szCs w:val="16"/>
    </w:rPr>
  </w:style>
  <w:style w:type="paragraph" w:styleId="Textmakra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Seznamcitac">
    <w:name w:val="table of authorities"/>
    <w:basedOn w:val="Normln"/>
    <w:next w:val="Normln"/>
    <w:semiHidden/>
    <w:rsid w:val="00871E8B"/>
    <w:pPr>
      <w:ind w:left="240" w:hanging="240"/>
    </w:pPr>
  </w:style>
  <w:style w:type="paragraph" w:styleId="Hlavikaobsahu">
    <w:name w:val="toa heading"/>
    <w:basedOn w:val="Normln"/>
    <w:next w:val="Normln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Zkladntext"/>
    <w:qFormat/>
    <w:rsid w:val="00871E8B"/>
  </w:style>
  <w:style w:type="paragraph" w:customStyle="1" w:styleId="EinzugA4">
    <w:name w:val="EinzugA4"/>
    <w:basedOn w:val="A4"/>
    <w:semiHidden/>
    <w:rsid w:val="00871E8B"/>
    <w:pPr>
      <w:ind w:left="4252" w:hanging="850"/>
    </w:pPr>
  </w:style>
  <w:style w:type="paragraph" w:customStyle="1" w:styleId="A4">
    <w:name w:val="A4"/>
    <w:basedOn w:val="Zkladntext"/>
    <w:qFormat/>
    <w:rsid w:val="00871E8B"/>
    <w:pPr>
      <w:ind w:left="3402"/>
    </w:pPr>
  </w:style>
  <w:style w:type="paragraph" w:customStyle="1" w:styleId="NumABC">
    <w:name w:val="Num_ABC"/>
    <w:basedOn w:val="Nadpis6"/>
    <w:semiHidden/>
    <w:rsid w:val="00871E8B"/>
    <w:pPr>
      <w:tabs>
        <w:tab w:val="num" w:pos="2651"/>
      </w:tabs>
      <w:spacing w:line="264" w:lineRule="auto"/>
      <w:ind w:left="2651" w:hanging="851"/>
    </w:pPr>
    <w:rPr>
      <w:szCs w:val="22"/>
    </w:rPr>
  </w:style>
  <w:style w:type="table" w:customStyle="1" w:styleId="Tabellengitternetz1">
    <w:name w:val="Tabellengitternetz1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lntabulka"/>
    <w:next w:val="Mkatabulky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Nadpisobsahu">
    <w:name w:val="TOC Heading"/>
    <w:aliases w:val="#TOCHead"/>
    <w:basedOn w:val="Nadpis1"/>
    <w:next w:val="Normln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A9A586" w:themeColor="accent1" w:themeShade="BF"/>
      <w:kern w:val="0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Zdraznnjemn">
    <w:name w:val="Subtle Emphasis"/>
    <w:basedOn w:val="Standardnpsmoodstavce"/>
    <w:uiPriority w:val="19"/>
    <w:semiHidden/>
    <w:rsid w:val="00871E8B"/>
    <w:rPr>
      <w:i/>
      <w:iCs/>
      <w:color w:val="4389E1" w:themeColor="text1" w:themeTint="7F"/>
    </w:rPr>
  </w:style>
  <w:style w:type="character" w:styleId="Zstupntext">
    <w:name w:val="Placeholder Text"/>
    <w:aliases w:val="#Platzhalter"/>
    <w:basedOn w:val="Standardnpsmoodstavce"/>
    <w:uiPriority w:val="99"/>
    <w:rsid w:val="00871E8B"/>
    <w:rPr>
      <w:color w:val="808080"/>
    </w:rPr>
  </w:style>
  <w:style w:type="paragraph" w:customStyle="1" w:styleId="A5">
    <w:name w:val="A5"/>
    <w:basedOn w:val="Zkladntext"/>
    <w:qFormat/>
    <w:rsid w:val="00871E8B"/>
    <w:pPr>
      <w:ind w:left="4252"/>
    </w:pPr>
  </w:style>
  <w:style w:type="paragraph" w:customStyle="1" w:styleId="Liste">
    <w:name w:val="#Liste"/>
    <w:basedOn w:val="A0"/>
    <w:rsid w:val="00144471"/>
    <w:pPr>
      <w:tabs>
        <w:tab w:val="left" w:pos="1134"/>
      </w:tabs>
    </w:pPr>
  </w:style>
  <w:style w:type="paragraph" w:styleId="Citt">
    <w:name w:val="Quote"/>
    <w:basedOn w:val="Normln"/>
    <w:next w:val="Normln"/>
    <w:link w:val="CittChar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871E8B"/>
    <w:rPr>
      <w:rFonts w:ascii="Calibri" w:hAnsi="Calibri"/>
      <w:i/>
      <w:iCs/>
      <w:sz w:val="22"/>
      <w:szCs w:val="24"/>
      <w:lang w:val="de-DE" w:eastAsia="de-DE"/>
    </w:rPr>
  </w:style>
  <w:style w:type="paragraph" w:customStyle="1" w:styleId="Anlage1">
    <w:name w:val="#Anlage 1"/>
    <w:basedOn w:val="A1"/>
    <w:next w:val="Zkladntext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Zkladntext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Zkladntext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Zkladntext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"/>
    <w:qFormat/>
    <w:rsid w:val="00927350"/>
    <w:pPr>
      <w:numPr>
        <w:numId w:val="10"/>
      </w:numPr>
    </w:pPr>
  </w:style>
  <w:style w:type="paragraph" w:customStyle="1" w:styleId="Liste2">
    <w:name w:val="#Liste2"/>
    <w:basedOn w:val="Liste"/>
    <w:qFormat/>
    <w:rsid w:val="00927350"/>
    <w:pPr>
      <w:numPr>
        <w:ilvl w:val="1"/>
        <w:numId w:val="10"/>
      </w:numPr>
    </w:pPr>
  </w:style>
  <w:style w:type="paragraph" w:customStyle="1" w:styleId="Liste3">
    <w:name w:val="#Liste3"/>
    <w:basedOn w:val="Liste"/>
    <w:qFormat/>
    <w:rsid w:val="00927350"/>
    <w:pPr>
      <w:numPr>
        <w:ilvl w:val="2"/>
        <w:numId w:val="10"/>
      </w:numPr>
    </w:pPr>
  </w:style>
  <w:style w:type="paragraph" w:customStyle="1" w:styleId="Liste4">
    <w:name w:val="#Liste4"/>
    <w:basedOn w:val="Liste"/>
    <w:qFormat/>
    <w:rsid w:val="00927350"/>
    <w:pPr>
      <w:numPr>
        <w:ilvl w:val="3"/>
        <w:numId w:val="10"/>
      </w:numPr>
    </w:pPr>
  </w:style>
  <w:style w:type="paragraph" w:customStyle="1" w:styleId="Liste5">
    <w:name w:val="#Liste5"/>
    <w:basedOn w:val="Liste"/>
    <w:qFormat/>
    <w:rsid w:val="00927350"/>
    <w:pPr>
      <w:numPr>
        <w:ilvl w:val="4"/>
        <w:numId w:val="10"/>
      </w:numPr>
    </w:pPr>
  </w:style>
  <w:style w:type="paragraph" w:customStyle="1" w:styleId="Liste6">
    <w:name w:val="#Liste6"/>
    <w:basedOn w:val="Liste"/>
    <w:qFormat/>
    <w:rsid w:val="00835477"/>
    <w:pPr>
      <w:numPr>
        <w:ilvl w:val="5"/>
        <w:numId w:val="10"/>
      </w:numPr>
    </w:pPr>
    <w:rPr>
      <w:sz w:val="22"/>
    </w:rPr>
  </w:style>
  <w:style w:type="paragraph" w:customStyle="1" w:styleId="Liste7">
    <w:name w:val="#Liste7"/>
    <w:basedOn w:val="Liste"/>
    <w:qFormat/>
    <w:rsid w:val="00927350"/>
    <w:pPr>
      <w:numPr>
        <w:ilvl w:val="6"/>
        <w:numId w:val="10"/>
      </w:numPr>
    </w:pPr>
  </w:style>
  <w:style w:type="paragraph" w:customStyle="1" w:styleId="Liste8">
    <w:name w:val="#Liste8"/>
    <w:basedOn w:val="Liste"/>
    <w:qFormat/>
    <w:rsid w:val="00927350"/>
    <w:pPr>
      <w:numPr>
        <w:ilvl w:val="7"/>
        <w:numId w:val="10"/>
      </w:numPr>
    </w:pPr>
  </w:style>
  <w:style w:type="paragraph" w:customStyle="1" w:styleId="Liste9">
    <w:name w:val="#Liste9"/>
    <w:basedOn w:val="Liste"/>
    <w:qFormat/>
    <w:rsid w:val="00927350"/>
    <w:pPr>
      <w:numPr>
        <w:ilvl w:val="8"/>
        <w:numId w:val="10"/>
      </w:numPr>
    </w:pPr>
  </w:style>
  <w:style w:type="numbering" w:customStyle="1" w:styleId="NoerrListe">
    <w:name w:val="#Noerr_Liste"/>
    <w:basedOn w:val="Bezseznamu"/>
    <w:uiPriority w:val="99"/>
    <w:rsid w:val="00927350"/>
    <w:pPr>
      <w:numPr>
        <w:numId w:val="13"/>
      </w:numPr>
    </w:pPr>
  </w:style>
  <w:style w:type="numbering" w:customStyle="1" w:styleId="NoerrListeAnlagen">
    <w:name w:val="#NoerrListeAnlagen"/>
    <w:basedOn w:val="Bezseznamu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Nzev"/>
    <w:next w:val="A0"/>
    <w:qFormat/>
    <w:rsid w:val="009112A8"/>
    <w:pPr>
      <w:tabs>
        <w:tab w:val="center" w:pos="0"/>
      </w:tabs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Nzev"/>
    <w:next w:val="Normln"/>
    <w:qFormat/>
    <w:rsid w:val="009112A8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Normln"/>
    <w:next w:val="Normln"/>
    <w:qFormat/>
    <w:rsid w:val="009112A8"/>
    <w:pPr>
      <w:pageBreakBefore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Zkladntext"/>
    <w:next w:val="Normln"/>
    <w:link w:val="TitelInhaltsverzeichnisZchn"/>
    <w:qFormat/>
    <w:rsid w:val="00871E8B"/>
    <w:pPr>
      <w:pageBreakBefore/>
      <w:outlineLvl w:val="0"/>
    </w:pPr>
    <w:rPr>
      <w:b/>
      <w:caps/>
    </w:rPr>
  </w:style>
  <w:style w:type="character" w:customStyle="1" w:styleId="TitelInhaltsverzeichnisZchn">
    <w:name w:val="#TitelInhaltsverzeichnis Zchn"/>
    <w:basedOn w:val="Standardnpsmoodstavce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Odstavecseseznamem">
    <w:name w:val="List Paragraph"/>
    <w:aliases w:val="#Listenabsatz"/>
    <w:basedOn w:val="Normln"/>
    <w:uiPriority w:val="34"/>
    <w:semiHidden/>
    <w:rsid w:val="00871E8B"/>
    <w:pPr>
      <w:ind w:left="720"/>
    </w:pPr>
  </w:style>
  <w:style w:type="paragraph" w:customStyle="1" w:styleId="Listere1">
    <w:name w:val="#Liste_re_1"/>
    <w:basedOn w:val="slovanseznam3"/>
    <w:qFormat/>
    <w:rsid w:val="004C4B56"/>
    <w:pPr>
      <w:numPr>
        <w:numId w:val="8"/>
      </w:numPr>
    </w:pPr>
  </w:style>
  <w:style w:type="paragraph" w:customStyle="1" w:styleId="Listere2">
    <w:name w:val="#Liste_re_2"/>
    <w:basedOn w:val="slovanseznam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slovanseznam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slovanseznam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slovanseznam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slovanseznam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slovanseznam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slovanseznam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slovanseznam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Bezseznamu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Nzev"/>
    <w:next w:val="A0"/>
    <w:qFormat/>
    <w:rsid w:val="009112A8"/>
    <w:pPr>
      <w:keepNext/>
    </w:pPr>
    <w:rPr>
      <w:b/>
      <w:caps w:val="0"/>
      <w:sz w:val="24"/>
      <w:lang w:val="de-DE"/>
    </w:rPr>
  </w:style>
  <w:style w:type="character" w:customStyle="1" w:styleId="ZkladntextChar">
    <w:name w:val="Základní text Char"/>
    <w:aliases w:val="#Text Char,bt Char,bt wide Char,body text Char,body Char"/>
    <w:basedOn w:val="Standardnpsmoodstavce"/>
    <w:link w:val="Zkladntext"/>
    <w:rsid w:val="00840A03"/>
    <w:rPr>
      <w:rFonts w:ascii="Calibri" w:hAnsi="Calibri"/>
      <w:sz w:val="24"/>
      <w:szCs w:val="24"/>
      <w:lang w:val="de-DE" w:eastAsia="de-DE"/>
    </w:rPr>
  </w:style>
  <w:style w:type="paragraph" w:customStyle="1" w:styleId="SecHead1">
    <w:name w:val="SecHead1"/>
    <w:basedOn w:val="EinzugA0"/>
    <w:next w:val="A1"/>
    <w:link w:val="SecHead1Char"/>
    <w:qFormat/>
    <w:rsid w:val="00815FB4"/>
    <w:pPr>
      <w:numPr>
        <w:numId w:val="12"/>
      </w:numPr>
      <w:tabs>
        <w:tab w:val="clear" w:pos="850"/>
      </w:tabs>
      <w:outlineLvl w:val="0"/>
    </w:pPr>
    <w:rPr>
      <w:b/>
    </w:rPr>
  </w:style>
  <w:style w:type="character" w:customStyle="1" w:styleId="SecHead1Char">
    <w:name w:val="SecHead1 Char"/>
    <w:basedOn w:val="Standardnpsmoodstavce"/>
    <w:link w:val="SecHead1"/>
    <w:rsid w:val="00815FB4"/>
    <w:rPr>
      <w:rFonts w:ascii="Calibri" w:hAnsi="Calibri"/>
      <w:b/>
      <w:sz w:val="24"/>
      <w:szCs w:val="24"/>
      <w:lang w:val="cs-CZ" w:eastAsia="de-DE"/>
    </w:rPr>
  </w:style>
  <w:style w:type="paragraph" w:customStyle="1" w:styleId="SecHead2">
    <w:name w:val="SecHead2"/>
    <w:basedOn w:val="EinzugA0"/>
    <w:next w:val="A1"/>
    <w:link w:val="SecHead2Char"/>
    <w:qFormat/>
    <w:rsid w:val="00815FB4"/>
    <w:pPr>
      <w:numPr>
        <w:ilvl w:val="1"/>
        <w:numId w:val="12"/>
      </w:numPr>
      <w:tabs>
        <w:tab w:val="clear" w:pos="850"/>
      </w:tabs>
      <w:outlineLvl w:val="1"/>
    </w:pPr>
  </w:style>
  <w:style w:type="character" w:customStyle="1" w:styleId="SecHead2Char">
    <w:name w:val="SecHead2 Char"/>
    <w:basedOn w:val="Standardnpsmoodstavce"/>
    <w:link w:val="SecHead2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3">
    <w:name w:val="SecHead3"/>
    <w:basedOn w:val="EinzugA0"/>
    <w:next w:val="A1"/>
    <w:link w:val="SecHead3Char"/>
    <w:qFormat/>
    <w:rsid w:val="00815FB4"/>
    <w:pPr>
      <w:numPr>
        <w:ilvl w:val="2"/>
        <w:numId w:val="12"/>
      </w:numPr>
      <w:tabs>
        <w:tab w:val="clear" w:pos="850"/>
      </w:tabs>
      <w:outlineLvl w:val="2"/>
    </w:pPr>
  </w:style>
  <w:style w:type="character" w:customStyle="1" w:styleId="SecHead3Char">
    <w:name w:val="SecHead3 Char"/>
    <w:basedOn w:val="Standardnpsmoodstavce"/>
    <w:link w:val="SecHead3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4">
    <w:name w:val="SecHead4"/>
    <w:basedOn w:val="EinzugA2"/>
    <w:next w:val="A3"/>
    <w:link w:val="SecHead4Char"/>
    <w:qFormat/>
    <w:rsid w:val="00815FB4"/>
    <w:pPr>
      <w:numPr>
        <w:ilvl w:val="3"/>
        <w:numId w:val="12"/>
      </w:numPr>
      <w:tabs>
        <w:tab w:val="clear" w:pos="2551"/>
      </w:tabs>
      <w:outlineLvl w:val="3"/>
    </w:pPr>
  </w:style>
  <w:style w:type="character" w:customStyle="1" w:styleId="SecHead4Char">
    <w:name w:val="SecHead4 Char"/>
    <w:basedOn w:val="Standardnpsmoodstavce"/>
    <w:link w:val="SecHead4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5">
    <w:name w:val="SecHead5"/>
    <w:basedOn w:val="EinzugA0"/>
    <w:next w:val="A1"/>
    <w:link w:val="SecHead5Char"/>
    <w:qFormat/>
    <w:rsid w:val="00815FB4"/>
    <w:pPr>
      <w:numPr>
        <w:ilvl w:val="4"/>
        <w:numId w:val="12"/>
      </w:numPr>
      <w:tabs>
        <w:tab w:val="clear" w:pos="850"/>
      </w:tabs>
      <w:outlineLvl w:val="4"/>
    </w:pPr>
  </w:style>
  <w:style w:type="character" w:customStyle="1" w:styleId="SecHead5Char">
    <w:name w:val="SecHead5 Char"/>
    <w:basedOn w:val="Standardnpsmoodstavce"/>
    <w:link w:val="SecHead5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6">
    <w:name w:val="SecHead6"/>
    <w:basedOn w:val="EinzugA0"/>
    <w:next w:val="A1"/>
    <w:link w:val="SecHead6Char"/>
    <w:qFormat/>
    <w:rsid w:val="00815FB4"/>
    <w:pPr>
      <w:numPr>
        <w:ilvl w:val="5"/>
        <w:numId w:val="12"/>
      </w:numPr>
      <w:tabs>
        <w:tab w:val="clear" w:pos="850"/>
      </w:tabs>
      <w:outlineLvl w:val="5"/>
    </w:pPr>
  </w:style>
  <w:style w:type="character" w:customStyle="1" w:styleId="SecHead6Char">
    <w:name w:val="SecHead6 Char"/>
    <w:basedOn w:val="Standardnpsmoodstavce"/>
    <w:link w:val="SecHead6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7">
    <w:name w:val="SecHead7"/>
    <w:basedOn w:val="EinzugA0"/>
    <w:next w:val="A1"/>
    <w:link w:val="SecHead7Char"/>
    <w:qFormat/>
    <w:rsid w:val="00815FB4"/>
    <w:pPr>
      <w:numPr>
        <w:ilvl w:val="6"/>
        <w:numId w:val="12"/>
      </w:numPr>
      <w:tabs>
        <w:tab w:val="clear" w:pos="850"/>
      </w:tabs>
      <w:outlineLvl w:val="6"/>
    </w:pPr>
  </w:style>
  <w:style w:type="character" w:customStyle="1" w:styleId="SecHead7Char">
    <w:name w:val="SecHead7 Char"/>
    <w:basedOn w:val="Standardnpsmoodstavce"/>
    <w:link w:val="SecHead7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8">
    <w:name w:val="SecHead8"/>
    <w:basedOn w:val="EinzugA0"/>
    <w:next w:val="A1"/>
    <w:link w:val="SecHead8Char"/>
    <w:qFormat/>
    <w:rsid w:val="00815FB4"/>
    <w:pPr>
      <w:numPr>
        <w:ilvl w:val="7"/>
        <w:numId w:val="12"/>
      </w:numPr>
      <w:tabs>
        <w:tab w:val="clear" w:pos="850"/>
      </w:tabs>
      <w:outlineLvl w:val="7"/>
    </w:pPr>
  </w:style>
  <w:style w:type="character" w:customStyle="1" w:styleId="SecHead8Char">
    <w:name w:val="SecHead8 Char"/>
    <w:basedOn w:val="Standardnpsmoodstavce"/>
    <w:link w:val="SecHead8"/>
    <w:rsid w:val="00815FB4"/>
    <w:rPr>
      <w:rFonts w:ascii="Calibri" w:hAnsi="Calibri"/>
      <w:sz w:val="24"/>
      <w:szCs w:val="24"/>
      <w:lang w:val="cs-CZ" w:eastAsia="de-DE"/>
    </w:rPr>
  </w:style>
  <w:style w:type="paragraph" w:customStyle="1" w:styleId="SecHead9">
    <w:name w:val="SecHead9"/>
    <w:basedOn w:val="EinzugA0"/>
    <w:next w:val="A1"/>
    <w:link w:val="SecHead9Char"/>
    <w:qFormat/>
    <w:rsid w:val="00815FB4"/>
    <w:pPr>
      <w:numPr>
        <w:ilvl w:val="8"/>
        <w:numId w:val="12"/>
      </w:numPr>
      <w:tabs>
        <w:tab w:val="clear" w:pos="850"/>
      </w:tabs>
      <w:outlineLvl w:val="8"/>
    </w:pPr>
  </w:style>
  <w:style w:type="character" w:customStyle="1" w:styleId="SecHead9Char">
    <w:name w:val="SecHead9 Char"/>
    <w:basedOn w:val="Standardnpsmoodstavce"/>
    <w:link w:val="SecHead9"/>
    <w:rsid w:val="00815FB4"/>
    <w:rPr>
      <w:rFonts w:ascii="Calibri" w:hAnsi="Calibri"/>
      <w:sz w:val="24"/>
      <w:szCs w:val="24"/>
      <w:lang w:val="cs-CZ" w:eastAsia="de-DE"/>
    </w:rPr>
  </w:style>
  <w:style w:type="character" w:customStyle="1" w:styleId="Anlage">
    <w:name w:val="#Anlage"/>
    <w:basedOn w:val="Standardnpsmoodstavce"/>
    <w:rsid w:val="00FF7157"/>
    <w:rPr>
      <w:b/>
    </w:rPr>
  </w:style>
  <w:style w:type="character" w:customStyle="1" w:styleId="AnlBezeichnung">
    <w:name w:val="#AnlBezeichnung"/>
    <w:basedOn w:val="Standardnpsmoodstavce"/>
    <w:rsid w:val="00FF7157"/>
    <w:rPr>
      <w:b w:val="0"/>
    </w:rPr>
  </w:style>
  <w:style w:type="character" w:customStyle="1" w:styleId="AnlNummer">
    <w:name w:val="#AnlNummer"/>
    <w:basedOn w:val="Standardnpsmoodstavce"/>
    <w:rsid w:val="00FF7157"/>
    <w:rPr>
      <w:b/>
    </w:rPr>
  </w:style>
  <w:style w:type="character" w:customStyle="1" w:styleId="Nadpis3Char">
    <w:name w:val="Nadpis 3 Char"/>
    <w:aliases w:val="#Head3 Char"/>
    <w:basedOn w:val="Standardnpsmoodstavce"/>
    <w:link w:val="Nadpis3"/>
    <w:rsid w:val="008C5928"/>
    <w:rPr>
      <w:rFonts w:asciiTheme="minorHAnsi" w:hAnsiTheme="minorHAnsi" w:cstheme="minorHAnsi"/>
      <w:sz w:val="22"/>
      <w:szCs w:val="22"/>
      <w:lang w:val="cs-CZ" w:eastAsia="de-DE"/>
    </w:rPr>
  </w:style>
  <w:style w:type="character" w:customStyle="1" w:styleId="FontStyle16">
    <w:name w:val="Font Style16"/>
    <w:basedOn w:val="Standardnpsmoodstavce"/>
    <w:uiPriority w:val="99"/>
    <w:rsid w:val="00697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dpis2Char">
    <w:name w:val="Nadpis 2 Char"/>
    <w:aliases w:val="#Head2 Char,Section Heading Char"/>
    <w:basedOn w:val="Standardnpsmoodstavce"/>
    <w:link w:val="Nadpis2"/>
    <w:rsid w:val="006F7D78"/>
    <w:rPr>
      <w:rFonts w:ascii="Calibri" w:hAnsi="Calibri"/>
      <w:sz w:val="24"/>
      <w:szCs w:val="24"/>
      <w:lang w:val="cs-CZ" w:eastAsia="de-DE"/>
    </w:rPr>
  </w:style>
  <w:style w:type="paragraph" w:styleId="Revize">
    <w:name w:val="Revision"/>
    <w:hidden/>
    <w:uiPriority w:val="99"/>
    <w:semiHidden/>
    <w:rsid w:val="00A639C7"/>
    <w:rPr>
      <w:rFonts w:ascii="Calibri" w:hAnsi="Calibri"/>
      <w:sz w:val="24"/>
      <w:szCs w:val="24"/>
      <w:lang w:val="cs-CZ" w:eastAsia="de-DE"/>
    </w:rPr>
  </w:style>
  <w:style w:type="character" w:customStyle="1" w:styleId="TextkomenteChar">
    <w:name w:val="Text komentáře Char"/>
    <w:aliases w:val="Char Char,Char1 Char"/>
    <w:link w:val="Textkomente"/>
    <w:uiPriority w:val="99"/>
    <w:locked/>
    <w:rsid w:val="009D04AA"/>
    <w:rPr>
      <w:rFonts w:ascii="Calibri" w:hAnsi="Calibri"/>
      <w:szCs w:val="24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365\LeeresDokument.dotm" TargetMode="External"/></Relationships>
</file>

<file path=word/theme/theme1.xml><?xml version="1.0" encoding="utf-8"?>
<a:theme xmlns:a="http://schemas.openxmlformats.org/drawingml/2006/main" name="Noerr">
  <a:themeElements>
    <a:clrScheme name="Noerr">
      <a:dk1>
        <a:srgbClr val="0A2240"/>
      </a:dk1>
      <a:lt1>
        <a:sysClr val="window" lastClr="FFFFFF"/>
      </a:lt1>
      <a:dk2>
        <a:srgbClr val="000000"/>
      </a:dk2>
      <a:lt2>
        <a:srgbClr val="F2F1EA"/>
      </a:lt2>
      <a:accent1>
        <a:srgbClr val="D4D2C2"/>
      </a:accent1>
      <a:accent2>
        <a:srgbClr val="918270"/>
      </a:accent2>
      <a:accent3>
        <a:srgbClr val="4573B9"/>
      </a:accent3>
      <a:accent4>
        <a:srgbClr val="C4BDB4"/>
      </a:accent4>
      <a:accent5>
        <a:srgbClr val="625651"/>
      </a:accent5>
      <a:accent6>
        <a:srgbClr val="89A7D3"/>
      </a:accent6>
      <a:hlink>
        <a:srgbClr val="4573B9"/>
      </a:hlink>
      <a:folHlink>
        <a:srgbClr val="4573B9"/>
      </a:folHlink>
    </a:clrScheme>
    <a:fontScheme name="Noerr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0" cap="sq">
          <a:noFill/>
          <a:miter lim="800000"/>
        </a:ln>
      </a:spPr>
      <a:bodyPr rot="0" spcFirstLastPara="0" vertOverflow="overflow" horzOverflow="overflow" vert="horz" wrap="square" lIns="72000" tIns="36000" rIns="72000" bIns="36000" numCol="1" spcCol="0" rtlCol="0" fromWordArt="0" anchor="t" anchorCtr="0" forceAA="0" compatLnSpc="1">
        <a:prstTxWarp prst="textNoShape">
          <a:avLst/>
        </a:prstTxWarp>
        <a:noAutofit/>
      </a:bodyPr>
      <a:lstStyle>
        <a:defPPr marL="285750" indent="-285750" algn="ctr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"/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85750" indent="-285750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"/>
          <a:defRPr sz="1600" dirty="0" err="1" smtClean="0"/>
        </a:defPPr>
      </a:lstStyle>
    </a:txDef>
  </a:objectDefaults>
  <a:extraClrSchemeLst/>
  <a:custClrLst>
    <a:custClr name="Noerr Blue">
      <a:srgbClr val="0A2240"/>
    </a:custClr>
    <a:custClr name="Noerr Orange">
      <a:srgbClr val="EA5B0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Chart Series 01">
      <a:srgbClr val="D4D2C2"/>
    </a:custClr>
    <a:custClr name="Chart Series 02">
      <a:srgbClr val="918270"/>
    </a:custClr>
    <a:custClr name="Chart Series 03">
      <a:srgbClr val="4573B9"/>
    </a:custClr>
    <a:custClr name="Chart Series 04">
      <a:srgbClr val="C4BDB4"/>
    </a:custClr>
    <a:custClr name="Chart Series 05">
      <a:srgbClr val="625651"/>
    </a:custClr>
    <a:custClr name="Chart Series 06">
      <a:srgbClr val="89A7D3"/>
    </a:custClr>
    <a:custClr name="Chart Series 07">
      <a:srgbClr val="A2988A"/>
    </a:custClr>
    <a:custClr name="Chart Series 08">
      <a:srgbClr val="82736C"/>
    </a:custClr>
    <a:custClr name="Chart Series 09">
      <a:srgbClr val="3F69A7"/>
    </a:custClr>
    <a:custClr name="Chart Series 10">
      <a:srgbClr val="F2F1EA"/>
    </a:custClr>
    <a:custClr name="Chart Series 11">
      <a:srgbClr val="B9AFA3"/>
    </a:custClr>
    <a:custClr name="Chart Series 12">
      <a:srgbClr val="52484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Highlight Red">
      <a:srgbClr val="A52121"/>
    </a:custClr>
    <a:custClr name="Highlight Yellow">
      <a:srgbClr val="FFCC00"/>
    </a:custClr>
    <a:custClr name="Highlight Green">
      <a:srgbClr val="8AB94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 C E E M A T T E R S ! 7 9 0 1 7 3 1 . 2 < / d o c u m e n t i d >  
     < s e n d e r i d > S A B A T K A P < / s e n d e r i d >  
     < s e n d e r e m a i l > P E T R . S A B A T K A @ D L A P I P E R . C O M < / s e n d e r e m a i l >  
     < l a s t m o d i f i e d > 2 0 2 2 - 1 0 - 2 1 T 1 5 : 2 7 : 0 0 . 0 0 0 0 0 0 0 + 0 2 : 0 0 < / l a s t m o d i f i e d >  
     < d a t a b a s e > C E E M A T T E R S 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4512-54AC-4E3B-BA5A-554230295E51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3AFB993-412B-45F7-8816-68032ED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LeeresDokument</Template>
  <TotalTime>4</TotalTime>
  <Pages>3</Pages>
  <Words>998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 sro P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Miroslava Nejdlová</cp:lastModifiedBy>
  <cp:revision>3</cp:revision>
  <cp:lastPrinted>2023-08-29T13:46:00Z</cp:lastPrinted>
  <dcterms:created xsi:type="dcterms:W3CDTF">2023-11-14T07:11:00Z</dcterms:created>
  <dcterms:modified xsi:type="dcterms:W3CDTF">2023-11-14T07:15:00Z</dcterms:modified>
  <cp:category>P0031-2016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/>
  </property>
  <property fmtid="{D5CDD505-2E9C-101B-9397-08002B2CF9AE}" pid="3" name="Spalten">
    <vt:lpwstr>nein</vt:lpwstr>
  </property>
  <property fmtid="{D5CDD505-2E9C-101B-9397-08002B2CF9AE}" pid="4" name="WorkSiteDocID">
    <vt:lpwstr>32273235_2</vt:lpwstr>
  </property>
  <property fmtid="{D5CDD505-2E9C-101B-9397-08002B2CF9AE}" pid="5" name="Location">
    <vt:lpwstr>P</vt:lpwstr>
  </property>
  <property fmtid="{D5CDD505-2E9C-101B-9397-08002B2CF9AE}" pid="6" name="MatterNo">
    <vt:lpwstr>0090</vt:lpwstr>
  </property>
  <property fmtid="{D5CDD505-2E9C-101B-9397-08002B2CF9AE}" pid="7" name="Year">
    <vt:lpwstr>2017</vt:lpwstr>
  </property>
  <property fmtid="{D5CDD505-2E9C-101B-9397-08002B2CF9AE}" pid="8" name="MatterID">
    <vt:lpwstr> </vt:lpwstr>
  </property>
  <property fmtid="{D5CDD505-2E9C-101B-9397-08002B2CF9AE}" pid="9" name="Formular">
    <vt:lpwstr>Leeres Dokument ohne Logo</vt:lpwstr>
  </property>
  <property fmtid="{D5CDD505-2E9C-101B-9397-08002B2CF9AE}" pid="10" name="Fachabteilung">
    <vt:lpwstr/>
  </property>
  <property fmtid="{D5CDD505-2E9C-101B-9397-08002B2CF9AE}" pid="11" name="Form">
    <vt:lpwstr>Leeres Dokument ohne Logo</vt:lpwstr>
  </property>
  <property fmtid="{D5CDD505-2E9C-101B-9397-08002B2CF9AE}" pid="12" name="Template">
    <vt:lpwstr>LeeresDokument.dotm</vt:lpwstr>
  </property>
  <property fmtid="{D5CDD505-2E9C-101B-9397-08002B2CF9AE}" pid="13" name="responLaw">
    <vt:lpwstr/>
  </property>
  <property fmtid="{D5CDD505-2E9C-101B-9397-08002B2CF9AE}" pid="14" name="FolderID">
    <vt:lpwstr/>
  </property>
  <property fmtid="{D5CDD505-2E9C-101B-9397-08002B2CF9AE}" pid="15" name="MatterManager">
    <vt:lpwstr/>
  </property>
  <property fmtid="{D5CDD505-2E9C-101B-9397-08002B2CF9AE}" pid="16" name="Secretary">
    <vt:lpwstr/>
  </property>
  <property fmtid="{D5CDD505-2E9C-101B-9397-08002B2CF9AE}" pid="17" name="Headingset2">
    <vt:lpwstr>nein</vt:lpwstr>
  </property>
  <property fmtid="{D5CDD505-2E9C-101B-9397-08002B2CF9AE}" pid="18" name="Organisation">
    <vt:lpwstr/>
  </property>
  <property fmtid="{D5CDD505-2E9C-101B-9397-08002B2CF9AE}" pid="19" name="WorkSiteDocDescr">
    <vt:lpwstr>Dodatek 2_PEV_Barrandov _04.06.2021 (clean)</vt:lpwstr>
  </property>
  <property fmtid="{D5CDD505-2E9C-101B-9397-08002B2CF9AE}" pid="20" name="WorkSiteDatabase">
    <vt:lpwstr>MATTERS</vt:lpwstr>
  </property>
  <property fmtid="{D5CDD505-2E9C-101B-9397-08002B2CF9AE}" pid="21" name="MatterNr">
    <vt:lpwstr>8/195882</vt:lpwstr>
  </property>
  <property fmtid="{D5CDD505-2E9C-101B-9397-08002B2CF9AE}" pid="22" name="Plato EditorId">
    <vt:lpwstr>420639ae-c3d5-4e67-a300-1987c2d14f23</vt:lpwstr>
  </property>
  <property fmtid="{D5CDD505-2E9C-101B-9397-08002B2CF9AE}" pid="23" name="iManageFooter">
    <vt:lpwstr>#38017103v1&lt;MATTERS&gt; - Dohoda o ukonceni PEV_Barrandov(7901731.2)</vt:lpwstr>
  </property>
</Properties>
</file>