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8D19" w14:textId="7023B2A5" w:rsidR="006A7BD6" w:rsidRDefault="000368E6" w:rsidP="00655F20">
      <w:pPr>
        <w:jc w:val="center"/>
        <w:rPr>
          <w:b/>
        </w:rPr>
      </w:pPr>
      <w:r>
        <w:rPr>
          <w:b/>
        </w:rPr>
        <w:t>OBJEDNÁVKA</w:t>
      </w:r>
    </w:p>
    <w:p w14:paraId="08F18D1B" w14:textId="2B31AE48" w:rsidR="006A7BD6" w:rsidRDefault="000368E6" w:rsidP="00181A02">
      <w:pPr>
        <w:tabs>
          <w:tab w:val="left" w:pos="1701"/>
          <w:tab w:val="left" w:pos="6237"/>
        </w:tabs>
      </w:pPr>
      <w:r>
        <w:rPr>
          <w:sz w:val="24"/>
          <w:szCs w:val="24"/>
        </w:rPr>
        <w:tab/>
      </w:r>
    </w:p>
    <w:p w14:paraId="08F18D1C" w14:textId="6780C08F" w:rsidR="006A7BD6" w:rsidRDefault="000368E6">
      <w:pPr>
        <w:tabs>
          <w:tab w:val="left" w:pos="170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ze dne:</w:t>
      </w:r>
      <w:r w:rsidR="003F1A58">
        <w:rPr>
          <w:sz w:val="24"/>
          <w:szCs w:val="24"/>
        </w:rPr>
        <w:t xml:space="preserve"> </w:t>
      </w:r>
      <w:r w:rsidR="00A44D9A">
        <w:rPr>
          <w:sz w:val="24"/>
          <w:szCs w:val="24"/>
        </w:rPr>
        <w:t>2</w:t>
      </w:r>
      <w:r w:rsidR="00D85453">
        <w:rPr>
          <w:sz w:val="24"/>
          <w:szCs w:val="24"/>
        </w:rPr>
        <w:t>7.11</w:t>
      </w:r>
      <w:r w:rsidR="00655F20">
        <w:rPr>
          <w:sz w:val="24"/>
          <w:szCs w:val="24"/>
        </w:rPr>
        <w:t>.2023</w:t>
      </w:r>
    </w:p>
    <w:p w14:paraId="08F18D1D" w14:textId="5C8A7190" w:rsidR="006A7BD6" w:rsidRDefault="000368E6">
      <w:pPr>
        <w:tabs>
          <w:tab w:val="left" w:pos="1701"/>
        </w:tabs>
        <w:ind w:left="-284"/>
      </w:pPr>
      <w:r>
        <w:rPr>
          <w:sz w:val="24"/>
          <w:szCs w:val="24"/>
        </w:rPr>
        <w:t xml:space="preserve">vyřizuje: </w:t>
      </w:r>
      <w:r w:rsidR="00655F20">
        <w:rPr>
          <w:sz w:val="24"/>
          <w:szCs w:val="24"/>
        </w:rPr>
        <w:t>Monika Hajduková</w:t>
      </w:r>
    </w:p>
    <w:p w14:paraId="08F18D1E" w14:textId="74E566A6" w:rsidR="006A7BD6" w:rsidRDefault="000368E6">
      <w:pPr>
        <w:tabs>
          <w:tab w:val="left" w:pos="1701"/>
        </w:tabs>
        <w:ind w:left="-284"/>
      </w:pPr>
      <w:r>
        <w:rPr>
          <w:sz w:val="24"/>
          <w:szCs w:val="24"/>
        </w:rPr>
        <w:t xml:space="preserve">telefon/email: </w:t>
      </w:r>
      <w:r w:rsidR="00655F20">
        <w:rPr>
          <w:sz w:val="24"/>
          <w:szCs w:val="24"/>
        </w:rPr>
        <w:t>731 627 756</w:t>
      </w:r>
      <w:r>
        <w:rPr>
          <w:sz w:val="24"/>
          <w:szCs w:val="24"/>
        </w:rPr>
        <w:t xml:space="preserve">, </w:t>
      </w:r>
      <w:r w:rsidR="00655F20">
        <w:rPr>
          <w:sz w:val="24"/>
          <w:szCs w:val="24"/>
        </w:rPr>
        <w:t>monika.hajdukova</w:t>
      </w:r>
      <w:r>
        <w:rPr>
          <w:sz w:val="24"/>
          <w:szCs w:val="24"/>
        </w:rPr>
        <w:t>@sslhana.cz</w:t>
      </w:r>
    </w:p>
    <w:p w14:paraId="08F18D1F" w14:textId="77777777" w:rsidR="006A7BD6" w:rsidRDefault="006A7BD6"/>
    <w:tbl>
      <w:tblPr>
        <w:tblW w:w="975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33"/>
      </w:tblGrid>
      <w:tr w:rsidR="006A7BD6" w14:paraId="08F18D2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0" w14:textId="77777777" w:rsidR="006A7BD6" w:rsidRDefault="00036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1" w14:textId="77777777" w:rsidR="006A7BD6" w:rsidRDefault="00036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 (fakturační adresa):</w:t>
            </w:r>
          </w:p>
        </w:tc>
      </w:tr>
      <w:tr w:rsidR="006A7BD6" w14:paraId="08F18D32" w14:textId="77777777" w:rsidTr="003D7B0F">
        <w:trPr>
          <w:trHeight w:val="27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3" w14:textId="77777777" w:rsidR="006A7BD6" w:rsidRDefault="006A7BD6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44D133A6" w14:textId="77777777" w:rsidR="00600EB1" w:rsidRPr="00600EB1" w:rsidRDefault="00600EB1" w:rsidP="00600EB1">
            <w:pPr>
              <w:pStyle w:val="Nadpis2"/>
              <w:shd w:val="clear" w:color="auto" w:fill="FFFFFF"/>
              <w:rPr>
                <w:rFonts w:ascii="Times New Roman" w:hAnsi="Times New Roman"/>
                <w:b w:val="0"/>
                <w:bCs w:val="0"/>
                <w:i w:val="0"/>
                <w:iCs w:val="0"/>
                <w:color w:val="444444"/>
                <w:sz w:val="24"/>
                <w:szCs w:val="24"/>
              </w:rPr>
            </w:pPr>
            <w:r w:rsidRPr="00600EB1">
              <w:rPr>
                <w:rFonts w:ascii="Times New Roman" w:hAnsi="Times New Roman"/>
                <w:b w:val="0"/>
                <w:bCs w:val="0"/>
                <w:i w:val="0"/>
                <w:iCs w:val="0"/>
                <w:color w:val="444444"/>
                <w:sz w:val="24"/>
                <w:szCs w:val="24"/>
              </w:rPr>
              <w:t>Lina Koníček Bellovičová</w:t>
            </w:r>
          </w:p>
          <w:p w14:paraId="28B74245" w14:textId="77777777" w:rsidR="00600EB1" w:rsidRPr="00600EB1" w:rsidRDefault="00600EB1" w:rsidP="00600EB1">
            <w:pPr>
              <w:shd w:val="clear" w:color="auto" w:fill="FFFFFF"/>
              <w:rPr>
                <w:color w:val="444444"/>
                <w:sz w:val="24"/>
                <w:szCs w:val="24"/>
              </w:rPr>
            </w:pPr>
            <w:r w:rsidRPr="00600EB1">
              <w:rPr>
                <w:color w:val="444444"/>
                <w:sz w:val="24"/>
                <w:szCs w:val="24"/>
              </w:rPr>
              <w:t>Trávník 2094</w:t>
            </w:r>
          </w:p>
          <w:p w14:paraId="1976182D" w14:textId="77777777" w:rsidR="00600EB1" w:rsidRPr="00600EB1" w:rsidRDefault="00600EB1" w:rsidP="00600EB1">
            <w:pPr>
              <w:shd w:val="clear" w:color="auto" w:fill="FFFFFF"/>
              <w:rPr>
                <w:color w:val="444444"/>
                <w:sz w:val="24"/>
                <w:szCs w:val="24"/>
              </w:rPr>
            </w:pPr>
            <w:r w:rsidRPr="00600EB1">
              <w:rPr>
                <w:color w:val="444444"/>
                <w:sz w:val="24"/>
                <w:szCs w:val="24"/>
              </w:rPr>
              <w:t>Staré Město, CZ</w:t>
            </w:r>
          </w:p>
          <w:p w14:paraId="628A3848" w14:textId="77777777" w:rsidR="00600EB1" w:rsidRPr="00600EB1" w:rsidRDefault="00600EB1" w:rsidP="00600EB1">
            <w:pPr>
              <w:shd w:val="clear" w:color="auto" w:fill="FFFFFF"/>
              <w:rPr>
                <w:color w:val="444444"/>
                <w:sz w:val="24"/>
                <w:szCs w:val="24"/>
              </w:rPr>
            </w:pPr>
            <w:r w:rsidRPr="00600EB1">
              <w:rPr>
                <w:color w:val="444444"/>
                <w:sz w:val="24"/>
                <w:szCs w:val="24"/>
              </w:rPr>
              <w:t>68603</w:t>
            </w:r>
          </w:p>
          <w:p w14:paraId="73BA9F60" w14:textId="77777777" w:rsidR="00655F20" w:rsidRPr="00600EB1" w:rsidRDefault="00655F20" w:rsidP="00655F20">
            <w:pPr>
              <w:rPr>
                <w:sz w:val="24"/>
                <w:szCs w:val="24"/>
              </w:rPr>
            </w:pPr>
          </w:p>
          <w:p w14:paraId="74714AC9" w14:textId="00335540" w:rsidR="00655F20" w:rsidRPr="00624F57" w:rsidRDefault="00655F20" w:rsidP="00655F20">
            <w:pPr>
              <w:rPr>
                <w:sz w:val="24"/>
                <w:szCs w:val="24"/>
              </w:rPr>
            </w:pPr>
            <w:r w:rsidRPr="00600EB1">
              <w:rPr>
                <w:sz w:val="24"/>
                <w:szCs w:val="24"/>
              </w:rPr>
              <w:t xml:space="preserve">IČO: </w:t>
            </w:r>
            <w:r w:rsidR="00624F57" w:rsidRPr="00624F57">
              <w:rPr>
                <w:color w:val="444444"/>
                <w:sz w:val="24"/>
                <w:szCs w:val="24"/>
                <w:shd w:val="clear" w:color="auto" w:fill="FFFFFF"/>
              </w:rPr>
              <w:t>05919169</w:t>
            </w:r>
          </w:p>
          <w:p w14:paraId="394F04AB" w14:textId="3B112769" w:rsidR="00655F20" w:rsidRPr="00600EB1" w:rsidRDefault="00655F20" w:rsidP="00655F20">
            <w:pPr>
              <w:rPr>
                <w:sz w:val="24"/>
                <w:szCs w:val="24"/>
              </w:rPr>
            </w:pPr>
            <w:r w:rsidRPr="00600EB1">
              <w:rPr>
                <w:sz w:val="24"/>
                <w:szCs w:val="24"/>
              </w:rPr>
              <w:t xml:space="preserve">DIČ: </w:t>
            </w:r>
          </w:p>
          <w:p w14:paraId="45C8A530" w14:textId="7A3D025B" w:rsidR="00655F20" w:rsidRPr="00600EB1" w:rsidRDefault="00655F20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08F18D26" w14:textId="77777777" w:rsidR="006A7BD6" w:rsidRDefault="006A7BD6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7" w14:textId="77777777" w:rsidR="006A7BD6" w:rsidRDefault="006A7BD6">
            <w:pPr>
              <w:rPr>
                <w:sz w:val="24"/>
                <w:szCs w:val="24"/>
              </w:rPr>
            </w:pPr>
          </w:p>
          <w:p w14:paraId="08F18D28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 Haná, p. o.</w:t>
            </w:r>
          </w:p>
          <w:p w14:paraId="08F18D29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 21</w:t>
            </w:r>
          </w:p>
          <w:p w14:paraId="08F18D2A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 21 Kvasice</w:t>
            </w:r>
          </w:p>
          <w:p w14:paraId="08F18D2B" w14:textId="77777777" w:rsidR="006A7BD6" w:rsidRDefault="006A7BD6">
            <w:pPr>
              <w:rPr>
                <w:sz w:val="24"/>
                <w:szCs w:val="24"/>
              </w:rPr>
            </w:pPr>
          </w:p>
          <w:p w14:paraId="08F18D2C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17330947</w:t>
            </w:r>
          </w:p>
          <w:p w14:paraId="08F18D2D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CZ17330947</w:t>
            </w:r>
          </w:p>
          <w:p w14:paraId="08F18D2E" w14:textId="77777777" w:rsidR="006A7BD6" w:rsidRDefault="006A7BD6">
            <w:pPr>
              <w:rPr>
                <w:sz w:val="24"/>
                <w:szCs w:val="24"/>
              </w:rPr>
            </w:pPr>
          </w:p>
          <w:p w14:paraId="08F18D2F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  <w:p w14:paraId="08F18D30" w14:textId="77777777" w:rsidR="006A7BD6" w:rsidRDefault="00036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123-7813340207/0100, Komerční banka, a.s.</w:t>
            </w:r>
          </w:p>
          <w:p w14:paraId="08F18D31" w14:textId="77777777" w:rsidR="006A7BD6" w:rsidRDefault="006A7BD6">
            <w:pPr>
              <w:rPr>
                <w:sz w:val="24"/>
                <w:szCs w:val="24"/>
              </w:rPr>
            </w:pPr>
          </w:p>
        </w:tc>
      </w:tr>
      <w:tr w:rsidR="006A7BD6" w14:paraId="08F18D3C" w14:textId="77777777" w:rsidTr="003D7B0F">
        <w:trPr>
          <w:trHeight w:val="1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33" w14:textId="77777777" w:rsidR="006A7BD6" w:rsidRDefault="006A7BD6">
            <w:pPr>
              <w:rPr>
                <w:b/>
                <w:sz w:val="24"/>
                <w:szCs w:val="24"/>
              </w:rPr>
            </w:pPr>
          </w:p>
          <w:p w14:paraId="08F18D34" w14:textId="295620E3" w:rsidR="006A7BD6" w:rsidRDefault="000368E6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 xml:space="preserve">Dodací lhůta: </w:t>
            </w:r>
          </w:p>
          <w:p w14:paraId="6F00E40E" w14:textId="798EE28E" w:rsidR="00980880" w:rsidRPr="00980880" w:rsidRDefault="000368E6">
            <w:pPr>
              <w:pStyle w:val="IM-Nadpis4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Místo dodání: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980880">
              <w:rPr>
                <w:rFonts w:ascii="Times New Roman" w:hAnsi="Times New Roman"/>
                <w:b w:val="0"/>
                <w:bCs w:val="0"/>
                <w:szCs w:val="24"/>
              </w:rPr>
              <w:t>ředitelství</w:t>
            </w:r>
          </w:p>
          <w:p w14:paraId="08F18D36" w14:textId="77777777" w:rsidR="006A7BD6" w:rsidRDefault="000368E6">
            <w:pPr>
              <w:pStyle w:val="IM-Nadpis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Způsob úhrady: faktura</w:t>
            </w:r>
          </w:p>
          <w:p w14:paraId="08F18D37" w14:textId="77777777" w:rsidR="006A7BD6" w:rsidRDefault="006A7BD6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38" w14:textId="77777777" w:rsidR="006A7BD6" w:rsidRDefault="006A7BD6">
            <w:pPr>
              <w:rPr>
                <w:b/>
                <w:sz w:val="24"/>
                <w:szCs w:val="24"/>
              </w:rPr>
            </w:pPr>
          </w:p>
          <w:p w14:paraId="08F18D3B" w14:textId="716C3975" w:rsidR="006A7BD6" w:rsidRDefault="000368E6" w:rsidP="00EC2C0C">
            <w:pPr>
              <w:pStyle w:val="IM-Nadpis4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Zařízení: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980880">
              <w:rPr>
                <w:rFonts w:ascii="Times New Roman" w:hAnsi="Times New Roman"/>
                <w:b w:val="0"/>
                <w:bCs w:val="0"/>
                <w:szCs w:val="24"/>
              </w:rPr>
              <w:t>ředitelství</w:t>
            </w:r>
          </w:p>
        </w:tc>
      </w:tr>
    </w:tbl>
    <w:p w14:paraId="08F18D3D" w14:textId="77777777" w:rsidR="006A7BD6" w:rsidRDefault="006A7BD6">
      <w:pPr>
        <w:rPr>
          <w:sz w:val="24"/>
          <w:szCs w:val="24"/>
        </w:rPr>
      </w:pPr>
    </w:p>
    <w:tbl>
      <w:tblPr>
        <w:tblW w:w="972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418"/>
        <w:gridCol w:w="850"/>
        <w:gridCol w:w="1504"/>
      </w:tblGrid>
      <w:tr w:rsidR="006A7BD6" w14:paraId="08F18D45" w14:textId="77777777" w:rsidTr="00C168A3">
        <w:trPr>
          <w:trHeight w:val="1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3E" w14:textId="10581E50" w:rsidR="006A7BD6" w:rsidRDefault="00CB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368E6">
              <w:rPr>
                <w:b/>
                <w:sz w:val="22"/>
                <w:szCs w:val="22"/>
              </w:rPr>
              <w:t>ruh 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3F" w14:textId="648BC6E9" w:rsidR="006A7BD6" w:rsidRDefault="00CB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C168A3">
              <w:rPr>
                <w:b/>
                <w:sz w:val="22"/>
                <w:szCs w:val="22"/>
              </w:rPr>
              <w:t>ateriál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0" w14:textId="7518702F" w:rsidR="006A7BD6" w:rsidRDefault="00CB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0368E6">
              <w:rPr>
                <w:b/>
                <w:sz w:val="22"/>
                <w:szCs w:val="22"/>
              </w:rPr>
              <w:t>nožství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1" w14:textId="7257ED33" w:rsidR="006A7BD6" w:rsidRDefault="00CB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368E6">
              <w:rPr>
                <w:b/>
                <w:sz w:val="22"/>
                <w:szCs w:val="22"/>
              </w:rPr>
              <w:t>ena/jedn.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2" w14:textId="77777777" w:rsidR="006A7BD6" w:rsidRDefault="0003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3" w14:textId="0502AC45" w:rsidR="006A7BD6" w:rsidRDefault="00CB6A9A">
            <w:pPr>
              <w:ind w:right="-5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368E6">
              <w:rPr>
                <w:b/>
                <w:sz w:val="22"/>
                <w:szCs w:val="22"/>
              </w:rPr>
              <w:t>ena celkem</w:t>
            </w:r>
          </w:p>
          <w:p w14:paraId="08F18D44" w14:textId="7CACD594" w:rsidR="006A7BD6" w:rsidRDefault="00BE4954">
            <w:r>
              <w:rPr>
                <w:b/>
                <w:sz w:val="22"/>
                <w:szCs w:val="22"/>
              </w:rPr>
              <w:t>bez</w:t>
            </w:r>
            <w:r w:rsidR="000368E6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6A7BD6" w14:paraId="08F18D5E" w14:textId="77777777" w:rsidTr="003D7B0F">
        <w:trPr>
          <w:trHeight w:val="13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4C" w14:textId="7D11211B" w:rsidR="00C168A3" w:rsidRPr="004771E2" w:rsidRDefault="004771E2" w:rsidP="0065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cenové nabídky o</w:t>
            </w:r>
            <w:r w:rsidR="0091710D" w:rsidRPr="004771E2">
              <w:rPr>
                <w:sz w:val="24"/>
                <w:szCs w:val="24"/>
              </w:rPr>
              <w:t>bjednáváme u Vás studii využitel</w:t>
            </w:r>
            <w:r w:rsidRPr="004771E2">
              <w:rPr>
                <w:sz w:val="24"/>
                <w:szCs w:val="24"/>
              </w:rPr>
              <w:t xml:space="preserve">nosti pro byty se sociálními službami v Bystřici </w:t>
            </w:r>
            <w:r w:rsidR="00EC2C0C">
              <w:rPr>
                <w:sz w:val="24"/>
                <w:szCs w:val="24"/>
              </w:rPr>
              <w:t>p</w:t>
            </w:r>
            <w:r w:rsidRPr="004771E2">
              <w:rPr>
                <w:sz w:val="24"/>
                <w:szCs w:val="24"/>
              </w:rPr>
              <w:t xml:space="preserve">od Hostýnem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4D" w14:textId="79E1FA0B" w:rsidR="00C168A3" w:rsidRDefault="00C168A3" w:rsidP="00003B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4E" w14:textId="196E693C" w:rsidR="00C168A3" w:rsidRDefault="00C168A3" w:rsidP="00003B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F9ED" w14:textId="77777777" w:rsidR="00C168A3" w:rsidRDefault="00C168A3" w:rsidP="00003B54">
            <w:pPr>
              <w:jc w:val="center"/>
              <w:rPr>
                <w:sz w:val="24"/>
                <w:szCs w:val="24"/>
              </w:rPr>
            </w:pPr>
          </w:p>
          <w:p w14:paraId="281F589C" w14:textId="77777777" w:rsidR="00003B54" w:rsidRDefault="00003B54" w:rsidP="00003B54">
            <w:pPr>
              <w:jc w:val="center"/>
              <w:rPr>
                <w:sz w:val="24"/>
                <w:szCs w:val="24"/>
              </w:rPr>
            </w:pPr>
          </w:p>
          <w:p w14:paraId="08F18D53" w14:textId="3B9353D1" w:rsidR="00C168A3" w:rsidRDefault="00C168A3" w:rsidP="00003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3635" w14:textId="1B4E22FD" w:rsidR="00C168A3" w:rsidRDefault="00B61E5D" w:rsidP="00CB6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  <w:p w14:paraId="08F18D54" w14:textId="0B91AB14" w:rsidR="006A7BD6" w:rsidRDefault="006A7BD6" w:rsidP="00CB6A9A">
            <w:pPr>
              <w:jc w:val="center"/>
              <w:rPr>
                <w:sz w:val="24"/>
                <w:szCs w:val="24"/>
              </w:rPr>
            </w:pPr>
          </w:p>
          <w:p w14:paraId="08F18D55" w14:textId="77777777" w:rsidR="006A7BD6" w:rsidRDefault="006A7BD6" w:rsidP="00CB6A9A">
            <w:pPr>
              <w:jc w:val="center"/>
              <w:rPr>
                <w:sz w:val="24"/>
                <w:szCs w:val="24"/>
              </w:rPr>
            </w:pPr>
          </w:p>
          <w:p w14:paraId="08F18D56" w14:textId="77777777" w:rsidR="006A7BD6" w:rsidRDefault="006A7BD6">
            <w:pPr>
              <w:rPr>
                <w:sz w:val="24"/>
                <w:szCs w:val="24"/>
              </w:rPr>
            </w:pPr>
          </w:p>
          <w:p w14:paraId="08F18D57" w14:textId="77777777" w:rsidR="006A7BD6" w:rsidRDefault="006A7BD6">
            <w:pPr>
              <w:rPr>
                <w:sz w:val="24"/>
                <w:szCs w:val="24"/>
              </w:rPr>
            </w:pPr>
          </w:p>
          <w:p w14:paraId="08F18D58" w14:textId="6248441E" w:rsidR="006A7BD6" w:rsidRDefault="006A7BD6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5B" w14:textId="77777777" w:rsidR="006A7BD6" w:rsidRDefault="006A7BD6">
            <w:pPr>
              <w:jc w:val="center"/>
              <w:rPr>
                <w:sz w:val="24"/>
                <w:szCs w:val="24"/>
              </w:rPr>
            </w:pPr>
          </w:p>
          <w:p w14:paraId="00134C51" w14:textId="77777777" w:rsidR="00C168A3" w:rsidRDefault="00C168A3">
            <w:pPr>
              <w:jc w:val="center"/>
              <w:rPr>
                <w:sz w:val="24"/>
                <w:szCs w:val="24"/>
              </w:rPr>
            </w:pPr>
          </w:p>
          <w:p w14:paraId="08F18D5C" w14:textId="65D721BF" w:rsidR="006A7BD6" w:rsidRDefault="006A7BD6">
            <w:pPr>
              <w:jc w:val="center"/>
              <w:rPr>
                <w:sz w:val="24"/>
                <w:szCs w:val="24"/>
              </w:rPr>
            </w:pPr>
          </w:p>
          <w:p w14:paraId="08F18D5D" w14:textId="30D6BB8F" w:rsidR="006A7BD6" w:rsidRDefault="006A7BD6">
            <w:pPr>
              <w:jc w:val="center"/>
              <w:rPr>
                <w:sz w:val="24"/>
                <w:szCs w:val="24"/>
              </w:rPr>
            </w:pPr>
          </w:p>
        </w:tc>
      </w:tr>
      <w:tr w:rsidR="006A7BD6" w14:paraId="08F18D65" w14:textId="77777777" w:rsidTr="00003B54">
        <w:trPr>
          <w:trHeight w:val="4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5F" w14:textId="330A8688" w:rsidR="006A7BD6" w:rsidRDefault="00C16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0" w14:textId="77777777" w:rsidR="006A7BD6" w:rsidRDefault="006A7B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1" w14:textId="77777777" w:rsidR="006A7BD6" w:rsidRDefault="006A7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2" w14:textId="53D5CC7B" w:rsidR="006A7BD6" w:rsidRDefault="006A7BD6" w:rsidP="00761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3" w14:textId="77777777" w:rsidR="006A7BD6" w:rsidRDefault="006A7BD6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4" w14:textId="1B7874CE" w:rsidR="006A7BD6" w:rsidRPr="00FD2ED0" w:rsidRDefault="00917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55.000</w:t>
            </w:r>
            <w:r w:rsidR="00FD2ED0" w:rsidRPr="00FD2ED0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</w:tbl>
    <w:p w14:paraId="18B4587D" w14:textId="2973BADC" w:rsidR="00655F20" w:rsidRDefault="00655F20" w:rsidP="00C168A3">
      <w:pPr>
        <w:tabs>
          <w:tab w:val="left" w:pos="4536"/>
        </w:tabs>
        <w:rPr>
          <w:sz w:val="24"/>
          <w:szCs w:val="24"/>
        </w:rPr>
      </w:pPr>
    </w:p>
    <w:p w14:paraId="08F18D68" w14:textId="4F08D902" w:rsidR="006A7BD6" w:rsidRPr="00B61E5D" w:rsidRDefault="000368E6" w:rsidP="003D7B0F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61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Podpis a razítko:</w:t>
      </w:r>
    </w:p>
    <w:p w14:paraId="08F18D69" w14:textId="16C5C495" w:rsidR="006A7BD6" w:rsidRDefault="000368E6">
      <w:pPr>
        <w:tabs>
          <w:tab w:val="left" w:pos="453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Ve </w:t>
      </w:r>
      <w:r w:rsidR="00655F20">
        <w:rPr>
          <w:sz w:val="24"/>
          <w:szCs w:val="24"/>
        </w:rPr>
        <w:t>Kvasicích</w:t>
      </w:r>
      <w:r>
        <w:rPr>
          <w:sz w:val="24"/>
          <w:szCs w:val="24"/>
        </w:rPr>
        <w:t xml:space="preserve"> dne </w:t>
      </w:r>
      <w:r w:rsidR="00A44D9A">
        <w:rPr>
          <w:sz w:val="24"/>
          <w:szCs w:val="24"/>
        </w:rPr>
        <w:t>2</w:t>
      </w:r>
      <w:r w:rsidR="0091710D">
        <w:rPr>
          <w:sz w:val="24"/>
          <w:szCs w:val="24"/>
        </w:rPr>
        <w:t>7.11</w:t>
      </w:r>
      <w:r w:rsidR="00B61E5D"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Příkazce operace:  </w:t>
      </w:r>
    </w:p>
    <w:p w14:paraId="1838DD21" w14:textId="77777777" w:rsidR="00B61E5D" w:rsidRDefault="00B61E5D">
      <w:pPr>
        <w:tabs>
          <w:tab w:val="left" w:pos="4536"/>
        </w:tabs>
        <w:ind w:left="-284"/>
        <w:rPr>
          <w:sz w:val="24"/>
          <w:szCs w:val="24"/>
        </w:rPr>
      </w:pPr>
    </w:p>
    <w:p w14:paraId="75D08EFD" w14:textId="77777777" w:rsidR="00B61E5D" w:rsidRDefault="00B61E5D">
      <w:pPr>
        <w:tabs>
          <w:tab w:val="left" w:pos="4536"/>
        </w:tabs>
        <w:ind w:left="-284"/>
        <w:rPr>
          <w:sz w:val="24"/>
          <w:szCs w:val="24"/>
        </w:rPr>
      </w:pPr>
    </w:p>
    <w:p w14:paraId="760A13E7" w14:textId="77777777" w:rsidR="00B61E5D" w:rsidRDefault="00B61E5D">
      <w:pPr>
        <w:tabs>
          <w:tab w:val="left" w:pos="4536"/>
        </w:tabs>
        <w:ind w:left="-284"/>
        <w:rPr>
          <w:sz w:val="24"/>
          <w:szCs w:val="24"/>
        </w:rPr>
      </w:pPr>
    </w:p>
    <w:p w14:paraId="08F18D6A" w14:textId="77777777" w:rsidR="006A7BD6" w:rsidRDefault="006A7BD6" w:rsidP="003D7B0F">
      <w:pPr>
        <w:rPr>
          <w:sz w:val="24"/>
          <w:szCs w:val="24"/>
        </w:rPr>
      </w:pPr>
    </w:p>
    <w:p w14:paraId="08F18D6B" w14:textId="77777777" w:rsidR="006A7BD6" w:rsidRDefault="000368E6">
      <w:pPr>
        <w:ind w:left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Správce rozpočtu:</w:t>
      </w:r>
    </w:p>
    <w:p w14:paraId="08F18D6C" w14:textId="77777777" w:rsidR="006A7BD6" w:rsidRDefault="006A7BD6"/>
    <w:p w14:paraId="1E9DC562" w14:textId="77777777" w:rsidR="00B61E5D" w:rsidRDefault="00B61E5D"/>
    <w:sectPr w:rsidR="00B61E5D">
      <w:headerReference w:type="default" r:id="rId6"/>
      <w:footerReference w:type="default" r:id="rId7"/>
      <w:headerReference w:type="first" r:id="rId8"/>
      <w:pgSz w:w="11906" w:h="16838"/>
      <w:pgMar w:top="720" w:right="720" w:bottom="1134" w:left="720" w:header="1984" w:footer="1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F905" w14:textId="77777777" w:rsidR="00BA4A62" w:rsidRDefault="00BA4A62">
      <w:r>
        <w:separator/>
      </w:r>
    </w:p>
  </w:endnote>
  <w:endnote w:type="continuationSeparator" w:id="0">
    <w:p w14:paraId="76A6031D" w14:textId="77777777" w:rsidR="00BA4A62" w:rsidRDefault="00B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22" w14:textId="77777777" w:rsidR="00897301" w:rsidRDefault="00897301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9E70" w14:textId="77777777" w:rsidR="00BA4A62" w:rsidRDefault="00BA4A62">
      <w:r>
        <w:rPr>
          <w:color w:val="000000"/>
        </w:rPr>
        <w:separator/>
      </w:r>
    </w:p>
  </w:footnote>
  <w:footnote w:type="continuationSeparator" w:id="0">
    <w:p w14:paraId="70D3796D" w14:textId="77777777" w:rsidR="00BA4A62" w:rsidRDefault="00BA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20" w14:textId="77777777" w:rsidR="00897301" w:rsidRDefault="000368E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18D18" wp14:editId="08F18D19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24" w14:textId="77777777" w:rsidR="00897301" w:rsidRDefault="000368E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18D1A" wp14:editId="08F18D1B">
              <wp:simplePos x="0" y="0"/>
              <wp:positionH relativeFrom="column">
                <wp:posOffset>1951987</wp:posOffset>
              </wp:positionH>
              <wp:positionV relativeFrom="paragraph">
                <wp:posOffset>-838833</wp:posOffset>
              </wp:positionV>
              <wp:extent cx="2051054" cy="977265"/>
              <wp:effectExtent l="0" t="0" r="6346" b="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4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F18D1E" w14:textId="77777777" w:rsidR="00897301" w:rsidRDefault="0089730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18D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pt;margin-top:-66.05pt;width:161.5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" stroked="f">
              <v:textbox>
                <w:txbxContent>
                  <w:p w14:paraId="08F18D1E" w14:textId="77777777" w:rsidR="00897301" w:rsidRDefault="0089730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8F18D1C" wp14:editId="08F18D1D">
          <wp:simplePos x="0" y="0"/>
          <wp:positionH relativeFrom="margin">
            <wp:posOffset>-457200</wp:posOffset>
          </wp:positionH>
          <wp:positionV relativeFrom="paragraph">
            <wp:posOffset>-1240785</wp:posOffset>
          </wp:positionV>
          <wp:extent cx="7555266" cy="10687040"/>
          <wp:effectExtent l="0" t="0" r="7584" b="10"/>
          <wp:wrapNone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6" cy="1068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6"/>
    <w:rsid w:val="00003B54"/>
    <w:rsid w:val="00015A16"/>
    <w:rsid w:val="000368E6"/>
    <w:rsid w:val="000D6442"/>
    <w:rsid w:val="00181A02"/>
    <w:rsid w:val="002568D1"/>
    <w:rsid w:val="00283305"/>
    <w:rsid w:val="003D7B0F"/>
    <w:rsid w:val="003F1A58"/>
    <w:rsid w:val="003F255A"/>
    <w:rsid w:val="004771E2"/>
    <w:rsid w:val="00600EB1"/>
    <w:rsid w:val="00624F57"/>
    <w:rsid w:val="00655F20"/>
    <w:rsid w:val="006A7BD6"/>
    <w:rsid w:val="00761500"/>
    <w:rsid w:val="00780ADB"/>
    <w:rsid w:val="007901ED"/>
    <w:rsid w:val="00897301"/>
    <w:rsid w:val="0091710D"/>
    <w:rsid w:val="00980880"/>
    <w:rsid w:val="00A44D9A"/>
    <w:rsid w:val="00B61E5D"/>
    <w:rsid w:val="00BA4A62"/>
    <w:rsid w:val="00BE4954"/>
    <w:rsid w:val="00C168A3"/>
    <w:rsid w:val="00CB6A9A"/>
    <w:rsid w:val="00D85453"/>
    <w:rsid w:val="00DB5BDB"/>
    <w:rsid w:val="00EC2C0C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18D18"/>
  <w15:docId w15:val="{4A210F98-1850-46A3-913E-FE07A98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Hajdukova\OneDrive%20-%20Soci&#225;ln&#237;%20slu&#382;by%20Han&#225;,%20p&#345;&#237;sp&#283;vkov&#225;%20organizace\Desktop\Objedn&#225;vky\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174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19</cp:revision>
  <cp:lastPrinted>2023-08-04T06:43:00Z</cp:lastPrinted>
  <dcterms:created xsi:type="dcterms:W3CDTF">2023-08-04T09:20:00Z</dcterms:created>
  <dcterms:modified xsi:type="dcterms:W3CDTF">2023-11-27T13:38:00Z</dcterms:modified>
</cp:coreProperties>
</file>