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542A" w14:textId="621052CA" w:rsidR="00266E81" w:rsidRPr="00B20576" w:rsidRDefault="00266E81" w:rsidP="007E2F82">
      <w:pPr>
        <w:pStyle w:val="Nadpissmlouvy"/>
        <w:jc w:val="left"/>
      </w:pPr>
      <w:r w:rsidRPr="00B20576">
        <w:rPr>
          <w:color w:val="8A003E"/>
        </w:rPr>
        <w:t xml:space="preserve">Servisní smlouva: </w:t>
      </w:r>
      <w:r w:rsidR="000C0AD2" w:rsidRPr="000C0AD2">
        <w:t>Aplikační moduly VERSO v období</w:t>
      </w:r>
      <w:r w:rsidR="006B6DD2" w:rsidRPr="000C0AD2">
        <w:t xml:space="preserve"> od </w:t>
      </w:r>
      <w:r w:rsidR="004B643B">
        <w:t>0</w:t>
      </w:r>
      <w:r w:rsidR="00BE7646">
        <w:t>1.</w:t>
      </w:r>
      <w:r w:rsidR="004B643B">
        <w:t>0</w:t>
      </w:r>
      <w:r w:rsidR="00E91ACD">
        <w:t>1.202</w:t>
      </w:r>
      <w:r w:rsidR="008F77FC">
        <w:t>4</w:t>
      </w:r>
      <w:r w:rsidR="00E91ACD">
        <w:t xml:space="preserve"> do 31.12.202</w:t>
      </w:r>
      <w:r w:rsidR="008F77FC">
        <w:t>4</w:t>
      </w:r>
    </w:p>
    <w:p w14:paraId="2BF082BC" w14:textId="7B669A82" w:rsidR="00266E81" w:rsidRPr="006F0D1A" w:rsidRDefault="00E4229E" w:rsidP="006F0D1A">
      <w:pPr>
        <w:pStyle w:val="Zkladntext"/>
        <w:rPr>
          <w:b/>
          <w:bCs/>
          <w:noProof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6" distR="114296" simplePos="0" relativeHeight="251656704" behindDoc="0" locked="1" layoutInCell="1" allowOverlap="1" wp14:anchorId="79FD449C" wp14:editId="043E152E">
                <wp:simplePos x="0" y="0"/>
                <wp:positionH relativeFrom="column">
                  <wp:posOffset>2920999</wp:posOffset>
                </wp:positionH>
                <wp:positionV relativeFrom="paragraph">
                  <wp:posOffset>50165</wp:posOffset>
                </wp:positionV>
                <wp:extent cx="0" cy="2999105"/>
                <wp:effectExtent l="0" t="0" r="19050" b="29845"/>
                <wp:wrapNone/>
                <wp:docPr id="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A00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AEFD" id="Přímá spojnice 2" o:spid="_x0000_s1026" style="position:absolute;z-index:2516567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30pt,3.95pt" to="230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" strokecolor="#ca005d">
                <w10:anchorlock/>
              </v:line>
            </w:pict>
          </mc:Fallback>
        </mc:AlternateContent>
      </w:r>
      <w:r w:rsidR="00266E81" w:rsidRPr="00B20576">
        <w:t>č</w:t>
      </w:r>
      <w:r w:rsidR="00266E81" w:rsidRPr="00B20576">
        <w:rPr>
          <w:noProof/>
        </w:rPr>
        <w:t>íslo smlouvy Poskytovatele</w:t>
      </w:r>
      <w:r w:rsidR="00266E81" w:rsidRPr="00E42FA0">
        <w:rPr>
          <w:noProof/>
        </w:rPr>
        <w:t>:</w:t>
      </w:r>
      <w:r w:rsidR="006B6DD2" w:rsidRPr="00E42FA0">
        <w:rPr>
          <w:noProof/>
        </w:rPr>
        <w:t xml:space="preserve"> </w:t>
      </w:r>
      <w:r w:rsidR="008F77FC" w:rsidRPr="008F77FC">
        <w:rPr>
          <w:noProof/>
        </w:rPr>
        <w:t>SS-012/24</w:t>
      </w:r>
      <w:r w:rsidR="008F77FC">
        <w:rPr>
          <w:noProof/>
        </w:rPr>
        <w:tab/>
      </w:r>
      <w:r w:rsidR="00E42FA0">
        <w:rPr>
          <w:noProof/>
        </w:rPr>
        <w:tab/>
      </w:r>
      <w:r w:rsidR="000F25E6">
        <w:rPr>
          <w:noProof/>
        </w:rPr>
        <w:tab/>
      </w:r>
      <w:r w:rsidR="00266E81" w:rsidRPr="00B20576">
        <w:rPr>
          <w:noProof/>
        </w:rPr>
        <w:t xml:space="preserve">číslo smlouvy Uživatele:    </w:t>
      </w:r>
      <w:r w:rsidR="00B22576">
        <w:rPr>
          <w:noProof/>
        </w:rPr>
        <w:t>č.j. 582100/2023</w:t>
      </w:r>
    </w:p>
    <w:p w14:paraId="44D42683" w14:textId="77777777" w:rsidR="00266E81" w:rsidRPr="00B20576" w:rsidRDefault="002A6B96" w:rsidP="002A6B96">
      <w:pPr>
        <w:pStyle w:val="Zkladntext"/>
        <w:spacing w:before="360"/>
        <w:rPr>
          <w:b/>
          <w:bCs/>
        </w:rPr>
      </w:pPr>
      <w:r>
        <w:rPr>
          <w:b/>
          <w:bCs/>
        </w:rPr>
        <w:t>Smluvní strany:</w:t>
      </w:r>
    </w:p>
    <w:p w14:paraId="19D63C9E" w14:textId="77777777" w:rsidR="009E3CBA" w:rsidRPr="00462C08" w:rsidRDefault="00E4229E" w:rsidP="002A6B96">
      <w:pPr>
        <w:pStyle w:val="Zkladntext"/>
      </w:pPr>
      <w:r>
        <w:rPr>
          <w:noProof/>
          <w:lang w:eastAsia="cs-CZ"/>
        </w:rPr>
        <mc:AlternateContent>
          <mc:Choice Requires="wps">
            <w:drawing>
              <wp:anchor distT="0" distB="720090" distL="114300" distR="114300" simplePos="0" relativeHeight="251657728" behindDoc="0" locked="1" layoutInCell="1" allowOverlap="1" wp14:anchorId="5CBF269A" wp14:editId="2C38D82F">
                <wp:simplePos x="0" y="0"/>
                <wp:positionH relativeFrom="column">
                  <wp:posOffset>-48895</wp:posOffset>
                </wp:positionH>
                <wp:positionV relativeFrom="paragraph">
                  <wp:posOffset>149860</wp:posOffset>
                </wp:positionV>
                <wp:extent cx="2848610" cy="2215515"/>
                <wp:effectExtent l="0" t="0" r="889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B8AA" w14:textId="2F73B0E3" w:rsidR="00C2317A" w:rsidRPr="000C0AD2" w:rsidRDefault="00C2317A" w:rsidP="002A6B96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DERS s. r. o</w:t>
                            </w: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.</w:t>
                            </w:r>
                          </w:p>
                          <w:p w14:paraId="080320E3" w14:textId="0455D2A7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Polákova 737/1, 500 02 Hradec Králové</w:t>
                            </w:r>
                          </w:p>
                          <w:p w14:paraId="7B1150BF" w14:textId="04A91BC7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IČ: 25924362, DIČ: CZ25924362</w:t>
                            </w:r>
                          </w:p>
                          <w:p w14:paraId="625396A3" w14:textId="40C2CDAE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registrace: Krajský soud v Hradci Králové, oddíl C, vložka 14855</w:t>
                            </w:r>
                          </w:p>
                          <w:p w14:paraId="3BC6D0BE" w14:textId="0A4BA1A1" w:rsidR="00C2317A" w:rsidRPr="00B81F95" w:rsidRDefault="00C2317A" w:rsidP="002A6B96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 xml:space="preserve">zástupce: </w:t>
                            </w:r>
                            <w:r w:rsidRPr="00B81F95">
                              <w:rPr>
                                <w:b/>
                                <w:sz w:val="22"/>
                                <w:szCs w:val="22"/>
                              </w:rPr>
                              <w:t>Ing. Jan Mach</w:t>
                            </w:r>
                            <w:r w:rsidRPr="00B81F95">
                              <w:rPr>
                                <w:sz w:val="22"/>
                                <w:szCs w:val="22"/>
                              </w:rPr>
                              <w:t>, jednatel</w:t>
                            </w:r>
                          </w:p>
                          <w:p w14:paraId="5542E795" w14:textId="77777777" w:rsidR="00C2317A" w:rsidRPr="00B81F95" w:rsidRDefault="00C2317A" w:rsidP="002A6B96">
                            <w:pPr>
                              <w:pStyle w:val="Smlouvazkladntex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(dále jen „</w:t>
                            </w:r>
                            <w:r w:rsidRPr="00B81F95">
                              <w:rPr>
                                <w:b/>
                                <w:sz w:val="22"/>
                                <w:szCs w:val="22"/>
                              </w:rPr>
                              <w:t>Poskytovatel</w:t>
                            </w:r>
                            <w:r w:rsidRPr="00B81F95">
                              <w:rPr>
                                <w:color w:val="000000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F26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85pt;margin-top:11.8pt;width:224.3pt;height:174.45pt;z-index:251657728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" stroked="f">
                <v:textbox>
                  <w:txbxContent>
                    <w:p w14:paraId="2DD2B8AA" w14:textId="2F73B0E3" w:rsidR="00C2317A" w:rsidRPr="000C0AD2" w:rsidRDefault="00C2317A" w:rsidP="002A6B96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0C0AD2">
                        <w:rPr>
                          <w:b/>
                          <w:bCs/>
                          <w:sz w:val="30"/>
                          <w:szCs w:val="30"/>
                        </w:rPr>
                        <w:t>DERS s. r. o</w:t>
                      </w:r>
                      <w:r w:rsidRPr="000C0AD2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.</w:t>
                      </w:r>
                    </w:p>
                    <w:p w14:paraId="080320E3" w14:textId="0455D2A7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Polákova 737/1, 500 02 Hradec Králové</w:t>
                      </w:r>
                    </w:p>
                    <w:p w14:paraId="7B1150BF" w14:textId="04A91BC7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IČ: 25924362, DIČ: CZ25924362</w:t>
                      </w:r>
                    </w:p>
                    <w:p w14:paraId="625396A3" w14:textId="40C2CDAE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registrace: Krajský soud v Hradci Králové, oddíl C, vložka 14855</w:t>
                      </w:r>
                    </w:p>
                    <w:p w14:paraId="3BC6D0BE" w14:textId="0A4BA1A1" w:rsidR="00C2317A" w:rsidRPr="00B81F95" w:rsidRDefault="00C2317A" w:rsidP="002A6B96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 xml:space="preserve">zástupce: </w:t>
                      </w:r>
                      <w:r w:rsidRPr="00B81F95">
                        <w:rPr>
                          <w:b/>
                          <w:sz w:val="22"/>
                          <w:szCs w:val="22"/>
                        </w:rPr>
                        <w:t>Ing. Jan Mach</w:t>
                      </w:r>
                      <w:r w:rsidRPr="00B81F95">
                        <w:rPr>
                          <w:sz w:val="22"/>
                          <w:szCs w:val="22"/>
                        </w:rPr>
                        <w:t>, jednatel</w:t>
                      </w:r>
                    </w:p>
                    <w:p w14:paraId="5542E795" w14:textId="77777777" w:rsidR="00C2317A" w:rsidRPr="00B81F95" w:rsidRDefault="00C2317A" w:rsidP="002A6B96">
                      <w:pPr>
                        <w:pStyle w:val="Smlouvazkladntex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81F95">
                        <w:rPr>
                          <w:color w:val="000000"/>
                          <w:sz w:val="22"/>
                          <w:szCs w:val="22"/>
                        </w:rPr>
                        <w:t xml:space="preserve"> (dále jen „</w:t>
                      </w:r>
                      <w:r w:rsidRPr="00B81F95">
                        <w:rPr>
                          <w:b/>
                          <w:sz w:val="22"/>
                          <w:szCs w:val="22"/>
                        </w:rPr>
                        <w:t>Poskytovatel</w:t>
                      </w:r>
                      <w:r w:rsidRPr="00B81F95">
                        <w:rPr>
                          <w:color w:val="000000"/>
                          <w:sz w:val="22"/>
                          <w:szCs w:val="22"/>
                        </w:rPr>
                        <w:t>“)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720090" distL="114300" distR="114300" simplePos="0" relativeHeight="251655680" behindDoc="0" locked="1" layoutInCell="1" allowOverlap="1" wp14:anchorId="1BCA4EAE" wp14:editId="4DBAEFAE">
                <wp:simplePos x="0" y="0"/>
                <wp:positionH relativeFrom="column">
                  <wp:posOffset>3111500</wp:posOffset>
                </wp:positionH>
                <wp:positionV relativeFrom="paragraph">
                  <wp:posOffset>-36195</wp:posOffset>
                </wp:positionV>
                <wp:extent cx="2743200" cy="2095500"/>
                <wp:effectExtent l="0" t="0" r="0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CE481" w14:textId="129F384C" w:rsidR="00C2317A" w:rsidRPr="000C0AD2" w:rsidRDefault="00C2317A" w:rsidP="00292586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Univerzita Karlova</w:t>
                            </w:r>
                          </w:p>
                          <w:p w14:paraId="6BED889F" w14:textId="49A4174A" w:rsidR="00C2317A" w:rsidRPr="000C0AD2" w:rsidRDefault="00C2317A" w:rsidP="00292586">
                            <w:pPr>
                              <w:pStyle w:val="Odstavecsmlouvy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0"/>
                              </w:tabs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</w:pPr>
                            <w:r w:rsidRPr="000C0AD2">
                              <w:rPr>
                                <w:b/>
                                <w:bCs/>
                                <w:sz w:val="30"/>
                                <w:szCs w:val="30"/>
                                <w:lang w:val="cs-CZ"/>
                              </w:rPr>
                              <w:t>Farmaceutická fakulta v Hradci Králové</w:t>
                            </w:r>
                          </w:p>
                          <w:p w14:paraId="69A70EB1" w14:textId="06B86100" w:rsidR="00C2317A" w:rsidRPr="00B81F95" w:rsidRDefault="00C2317A" w:rsidP="00BF3170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Akademika Heyrovského 1203/8, 500 0</w:t>
                            </w:r>
                            <w:r w:rsidR="00C41B8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B81F95">
                              <w:rPr>
                                <w:sz w:val="22"/>
                                <w:szCs w:val="22"/>
                              </w:rPr>
                              <w:t xml:space="preserve"> Hradec Králové</w:t>
                            </w:r>
                          </w:p>
                          <w:p w14:paraId="48EB8760" w14:textId="2A66E2AD" w:rsidR="00C2317A" w:rsidRPr="00B81F95" w:rsidRDefault="00C2317A" w:rsidP="00BF3170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>IČ: 00216208, DIČ: CZ00216208</w:t>
                            </w:r>
                          </w:p>
                          <w:p w14:paraId="0EB53702" w14:textId="23E0AD84" w:rsidR="00C2317A" w:rsidRPr="00B81F95" w:rsidRDefault="00C2317A" w:rsidP="000C0AD2">
                            <w:pPr>
                              <w:pStyle w:val="Smlouvazkladntext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 xml:space="preserve">zástupce: </w:t>
                            </w:r>
                            <w:hyperlink r:id="rId8" w:history="1">
                              <w:r w:rsidR="00CE37A8">
                                <w:rPr>
                                  <w:b/>
                                  <w:sz w:val="22"/>
                                  <w:szCs w:val="22"/>
                                </w:rPr>
                                <w:t>doc</w:t>
                              </w:r>
                              <w:r w:rsidRPr="00B81F95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. PharmDr. </w:t>
                              </w:r>
                              <w:r w:rsidR="00CE37A8">
                                <w:rPr>
                                  <w:b/>
                                  <w:sz w:val="22"/>
                                  <w:szCs w:val="22"/>
                                </w:rPr>
                                <w:t>Jaroslav Roh</w:t>
                              </w:r>
                              <w:r w:rsidRPr="00B81F95">
                                <w:rPr>
                                  <w:b/>
                                  <w:sz w:val="22"/>
                                  <w:szCs w:val="22"/>
                                </w:rPr>
                                <w:t>, Ph.D.</w:t>
                              </w:r>
                            </w:hyperlink>
                            <w:r w:rsidRPr="00B81F95">
                              <w:rPr>
                                <w:sz w:val="22"/>
                                <w:szCs w:val="22"/>
                              </w:rPr>
                              <w:t>, děkan fakulty</w:t>
                            </w:r>
                          </w:p>
                          <w:p w14:paraId="590C05FE" w14:textId="77777777" w:rsidR="00C2317A" w:rsidRPr="00B81F95" w:rsidRDefault="00C2317A" w:rsidP="00AB7E3C">
                            <w:pPr>
                              <w:pStyle w:val="Smlouvazkladn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1F95">
                              <w:rPr>
                                <w:sz w:val="22"/>
                                <w:szCs w:val="22"/>
                              </w:rPr>
                              <w:t xml:space="preserve">(dále jen </w:t>
                            </w:r>
                            <w:r w:rsidRPr="00B81F95">
                              <w:rPr>
                                <w:b/>
                                <w:sz w:val="22"/>
                                <w:szCs w:val="22"/>
                              </w:rPr>
                              <w:t>„Uživatel“</w:t>
                            </w:r>
                            <w:r w:rsidRPr="00B81F9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4EAE" id="Textové pole 2" o:spid="_x0000_s1027" type="#_x0000_t202" style="position:absolute;left:0;text-align:left;margin-left:245pt;margin-top:-2.85pt;width:3in;height:165pt;z-index:251655680;visibility:visible;mso-wrap-style:square;mso-width-percent:0;mso-height-percent:0;mso-wrap-distance-left:9pt;mso-wrap-distance-top:0;mso-wrap-distance-right:9pt;mso-wrap-distance-bottom:56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" stroked="f">
                <v:textbox>
                  <w:txbxContent>
                    <w:p w14:paraId="600CE481" w14:textId="129F384C" w:rsidR="00C2317A" w:rsidRPr="000C0AD2" w:rsidRDefault="00C2317A" w:rsidP="00292586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0C0AD2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Univerzita Karlova</w:t>
                      </w:r>
                    </w:p>
                    <w:p w14:paraId="6BED889F" w14:textId="49A4174A" w:rsidR="00C2317A" w:rsidRPr="000C0AD2" w:rsidRDefault="00C2317A" w:rsidP="00292586">
                      <w:pPr>
                        <w:pStyle w:val="Odstavecsmlouvy"/>
                        <w:numPr>
                          <w:ilvl w:val="0"/>
                          <w:numId w:val="0"/>
                        </w:numPr>
                        <w:tabs>
                          <w:tab w:val="left" w:pos="1080"/>
                        </w:tabs>
                        <w:spacing w:before="0"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</w:pPr>
                      <w:r w:rsidRPr="000C0AD2">
                        <w:rPr>
                          <w:b/>
                          <w:bCs/>
                          <w:sz w:val="30"/>
                          <w:szCs w:val="30"/>
                          <w:lang w:val="cs-CZ"/>
                        </w:rPr>
                        <w:t>Farmaceutická fakulta v Hradci Králové</w:t>
                      </w:r>
                    </w:p>
                    <w:p w14:paraId="69A70EB1" w14:textId="06B86100" w:rsidR="00C2317A" w:rsidRPr="00B81F95" w:rsidRDefault="00C2317A" w:rsidP="00BF3170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Akademika Heyrovského 1203/8, 500 0</w:t>
                      </w:r>
                      <w:r w:rsidR="00C41B89">
                        <w:rPr>
                          <w:sz w:val="22"/>
                          <w:szCs w:val="22"/>
                        </w:rPr>
                        <w:t>3</w:t>
                      </w:r>
                      <w:r w:rsidRPr="00B81F95">
                        <w:rPr>
                          <w:sz w:val="22"/>
                          <w:szCs w:val="22"/>
                        </w:rPr>
                        <w:t xml:space="preserve"> Hradec Králové</w:t>
                      </w:r>
                    </w:p>
                    <w:p w14:paraId="48EB8760" w14:textId="2A66E2AD" w:rsidR="00C2317A" w:rsidRPr="00B81F95" w:rsidRDefault="00C2317A" w:rsidP="00BF3170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>IČ: 00216208, DIČ: CZ00216208</w:t>
                      </w:r>
                    </w:p>
                    <w:p w14:paraId="0EB53702" w14:textId="23E0AD84" w:rsidR="00C2317A" w:rsidRPr="00B81F95" w:rsidRDefault="00C2317A" w:rsidP="000C0AD2">
                      <w:pPr>
                        <w:pStyle w:val="Smlouvazkladntext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 xml:space="preserve">zástupce: </w:t>
                      </w:r>
                      <w:hyperlink r:id="rId9" w:history="1">
                        <w:r w:rsidR="00CE37A8">
                          <w:rPr>
                            <w:b/>
                            <w:sz w:val="22"/>
                            <w:szCs w:val="22"/>
                          </w:rPr>
                          <w:t>doc</w:t>
                        </w:r>
                        <w:r w:rsidRPr="00B81F95">
                          <w:rPr>
                            <w:b/>
                            <w:sz w:val="22"/>
                            <w:szCs w:val="22"/>
                          </w:rPr>
                          <w:t xml:space="preserve">. PharmDr. </w:t>
                        </w:r>
                        <w:r w:rsidR="00CE37A8">
                          <w:rPr>
                            <w:b/>
                            <w:sz w:val="22"/>
                            <w:szCs w:val="22"/>
                          </w:rPr>
                          <w:t>Jaroslav Roh</w:t>
                        </w:r>
                        <w:r w:rsidRPr="00B81F95">
                          <w:rPr>
                            <w:b/>
                            <w:sz w:val="22"/>
                            <w:szCs w:val="22"/>
                          </w:rPr>
                          <w:t>, Ph.D.</w:t>
                        </w:r>
                      </w:hyperlink>
                      <w:r w:rsidRPr="00B81F95">
                        <w:rPr>
                          <w:sz w:val="22"/>
                          <w:szCs w:val="22"/>
                        </w:rPr>
                        <w:t>, děkan fakulty</w:t>
                      </w:r>
                    </w:p>
                    <w:p w14:paraId="590C05FE" w14:textId="77777777" w:rsidR="00C2317A" w:rsidRPr="00B81F95" w:rsidRDefault="00C2317A" w:rsidP="00AB7E3C">
                      <w:pPr>
                        <w:pStyle w:val="Smlouvazkladntex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81F95">
                        <w:rPr>
                          <w:sz w:val="22"/>
                          <w:szCs w:val="22"/>
                        </w:rPr>
                        <w:t xml:space="preserve">(dále jen </w:t>
                      </w:r>
                      <w:r w:rsidRPr="00B81F95">
                        <w:rPr>
                          <w:b/>
                          <w:sz w:val="22"/>
                          <w:szCs w:val="22"/>
                        </w:rPr>
                        <w:t>„Uživatel“</w:t>
                      </w:r>
                      <w:r w:rsidRPr="00B81F95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bookmarkStart w:id="0" w:name="_Ref254254737"/>
      <w:r w:rsidR="009E3CBA" w:rsidRPr="00462C08">
        <w:t>(Poskytovat</w:t>
      </w:r>
      <w:r w:rsidR="0064647C" w:rsidRPr="00462C08">
        <w:t>e</w:t>
      </w:r>
      <w:r w:rsidR="009E3CBA" w:rsidRPr="00462C08">
        <w:t>l a Uživatel každý jednotlivě dále také „Smluvní strana“ nebo společně „Smluvní strany“)</w:t>
      </w:r>
    </w:p>
    <w:p w14:paraId="4AE048BF" w14:textId="77777777" w:rsidR="009E3CBA" w:rsidRPr="00462C08" w:rsidRDefault="009E3CBA" w:rsidP="009E3CBA">
      <w:pPr>
        <w:pStyle w:val="Zkladntext"/>
      </w:pPr>
      <w:r w:rsidRPr="00462C08">
        <w:t xml:space="preserve">uzavírají v souladu s ust. § </w:t>
      </w:r>
      <w:r w:rsidR="00326AF9" w:rsidRPr="00462C08">
        <w:t>1746 odst. 2</w:t>
      </w:r>
      <w:r w:rsidRPr="00462C08">
        <w:t xml:space="preserve"> zákona č. </w:t>
      </w:r>
      <w:r w:rsidR="00326AF9" w:rsidRPr="00462C08">
        <w:t>89</w:t>
      </w:r>
      <w:r w:rsidRPr="00462C08">
        <w:t>/</w:t>
      </w:r>
      <w:r w:rsidR="00326AF9" w:rsidRPr="00462C08">
        <w:t>2012</w:t>
      </w:r>
      <w:r w:rsidRPr="00462C08">
        <w:t xml:space="preserve"> Sb., </w:t>
      </w:r>
      <w:r w:rsidR="00326AF9" w:rsidRPr="00462C08">
        <w:t>občanského</w:t>
      </w:r>
      <w:r w:rsidRPr="00462C08">
        <w:t xml:space="preserve"> zákoník</w:t>
      </w:r>
      <w:r w:rsidR="00A34076" w:rsidRPr="00462C08">
        <w:t>u</w:t>
      </w:r>
      <w:r w:rsidRPr="00462C08">
        <w:t>, ve znění pozdějších předpisů (dále jen „</w:t>
      </w:r>
      <w:r w:rsidR="00326AF9" w:rsidRPr="00462C08">
        <w:t>občanský</w:t>
      </w:r>
      <w:r w:rsidRPr="00462C08">
        <w:t xml:space="preserve"> zákoník“), tuto Servisní smlouvu (dále jen „Smlouva“):</w:t>
      </w:r>
    </w:p>
    <w:p w14:paraId="1953AEF1" w14:textId="77777777" w:rsidR="00266E81" w:rsidRPr="00B20576" w:rsidRDefault="00266E81" w:rsidP="00B51E6C">
      <w:pPr>
        <w:pStyle w:val="lneksmlouvy"/>
        <w:numPr>
          <w:ilvl w:val="1"/>
          <w:numId w:val="9"/>
        </w:numPr>
      </w:pPr>
      <w:r w:rsidRPr="00B20576">
        <w:t>Předmět smlouvy</w:t>
      </w:r>
      <w:bookmarkEnd w:id="0"/>
    </w:p>
    <w:p w14:paraId="3A6B0814" w14:textId="72E9E2BA" w:rsidR="00326AF9" w:rsidRPr="00462C08" w:rsidRDefault="00266E81" w:rsidP="0001557A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0C0AD2">
        <w:rPr>
          <w:sz w:val="22"/>
          <w:szCs w:val="22"/>
          <w:lang w:val="cs-CZ"/>
        </w:rPr>
        <w:t xml:space="preserve">Předmětem </w:t>
      </w:r>
      <w:r w:rsidR="00A30A7A" w:rsidRPr="000C0AD2">
        <w:rPr>
          <w:sz w:val="22"/>
          <w:szCs w:val="22"/>
          <w:lang w:val="cs-CZ"/>
        </w:rPr>
        <w:t>S</w:t>
      </w:r>
      <w:r w:rsidRPr="000C0AD2">
        <w:rPr>
          <w:sz w:val="22"/>
          <w:szCs w:val="22"/>
          <w:lang w:val="cs-CZ"/>
        </w:rPr>
        <w:t xml:space="preserve">mlouvy </w:t>
      </w:r>
      <w:r w:rsidR="00683F74" w:rsidRPr="000C0AD2">
        <w:rPr>
          <w:sz w:val="22"/>
          <w:szCs w:val="22"/>
          <w:lang w:val="cs-CZ"/>
        </w:rPr>
        <w:t>jsou níže specifikované závazky Poskytovatele a závazek Uživatele uhradit za toto plnění Poskytovatele sjednanou cenu. Poskytovatel se zavazuje provést pro Uživatele tyto činnosti</w:t>
      </w:r>
      <w:r w:rsidR="00DD2077" w:rsidRPr="000C0AD2">
        <w:rPr>
          <w:sz w:val="22"/>
          <w:szCs w:val="22"/>
          <w:lang w:val="cs-CZ"/>
        </w:rPr>
        <w:t xml:space="preserve"> spočívající v </w:t>
      </w:r>
      <w:r w:rsidRPr="000C0AD2">
        <w:rPr>
          <w:sz w:val="22"/>
          <w:szCs w:val="22"/>
        </w:rPr>
        <w:t xml:space="preserve">Poskytnutí </w:t>
      </w:r>
      <w:r w:rsidRPr="000C0AD2">
        <w:rPr>
          <w:sz w:val="22"/>
          <w:szCs w:val="22"/>
          <w:lang w:val="cs-CZ"/>
        </w:rPr>
        <w:t>mimozáruční</w:t>
      </w:r>
      <w:r w:rsidRPr="000C0AD2">
        <w:rPr>
          <w:sz w:val="22"/>
          <w:szCs w:val="22"/>
        </w:rPr>
        <w:t xml:space="preserve"> servisní podpory pro produkty </w:t>
      </w:r>
      <w:r w:rsidR="000C0AD2" w:rsidRPr="000C0AD2">
        <w:rPr>
          <w:color w:val="000000"/>
          <w:sz w:val="22"/>
          <w:szCs w:val="22"/>
        </w:rPr>
        <w:t xml:space="preserve">VERSO – Aplikační moduly </w:t>
      </w:r>
      <w:r w:rsidRPr="000C0AD2">
        <w:rPr>
          <w:sz w:val="22"/>
          <w:szCs w:val="22"/>
        </w:rPr>
        <w:t>dodané Poskytovatelem</w:t>
      </w:r>
      <w:r w:rsidRPr="00462C08">
        <w:rPr>
          <w:sz w:val="22"/>
          <w:szCs w:val="22"/>
        </w:rPr>
        <w:t xml:space="preserve"> </w:t>
      </w:r>
      <w:r w:rsidRPr="00462C08">
        <w:rPr>
          <w:color w:val="000000"/>
          <w:sz w:val="22"/>
          <w:szCs w:val="22"/>
        </w:rPr>
        <w:t xml:space="preserve">(dále jen „Produkt“) </w:t>
      </w:r>
      <w:r w:rsidRPr="00462C08">
        <w:rPr>
          <w:sz w:val="22"/>
          <w:szCs w:val="22"/>
        </w:rPr>
        <w:t xml:space="preserve">pro období </w:t>
      </w:r>
      <w:r w:rsidR="00011F05" w:rsidRPr="00462C08">
        <w:rPr>
          <w:sz w:val="22"/>
          <w:szCs w:val="22"/>
          <w:lang w:val="cs-CZ"/>
        </w:rPr>
        <w:t xml:space="preserve">uvedené v kapitole </w:t>
      </w:r>
      <w:r w:rsidR="00011F05" w:rsidRPr="00462C08">
        <w:rPr>
          <w:sz w:val="22"/>
          <w:szCs w:val="22"/>
          <w:lang w:val="cs-CZ"/>
        </w:rPr>
        <w:fldChar w:fldCharType="begin"/>
      </w:r>
      <w:r w:rsidR="00011F05" w:rsidRPr="00462C08">
        <w:rPr>
          <w:sz w:val="22"/>
          <w:szCs w:val="22"/>
          <w:lang w:val="cs-CZ"/>
        </w:rPr>
        <w:instrText xml:space="preserve"> REF _Ref352839262 \r \h </w:instrText>
      </w:r>
      <w:r w:rsidR="00462C08">
        <w:rPr>
          <w:sz w:val="22"/>
          <w:szCs w:val="22"/>
          <w:lang w:val="cs-CZ"/>
        </w:rPr>
        <w:instrText xml:space="preserve"> \* MERGEFORMAT </w:instrText>
      </w:r>
      <w:r w:rsidR="00011F05" w:rsidRPr="00462C08">
        <w:rPr>
          <w:sz w:val="22"/>
          <w:szCs w:val="22"/>
          <w:lang w:val="cs-CZ"/>
        </w:rPr>
      </w:r>
      <w:r w:rsidR="00011F05" w:rsidRPr="00462C08">
        <w:rPr>
          <w:sz w:val="22"/>
          <w:szCs w:val="22"/>
          <w:lang w:val="cs-CZ"/>
        </w:rPr>
        <w:fldChar w:fldCharType="separate"/>
      </w:r>
      <w:r w:rsidR="00CC0EE1">
        <w:rPr>
          <w:sz w:val="22"/>
          <w:szCs w:val="22"/>
          <w:lang w:val="cs-CZ"/>
        </w:rPr>
        <w:t>II</w:t>
      </w:r>
      <w:r w:rsidR="00011F05" w:rsidRPr="00462C08">
        <w:rPr>
          <w:sz w:val="22"/>
          <w:szCs w:val="22"/>
          <w:lang w:val="cs-CZ"/>
        </w:rPr>
        <w:fldChar w:fldCharType="end"/>
      </w:r>
      <w:r w:rsidR="00011F05" w:rsidRPr="00462C08">
        <w:rPr>
          <w:sz w:val="22"/>
          <w:szCs w:val="22"/>
          <w:lang w:val="cs-CZ"/>
        </w:rPr>
        <w:t xml:space="preserve"> </w:t>
      </w:r>
      <w:r w:rsidR="00DD2077" w:rsidRPr="00462C08">
        <w:rPr>
          <w:sz w:val="22"/>
          <w:szCs w:val="22"/>
        </w:rPr>
        <w:t xml:space="preserve">a to v rozsahu </w:t>
      </w:r>
      <w:r w:rsidR="00326AF9" w:rsidRPr="00462C08">
        <w:rPr>
          <w:sz w:val="22"/>
          <w:szCs w:val="22"/>
          <w:lang w:val="cs-CZ"/>
        </w:rPr>
        <w:t xml:space="preserve">stanoveném v kapitole III. této smlouvy. </w:t>
      </w:r>
    </w:p>
    <w:p w14:paraId="3721A768" w14:textId="77777777" w:rsidR="00266E81" w:rsidRPr="00462C08" w:rsidRDefault="00266E81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Podrobné členění Produktu:</w:t>
      </w:r>
    </w:p>
    <w:tbl>
      <w:tblPr>
        <w:tblW w:w="0" w:type="auto"/>
        <w:jc w:val="center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86"/>
        <w:gridCol w:w="2806"/>
      </w:tblGrid>
      <w:tr w:rsidR="00343E06" w:rsidRPr="00B20576" w14:paraId="4BC1EA17" w14:textId="77777777" w:rsidTr="00234F37">
        <w:trPr>
          <w:tblHeader/>
          <w:jc w:val="center"/>
        </w:trPr>
        <w:tc>
          <w:tcPr>
            <w:tcW w:w="3886" w:type="dxa"/>
            <w:shd w:val="clear" w:color="auto" w:fill="D9D9D9"/>
          </w:tcPr>
          <w:p w14:paraId="212006D7" w14:textId="77777777" w:rsidR="00343E06" w:rsidRPr="00B20576" w:rsidRDefault="00343E06" w:rsidP="00F60ADC">
            <w:pPr>
              <w:pStyle w:val="Tabulkatext0"/>
              <w:rPr>
                <w:b/>
                <w:bCs/>
              </w:rPr>
            </w:pPr>
            <w:r w:rsidRPr="00B20576">
              <w:rPr>
                <w:b/>
                <w:bCs/>
                <w:color w:val="920042"/>
              </w:rPr>
              <w:t>SW/Modul</w:t>
            </w:r>
          </w:p>
        </w:tc>
        <w:tc>
          <w:tcPr>
            <w:tcW w:w="2806" w:type="dxa"/>
            <w:shd w:val="clear" w:color="auto" w:fill="D9D9D9"/>
          </w:tcPr>
          <w:p w14:paraId="64B33993" w14:textId="77777777" w:rsidR="00343E06" w:rsidRPr="00B20576" w:rsidRDefault="00343E06" w:rsidP="00F60ADC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Licenční smlouva</w:t>
            </w:r>
          </w:p>
          <w:p w14:paraId="4AB4A394" w14:textId="77777777" w:rsidR="00343E06" w:rsidRPr="00B20576" w:rsidRDefault="00343E06" w:rsidP="00F60ADC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Smlouva o dílo</w:t>
            </w:r>
          </w:p>
          <w:p w14:paraId="0EF4432E" w14:textId="77777777" w:rsidR="00343E06" w:rsidRPr="00B20576" w:rsidRDefault="00343E06" w:rsidP="00F60ADC">
            <w:pPr>
              <w:pStyle w:val="Tabulkatext0"/>
              <w:rPr>
                <w:b/>
                <w:bCs/>
              </w:rPr>
            </w:pPr>
            <w:r w:rsidRPr="00B20576">
              <w:rPr>
                <w:b/>
                <w:bCs/>
                <w:color w:val="920042"/>
              </w:rPr>
              <w:t xml:space="preserve">Objednávka </w:t>
            </w:r>
          </w:p>
        </w:tc>
      </w:tr>
      <w:tr w:rsidR="002B3AFF" w:rsidRPr="00B20576" w14:paraId="20668E17" w14:textId="77777777" w:rsidTr="00E931AB">
        <w:trPr>
          <w:jc w:val="center"/>
        </w:trPr>
        <w:tc>
          <w:tcPr>
            <w:tcW w:w="3886" w:type="dxa"/>
          </w:tcPr>
          <w:p w14:paraId="45539079" w14:textId="4356D256" w:rsidR="002B3AFF" w:rsidRPr="002B67D0" w:rsidRDefault="002B3AFF" w:rsidP="002B3AFF">
            <w:pPr>
              <w:pStyle w:val="Tabulkatext0"/>
            </w:pPr>
            <w:r w:rsidRPr="002B67D0">
              <w:t>VERSO</w:t>
            </w:r>
          </w:p>
        </w:tc>
        <w:tc>
          <w:tcPr>
            <w:tcW w:w="2806" w:type="dxa"/>
          </w:tcPr>
          <w:p w14:paraId="31DA57C9" w14:textId="74D000A2" w:rsidR="002B3AFF" w:rsidRPr="002B67D0" w:rsidRDefault="002B3AFF" w:rsidP="002B3AFF">
            <w:pPr>
              <w:pStyle w:val="Tabulkatext0"/>
            </w:pPr>
            <w:r w:rsidRPr="002B67D0">
              <w:t>LS-001/15, SD-005/15</w:t>
            </w:r>
          </w:p>
        </w:tc>
      </w:tr>
      <w:tr w:rsidR="00343E06" w:rsidRPr="00B20576" w14:paraId="581F19C0" w14:textId="77777777" w:rsidTr="00E931AB">
        <w:trPr>
          <w:jc w:val="center"/>
        </w:trPr>
        <w:tc>
          <w:tcPr>
            <w:tcW w:w="3886" w:type="dxa"/>
          </w:tcPr>
          <w:p w14:paraId="693E5EE7" w14:textId="47D22A06" w:rsidR="00343E06" w:rsidRPr="002B67D0" w:rsidRDefault="000C0AD2" w:rsidP="000C0AD2">
            <w:pPr>
              <w:pStyle w:val="Tabulkatext0"/>
            </w:pPr>
            <w:r w:rsidRPr="002B67D0">
              <w:t>MIS – Manažerský IS</w:t>
            </w:r>
          </w:p>
        </w:tc>
        <w:tc>
          <w:tcPr>
            <w:tcW w:w="2806" w:type="dxa"/>
          </w:tcPr>
          <w:p w14:paraId="18CBA900" w14:textId="30D60915" w:rsidR="00343E06" w:rsidRPr="002B67D0" w:rsidRDefault="000C0AD2" w:rsidP="00655E0B">
            <w:pPr>
              <w:pStyle w:val="Tabulkatext0"/>
            </w:pPr>
            <w:r w:rsidRPr="002B67D0">
              <w:t>LS-001/15</w:t>
            </w:r>
            <w:r w:rsidR="00027BAE" w:rsidRPr="002B67D0">
              <w:t xml:space="preserve">, </w:t>
            </w:r>
            <w:r w:rsidR="00343E06" w:rsidRPr="002B67D0">
              <w:t>SD-</w:t>
            </w:r>
            <w:r w:rsidR="00655E0B" w:rsidRPr="002B67D0">
              <w:t>005/15</w:t>
            </w:r>
          </w:p>
        </w:tc>
      </w:tr>
      <w:tr w:rsidR="000C0AD2" w:rsidRPr="00B20576" w14:paraId="0101A685" w14:textId="77777777" w:rsidTr="00E931AB">
        <w:trPr>
          <w:jc w:val="center"/>
        </w:trPr>
        <w:tc>
          <w:tcPr>
            <w:tcW w:w="3886" w:type="dxa"/>
          </w:tcPr>
          <w:p w14:paraId="3138B35E" w14:textId="0CDD7F34" w:rsidR="000C0AD2" w:rsidRPr="002B67D0" w:rsidRDefault="000C0AD2" w:rsidP="000C0AD2">
            <w:pPr>
              <w:pStyle w:val="Tabulkatext0"/>
            </w:pPr>
            <w:r w:rsidRPr="002B67D0">
              <w:t>MOSL – Moje služby</w:t>
            </w:r>
          </w:p>
        </w:tc>
        <w:tc>
          <w:tcPr>
            <w:tcW w:w="2806" w:type="dxa"/>
          </w:tcPr>
          <w:p w14:paraId="6745EF7E" w14:textId="5121E2C7" w:rsidR="000C0AD2" w:rsidRPr="002B67D0" w:rsidRDefault="002B67D0" w:rsidP="000C0AD2">
            <w:pPr>
              <w:pStyle w:val="Tabulkatext0"/>
            </w:pPr>
            <w:r w:rsidRPr="002B67D0">
              <w:t>LS-001/15, SD-005/15</w:t>
            </w:r>
          </w:p>
        </w:tc>
      </w:tr>
      <w:tr w:rsidR="00B86B58" w:rsidRPr="00B20576" w14:paraId="043501D1" w14:textId="77777777" w:rsidTr="00E931AB">
        <w:trPr>
          <w:jc w:val="center"/>
        </w:trPr>
        <w:tc>
          <w:tcPr>
            <w:tcW w:w="3886" w:type="dxa"/>
          </w:tcPr>
          <w:p w14:paraId="538BC96B" w14:textId="0D176AFE" w:rsidR="00B86B58" w:rsidRPr="002B67D0" w:rsidRDefault="00B86B58" w:rsidP="000C0AD2">
            <w:pPr>
              <w:pStyle w:val="Tabulkatext0"/>
            </w:pPr>
          </w:p>
        </w:tc>
        <w:tc>
          <w:tcPr>
            <w:tcW w:w="2806" w:type="dxa"/>
          </w:tcPr>
          <w:p w14:paraId="34BAFAD1" w14:textId="3C27F621" w:rsidR="00B86B58" w:rsidRPr="002B67D0" w:rsidRDefault="00B86B58" w:rsidP="000C0AD2">
            <w:pPr>
              <w:pStyle w:val="Tabulkatext0"/>
            </w:pPr>
          </w:p>
        </w:tc>
      </w:tr>
      <w:tr w:rsidR="000C0AD2" w:rsidRPr="00B20576" w14:paraId="4F5B8A33" w14:textId="77777777" w:rsidTr="00E931AB">
        <w:trPr>
          <w:jc w:val="center"/>
        </w:trPr>
        <w:tc>
          <w:tcPr>
            <w:tcW w:w="3886" w:type="dxa"/>
          </w:tcPr>
          <w:p w14:paraId="2827B252" w14:textId="637FB642" w:rsidR="000C0AD2" w:rsidRPr="002B67D0" w:rsidRDefault="00DF4CC9" w:rsidP="000C0AD2">
            <w:pPr>
              <w:pStyle w:val="Tabulkatext0"/>
            </w:pPr>
            <w:r w:rsidRPr="002B67D0">
              <w:t>SLR – Služby řešitelům</w:t>
            </w:r>
          </w:p>
        </w:tc>
        <w:tc>
          <w:tcPr>
            <w:tcW w:w="2806" w:type="dxa"/>
          </w:tcPr>
          <w:p w14:paraId="15F0BBA6" w14:textId="3609C66A" w:rsidR="000C0AD2" w:rsidRPr="002B67D0" w:rsidRDefault="00DF4CC9" w:rsidP="000C0AD2">
            <w:pPr>
              <w:pStyle w:val="Tabulkatext0"/>
            </w:pPr>
            <w:r w:rsidRPr="002B67D0">
              <w:t>LS-001/16, SD-004/16</w:t>
            </w:r>
          </w:p>
        </w:tc>
      </w:tr>
      <w:tr w:rsidR="000C0AD2" w:rsidRPr="00B20576" w14:paraId="527E0D94" w14:textId="77777777" w:rsidTr="00E931AB">
        <w:trPr>
          <w:jc w:val="center"/>
        </w:trPr>
        <w:tc>
          <w:tcPr>
            <w:tcW w:w="3886" w:type="dxa"/>
          </w:tcPr>
          <w:p w14:paraId="05D19787" w14:textId="2351A3D4" w:rsidR="000C0AD2" w:rsidRPr="002B67D0" w:rsidRDefault="00DF4CC9" w:rsidP="000C0AD2">
            <w:pPr>
              <w:pStyle w:val="Tabulkatext0"/>
            </w:pPr>
            <w:r w:rsidRPr="002B67D0">
              <w:t>CUL – Centrální úložiště</w:t>
            </w:r>
          </w:p>
        </w:tc>
        <w:tc>
          <w:tcPr>
            <w:tcW w:w="2806" w:type="dxa"/>
          </w:tcPr>
          <w:p w14:paraId="54AED714" w14:textId="2D9B3C1F" w:rsidR="000C0AD2" w:rsidRPr="002B67D0" w:rsidRDefault="00DF4CC9" w:rsidP="000C0AD2">
            <w:pPr>
              <w:pStyle w:val="Tabulkatext0"/>
            </w:pPr>
            <w:r w:rsidRPr="002B67D0">
              <w:t>LS-001/16, SD-004/16</w:t>
            </w:r>
          </w:p>
        </w:tc>
      </w:tr>
      <w:tr w:rsidR="00C2317A" w:rsidRPr="00B20576" w14:paraId="545670D5" w14:textId="77777777" w:rsidTr="00131781">
        <w:trPr>
          <w:trHeight w:val="334"/>
          <w:jc w:val="center"/>
        </w:trPr>
        <w:tc>
          <w:tcPr>
            <w:tcW w:w="3886" w:type="dxa"/>
          </w:tcPr>
          <w:p w14:paraId="3696F111" w14:textId="296BDC61" w:rsidR="00C2317A" w:rsidRPr="002B67D0" w:rsidRDefault="00C2317A" w:rsidP="000C0AD2">
            <w:pPr>
              <w:pStyle w:val="Tabulkatext0"/>
            </w:pPr>
            <w:r>
              <w:t>ZAD – Žádanky</w:t>
            </w:r>
          </w:p>
        </w:tc>
        <w:tc>
          <w:tcPr>
            <w:tcW w:w="2806" w:type="dxa"/>
          </w:tcPr>
          <w:p w14:paraId="57AAF3C3" w14:textId="397B74B8" w:rsidR="00C2317A" w:rsidRPr="002B67D0" w:rsidRDefault="00C2317A" w:rsidP="000C0AD2">
            <w:pPr>
              <w:pStyle w:val="Tabulkatext0"/>
            </w:pPr>
            <w:r>
              <w:t>LS –</w:t>
            </w:r>
            <w:r w:rsidR="00131781">
              <w:t xml:space="preserve"> 003</w:t>
            </w:r>
            <w:r>
              <w:t xml:space="preserve">/17, SD </w:t>
            </w:r>
            <w:r w:rsidR="00131781">
              <w:t>– 003/17</w:t>
            </w:r>
            <w:r>
              <w:t xml:space="preserve"> </w:t>
            </w:r>
          </w:p>
        </w:tc>
      </w:tr>
      <w:tr w:rsidR="00A62CC9" w:rsidRPr="00B20576" w14:paraId="62FE6E59" w14:textId="77777777" w:rsidTr="00131781">
        <w:trPr>
          <w:trHeight w:val="334"/>
          <w:jc w:val="center"/>
        </w:trPr>
        <w:tc>
          <w:tcPr>
            <w:tcW w:w="3886" w:type="dxa"/>
          </w:tcPr>
          <w:p w14:paraId="65538C3C" w14:textId="1A1F9697" w:rsidR="00A62CC9" w:rsidRDefault="00A62CC9" w:rsidP="000C0AD2">
            <w:pPr>
              <w:pStyle w:val="Tabulkatext0"/>
            </w:pPr>
            <w:r>
              <w:t>CP – Cestovní příkazy</w:t>
            </w:r>
          </w:p>
        </w:tc>
        <w:tc>
          <w:tcPr>
            <w:tcW w:w="2806" w:type="dxa"/>
          </w:tcPr>
          <w:p w14:paraId="5137C146" w14:textId="64C7F15A" w:rsidR="00A62CC9" w:rsidRDefault="00A62CC9" w:rsidP="000C0AD2">
            <w:pPr>
              <w:pStyle w:val="Tabulkatext0"/>
            </w:pPr>
            <w:r>
              <w:t>LS-001/17, SD-001/17</w:t>
            </w:r>
          </w:p>
        </w:tc>
      </w:tr>
      <w:tr w:rsidR="00C2317A" w:rsidRPr="00B20576" w14:paraId="63A9251F" w14:textId="77777777" w:rsidTr="00E931AB">
        <w:trPr>
          <w:jc w:val="center"/>
        </w:trPr>
        <w:tc>
          <w:tcPr>
            <w:tcW w:w="3886" w:type="dxa"/>
          </w:tcPr>
          <w:p w14:paraId="5F025767" w14:textId="0DF968E1" w:rsidR="00C2317A" w:rsidRDefault="00E91ACD" w:rsidP="000C0AD2">
            <w:pPr>
              <w:pStyle w:val="Tabulkatext0"/>
            </w:pPr>
            <w:r>
              <w:t>LL – Likvidační listy</w:t>
            </w:r>
          </w:p>
        </w:tc>
        <w:tc>
          <w:tcPr>
            <w:tcW w:w="2806" w:type="dxa"/>
          </w:tcPr>
          <w:p w14:paraId="77DFE6E0" w14:textId="5B31104E" w:rsidR="00131781" w:rsidRPr="002B67D0" w:rsidRDefault="00660BAA" w:rsidP="000C0AD2">
            <w:pPr>
              <w:pStyle w:val="Tabulkatext0"/>
            </w:pPr>
            <w:r>
              <w:t>LS-001/19, SD – 002/19</w:t>
            </w:r>
          </w:p>
        </w:tc>
      </w:tr>
    </w:tbl>
    <w:p w14:paraId="3C2BAFCB" w14:textId="77777777" w:rsidR="00266E81" w:rsidRPr="00462C08" w:rsidRDefault="00266E81" w:rsidP="00B51E6C">
      <w:pPr>
        <w:pStyle w:val="Odstavecsmlouvy"/>
        <w:numPr>
          <w:ilvl w:val="2"/>
          <w:numId w:val="9"/>
        </w:numPr>
        <w:tabs>
          <w:tab w:val="clear" w:pos="851"/>
        </w:tabs>
        <w:rPr>
          <w:sz w:val="22"/>
          <w:szCs w:val="22"/>
          <w:lang w:val="cs-CZ"/>
        </w:rPr>
      </w:pPr>
      <w:bookmarkStart w:id="1" w:name="_Ref269308626"/>
      <w:r w:rsidRPr="00462C08">
        <w:rPr>
          <w:sz w:val="22"/>
          <w:szCs w:val="22"/>
          <w:lang w:val="cs-CZ"/>
        </w:rPr>
        <w:t>Konkrétní specifikace funkcionality Produktu, ke které je poskytována</w:t>
      </w:r>
      <w:r w:rsidR="00E931AB" w:rsidRPr="00462C08">
        <w:rPr>
          <w:sz w:val="22"/>
          <w:szCs w:val="22"/>
          <w:lang w:val="cs-CZ"/>
        </w:rPr>
        <w:t xml:space="preserve"> mimozáruční</w:t>
      </w:r>
      <w:r w:rsidRPr="00462C08">
        <w:rPr>
          <w:sz w:val="22"/>
          <w:szCs w:val="22"/>
          <w:lang w:val="cs-CZ"/>
        </w:rPr>
        <w:t xml:space="preserve"> servisní podpora, vyplývá z uzavřených licenčních smluv, smluv o dílo či objednávek (funkcionalita vytvořená na zakázku). Účelem </w:t>
      </w:r>
      <w:r w:rsidR="00E931AB" w:rsidRPr="00462C08">
        <w:rPr>
          <w:sz w:val="22"/>
          <w:szCs w:val="22"/>
          <w:lang w:val="cs-CZ"/>
        </w:rPr>
        <w:t xml:space="preserve">mimozáruční </w:t>
      </w:r>
      <w:r w:rsidRPr="00462C08">
        <w:rPr>
          <w:sz w:val="22"/>
          <w:szCs w:val="22"/>
          <w:lang w:val="cs-CZ"/>
        </w:rPr>
        <w:t>servisní podpory je zabezpečení provozu Produktu</w:t>
      </w:r>
      <w:r w:rsidR="0035378A">
        <w:rPr>
          <w:sz w:val="22"/>
          <w:szCs w:val="22"/>
          <w:lang w:val="cs-CZ"/>
        </w:rPr>
        <w:t xml:space="preserve"> na vyjmenovaných Instancích</w:t>
      </w:r>
      <w:r w:rsidRPr="00462C08">
        <w:rPr>
          <w:sz w:val="22"/>
          <w:szCs w:val="22"/>
          <w:lang w:val="cs-CZ"/>
        </w:rPr>
        <w:t>.</w:t>
      </w:r>
    </w:p>
    <w:p w14:paraId="7303DECD" w14:textId="77777777" w:rsidR="00266E81" w:rsidRPr="00462C08" w:rsidRDefault="00A30A7A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S</w:t>
      </w:r>
      <w:r w:rsidR="00266E81" w:rsidRPr="00462C08">
        <w:rPr>
          <w:sz w:val="22"/>
          <w:szCs w:val="22"/>
          <w:lang w:val="cs-CZ"/>
        </w:rPr>
        <w:t>mlouva upravuje poskytování mimozáruční servisní podpory spočívající</w:t>
      </w:r>
      <w:r w:rsidR="00842D44" w:rsidRPr="00462C08">
        <w:rPr>
          <w:sz w:val="22"/>
          <w:szCs w:val="22"/>
          <w:lang w:val="cs-CZ"/>
        </w:rPr>
        <w:t xml:space="preserve"> v </w:t>
      </w:r>
      <w:r w:rsidR="00266E81" w:rsidRPr="00462C08">
        <w:rPr>
          <w:sz w:val="22"/>
          <w:szCs w:val="22"/>
          <w:lang w:val="cs-CZ"/>
        </w:rPr>
        <w:t xml:space="preserve">připravenosti a schopnosti Poskytovatele řešit problémy, které se v souvislosti s Produktem vyskytnou, podmínky jejich odstranění a podmínky poskytování dalších služeb v této </w:t>
      </w:r>
      <w:r w:rsidRPr="00462C08">
        <w:rPr>
          <w:sz w:val="22"/>
          <w:szCs w:val="22"/>
          <w:lang w:val="cs-CZ"/>
        </w:rPr>
        <w:t xml:space="preserve">Smlouvě </w:t>
      </w:r>
      <w:r w:rsidR="00266E81" w:rsidRPr="00462C08">
        <w:rPr>
          <w:sz w:val="22"/>
          <w:szCs w:val="22"/>
          <w:lang w:val="cs-CZ"/>
        </w:rPr>
        <w:t xml:space="preserve">specifikovaných. </w:t>
      </w:r>
    </w:p>
    <w:p w14:paraId="7687596D" w14:textId="77777777" w:rsidR="00266E81" w:rsidRPr="00B20576" w:rsidRDefault="00266E81" w:rsidP="00B51E6C">
      <w:pPr>
        <w:pStyle w:val="lneksmlouvy"/>
        <w:numPr>
          <w:ilvl w:val="1"/>
          <w:numId w:val="9"/>
        </w:numPr>
      </w:pPr>
      <w:bookmarkStart w:id="2" w:name="_Ref352839262"/>
      <w:r w:rsidRPr="00B20576">
        <w:t>Období platnosti smlouvy</w:t>
      </w:r>
      <w:bookmarkEnd w:id="1"/>
      <w:bookmarkEnd w:id="2"/>
    </w:p>
    <w:p w14:paraId="417EADA6" w14:textId="58A1E898" w:rsidR="00266E81" w:rsidRDefault="00266E81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bookmarkStart w:id="3" w:name="_Ref335741680"/>
      <w:r w:rsidRPr="00462C08">
        <w:rPr>
          <w:sz w:val="22"/>
          <w:szCs w:val="22"/>
          <w:lang w:val="cs-CZ"/>
        </w:rPr>
        <w:t xml:space="preserve">Tato Smlouva se uzavírá </w:t>
      </w:r>
      <w:r w:rsidRPr="002B67D0">
        <w:rPr>
          <w:sz w:val="22"/>
          <w:szCs w:val="22"/>
          <w:lang w:val="cs-CZ"/>
        </w:rPr>
        <w:t xml:space="preserve">na období </w:t>
      </w:r>
      <w:r w:rsidR="008A7D30" w:rsidRPr="002B67D0">
        <w:rPr>
          <w:sz w:val="22"/>
          <w:szCs w:val="22"/>
          <w:lang w:val="cs-CZ"/>
        </w:rPr>
        <w:t xml:space="preserve">od </w:t>
      </w:r>
      <w:r w:rsidR="00234F37">
        <w:rPr>
          <w:sz w:val="22"/>
          <w:szCs w:val="22"/>
          <w:lang w:val="cs-CZ"/>
        </w:rPr>
        <w:t>01.01.202</w:t>
      </w:r>
      <w:r w:rsidR="008F77FC">
        <w:rPr>
          <w:sz w:val="22"/>
          <w:szCs w:val="22"/>
          <w:lang w:val="cs-CZ"/>
        </w:rPr>
        <w:t>4</w:t>
      </w:r>
      <w:r w:rsidR="008A7D30" w:rsidRPr="002B67D0">
        <w:rPr>
          <w:sz w:val="22"/>
          <w:szCs w:val="22"/>
          <w:lang w:val="cs-CZ"/>
        </w:rPr>
        <w:t xml:space="preserve"> do </w:t>
      </w:r>
      <w:r w:rsidR="00E91ACD">
        <w:rPr>
          <w:sz w:val="22"/>
          <w:szCs w:val="22"/>
          <w:lang w:val="cs-CZ"/>
        </w:rPr>
        <w:t>31.12.202</w:t>
      </w:r>
      <w:r w:rsidR="008F77FC">
        <w:rPr>
          <w:sz w:val="22"/>
          <w:szCs w:val="22"/>
          <w:lang w:val="cs-CZ"/>
        </w:rPr>
        <w:t>4</w:t>
      </w:r>
      <w:r w:rsidRPr="002B67D0">
        <w:rPr>
          <w:sz w:val="22"/>
          <w:szCs w:val="22"/>
          <w:lang w:val="cs-CZ"/>
        </w:rPr>
        <w:t xml:space="preserve"> včetně.</w:t>
      </w:r>
      <w:bookmarkEnd w:id="3"/>
    </w:p>
    <w:p w14:paraId="61A80B33" w14:textId="77777777" w:rsidR="00266E81" w:rsidRPr="00B20576" w:rsidRDefault="007E5F2F" w:rsidP="00B51E6C">
      <w:pPr>
        <w:pStyle w:val="lneksmlouvy"/>
        <w:numPr>
          <w:ilvl w:val="1"/>
          <w:numId w:val="9"/>
        </w:numPr>
      </w:pPr>
      <w:r w:rsidRPr="00B20576">
        <w:t>Mimozáruční s</w:t>
      </w:r>
      <w:r w:rsidR="00266E81" w:rsidRPr="00B20576">
        <w:t xml:space="preserve">ervisní </w:t>
      </w:r>
      <w:r w:rsidR="001858F7">
        <w:t>podpora</w:t>
      </w:r>
    </w:p>
    <w:p w14:paraId="06C2834A" w14:textId="77777777" w:rsidR="00266E81" w:rsidRPr="00462C08" w:rsidRDefault="001858F7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Mimozáruční s</w:t>
      </w:r>
      <w:r w:rsidR="00266E81" w:rsidRPr="00462C08">
        <w:rPr>
          <w:sz w:val="22"/>
          <w:szCs w:val="22"/>
          <w:lang w:val="cs-CZ"/>
        </w:rPr>
        <w:t xml:space="preserve">ervisní </w:t>
      </w:r>
      <w:r w:rsidRPr="00462C08">
        <w:rPr>
          <w:sz w:val="22"/>
          <w:szCs w:val="22"/>
          <w:lang w:val="cs-CZ"/>
        </w:rPr>
        <w:t xml:space="preserve">podpora </w:t>
      </w:r>
      <w:r w:rsidR="002E620D" w:rsidRPr="00462C08">
        <w:rPr>
          <w:sz w:val="22"/>
          <w:szCs w:val="22"/>
          <w:lang w:val="cs-CZ"/>
        </w:rPr>
        <w:t>pro Produkt</w:t>
      </w:r>
      <w:r w:rsidR="00266E81" w:rsidRPr="00462C08">
        <w:rPr>
          <w:sz w:val="22"/>
          <w:szCs w:val="22"/>
          <w:lang w:val="cs-CZ"/>
        </w:rPr>
        <w:t xml:space="preserve"> </w:t>
      </w:r>
      <w:r w:rsidR="00AB4FBF" w:rsidRPr="00462C08">
        <w:rPr>
          <w:sz w:val="22"/>
          <w:szCs w:val="22"/>
          <w:lang w:val="cs-CZ"/>
        </w:rPr>
        <w:t xml:space="preserve">se pro období uvedené v kapitole </w:t>
      </w:r>
      <w:r w:rsidR="00B20194" w:rsidRPr="00462C08">
        <w:rPr>
          <w:sz w:val="22"/>
          <w:szCs w:val="22"/>
          <w:lang w:val="cs-CZ"/>
        </w:rPr>
        <w:fldChar w:fldCharType="begin"/>
      </w:r>
      <w:r w:rsidR="00AB4FBF" w:rsidRPr="00462C08">
        <w:rPr>
          <w:sz w:val="22"/>
          <w:szCs w:val="22"/>
          <w:lang w:val="cs-CZ"/>
        </w:rPr>
        <w:instrText xml:space="preserve"> REF _Ref352839262 \r \h </w:instrText>
      </w:r>
      <w:r w:rsidR="00462C08">
        <w:rPr>
          <w:sz w:val="22"/>
          <w:szCs w:val="22"/>
          <w:lang w:val="cs-CZ"/>
        </w:rPr>
        <w:instrText xml:space="preserve"> \* MERGEFORMAT </w:instrText>
      </w:r>
      <w:r w:rsidR="00B20194" w:rsidRPr="00462C08">
        <w:rPr>
          <w:sz w:val="22"/>
          <w:szCs w:val="22"/>
          <w:lang w:val="cs-CZ"/>
        </w:rPr>
      </w:r>
      <w:r w:rsidR="00B20194" w:rsidRPr="00462C08">
        <w:rPr>
          <w:sz w:val="22"/>
          <w:szCs w:val="22"/>
          <w:lang w:val="cs-CZ"/>
        </w:rPr>
        <w:fldChar w:fldCharType="separate"/>
      </w:r>
      <w:r w:rsidR="00CC0EE1">
        <w:rPr>
          <w:sz w:val="22"/>
          <w:szCs w:val="22"/>
          <w:lang w:val="cs-CZ"/>
        </w:rPr>
        <w:t>II</w:t>
      </w:r>
      <w:r w:rsidR="00B20194" w:rsidRPr="00462C08">
        <w:rPr>
          <w:sz w:val="22"/>
          <w:szCs w:val="22"/>
          <w:lang w:val="cs-CZ"/>
        </w:rPr>
        <w:fldChar w:fldCharType="end"/>
      </w:r>
      <w:r w:rsidR="00DF036A" w:rsidRPr="00462C08">
        <w:rPr>
          <w:sz w:val="22"/>
          <w:szCs w:val="22"/>
          <w:lang w:val="cs-CZ"/>
        </w:rPr>
        <w:t xml:space="preserve">. Období platnosti </w:t>
      </w:r>
      <w:r w:rsidR="00AB4FBF" w:rsidRPr="00462C08">
        <w:rPr>
          <w:sz w:val="22"/>
          <w:szCs w:val="22"/>
          <w:lang w:val="cs-CZ"/>
        </w:rPr>
        <w:t>Smlouvy</w:t>
      </w:r>
      <w:r w:rsidR="00266E81" w:rsidRPr="00462C08">
        <w:rPr>
          <w:sz w:val="22"/>
          <w:szCs w:val="22"/>
          <w:lang w:val="cs-CZ"/>
        </w:rPr>
        <w:t xml:space="preserve"> stanovuj</w:t>
      </w:r>
      <w:r w:rsidRPr="00462C08">
        <w:rPr>
          <w:sz w:val="22"/>
          <w:szCs w:val="22"/>
          <w:lang w:val="cs-CZ"/>
        </w:rPr>
        <w:t>e</w:t>
      </w:r>
      <w:r w:rsidR="00266E81" w:rsidRPr="00462C08">
        <w:rPr>
          <w:sz w:val="22"/>
          <w:szCs w:val="22"/>
          <w:lang w:val="cs-CZ"/>
        </w:rPr>
        <w:t xml:space="preserve"> takto: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1369"/>
        <w:gridCol w:w="6995"/>
      </w:tblGrid>
      <w:tr w:rsidR="00266E81" w:rsidRPr="00B20576" w14:paraId="2AF1DE75" w14:textId="77777777" w:rsidTr="00537464">
        <w:trPr>
          <w:trHeight w:val="72"/>
        </w:trPr>
        <w:tc>
          <w:tcPr>
            <w:tcW w:w="1369" w:type="dxa"/>
            <w:shd w:val="clear" w:color="auto" w:fill="D9D9D9"/>
          </w:tcPr>
          <w:p w14:paraId="6F33669A" w14:textId="77777777" w:rsidR="00266E81" w:rsidRPr="00B20576" w:rsidRDefault="00266E81" w:rsidP="000F3423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Kód služby</w:t>
            </w:r>
          </w:p>
        </w:tc>
        <w:tc>
          <w:tcPr>
            <w:tcW w:w="6995" w:type="dxa"/>
            <w:shd w:val="clear" w:color="auto" w:fill="D9D9D9"/>
          </w:tcPr>
          <w:p w14:paraId="21F40F0B" w14:textId="77777777" w:rsidR="00266E81" w:rsidRPr="00B20576" w:rsidRDefault="00266E81" w:rsidP="000F3423">
            <w:pPr>
              <w:pStyle w:val="Tabulkatext0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Název služby</w:t>
            </w:r>
          </w:p>
        </w:tc>
      </w:tr>
      <w:tr w:rsidR="00266E81" w:rsidRPr="00B20576" w14:paraId="5FEAF2A0" w14:textId="77777777" w:rsidTr="00537464">
        <w:trPr>
          <w:trHeight w:val="245"/>
        </w:trPr>
        <w:tc>
          <w:tcPr>
            <w:tcW w:w="1369" w:type="dxa"/>
            <w:shd w:val="clear" w:color="auto" w:fill="FBD4B4"/>
          </w:tcPr>
          <w:p w14:paraId="1BEFF098" w14:textId="77777777" w:rsidR="00266E81" w:rsidRPr="006F0D1A" w:rsidRDefault="00266E81">
            <w:pPr>
              <w:rPr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6995" w:type="dxa"/>
            <w:shd w:val="clear" w:color="auto" w:fill="FBD4B4"/>
          </w:tcPr>
          <w:p w14:paraId="5EEDB2A3" w14:textId="77777777" w:rsidR="00266E81" w:rsidRPr="006F0D1A" w:rsidRDefault="00AB4FBF">
            <w:pPr>
              <w:rPr>
                <w:b/>
                <w:bCs/>
                <w:sz w:val="20"/>
                <w:szCs w:val="20"/>
              </w:rPr>
            </w:pPr>
            <w:r w:rsidRPr="006F0D1A">
              <w:rPr>
                <w:b/>
                <w:bCs/>
                <w:sz w:val="20"/>
                <w:szCs w:val="20"/>
              </w:rPr>
              <w:t xml:space="preserve">Moduly </w:t>
            </w:r>
            <w:r w:rsidR="00266E81" w:rsidRPr="006F0D1A">
              <w:rPr>
                <w:b/>
                <w:bCs/>
                <w:sz w:val="20"/>
                <w:szCs w:val="20"/>
              </w:rPr>
              <w:t xml:space="preserve">VERSO </w:t>
            </w:r>
          </w:p>
        </w:tc>
      </w:tr>
      <w:tr w:rsidR="00266E81" w:rsidRPr="00B20576" w14:paraId="5DE37521" w14:textId="77777777" w:rsidTr="00537464">
        <w:trPr>
          <w:trHeight w:val="444"/>
        </w:trPr>
        <w:tc>
          <w:tcPr>
            <w:tcW w:w="1369" w:type="dxa"/>
            <w:vAlign w:val="center"/>
          </w:tcPr>
          <w:p w14:paraId="536AD50B" w14:textId="77777777" w:rsidR="00266E81" w:rsidRPr="006F0D1A" w:rsidRDefault="00266E81" w:rsidP="00C551D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D8</w:t>
            </w:r>
            <w:r w:rsidR="00C551D1" w:rsidRPr="006F0D1A">
              <w:rPr>
                <w:sz w:val="18"/>
                <w:szCs w:val="18"/>
              </w:rPr>
              <w:t>x5</w:t>
            </w:r>
          </w:p>
        </w:tc>
        <w:tc>
          <w:tcPr>
            <w:tcW w:w="6995" w:type="dxa"/>
            <w:vAlign w:val="center"/>
          </w:tcPr>
          <w:p w14:paraId="447BD692" w14:textId="05D4FEB3" w:rsidR="00266E81" w:rsidRPr="006F0D1A" w:rsidRDefault="00C551D1" w:rsidP="000D1384">
            <w:pPr>
              <w:rPr>
                <w:sz w:val="18"/>
                <w:szCs w:val="18"/>
              </w:rPr>
            </w:pPr>
            <w:r w:rsidRPr="006F0D1A">
              <w:rPr>
                <w:rFonts w:eastAsia="Calibri"/>
                <w:sz w:val="18"/>
                <w:szCs w:val="18"/>
                <w:lang w:eastAsia="en-US"/>
              </w:rPr>
              <w:t xml:space="preserve">Dostupnost 8x5 (8:00 – 16:00; Po-Pá) </w:t>
            </w:r>
            <w:r w:rsidR="00865B03" w:rsidRPr="006F0D1A">
              <w:rPr>
                <w:sz w:val="18"/>
                <w:szCs w:val="18"/>
              </w:rPr>
              <w:t>–</w:t>
            </w:r>
            <w:r w:rsidR="0078417E" w:rsidRPr="006F0D1A">
              <w:rPr>
                <w:sz w:val="18"/>
                <w:szCs w:val="18"/>
              </w:rPr>
              <w:t xml:space="preserve"> viz</w:t>
            </w:r>
            <w:r w:rsidR="00865B03" w:rsidRPr="006F0D1A">
              <w:rPr>
                <w:sz w:val="18"/>
                <w:szCs w:val="18"/>
              </w:rPr>
              <w:t> </w:t>
            </w:r>
            <w:r w:rsidR="0078417E" w:rsidRPr="006F0D1A">
              <w:rPr>
                <w:sz w:val="18"/>
                <w:szCs w:val="18"/>
              </w:rPr>
              <w:t>příloha</w:t>
            </w:r>
            <w:r w:rsidR="00865B03" w:rsidRPr="006F0D1A">
              <w:rPr>
                <w:sz w:val="18"/>
                <w:szCs w:val="18"/>
              </w:rPr>
              <w:t xml:space="preserve"> č. 1 kapitola II. Terminologie</w:t>
            </w:r>
            <w:r w:rsidR="0078417E" w:rsidRPr="006F0D1A">
              <w:rPr>
                <w:sz w:val="18"/>
                <w:szCs w:val="18"/>
              </w:rPr>
              <w:t>,</w:t>
            </w:r>
            <w:r w:rsidR="00865B03" w:rsidRPr="006F0D1A">
              <w:rPr>
                <w:sz w:val="18"/>
                <w:szCs w:val="18"/>
              </w:rPr>
              <w:t xml:space="preserve"> odst.</w:t>
            </w:r>
            <w:r w:rsidR="0078417E" w:rsidRPr="006F0D1A">
              <w:rPr>
                <w:sz w:val="18"/>
                <w:szCs w:val="18"/>
              </w:rPr>
              <w:t> 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_Ref366756253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2.15</w:t>
            </w:r>
            <w:r w:rsidR="000D1384">
              <w:rPr>
                <w:sz w:val="18"/>
                <w:szCs w:val="18"/>
              </w:rPr>
              <w:fldChar w:fldCharType="end"/>
            </w:r>
            <w:r w:rsidR="0038661A" w:rsidRPr="006F0D1A">
              <w:rPr>
                <w:sz w:val="18"/>
                <w:szCs w:val="18"/>
              </w:rPr>
              <w:t xml:space="preserve"> </w:t>
            </w:r>
          </w:p>
        </w:tc>
      </w:tr>
      <w:tr w:rsidR="00266E81" w:rsidRPr="00B20576" w14:paraId="6A99B5EE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7A1167E0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RD8H</w:t>
            </w:r>
          </w:p>
        </w:tc>
        <w:tc>
          <w:tcPr>
            <w:tcW w:w="6995" w:type="dxa"/>
            <w:vAlign w:val="center"/>
          </w:tcPr>
          <w:p w14:paraId="08CAE401" w14:textId="20112669" w:rsidR="00266E81" w:rsidRPr="006F0D1A" w:rsidRDefault="00266E81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Reakční doba 8 hodin</w:t>
            </w:r>
            <w:r w:rsidR="00DE0666" w:rsidRPr="006F0D1A">
              <w:rPr>
                <w:sz w:val="18"/>
                <w:szCs w:val="18"/>
              </w:rPr>
              <w:t xml:space="preserve"> </w:t>
            </w:r>
            <w:r w:rsidR="00E026F7" w:rsidRPr="006F0D1A">
              <w:rPr>
                <w:sz w:val="18"/>
                <w:szCs w:val="18"/>
              </w:rPr>
              <w:t xml:space="preserve">pro </w:t>
            </w:r>
            <w:r w:rsidR="00497AD3" w:rsidRPr="006F0D1A">
              <w:rPr>
                <w:sz w:val="18"/>
                <w:szCs w:val="18"/>
              </w:rPr>
              <w:t>Chyby s vysokou prioritou</w:t>
            </w:r>
            <w:r w:rsidR="00E026F7" w:rsidRPr="006F0D1A">
              <w:rPr>
                <w:sz w:val="18"/>
                <w:szCs w:val="18"/>
              </w:rPr>
              <w:t xml:space="preserve"> </w:t>
            </w:r>
            <w:r w:rsidR="00DE0666" w:rsidRPr="006F0D1A">
              <w:rPr>
                <w:sz w:val="18"/>
                <w:szCs w:val="18"/>
              </w:rPr>
              <w:t>–</w:t>
            </w:r>
            <w:r w:rsidR="0078417E" w:rsidRPr="006F0D1A">
              <w:rPr>
                <w:sz w:val="18"/>
                <w:szCs w:val="18"/>
              </w:rPr>
              <w:t xml:space="preserve"> viz příloha</w:t>
            </w:r>
            <w:r w:rsidR="00DE0666" w:rsidRPr="006F0D1A">
              <w:rPr>
                <w:sz w:val="18"/>
                <w:szCs w:val="18"/>
              </w:rPr>
              <w:t xml:space="preserve"> </w:t>
            </w:r>
            <w:r w:rsidR="0078417E" w:rsidRPr="006F0D1A">
              <w:rPr>
                <w:sz w:val="18"/>
                <w:szCs w:val="18"/>
              </w:rPr>
              <w:t>č. 1 kapitola II.</w:t>
            </w:r>
            <w:r w:rsidR="00452092" w:rsidRPr="006F0D1A">
              <w:rPr>
                <w:sz w:val="18"/>
                <w:szCs w:val="18"/>
              </w:rPr>
              <w:t xml:space="preserve"> </w:t>
            </w:r>
            <w:r w:rsidR="0078417E" w:rsidRPr="006F0D1A">
              <w:rPr>
                <w:sz w:val="18"/>
                <w:szCs w:val="18"/>
              </w:rPr>
              <w:t xml:space="preserve">Terminologie, </w:t>
            </w:r>
            <w:r w:rsidR="00E92D30" w:rsidRPr="006F0D1A">
              <w:rPr>
                <w:sz w:val="18"/>
                <w:szCs w:val="18"/>
              </w:rPr>
              <w:t xml:space="preserve">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_Ref366756272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2.18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14:paraId="3B646EB3" w14:textId="77777777" w:rsidTr="00537464">
        <w:trPr>
          <w:trHeight w:val="444"/>
        </w:trPr>
        <w:tc>
          <w:tcPr>
            <w:tcW w:w="1369" w:type="dxa"/>
            <w:vAlign w:val="center"/>
          </w:tcPr>
          <w:p w14:paraId="25E554D0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DOZB36H</w:t>
            </w:r>
          </w:p>
        </w:tc>
        <w:tc>
          <w:tcPr>
            <w:tcW w:w="6995" w:type="dxa"/>
            <w:vAlign w:val="center"/>
          </w:tcPr>
          <w:p w14:paraId="69F371DF" w14:textId="202C6D6E" w:rsidR="00266E81" w:rsidRPr="006F0D1A" w:rsidRDefault="00266E81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A97191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 xml:space="preserve">závady </w:t>
            </w:r>
            <w:r w:rsidR="00E026F7" w:rsidRPr="006F0D1A">
              <w:rPr>
                <w:sz w:val="18"/>
                <w:szCs w:val="18"/>
              </w:rPr>
              <w:t>–</w:t>
            </w:r>
            <w:r w:rsidRPr="006F0D1A">
              <w:rPr>
                <w:sz w:val="18"/>
                <w:szCs w:val="18"/>
              </w:rPr>
              <w:t xml:space="preserve"> blocker 36 hodin</w:t>
            </w:r>
            <w:r w:rsidR="009E1F63" w:rsidRPr="006F0D1A">
              <w:rPr>
                <w:sz w:val="18"/>
                <w:szCs w:val="18"/>
              </w:rPr>
              <w:t xml:space="preserve"> </w:t>
            </w:r>
            <w:r w:rsidR="00835477" w:rsidRPr="006F0D1A">
              <w:rPr>
                <w:sz w:val="18"/>
                <w:szCs w:val="18"/>
              </w:rPr>
              <w:t xml:space="preserve">– </w:t>
            </w:r>
            <w:r w:rsidR="0078417E" w:rsidRPr="006F0D1A">
              <w:rPr>
                <w:sz w:val="18"/>
                <w:szCs w:val="18"/>
              </w:rPr>
              <w:t>viz</w:t>
            </w:r>
            <w:r w:rsidR="00835477" w:rsidRPr="006F0D1A">
              <w:rPr>
                <w:sz w:val="18"/>
                <w:szCs w:val="18"/>
              </w:rPr>
              <w:t> </w:t>
            </w:r>
            <w:r w:rsidR="0078417E" w:rsidRPr="006F0D1A">
              <w:rPr>
                <w:sz w:val="18"/>
                <w:szCs w:val="18"/>
              </w:rPr>
              <w:t>příloha</w:t>
            </w:r>
            <w:r w:rsidR="00835477" w:rsidRPr="006F0D1A">
              <w:rPr>
                <w:sz w:val="18"/>
                <w:szCs w:val="18"/>
              </w:rPr>
              <w:t xml:space="preserve"> č. 1 kapitola II.</w:t>
            </w:r>
            <w:r w:rsidR="0078417E" w:rsidRPr="006F0D1A">
              <w:rPr>
                <w:sz w:val="18"/>
                <w:szCs w:val="18"/>
              </w:rPr>
              <w:t> </w:t>
            </w:r>
            <w:r w:rsidR="00835477" w:rsidRPr="006F0D1A">
              <w:rPr>
                <w:sz w:val="18"/>
                <w:szCs w:val="18"/>
              </w:rPr>
              <w:t>Terminologie</w:t>
            </w:r>
            <w:r w:rsidR="0078417E" w:rsidRPr="006F0D1A">
              <w:rPr>
                <w:sz w:val="18"/>
                <w:szCs w:val="18"/>
              </w:rPr>
              <w:t>,</w:t>
            </w:r>
            <w:r w:rsidR="00E92D30" w:rsidRPr="006F0D1A">
              <w:rPr>
                <w:sz w:val="18"/>
                <w:szCs w:val="18"/>
              </w:rPr>
              <w:t xml:space="preserve"> 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_Ref366756300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2.19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14:paraId="0387C2ED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16F79814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DOZC56H</w:t>
            </w:r>
          </w:p>
        </w:tc>
        <w:tc>
          <w:tcPr>
            <w:tcW w:w="6995" w:type="dxa"/>
            <w:vAlign w:val="center"/>
          </w:tcPr>
          <w:p w14:paraId="339202F2" w14:textId="77777777" w:rsidR="00266E81" w:rsidRPr="006F0D1A" w:rsidRDefault="00266E81" w:rsidP="00156FE6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A97191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 xml:space="preserve">závady </w:t>
            </w:r>
            <w:r w:rsidR="00E026F7" w:rsidRPr="006F0D1A">
              <w:rPr>
                <w:sz w:val="18"/>
                <w:szCs w:val="18"/>
              </w:rPr>
              <w:t>–</w:t>
            </w:r>
            <w:r w:rsidRPr="006F0D1A">
              <w:rPr>
                <w:sz w:val="18"/>
                <w:szCs w:val="18"/>
              </w:rPr>
              <w:t xml:space="preserve"> critical 56 hodin</w:t>
            </w:r>
          </w:p>
        </w:tc>
      </w:tr>
      <w:tr w:rsidR="00E026F7" w:rsidRPr="00B20576" w14:paraId="53972200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0A4DBCBE" w14:textId="77777777" w:rsidR="00E026F7" w:rsidRPr="006F0D1A" w:rsidRDefault="00E026F7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RD24H</w:t>
            </w:r>
          </w:p>
        </w:tc>
        <w:tc>
          <w:tcPr>
            <w:tcW w:w="6995" w:type="dxa"/>
            <w:vAlign w:val="center"/>
          </w:tcPr>
          <w:p w14:paraId="634E72CE" w14:textId="3083729D" w:rsidR="00E026F7" w:rsidRPr="006F0D1A" w:rsidRDefault="00E026F7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Reakční doba 24 hodin pro </w:t>
            </w:r>
            <w:r w:rsidR="00497AD3" w:rsidRPr="006F0D1A">
              <w:rPr>
                <w:sz w:val="18"/>
                <w:szCs w:val="18"/>
              </w:rPr>
              <w:t>Chyby s nízkou prioritou</w:t>
            </w:r>
            <w:r w:rsidRPr="006F0D1A">
              <w:rPr>
                <w:sz w:val="18"/>
                <w:szCs w:val="18"/>
              </w:rPr>
              <w:t xml:space="preserve"> – viz příloha č. 1 kapitola II. Terminologie, 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_Ref366756272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2.18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  <w:tr w:rsidR="00266E81" w:rsidRPr="00B20576" w14:paraId="1E203F28" w14:textId="77777777" w:rsidTr="00537464">
        <w:trPr>
          <w:trHeight w:val="230"/>
        </w:trPr>
        <w:tc>
          <w:tcPr>
            <w:tcW w:w="1369" w:type="dxa"/>
            <w:vAlign w:val="center"/>
          </w:tcPr>
          <w:p w14:paraId="680039AE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DOZM240H</w:t>
            </w:r>
          </w:p>
        </w:tc>
        <w:tc>
          <w:tcPr>
            <w:tcW w:w="6995" w:type="dxa"/>
            <w:vAlign w:val="center"/>
          </w:tcPr>
          <w:p w14:paraId="6BB1C6B0" w14:textId="77777777" w:rsidR="00266E81" w:rsidRPr="006F0D1A" w:rsidRDefault="00266E81" w:rsidP="00156FE6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A97191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>závady - major 240 hodin (30 dnů)</w:t>
            </w:r>
          </w:p>
        </w:tc>
      </w:tr>
      <w:tr w:rsidR="00266E81" w:rsidRPr="00B20576" w14:paraId="1C2EA3A5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5623A6B0" w14:textId="77777777" w:rsidR="00266E81" w:rsidRPr="006F0D1A" w:rsidRDefault="00266E81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DOZT480H</w:t>
            </w:r>
          </w:p>
        </w:tc>
        <w:tc>
          <w:tcPr>
            <w:tcW w:w="6995" w:type="dxa"/>
            <w:vAlign w:val="center"/>
          </w:tcPr>
          <w:p w14:paraId="30BEA0E1" w14:textId="77777777" w:rsidR="00D96F91" w:rsidRPr="006F0D1A" w:rsidRDefault="00266E81" w:rsidP="00156FE6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Doba odstranění </w:t>
            </w:r>
            <w:r w:rsidR="002C7323" w:rsidRPr="006F0D1A">
              <w:rPr>
                <w:sz w:val="18"/>
                <w:szCs w:val="18"/>
              </w:rPr>
              <w:t>C</w:t>
            </w:r>
            <w:r w:rsidR="009E1F63" w:rsidRPr="006F0D1A">
              <w:rPr>
                <w:sz w:val="18"/>
                <w:szCs w:val="18"/>
              </w:rPr>
              <w:t>hyby/</w:t>
            </w:r>
            <w:r w:rsidRPr="006F0D1A">
              <w:rPr>
                <w:sz w:val="18"/>
                <w:szCs w:val="18"/>
              </w:rPr>
              <w:t xml:space="preserve">závady - minor a </w:t>
            </w:r>
            <w:r w:rsidR="00D96F91" w:rsidRPr="006F0D1A">
              <w:rPr>
                <w:sz w:val="18"/>
                <w:szCs w:val="18"/>
              </w:rPr>
              <w:t>trivial v rámci další nasazované verze</w:t>
            </w:r>
          </w:p>
        </w:tc>
      </w:tr>
      <w:tr w:rsidR="001045C0" w:rsidRPr="00B20576" w14:paraId="455C0DC7" w14:textId="77777777" w:rsidTr="00537464">
        <w:trPr>
          <w:trHeight w:val="215"/>
        </w:trPr>
        <w:tc>
          <w:tcPr>
            <w:tcW w:w="1369" w:type="dxa"/>
            <w:vAlign w:val="center"/>
          </w:tcPr>
          <w:p w14:paraId="4448A47E" w14:textId="77777777" w:rsidR="001045C0" w:rsidRPr="006F0D1A" w:rsidRDefault="001045C0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>AKTU</w:t>
            </w:r>
            <w:r w:rsidR="00486065" w:rsidRPr="006F0D1A">
              <w:rPr>
                <w:sz w:val="18"/>
                <w:szCs w:val="18"/>
              </w:rPr>
              <w:t>L</w:t>
            </w:r>
          </w:p>
        </w:tc>
        <w:tc>
          <w:tcPr>
            <w:tcW w:w="6995" w:type="dxa"/>
            <w:vAlign w:val="bottom"/>
          </w:tcPr>
          <w:p w14:paraId="31DB4E6A" w14:textId="34ECA693" w:rsidR="001045C0" w:rsidRPr="006F0D1A" w:rsidRDefault="00486065" w:rsidP="000D1384">
            <w:pPr>
              <w:rPr>
                <w:sz w:val="18"/>
                <w:szCs w:val="18"/>
              </w:rPr>
            </w:pPr>
            <w:r w:rsidRPr="006F0D1A">
              <w:rPr>
                <w:sz w:val="18"/>
                <w:szCs w:val="18"/>
              </w:rPr>
              <w:t xml:space="preserve">Hotfix aktualizace – viz příloha č. 1 kapitola II. Terminologie, odst. </w:t>
            </w:r>
            <w:r w:rsidR="000D1384">
              <w:rPr>
                <w:sz w:val="18"/>
                <w:szCs w:val="18"/>
              </w:rPr>
              <w:fldChar w:fldCharType="begin"/>
            </w:r>
            <w:r w:rsidR="000D1384">
              <w:rPr>
                <w:sz w:val="18"/>
                <w:szCs w:val="18"/>
              </w:rPr>
              <w:instrText xml:space="preserve"> REF _Ref441740886 \r \h </w:instrText>
            </w:r>
            <w:r w:rsidR="000D1384">
              <w:rPr>
                <w:sz w:val="18"/>
                <w:szCs w:val="18"/>
              </w:rPr>
            </w:r>
            <w:r w:rsidR="000D1384">
              <w:rPr>
                <w:sz w:val="18"/>
                <w:szCs w:val="18"/>
              </w:rPr>
              <w:fldChar w:fldCharType="separate"/>
            </w:r>
            <w:r w:rsidR="000D1384">
              <w:rPr>
                <w:sz w:val="18"/>
                <w:szCs w:val="18"/>
              </w:rPr>
              <w:t>2.28</w:t>
            </w:r>
            <w:r w:rsidR="000D1384">
              <w:rPr>
                <w:sz w:val="18"/>
                <w:szCs w:val="18"/>
              </w:rPr>
              <w:fldChar w:fldCharType="end"/>
            </w:r>
          </w:p>
        </w:tc>
      </w:tr>
    </w:tbl>
    <w:p w14:paraId="778959E4" w14:textId="77777777" w:rsidR="00266E81" w:rsidRPr="00B20576" w:rsidRDefault="00266E81" w:rsidP="00F71D36">
      <w:pPr>
        <w:pStyle w:val="Tabulkatext0"/>
      </w:pPr>
    </w:p>
    <w:p w14:paraId="3FCBE9A3" w14:textId="77777777" w:rsidR="00F46017" w:rsidRPr="00F46017" w:rsidRDefault="00F46017" w:rsidP="00F46017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</w:rPr>
      </w:pPr>
      <w:r w:rsidRPr="00F46017">
        <w:rPr>
          <w:sz w:val="22"/>
          <w:szCs w:val="22"/>
        </w:rPr>
        <w:t>Minimální požadavky na konfiguraci a nastavení koncové klientské stanice zaručující správnou funkčnost Produktu:</w:t>
      </w:r>
    </w:p>
    <w:p w14:paraId="0CCEF161" w14:textId="7CED4587" w:rsidR="00F46017" w:rsidRPr="00F46017" w:rsidRDefault="00F46017" w:rsidP="00AB0469">
      <w:pPr>
        <w:pStyle w:val="Odstavecsmlouvy"/>
        <w:numPr>
          <w:ilvl w:val="0"/>
          <w:numId w:val="18"/>
        </w:numPr>
        <w:ind w:left="851" w:hanging="284"/>
        <w:rPr>
          <w:sz w:val="22"/>
          <w:szCs w:val="22"/>
        </w:rPr>
      </w:pPr>
      <w:r w:rsidRPr="00F46017">
        <w:rPr>
          <w:sz w:val="22"/>
          <w:szCs w:val="22"/>
        </w:rPr>
        <w:lastRenderedPageBreak/>
        <w:t>Operační systém MS Windows 7, 8, 10 a webový prohlížeč Internet Explorer 11</w:t>
      </w:r>
      <w:r w:rsidR="004F4237">
        <w:rPr>
          <w:sz w:val="22"/>
          <w:szCs w:val="22"/>
          <w:lang w:val="cs-CZ"/>
        </w:rPr>
        <w:t>, prohlížeč Microsoft EDGE</w:t>
      </w:r>
      <w:r w:rsidR="0095300C">
        <w:rPr>
          <w:sz w:val="22"/>
          <w:szCs w:val="22"/>
          <w:lang w:val="cs-CZ"/>
        </w:rPr>
        <w:t>:</w:t>
      </w:r>
    </w:p>
    <w:p w14:paraId="7A0EBD93" w14:textId="77777777" w:rsidR="00F46017" w:rsidRPr="00F46017" w:rsidRDefault="00F46017" w:rsidP="00F46017">
      <w:pPr>
        <w:pStyle w:val="Odstavecsmlouvy"/>
        <w:numPr>
          <w:ilvl w:val="0"/>
          <w:numId w:val="0"/>
        </w:numPr>
        <w:ind w:left="851"/>
        <w:rPr>
          <w:sz w:val="22"/>
          <w:szCs w:val="22"/>
        </w:rPr>
      </w:pPr>
      <w:r w:rsidRPr="00F46017">
        <w:rPr>
          <w:sz w:val="22"/>
          <w:szCs w:val="22"/>
        </w:rPr>
        <w:t>Nastavení webového prohlížeče:</w:t>
      </w:r>
    </w:p>
    <w:p w14:paraId="228B981B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povolený Javascript</w:t>
      </w:r>
    </w:p>
    <w:p w14:paraId="60570645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povolené cookies</w:t>
      </w:r>
    </w:p>
    <w:p w14:paraId="05986355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povolená pop-up (vyskakovací) okna</w:t>
      </w:r>
    </w:p>
    <w:p w14:paraId="42275453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sz w:val="22"/>
          <w:szCs w:val="22"/>
        </w:rPr>
      </w:pPr>
      <w:r w:rsidRPr="00F46017">
        <w:rPr>
          <w:sz w:val="22"/>
          <w:szCs w:val="22"/>
        </w:rPr>
        <w:t>povoleny java applety DERS s.r.o.</w:t>
      </w:r>
    </w:p>
    <w:p w14:paraId="79DAC093" w14:textId="77777777" w:rsidR="00F46017" w:rsidRPr="00F46017" w:rsidRDefault="00F46017" w:rsidP="00AB0469">
      <w:pPr>
        <w:pStyle w:val="Odstavecsmlouvy"/>
        <w:numPr>
          <w:ilvl w:val="0"/>
          <w:numId w:val="18"/>
        </w:numPr>
        <w:ind w:left="851" w:hanging="284"/>
        <w:rPr>
          <w:sz w:val="22"/>
          <w:szCs w:val="22"/>
        </w:rPr>
      </w:pPr>
      <w:r w:rsidRPr="00F46017">
        <w:rPr>
          <w:sz w:val="22"/>
          <w:szCs w:val="22"/>
        </w:rPr>
        <w:t>Doporučená minimální HW konfigurace:</w:t>
      </w:r>
    </w:p>
    <w:p w14:paraId="581AD218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rFonts w:cs="Times New Roman"/>
          <w:sz w:val="22"/>
          <w:szCs w:val="22"/>
          <w:lang w:eastAsia="en-US"/>
        </w:rPr>
      </w:pPr>
      <w:r w:rsidRPr="00F46017">
        <w:rPr>
          <w:rFonts w:cs="Times New Roman"/>
          <w:sz w:val="22"/>
          <w:szCs w:val="22"/>
          <w:lang w:eastAsia="en-US"/>
        </w:rPr>
        <w:t>taktovací frekvence CPU - 1 GHz a vyšší</w:t>
      </w:r>
    </w:p>
    <w:p w14:paraId="17FAC4F4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rFonts w:cs="Times New Roman"/>
          <w:sz w:val="22"/>
          <w:szCs w:val="22"/>
          <w:lang w:eastAsia="en-US"/>
        </w:rPr>
      </w:pPr>
      <w:r w:rsidRPr="00F46017">
        <w:rPr>
          <w:rFonts w:cs="Times New Roman"/>
          <w:sz w:val="22"/>
          <w:szCs w:val="22"/>
          <w:lang w:eastAsia="en-US"/>
        </w:rPr>
        <w:t>RAM - minimálně 1 GB</w:t>
      </w:r>
    </w:p>
    <w:p w14:paraId="0A627D24" w14:textId="77777777" w:rsidR="00F46017" w:rsidRPr="00F46017" w:rsidRDefault="00F46017" w:rsidP="00AB0469">
      <w:pPr>
        <w:pStyle w:val="Odstavecseseznamem"/>
        <w:numPr>
          <w:ilvl w:val="0"/>
          <w:numId w:val="19"/>
        </w:numPr>
        <w:shd w:val="clear" w:color="auto" w:fill="FFFFFF"/>
        <w:spacing w:line="260" w:lineRule="atLeast"/>
        <w:rPr>
          <w:rFonts w:cs="Times New Roman"/>
          <w:sz w:val="22"/>
          <w:szCs w:val="22"/>
          <w:lang w:eastAsia="en-US"/>
        </w:rPr>
      </w:pPr>
      <w:r w:rsidRPr="00F46017">
        <w:rPr>
          <w:rFonts w:cs="Times New Roman"/>
          <w:sz w:val="22"/>
          <w:szCs w:val="22"/>
          <w:lang w:eastAsia="en-US"/>
        </w:rPr>
        <w:t>monitor - rozlišení 1280 x 1024 a lepší</w:t>
      </w:r>
    </w:p>
    <w:p w14:paraId="2DD3C8C3" w14:textId="40A2B91A" w:rsidR="00F46017" w:rsidRPr="00F46017" w:rsidRDefault="00F46017" w:rsidP="00F46017">
      <w:pPr>
        <w:pStyle w:val="Odstavecsmlouvy"/>
        <w:numPr>
          <w:ilvl w:val="0"/>
          <w:numId w:val="0"/>
        </w:numPr>
        <w:ind w:left="567"/>
        <w:rPr>
          <w:sz w:val="22"/>
          <w:szCs w:val="22"/>
        </w:rPr>
      </w:pPr>
      <w:r w:rsidRPr="00F46017">
        <w:rPr>
          <w:sz w:val="22"/>
          <w:szCs w:val="22"/>
        </w:rPr>
        <w:t>Ostatní kombinace nejsou explicitně testovány.</w:t>
      </w:r>
    </w:p>
    <w:p w14:paraId="7D70CF55" w14:textId="77777777" w:rsidR="00BA3AC5" w:rsidRPr="00BA3AC5" w:rsidRDefault="00BA3AC5" w:rsidP="00BA3AC5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Poskytovatel nijak neodpovídá za nedostupnost Aplikace způsobenou technologie</w:t>
      </w:r>
      <w:r>
        <w:rPr>
          <w:sz w:val="22"/>
          <w:szCs w:val="22"/>
          <w:lang w:val="cs-CZ"/>
        </w:rPr>
        <w:t>mi</w:t>
      </w:r>
      <w:r w:rsidRPr="00BA3AC5">
        <w:rPr>
          <w:sz w:val="22"/>
          <w:szCs w:val="22"/>
          <w:lang w:val="cs-CZ"/>
        </w:rPr>
        <w:t xml:space="preserve"> (hardware, software), </w:t>
      </w:r>
    </w:p>
    <w:p w14:paraId="6BCEF6AC" w14:textId="77777777" w:rsidR="00BA3AC5" w:rsidRPr="00BA3AC5" w:rsidRDefault="00BA3AC5" w:rsidP="00AB0469">
      <w:pPr>
        <w:pStyle w:val="Odstavecsmlouvy"/>
        <w:numPr>
          <w:ilvl w:val="0"/>
          <w:numId w:val="16"/>
        </w:numPr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na nichž je Aplikace provozována a/nebo</w:t>
      </w:r>
    </w:p>
    <w:p w14:paraId="7DDA1BFE" w14:textId="77777777" w:rsidR="00BA3AC5" w:rsidRPr="00BA3AC5" w:rsidRDefault="00BA3AC5" w:rsidP="00AB0469">
      <w:pPr>
        <w:pStyle w:val="Odstavecsmlouvy"/>
        <w:numPr>
          <w:ilvl w:val="0"/>
          <w:numId w:val="16"/>
        </w:numPr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 xml:space="preserve">které slouží pro připojení k Aplikaci a/nebo k technologiím, na nichž je Aplikace provozována </w:t>
      </w:r>
    </w:p>
    <w:p w14:paraId="3370D4B0" w14:textId="77777777" w:rsidR="00BA3AC5" w:rsidRPr="00BA3AC5" w:rsidRDefault="00BA3AC5" w:rsidP="00BA3AC5">
      <w:pPr>
        <w:pStyle w:val="Odstavecsmlouvy"/>
        <w:numPr>
          <w:ilvl w:val="0"/>
          <w:numId w:val="0"/>
        </w:numPr>
        <w:ind w:left="567"/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pokud tyto nebyly poskytnuty Poskytovatelem za účelem provozování Aplikace, nebo pokud takto Poskytovatelem poskytnuty byly, avšak byla na nich provedena změna, jež nebyla ze strany Poskytovatele pro provozování Aplikace autorizována.</w:t>
      </w:r>
    </w:p>
    <w:p w14:paraId="0A9C2FB2" w14:textId="77777777" w:rsidR="00BA3AC5" w:rsidRPr="00BA3AC5" w:rsidRDefault="00BA3AC5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Objednatel je v případě uplatnění nároku vůči Poskytovateli z titulu nedostupnosti Aplikace povinen prokázat, že veškeré výše uvedené technologie fungovaly správně a že za nedostupnost Aplikace je odpovědný Poskytovatel.</w:t>
      </w:r>
    </w:p>
    <w:p w14:paraId="24DE6548" w14:textId="77777777" w:rsidR="00BA3AC5" w:rsidRPr="00BA3AC5" w:rsidRDefault="00BA3AC5" w:rsidP="00BA3AC5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BA3AC5">
        <w:rPr>
          <w:sz w:val="22"/>
          <w:szCs w:val="22"/>
          <w:lang w:val="cs-CZ"/>
        </w:rPr>
        <w:t>Poskytovatel žádným způsobem neodpovídá za nedostupnost Aplikace způsobenou třetí stranou, nebo událostí, za kterou tato strana odpovídá, nebo k níž došlo z důvodu překážek vylučujících odpovědnost, jak jsou vymezeny v § 2913 odst. 2 občanského zákoníku, v platném znění.</w:t>
      </w:r>
    </w:p>
    <w:p w14:paraId="02E035AE" w14:textId="77777777" w:rsidR="007D0099" w:rsidRPr="00462C08" w:rsidRDefault="007D0099" w:rsidP="00B51E6C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Další podmínky </w:t>
      </w:r>
      <w:r w:rsidR="001858F7" w:rsidRPr="00462C08">
        <w:rPr>
          <w:sz w:val="22"/>
          <w:szCs w:val="22"/>
          <w:lang w:val="cs-CZ"/>
        </w:rPr>
        <w:t xml:space="preserve">mimozáruční </w:t>
      </w:r>
      <w:r w:rsidRPr="00462C08">
        <w:rPr>
          <w:sz w:val="22"/>
          <w:szCs w:val="22"/>
          <w:lang w:val="cs-CZ"/>
        </w:rPr>
        <w:t>servisní podpory</w:t>
      </w:r>
      <w:r w:rsidR="006D770C" w:rsidRPr="00462C08">
        <w:rPr>
          <w:sz w:val="22"/>
          <w:szCs w:val="22"/>
          <w:lang w:val="cs-CZ"/>
        </w:rPr>
        <w:t xml:space="preserve"> jsou</w:t>
      </w:r>
      <w:r w:rsidRPr="00462C08">
        <w:rPr>
          <w:sz w:val="22"/>
          <w:szCs w:val="22"/>
          <w:lang w:val="cs-CZ"/>
        </w:rPr>
        <w:t xml:space="preserve"> uvedeny v Příloze č. 1</w:t>
      </w:r>
      <w:r w:rsidR="002F26D8" w:rsidRPr="00462C08">
        <w:rPr>
          <w:sz w:val="22"/>
          <w:szCs w:val="22"/>
          <w:lang w:val="cs-CZ"/>
        </w:rPr>
        <w:t xml:space="preserve"> této Smlouvy</w:t>
      </w:r>
      <w:r w:rsidRPr="00462C08">
        <w:rPr>
          <w:sz w:val="22"/>
          <w:szCs w:val="22"/>
          <w:lang w:val="cs-CZ"/>
        </w:rPr>
        <w:t>.</w:t>
      </w:r>
    </w:p>
    <w:p w14:paraId="6E78025D" w14:textId="77777777" w:rsidR="009C60D3" w:rsidRDefault="009C60D3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Pro případ nutného zásahu s ohledem na udržení Produktu v chodu jsou stanoveny tyto osoby:</w:t>
      </w:r>
    </w:p>
    <w:p w14:paraId="0CFFA5CC" w14:textId="77777777" w:rsidR="00BF2895" w:rsidRDefault="00BF2895" w:rsidP="00BF2895">
      <w:pPr>
        <w:pStyle w:val="Odstavecsmlouvy"/>
        <w:keepLines/>
        <w:numPr>
          <w:ilvl w:val="0"/>
          <w:numId w:val="0"/>
        </w:numPr>
        <w:ind w:firstLine="708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Poskytovatele: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BF2895" w:rsidRPr="00CE37A8" w14:paraId="11E7F2EA" w14:textId="77777777" w:rsidTr="00451655">
        <w:tc>
          <w:tcPr>
            <w:tcW w:w="2088" w:type="dxa"/>
            <w:shd w:val="clear" w:color="auto" w:fill="D9D9D9"/>
          </w:tcPr>
          <w:p w14:paraId="46883ED4" w14:textId="77777777" w:rsidR="00BF2895" w:rsidRPr="00CE37A8" w:rsidRDefault="00BF2895" w:rsidP="00451655">
            <w:pPr>
              <w:pStyle w:val="Tabulkatext0"/>
              <w:keepNext/>
              <w:keepLines/>
              <w:rPr>
                <w:rFonts w:asciiTheme="minorHAnsi" w:hAnsiTheme="minorHAnsi" w:cstheme="minorHAnsi"/>
                <w:b/>
                <w:bCs/>
                <w:color w:val="920042"/>
                <w:sz w:val="18"/>
                <w:szCs w:val="18"/>
              </w:rPr>
            </w:pPr>
            <w:r w:rsidRPr="00CE37A8">
              <w:rPr>
                <w:rFonts w:asciiTheme="minorHAnsi" w:hAnsiTheme="minorHAnsi" w:cstheme="minorHAnsi"/>
                <w:b/>
                <w:bCs/>
                <w:color w:val="920042"/>
                <w:sz w:val="18"/>
                <w:szCs w:val="18"/>
              </w:rPr>
              <w:t>Jméno a příjmení</w:t>
            </w:r>
          </w:p>
        </w:tc>
        <w:tc>
          <w:tcPr>
            <w:tcW w:w="2340" w:type="dxa"/>
            <w:shd w:val="clear" w:color="auto" w:fill="D9D9D9"/>
          </w:tcPr>
          <w:p w14:paraId="73DF1BEF" w14:textId="77777777" w:rsidR="00BF2895" w:rsidRPr="00CE37A8" w:rsidRDefault="00BF2895" w:rsidP="00451655">
            <w:pPr>
              <w:pStyle w:val="Tabulkatext0"/>
              <w:keepNext/>
              <w:keepLines/>
              <w:rPr>
                <w:rFonts w:asciiTheme="minorHAnsi" w:hAnsiTheme="minorHAnsi" w:cstheme="minorHAnsi"/>
                <w:b/>
                <w:bCs/>
                <w:color w:val="920042"/>
                <w:sz w:val="18"/>
                <w:szCs w:val="18"/>
              </w:rPr>
            </w:pPr>
            <w:r w:rsidRPr="00CE37A8">
              <w:rPr>
                <w:rFonts w:asciiTheme="minorHAnsi" w:hAnsiTheme="minorHAnsi" w:cstheme="minorHAnsi"/>
                <w:b/>
                <w:bCs/>
                <w:color w:val="920042"/>
                <w:sz w:val="18"/>
                <w:szCs w:val="18"/>
              </w:rPr>
              <w:t>Odpovědnost</w:t>
            </w:r>
          </w:p>
        </w:tc>
        <w:tc>
          <w:tcPr>
            <w:tcW w:w="3936" w:type="dxa"/>
            <w:shd w:val="clear" w:color="auto" w:fill="D9D9D9"/>
          </w:tcPr>
          <w:p w14:paraId="513FA69F" w14:textId="77777777" w:rsidR="00BF2895" w:rsidRPr="00CE37A8" w:rsidRDefault="00BF2895" w:rsidP="00451655">
            <w:pPr>
              <w:pStyle w:val="Tabulkatext0"/>
              <w:keepNext/>
              <w:keepLines/>
              <w:rPr>
                <w:rFonts w:asciiTheme="minorHAnsi" w:hAnsiTheme="minorHAnsi" w:cstheme="minorHAnsi"/>
                <w:b/>
                <w:bCs/>
                <w:color w:val="920042"/>
                <w:sz w:val="18"/>
                <w:szCs w:val="18"/>
              </w:rPr>
            </w:pPr>
            <w:r w:rsidRPr="00CE37A8">
              <w:rPr>
                <w:rFonts w:asciiTheme="minorHAnsi" w:hAnsiTheme="minorHAnsi" w:cstheme="minorHAnsi"/>
                <w:b/>
                <w:bCs/>
                <w:color w:val="920042"/>
                <w:sz w:val="18"/>
                <w:szCs w:val="18"/>
              </w:rPr>
              <w:t>Kontakt a způsob hlášení požadavku</w:t>
            </w:r>
          </w:p>
        </w:tc>
      </w:tr>
      <w:tr w:rsidR="00BF2895" w:rsidRPr="00CE37A8" w14:paraId="4452169F" w14:textId="77777777" w:rsidTr="00451655">
        <w:tc>
          <w:tcPr>
            <w:tcW w:w="2088" w:type="dxa"/>
          </w:tcPr>
          <w:p w14:paraId="0A5EA39F" w14:textId="5CE94A8C" w:rsidR="00BF2895" w:rsidRPr="00CE37A8" w:rsidRDefault="00E75AFB" w:rsidP="00451655">
            <w:pPr>
              <w:pStyle w:val="Tabulkatext0"/>
              <w:keepNext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E75A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2340" w:type="dxa"/>
          </w:tcPr>
          <w:p w14:paraId="6BB7CF78" w14:textId="18B6B844" w:rsidR="00BF2895" w:rsidRPr="00CE37A8" w:rsidRDefault="00CE37A8" w:rsidP="00451655">
            <w:pPr>
              <w:pStyle w:val="Tabulkatext0"/>
              <w:keepNext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CE37A8">
              <w:rPr>
                <w:rFonts w:asciiTheme="minorHAnsi" w:hAnsiTheme="minorHAnsi" w:cstheme="minorHAnsi"/>
                <w:sz w:val="18"/>
                <w:szCs w:val="18"/>
              </w:rPr>
              <w:t>Projektový manažer</w:t>
            </w:r>
          </w:p>
        </w:tc>
        <w:tc>
          <w:tcPr>
            <w:tcW w:w="3936" w:type="dxa"/>
          </w:tcPr>
          <w:p w14:paraId="059F1E17" w14:textId="19C3D342" w:rsidR="00BF2895" w:rsidRPr="00CE37A8" w:rsidRDefault="00C2317A" w:rsidP="00451655">
            <w:pPr>
              <w:pStyle w:val="Tabulkatext0"/>
              <w:keepNext/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CE37A8">
              <w:rPr>
                <w:rFonts w:asciiTheme="minorHAnsi" w:hAnsiTheme="minorHAnsi" w:cstheme="minorHAnsi"/>
                <w:sz w:val="18"/>
                <w:szCs w:val="18"/>
              </w:rPr>
              <w:t xml:space="preserve">Tel.: </w:t>
            </w:r>
            <w:r w:rsidR="00E75AFB" w:rsidRPr="00E75AFB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shd w:val="clear" w:color="auto" w:fill="FFFFFF"/>
              </w:rPr>
              <w:t>XXX, XXX</w:t>
            </w:r>
          </w:p>
        </w:tc>
      </w:tr>
    </w:tbl>
    <w:p w14:paraId="1C3AA96E" w14:textId="77777777" w:rsidR="00BF2895" w:rsidRPr="00462C08" w:rsidRDefault="00BF2895" w:rsidP="00BF2895">
      <w:pPr>
        <w:pStyle w:val="Odstavecsmlouvy"/>
        <w:keepNext/>
        <w:keepLines/>
        <w:numPr>
          <w:ilvl w:val="0"/>
          <w:numId w:val="0"/>
        </w:numPr>
        <w:ind w:firstLine="708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Uživatele:</w:t>
      </w:r>
    </w:p>
    <w:tbl>
      <w:tblPr>
        <w:tblW w:w="8364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2088"/>
        <w:gridCol w:w="2340"/>
        <w:gridCol w:w="3936"/>
      </w:tblGrid>
      <w:tr w:rsidR="009C60D3" w:rsidRPr="00B20576" w14:paraId="374CF7B9" w14:textId="77777777" w:rsidTr="00537464">
        <w:tc>
          <w:tcPr>
            <w:tcW w:w="2088" w:type="dxa"/>
            <w:shd w:val="clear" w:color="auto" w:fill="D9D9D9"/>
          </w:tcPr>
          <w:p w14:paraId="1182A85F" w14:textId="77777777"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Jméno a příjmení</w:t>
            </w:r>
          </w:p>
        </w:tc>
        <w:tc>
          <w:tcPr>
            <w:tcW w:w="2340" w:type="dxa"/>
            <w:shd w:val="clear" w:color="auto" w:fill="D9D9D9"/>
          </w:tcPr>
          <w:p w14:paraId="5C81FBF5" w14:textId="77777777"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Odpovědnost</w:t>
            </w:r>
          </w:p>
        </w:tc>
        <w:tc>
          <w:tcPr>
            <w:tcW w:w="3936" w:type="dxa"/>
            <w:shd w:val="clear" w:color="auto" w:fill="D9D9D9"/>
          </w:tcPr>
          <w:p w14:paraId="01ABCFBB" w14:textId="77777777" w:rsidR="009C60D3" w:rsidRPr="00B20576" w:rsidRDefault="009C60D3" w:rsidP="006D770C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Kontakt a způsob hlášení požadavku</w:t>
            </w:r>
          </w:p>
        </w:tc>
      </w:tr>
      <w:tr w:rsidR="009C60D3" w:rsidRPr="00B20576" w14:paraId="7A2F9492" w14:textId="77777777" w:rsidTr="00537464">
        <w:tc>
          <w:tcPr>
            <w:tcW w:w="2088" w:type="dxa"/>
          </w:tcPr>
          <w:p w14:paraId="1EC8564B" w14:textId="0E93269A" w:rsidR="009C60D3" w:rsidRPr="00B20576" w:rsidRDefault="006F51C3" w:rsidP="006F51C3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RNDr. Václav Koula</w:t>
            </w:r>
          </w:p>
        </w:tc>
        <w:tc>
          <w:tcPr>
            <w:tcW w:w="2340" w:type="dxa"/>
          </w:tcPr>
          <w:p w14:paraId="06A33CD0" w14:textId="12FD59C5" w:rsidR="009C60D3" w:rsidRPr="00B20576" w:rsidRDefault="006F51C3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Verso</w:t>
            </w:r>
          </w:p>
        </w:tc>
        <w:tc>
          <w:tcPr>
            <w:tcW w:w="3936" w:type="dxa"/>
          </w:tcPr>
          <w:p w14:paraId="3F60A891" w14:textId="6D6DC579" w:rsidR="009C60D3" w:rsidRPr="00E75AFB" w:rsidRDefault="00E75AFB" w:rsidP="00C70DC7">
            <w:pPr>
              <w:pStyle w:val="Tabulkatext0"/>
              <w:keepNext/>
              <w:keepLines/>
              <w:rPr>
                <w:sz w:val="18"/>
                <w:szCs w:val="18"/>
                <w:highlight w:val="yellow"/>
              </w:rPr>
            </w:pPr>
            <w:r w:rsidRPr="00E75AFB">
              <w:rPr>
                <w:sz w:val="18"/>
                <w:szCs w:val="18"/>
                <w:highlight w:val="yellow"/>
              </w:rPr>
              <w:t>XXX</w:t>
            </w:r>
            <w:r w:rsidR="006F51C3" w:rsidRPr="00E75AFB">
              <w:rPr>
                <w:sz w:val="18"/>
                <w:szCs w:val="18"/>
                <w:highlight w:val="yellow"/>
              </w:rPr>
              <w:t xml:space="preserve">, </w:t>
            </w:r>
            <w:r w:rsidRPr="00E75AFB">
              <w:rPr>
                <w:rFonts w:cs="Times New Roman"/>
                <w:sz w:val="18"/>
                <w:szCs w:val="18"/>
                <w:highlight w:val="yellow"/>
              </w:rPr>
              <w:t>XXX</w:t>
            </w:r>
          </w:p>
        </w:tc>
      </w:tr>
      <w:tr w:rsidR="006F51C3" w:rsidRPr="00B20576" w14:paraId="0D50D6EE" w14:textId="77777777" w:rsidTr="00537464">
        <w:tc>
          <w:tcPr>
            <w:tcW w:w="2088" w:type="dxa"/>
          </w:tcPr>
          <w:p w14:paraId="3B5AD96E" w14:textId="7CD212B9" w:rsidR="006F51C3" w:rsidRDefault="006F51C3" w:rsidP="006F51C3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Hana Kučerová </w:t>
            </w:r>
          </w:p>
        </w:tc>
        <w:tc>
          <w:tcPr>
            <w:tcW w:w="2340" w:type="dxa"/>
          </w:tcPr>
          <w:p w14:paraId="27542ED9" w14:textId="6E7E6BBE" w:rsidR="006F51C3" w:rsidRDefault="006F51C3" w:rsidP="00C70DC7">
            <w:pPr>
              <w:pStyle w:val="Tabulkatext0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Správce verso</w:t>
            </w:r>
          </w:p>
        </w:tc>
        <w:tc>
          <w:tcPr>
            <w:tcW w:w="3936" w:type="dxa"/>
          </w:tcPr>
          <w:p w14:paraId="63960529" w14:textId="145B403A" w:rsidR="006F51C3" w:rsidRPr="00E75AFB" w:rsidRDefault="00E75AFB" w:rsidP="00C70DC7">
            <w:pPr>
              <w:pStyle w:val="Tabulkatext0"/>
              <w:keepNext/>
              <w:keepLines/>
              <w:rPr>
                <w:sz w:val="18"/>
                <w:szCs w:val="18"/>
                <w:highlight w:val="yellow"/>
              </w:rPr>
            </w:pPr>
            <w:r w:rsidRPr="00E75AFB">
              <w:rPr>
                <w:sz w:val="18"/>
                <w:szCs w:val="18"/>
                <w:highlight w:val="yellow"/>
              </w:rPr>
              <w:t>XXX</w:t>
            </w:r>
            <w:r w:rsidR="006F51C3" w:rsidRPr="00E75AFB">
              <w:rPr>
                <w:sz w:val="18"/>
                <w:szCs w:val="18"/>
                <w:highlight w:val="yellow"/>
              </w:rPr>
              <w:t xml:space="preserve">, </w:t>
            </w:r>
            <w:r w:rsidRPr="00E75AFB">
              <w:rPr>
                <w:sz w:val="18"/>
                <w:szCs w:val="18"/>
                <w:highlight w:val="yellow"/>
              </w:rPr>
              <w:t>XXX</w:t>
            </w:r>
          </w:p>
        </w:tc>
      </w:tr>
    </w:tbl>
    <w:p w14:paraId="0E639356" w14:textId="77777777" w:rsidR="00BF2895" w:rsidRDefault="009C60D3" w:rsidP="00BF2895">
      <w:pPr>
        <w:pStyle w:val="Odstavecsmlouvy"/>
        <w:keepLines/>
        <w:numPr>
          <w:ilvl w:val="0"/>
          <w:numId w:val="0"/>
        </w:numPr>
        <w:ind w:left="567"/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Tuto osobu bude Poskytovatel v případě potřeby kontaktovat a Uživatel se zavazuje zajistit její plnou součinnost</w:t>
      </w:r>
      <w:r w:rsidR="00596A5F" w:rsidRPr="00462C08">
        <w:rPr>
          <w:sz w:val="22"/>
          <w:szCs w:val="22"/>
          <w:lang w:val="cs-CZ"/>
        </w:rPr>
        <w:t>.</w:t>
      </w:r>
    </w:p>
    <w:p w14:paraId="1D180C1B" w14:textId="77777777" w:rsidR="00BF2895" w:rsidRPr="00462C08" w:rsidRDefault="00BF2895" w:rsidP="00BF2895">
      <w:pPr>
        <w:pStyle w:val="Odstavecsmlouvy"/>
        <w:keepLines/>
        <w:numPr>
          <w:ilvl w:val="0"/>
          <w:numId w:val="0"/>
        </w:numPr>
        <w:rPr>
          <w:sz w:val="22"/>
          <w:szCs w:val="22"/>
          <w:lang w:val="cs-CZ"/>
        </w:rPr>
      </w:pPr>
    </w:p>
    <w:p w14:paraId="3E9534AF" w14:textId="77777777" w:rsidR="006934F8" w:rsidRPr="00462C08" w:rsidRDefault="006934F8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lastRenderedPageBreak/>
        <w:t xml:space="preserve">Kalkulace ceny </w:t>
      </w:r>
      <w:r w:rsidR="001858F7" w:rsidRPr="00462C08">
        <w:rPr>
          <w:sz w:val="22"/>
          <w:szCs w:val="22"/>
          <w:lang w:val="cs-CZ"/>
        </w:rPr>
        <w:t xml:space="preserve">mimozáruční </w:t>
      </w:r>
      <w:r w:rsidRPr="00462C08">
        <w:rPr>
          <w:sz w:val="22"/>
          <w:szCs w:val="22"/>
          <w:lang w:val="cs-CZ"/>
        </w:rPr>
        <w:t>servisní</w:t>
      </w:r>
      <w:r w:rsidR="001858F7" w:rsidRPr="00462C08">
        <w:rPr>
          <w:sz w:val="22"/>
          <w:szCs w:val="22"/>
          <w:lang w:val="cs-CZ"/>
        </w:rPr>
        <w:t xml:space="preserve"> podpory</w:t>
      </w:r>
      <w:r w:rsidRPr="00462C08">
        <w:rPr>
          <w:sz w:val="22"/>
          <w:szCs w:val="22"/>
          <w:lang w:val="cs-CZ"/>
        </w:rPr>
        <w:t>:</w:t>
      </w:r>
    </w:p>
    <w:tbl>
      <w:tblPr>
        <w:tblW w:w="7371" w:type="dxa"/>
        <w:tblInd w:w="675" w:type="dxa"/>
        <w:tblBorders>
          <w:top w:val="single" w:sz="4" w:space="0" w:color="CA005D"/>
          <w:left w:val="single" w:sz="4" w:space="0" w:color="CA005D"/>
          <w:bottom w:val="single" w:sz="4" w:space="0" w:color="CA005D"/>
          <w:right w:val="single" w:sz="4" w:space="0" w:color="CA005D"/>
          <w:insideH w:val="single" w:sz="4" w:space="0" w:color="CA005D"/>
          <w:insideV w:val="single" w:sz="4" w:space="0" w:color="CA005D"/>
        </w:tblBorders>
        <w:tblLook w:val="00A0" w:firstRow="1" w:lastRow="0" w:firstColumn="1" w:lastColumn="0" w:noHBand="0" w:noVBand="0"/>
      </w:tblPr>
      <w:tblGrid>
        <w:gridCol w:w="4252"/>
        <w:gridCol w:w="1560"/>
        <w:gridCol w:w="1559"/>
      </w:tblGrid>
      <w:tr w:rsidR="00FC41AF" w:rsidRPr="00B20576" w14:paraId="62A72662" w14:textId="77777777" w:rsidTr="00537464">
        <w:tc>
          <w:tcPr>
            <w:tcW w:w="4252" w:type="dxa"/>
            <w:tcBorders>
              <w:bottom w:val="single" w:sz="4" w:space="0" w:color="CA005D"/>
            </w:tcBorders>
            <w:shd w:val="clear" w:color="auto" w:fill="D9D9D9"/>
          </w:tcPr>
          <w:p w14:paraId="7D130559" w14:textId="77777777" w:rsidR="00FC41AF" w:rsidRPr="00B20576" w:rsidRDefault="00FC41AF" w:rsidP="001321FA">
            <w:pPr>
              <w:pStyle w:val="Tabulkatext0"/>
              <w:keepNext/>
              <w:keepLines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Název služby</w:t>
            </w:r>
          </w:p>
        </w:tc>
        <w:tc>
          <w:tcPr>
            <w:tcW w:w="1560" w:type="dxa"/>
            <w:tcBorders>
              <w:bottom w:val="single" w:sz="4" w:space="0" w:color="CA005D"/>
            </w:tcBorders>
            <w:shd w:val="clear" w:color="auto" w:fill="D9D9D9"/>
          </w:tcPr>
          <w:p w14:paraId="5DC11720" w14:textId="77777777" w:rsidR="00FC41AF" w:rsidRPr="00B20576" w:rsidRDefault="00FC41AF" w:rsidP="001321FA">
            <w:pPr>
              <w:pStyle w:val="Tabulkatext0"/>
              <w:keepNext/>
              <w:keepLines/>
              <w:jc w:val="center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Cena za 1 rok v Kč bez DPH</w:t>
            </w:r>
          </w:p>
        </w:tc>
        <w:tc>
          <w:tcPr>
            <w:tcW w:w="1559" w:type="dxa"/>
            <w:tcBorders>
              <w:bottom w:val="single" w:sz="4" w:space="0" w:color="CA005D"/>
            </w:tcBorders>
            <w:shd w:val="clear" w:color="auto" w:fill="D9D9D9"/>
          </w:tcPr>
          <w:p w14:paraId="53A100C3" w14:textId="77777777" w:rsidR="00FC41AF" w:rsidRPr="00B20576" w:rsidRDefault="00FC41AF" w:rsidP="001321FA">
            <w:pPr>
              <w:pStyle w:val="Tabulkatext0"/>
              <w:keepNext/>
              <w:keepLines/>
              <w:jc w:val="center"/>
              <w:rPr>
                <w:b/>
                <w:bCs/>
                <w:color w:val="920042"/>
              </w:rPr>
            </w:pPr>
            <w:r w:rsidRPr="00B20576">
              <w:rPr>
                <w:b/>
                <w:bCs/>
                <w:color w:val="920042"/>
              </w:rPr>
              <w:t>Cena za 1 rok v Kč včetně DPH</w:t>
            </w:r>
          </w:p>
        </w:tc>
      </w:tr>
      <w:tr w:rsidR="00B35A3E" w:rsidRPr="00B20576" w14:paraId="43F576BC" w14:textId="77777777" w:rsidTr="0082341F">
        <w:tc>
          <w:tcPr>
            <w:tcW w:w="7371" w:type="dxa"/>
            <w:gridSpan w:val="3"/>
            <w:shd w:val="clear" w:color="auto" w:fill="C45911" w:themeFill="accent2" w:themeFillShade="BF"/>
          </w:tcPr>
          <w:p w14:paraId="41786CDF" w14:textId="4FD50F90" w:rsidR="00B35A3E" w:rsidRPr="00B20576" w:rsidRDefault="00B35A3E" w:rsidP="00FC41AF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</w:tr>
      <w:tr w:rsidR="006934F8" w:rsidRPr="00B20576" w14:paraId="2F3BD2CD" w14:textId="77777777" w:rsidTr="00537464">
        <w:tc>
          <w:tcPr>
            <w:tcW w:w="7371" w:type="dxa"/>
            <w:gridSpan w:val="3"/>
            <w:shd w:val="clear" w:color="auto" w:fill="FABF8F"/>
          </w:tcPr>
          <w:p w14:paraId="3AD8EE54" w14:textId="3BC2F156" w:rsidR="006934F8" w:rsidRPr="00B20576" w:rsidRDefault="006934F8" w:rsidP="001321FA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</w:tr>
      <w:tr w:rsidR="00FC41AF" w:rsidRPr="00B20576" w14:paraId="7192D4AB" w14:textId="77777777" w:rsidTr="00B81F95">
        <w:tc>
          <w:tcPr>
            <w:tcW w:w="4252" w:type="dxa"/>
            <w:shd w:val="clear" w:color="auto" w:fill="FFFFFF"/>
          </w:tcPr>
          <w:p w14:paraId="5C08A3DC" w14:textId="706AC528" w:rsidR="003D7747" w:rsidRPr="003D7747" w:rsidRDefault="003D7747" w:rsidP="00E75AFB">
            <w:pPr>
              <w:pStyle w:val="Odstavecseseznamem"/>
              <w:keepNext/>
              <w:keepLines/>
              <w:ind w:left="927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2830E74" w14:textId="6C9377E0" w:rsidR="00FC41AF" w:rsidRPr="00B20576" w:rsidRDefault="00FC41AF" w:rsidP="00B81F9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CE68B0" w14:textId="40B14AE8" w:rsidR="00FC41AF" w:rsidRPr="00B20576" w:rsidRDefault="00FC41AF" w:rsidP="00B81F95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0A54AC" w:rsidRPr="00B20576" w14:paraId="570EFEC1" w14:textId="77777777" w:rsidTr="00B81F95">
        <w:tc>
          <w:tcPr>
            <w:tcW w:w="4252" w:type="dxa"/>
            <w:shd w:val="clear" w:color="auto" w:fill="FFCC99"/>
          </w:tcPr>
          <w:p w14:paraId="7FDF6E7E" w14:textId="55980C23" w:rsidR="000A54AC" w:rsidRPr="00B20576" w:rsidRDefault="000A54AC" w:rsidP="000A54AC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C99"/>
            <w:vAlign w:val="center"/>
          </w:tcPr>
          <w:p w14:paraId="399EC851" w14:textId="658C61FD" w:rsidR="000A54AC" w:rsidRPr="000A54AC" w:rsidRDefault="000A54AC" w:rsidP="000A54AC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99"/>
            <w:vAlign w:val="center"/>
          </w:tcPr>
          <w:p w14:paraId="1B779EAC" w14:textId="736ADC25" w:rsidR="000A54AC" w:rsidRPr="000A54AC" w:rsidRDefault="000A54AC" w:rsidP="000A54AC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5501CE2" w14:textId="77777777" w:rsidR="00666A9E" w:rsidRPr="00462C08" w:rsidRDefault="00666A9E" w:rsidP="00855090">
      <w:pPr>
        <w:pStyle w:val="Odstavecsmlouvy"/>
        <w:numPr>
          <w:ilvl w:val="0"/>
          <w:numId w:val="0"/>
        </w:numPr>
        <w:ind w:left="360" w:firstLine="207"/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Nedílnou souč</w:t>
      </w:r>
      <w:r w:rsidR="005E3916" w:rsidRPr="00462C08">
        <w:rPr>
          <w:sz w:val="22"/>
          <w:szCs w:val="22"/>
          <w:lang w:val="cs-CZ"/>
        </w:rPr>
        <w:t xml:space="preserve">ástí Smlouvy je Příloha č. 2 – </w:t>
      </w:r>
      <w:r w:rsidR="00B76C2D" w:rsidRPr="00462C08">
        <w:rPr>
          <w:sz w:val="22"/>
          <w:szCs w:val="22"/>
          <w:lang w:val="cs-CZ"/>
        </w:rPr>
        <w:t>Kalkulace</w:t>
      </w:r>
      <w:r w:rsidRPr="00462C08">
        <w:rPr>
          <w:sz w:val="22"/>
          <w:szCs w:val="22"/>
          <w:lang w:val="cs-CZ"/>
        </w:rPr>
        <w:t xml:space="preserve"> ceny.</w:t>
      </w:r>
    </w:p>
    <w:p w14:paraId="1D710416" w14:textId="77777777" w:rsidR="00266E81" w:rsidRPr="00462C08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Podmínky další</w:t>
      </w:r>
      <w:r w:rsidR="00462C08">
        <w:rPr>
          <w:sz w:val="22"/>
          <w:szCs w:val="22"/>
          <w:lang w:val="cs-CZ"/>
        </w:rPr>
        <w:t>ho rozvoje a úprav Produktu:</w:t>
      </w:r>
    </w:p>
    <w:p w14:paraId="13B68EBF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Dalším rozvojem je míněn rozvoj nad rámec </w:t>
      </w:r>
      <w:r w:rsidR="00866E26" w:rsidRPr="00462C08">
        <w:rPr>
          <w:sz w:val="20"/>
          <w:szCs w:val="20"/>
        </w:rPr>
        <w:t>paušálních (předplacených)</w:t>
      </w:r>
      <w:r w:rsidRPr="00462C08">
        <w:rPr>
          <w:sz w:val="20"/>
          <w:szCs w:val="20"/>
        </w:rPr>
        <w:t xml:space="preserve"> hodin (jsou-li Uživatelem objednány).  </w:t>
      </w:r>
    </w:p>
    <w:p w14:paraId="5D8EE531" w14:textId="375508F8" w:rsidR="00266E81" w:rsidRPr="00294E46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Další rozvoj, úpravy a změny </w:t>
      </w:r>
      <w:r w:rsidR="002C7323" w:rsidRPr="00462C08">
        <w:rPr>
          <w:sz w:val="20"/>
          <w:szCs w:val="20"/>
        </w:rPr>
        <w:t>P</w:t>
      </w:r>
      <w:r w:rsidRPr="00462C08">
        <w:rPr>
          <w:sz w:val="20"/>
          <w:szCs w:val="20"/>
        </w:rPr>
        <w:t xml:space="preserve">roduktu budou provedeny </w:t>
      </w:r>
      <w:r w:rsidRPr="00294E46">
        <w:rPr>
          <w:sz w:val="20"/>
          <w:szCs w:val="20"/>
        </w:rPr>
        <w:t>na základě objednávek</w:t>
      </w:r>
      <w:r w:rsidR="00294E46" w:rsidRPr="00294E46">
        <w:rPr>
          <w:sz w:val="20"/>
          <w:szCs w:val="20"/>
        </w:rPr>
        <w:t>.</w:t>
      </w:r>
    </w:p>
    <w:p w14:paraId="4DFB5E4B" w14:textId="29092CCB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Hodinová sazba pro objednávky </w:t>
      </w:r>
      <w:r w:rsidR="007E2E03" w:rsidRPr="00462C08">
        <w:rPr>
          <w:sz w:val="20"/>
          <w:szCs w:val="20"/>
        </w:rPr>
        <w:t>a servisní zásahy mimo rozsah sjed</w:t>
      </w:r>
      <w:r w:rsidR="00B12F2A" w:rsidRPr="00462C08">
        <w:rPr>
          <w:sz w:val="20"/>
          <w:szCs w:val="20"/>
        </w:rPr>
        <w:t>naný touto Smlouvo</w:t>
      </w:r>
      <w:r w:rsidR="00294E46">
        <w:rPr>
          <w:sz w:val="20"/>
          <w:szCs w:val="20"/>
        </w:rPr>
        <w:t>u (odst. 3.1)</w:t>
      </w:r>
      <w:r w:rsidR="007E2E03" w:rsidRPr="00462C08">
        <w:rPr>
          <w:sz w:val="20"/>
          <w:szCs w:val="20"/>
        </w:rPr>
        <w:t xml:space="preserve"> </w:t>
      </w:r>
      <w:r w:rsidRPr="00462C08">
        <w:rPr>
          <w:sz w:val="20"/>
          <w:szCs w:val="20"/>
        </w:rPr>
        <w:t xml:space="preserve">je stanovena </w:t>
      </w:r>
      <w:r w:rsidRPr="00FD4159">
        <w:rPr>
          <w:sz w:val="20"/>
          <w:szCs w:val="20"/>
        </w:rPr>
        <w:t xml:space="preserve">na </w:t>
      </w:r>
      <w:r w:rsidR="00E75AFB" w:rsidRPr="00E75AFB">
        <w:rPr>
          <w:sz w:val="20"/>
          <w:szCs w:val="20"/>
          <w:highlight w:val="yellow"/>
        </w:rPr>
        <w:t>XXX</w:t>
      </w:r>
      <w:r w:rsidRPr="00FD4159">
        <w:rPr>
          <w:sz w:val="20"/>
          <w:szCs w:val="20"/>
        </w:rPr>
        <w:t xml:space="preserve"> Kč bez</w:t>
      </w:r>
      <w:r w:rsidRPr="00462C08">
        <w:rPr>
          <w:sz w:val="20"/>
          <w:szCs w:val="20"/>
        </w:rPr>
        <w:t xml:space="preserve"> DPH.</w:t>
      </w:r>
    </w:p>
    <w:p w14:paraId="3F5D46C0" w14:textId="77777777" w:rsidR="00266E81" w:rsidRPr="00B20576" w:rsidRDefault="00266E81" w:rsidP="009F5DF8">
      <w:pPr>
        <w:pStyle w:val="lneksmlouvy"/>
        <w:keepNext w:val="0"/>
        <w:numPr>
          <w:ilvl w:val="1"/>
          <w:numId w:val="9"/>
        </w:numPr>
      </w:pPr>
      <w:bookmarkStart w:id="4" w:name="_Ref368576126"/>
      <w:r w:rsidRPr="00B20576">
        <w:t>Cena</w:t>
      </w:r>
      <w:bookmarkEnd w:id="4"/>
    </w:p>
    <w:p w14:paraId="787015FA" w14:textId="70C5C853" w:rsidR="00266E81" w:rsidRPr="00462C08" w:rsidRDefault="00266E81" w:rsidP="009F5DF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Cena za servisní podporu Produktu ze strany Poskytovatele dle této Smlouvy je na období uvedené výše v kapitole </w:t>
      </w:r>
      <w:r w:rsidR="00A30A7A" w:rsidRPr="00462C08">
        <w:rPr>
          <w:sz w:val="22"/>
          <w:szCs w:val="22"/>
          <w:lang w:val="cs-CZ"/>
        </w:rPr>
        <w:t xml:space="preserve">II. </w:t>
      </w:r>
      <w:r w:rsidRPr="00462C08">
        <w:rPr>
          <w:sz w:val="22"/>
          <w:szCs w:val="22"/>
          <w:lang w:val="cs-CZ"/>
        </w:rPr>
        <w:t xml:space="preserve">stanovena na </w:t>
      </w:r>
      <w:r w:rsidR="00082923" w:rsidRPr="00462C08">
        <w:rPr>
          <w:b/>
          <w:sz w:val="22"/>
          <w:szCs w:val="22"/>
          <w:lang w:val="cs-CZ"/>
        </w:rPr>
        <w:t>==</w:t>
      </w:r>
      <w:r w:rsidR="007066AF">
        <w:rPr>
          <w:b/>
          <w:sz w:val="22"/>
          <w:szCs w:val="22"/>
          <w:lang w:val="cs-CZ"/>
        </w:rPr>
        <w:t>244.261</w:t>
      </w:r>
      <w:r w:rsidR="00082923" w:rsidRPr="00462C08">
        <w:rPr>
          <w:b/>
          <w:bCs/>
          <w:sz w:val="22"/>
          <w:szCs w:val="22"/>
          <w:lang w:val="cs-CZ"/>
        </w:rPr>
        <w:t>==</w:t>
      </w:r>
      <w:r w:rsidRPr="00462C08">
        <w:rPr>
          <w:b/>
          <w:bCs/>
          <w:sz w:val="22"/>
          <w:szCs w:val="22"/>
          <w:lang w:val="cs-CZ"/>
        </w:rPr>
        <w:t>Kč</w:t>
      </w:r>
      <w:r w:rsidRPr="00462C08">
        <w:rPr>
          <w:sz w:val="22"/>
          <w:szCs w:val="22"/>
          <w:lang w:val="cs-CZ"/>
        </w:rPr>
        <w:t xml:space="preserve"> bez </w:t>
      </w:r>
      <w:r w:rsidR="003B4909" w:rsidRPr="00462C08">
        <w:rPr>
          <w:sz w:val="22"/>
          <w:szCs w:val="22"/>
          <w:lang w:val="cs-CZ"/>
        </w:rPr>
        <w:t>DPH. K této ceně bude připočteno</w:t>
      </w:r>
      <w:r w:rsidRPr="00462C08">
        <w:rPr>
          <w:sz w:val="22"/>
          <w:szCs w:val="22"/>
          <w:lang w:val="cs-CZ"/>
        </w:rPr>
        <w:t xml:space="preserve"> DPH dle aktuálně platných předpisů. Cena vč. DPH činí </w:t>
      </w:r>
      <w:r w:rsidR="00082923" w:rsidRPr="00873481">
        <w:rPr>
          <w:b/>
          <w:sz w:val="22"/>
          <w:szCs w:val="22"/>
          <w:lang w:val="cs-CZ"/>
        </w:rPr>
        <w:t>==</w:t>
      </w:r>
      <w:r w:rsidR="007066AF">
        <w:rPr>
          <w:b/>
          <w:sz w:val="22"/>
          <w:szCs w:val="22"/>
          <w:lang w:val="cs-CZ"/>
        </w:rPr>
        <w:t>295.555,81</w:t>
      </w:r>
      <w:r w:rsidR="00082923" w:rsidRPr="00462C08">
        <w:rPr>
          <w:b/>
          <w:bCs/>
          <w:sz w:val="22"/>
          <w:szCs w:val="22"/>
          <w:lang w:val="cs-CZ"/>
        </w:rPr>
        <w:t>==</w:t>
      </w:r>
      <w:r w:rsidRPr="00462C08">
        <w:rPr>
          <w:b/>
          <w:bCs/>
          <w:sz w:val="22"/>
          <w:szCs w:val="22"/>
          <w:lang w:val="cs-CZ"/>
        </w:rPr>
        <w:t xml:space="preserve"> Kč</w:t>
      </w:r>
      <w:r w:rsidRPr="00462C08">
        <w:rPr>
          <w:sz w:val="22"/>
          <w:szCs w:val="22"/>
          <w:lang w:val="cs-CZ"/>
        </w:rPr>
        <w:t xml:space="preserve">. </w:t>
      </w:r>
    </w:p>
    <w:p w14:paraId="754F0755" w14:textId="766A398F" w:rsidR="00266E81" w:rsidRPr="00462C08" w:rsidRDefault="00266E81" w:rsidP="009F5DF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Cena je splatná na základě faktury </w:t>
      </w:r>
      <w:r w:rsidR="004341C5" w:rsidRPr="007F69BD">
        <w:rPr>
          <w:sz w:val="22"/>
          <w:szCs w:val="22"/>
          <w:lang w:val="cs-CZ"/>
        </w:rPr>
        <w:t xml:space="preserve">se </w:t>
      </w:r>
      <w:r w:rsidR="007F69BD" w:rsidRPr="007F69BD">
        <w:rPr>
          <w:sz w:val="22"/>
          <w:szCs w:val="22"/>
          <w:lang w:val="cs-CZ"/>
        </w:rPr>
        <w:t>14</w:t>
      </w:r>
      <w:r w:rsidR="004341C5" w:rsidRPr="007F69BD">
        <w:rPr>
          <w:sz w:val="22"/>
          <w:szCs w:val="22"/>
          <w:lang w:val="cs-CZ"/>
        </w:rPr>
        <w:t xml:space="preserve"> denní splatností </w:t>
      </w:r>
      <w:r w:rsidRPr="007F69BD">
        <w:rPr>
          <w:sz w:val="22"/>
          <w:szCs w:val="22"/>
          <w:lang w:val="cs-CZ"/>
        </w:rPr>
        <w:t>vystavené ke dni zah</w:t>
      </w:r>
      <w:r w:rsidR="004341C5" w:rsidRPr="007F69BD">
        <w:rPr>
          <w:sz w:val="22"/>
          <w:szCs w:val="22"/>
          <w:lang w:val="cs-CZ"/>
        </w:rPr>
        <w:t xml:space="preserve">ájení </w:t>
      </w:r>
      <w:r w:rsidR="007F69BD" w:rsidRPr="007F69BD">
        <w:rPr>
          <w:sz w:val="22"/>
          <w:szCs w:val="22"/>
          <w:lang w:val="cs-CZ"/>
        </w:rPr>
        <w:t xml:space="preserve">účinnosti </w:t>
      </w:r>
      <w:r w:rsidR="00596A5F" w:rsidRPr="007F69BD">
        <w:rPr>
          <w:sz w:val="22"/>
          <w:szCs w:val="22"/>
          <w:lang w:val="cs-CZ"/>
        </w:rPr>
        <w:t>S</w:t>
      </w:r>
      <w:r w:rsidR="004341C5" w:rsidRPr="007F69BD">
        <w:rPr>
          <w:sz w:val="22"/>
          <w:szCs w:val="22"/>
          <w:lang w:val="cs-CZ"/>
        </w:rPr>
        <w:t>mlouvy</w:t>
      </w:r>
      <w:r w:rsidRPr="007F69BD">
        <w:rPr>
          <w:sz w:val="22"/>
          <w:szCs w:val="22"/>
          <w:lang w:val="cs-CZ"/>
        </w:rPr>
        <w:t>.</w:t>
      </w:r>
      <w:r w:rsidR="00596A5F" w:rsidRPr="007F69BD">
        <w:rPr>
          <w:sz w:val="22"/>
          <w:szCs w:val="22"/>
          <w:lang w:val="cs-CZ"/>
        </w:rPr>
        <w:t xml:space="preserve"> Cena za </w:t>
      </w:r>
      <w:r w:rsidR="00642A80" w:rsidRPr="007F69BD">
        <w:rPr>
          <w:sz w:val="22"/>
          <w:szCs w:val="22"/>
          <w:lang w:val="cs-CZ"/>
        </w:rPr>
        <w:t xml:space="preserve">případná </w:t>
      </w:r>
      <w:r w:rsidR="00596A5F" w:rsidRPr="007F69BD">
        <w:rPr>
          <w:sz w:val="22"/>
          <w:szCs w:val="22"/>
          <w:lang w:val="cs-CZ"/>
        </w:rPr>
        <w:t>plnění ze strany Poskytovatele</w:t>
      </w:r>
      <w:r w:rsidR="00642A80" w:rsidRPr="007F69BD">
        <w:rPr>
          <w:sz w:val="22"/>
          <w:szCs w:val="22"/>
          <w:lang w:val="cs-CZ"/>
        </w:rPr>
        <w:t xml:space="preserve"> </w:t>
      </w:r>
      <w:r w:rsidR="00F233F4" w:rsidRPr="007F69BD">
        <w:rPr>
          <w:sz w:val="22"/>
          <w:szCs w:val="22"/>
          <w:lang w:val="cs-CZ"/>
        </w:rPr>
        <w:t>za</w:t>
      </w:r>
      <w:r w:rsidR="00642A80" w:rsidRPr="007F69BD">
        <w:rPr>
          <w:sz w:val="22"/>
          <w:szCs w:val="22"/>
        </w:rPr>
        <w:t xml:space="preserve"> objednávky a servisní zásahy mimo rozsah sjednaný touto Smlouvou</w:t>
      </w:r>
      <w:r w:rsidR="00642A80" w:rsidRPr="007F69BD">
        <w:rPr>
          <w:sz w:val="22"/>
          <w:szCs w:val="22"/>
          <w:lang w:val="cs-CZ"/>
        </w:rPr>
        <w:t xml:space="preserve"> je splatná na základě faktury se </w:t>
      </w:r>
      <w:r w:rsidR="007F69BD" w:rsidRPr="007F69BD">
        <w:rPr>
          <w:sz w:val="22"/>
          <w:szCs w:val="22"/>
          <w:lang w:val="cs-CZ"/>
        </w:rPr>
        <w:t>14</w:t>
      </w:r>
      <w:r w:rsidR="00642A80" w:rsidRPr="007F69BD">
        <w:rPr>
          <w:sz w:val="22"/>
          <w:szCs w:val="22"/>
          <w:lang w:val="cs-CZ"/>
        </w:rPr>
        <w:t xml:space="preserve"> denní splatností vystavené ke dni doručení objednávky</w:t>
      </w:r>
      <w:r w:rsidR="00F233F4" w:rsidRPr="007F69BD">
        <w:rPr>
          <w:sz w:val="22"/>
          <w:szCs w:val="22"/>
          <w:lang w:val="cs-CZ"/>
        </w:rPr>
        <w:t xml:space="preserve"> Uživatele</w:t>
      </w:r>
      <w:r w:rsidR="00642A80" w:rsidRPr="007F69BD">
        <w:rPr>
          <w:sz w:val="22"/>
          <w:szCs w:val="22"/>
          <w:lang w:val="cs-CZ"/>
        </w:rPr>
        <w:t>, případně ke dni platnosti smlouvy sjednané</w:t>
      </w:r>
      <w:r w:rsidR="00642A80" w:rsidRPr="00462C08">
        <w:rPr>
          <w:sz w:val="22"/>
          <w:szCs w:val="22"/>
          <w:lang w:val="cs-CZ"/>
        </w:rPr>
        <w:t xml:space="preserve"> ohledně tohoto plnění.</w:t>
      </w:r>
      <w:r w:rsidRPr="00462C08">
        <w:rPr>
          <w:sz w:val="22"/>
          <w:szCs w:val="22"/>
          <w:lang w:val="cs-CZ"/>
        </w:rPr>
        <w:t xml:space="preserve"> </w:t>
      </w:r>
      <w:r w:rsidR="004341C5" w:rsidRPr="00462C08">
        <w:rPr>
          <w:sz w:val="22"/>
          <w:szCs w:val="22"/>
          <w:lang w:val="cs-CZ"/>
        </w:rPr>
        <w:t>Faktura vystavená Poskytovatelem dle této Smlouvy bude vystavena jako daňový doklad se zúčtováním DPH dle předpisů platných k datu zdanitelného plnění a musí mít náležitosti stanovené pro daňový doklad.</w:t>
      </w:r>
    </w:p>
    <w:p w14:paraId="73D94E13" w14:textId="77777777" w:rsidR="00266E81" w:rsidRPr="00B20576" w:rsidRDefault="00266E81" w:rsidP="00B51E6C">
      <w:pPr>
        <w:pStyle w:val="lneksmlouvy"/>
        <w:numPr>
          <w:ilvl w:val="1"/>
          <w:numId w:val="9"/>
        </w:numPr>
      </w:pPr>
      <w:r w:rsidRPr="00B20576">
        <w:t>Závazky smluvních stran</w:t>
      </w:r>
    </w:p>
    <w:p w14:paraId="72951507" w14:textId="77777777" w:rsidR="00266E81" w:rsidRPr="00462C08" w:rsidRDefault="00D03C3F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Poskytovatel se zavazuje:</w:t>
      </w:r>
    </w:p>
    <w:p w14:paraId="5C549D8F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dodržet podmínky uvedené v této </w:t>
      </w:r>
      <w:r w:rsidR="00EE6536" w:rsidRPr="00462C08">
        <w:rPr>
          <w:sz w:val="20"/>
          <w:szCs w:val="20"/>
        </w:rPr>
        <w:t>S</w:t>
      </w:r>
      <w:r w:rsidRPr="00462C08">
        <w:rPr>
          <w:sz w:val="20"/>
          <w:szCs w:val="20"/>
        </w:rPr>
        <w:t>mlouvě a jejích přílohách;</w:t>
      </w:r>
    </w:p>
    <w:p w14:paraId="352D6612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zachovat mlčenlivost o všech informacích, se </w:t>
      </w:r>
      <w:r w:rsidR="00D03C3F" w:rsidRPr="00462C08">
        <w:rPr>
          <w:sz w:val="20"/>
          <w:szCs w:val="20"/>
        </w:rPr>
        <w:t>kterými při provádění servisní</w:t>
      </w:r>
      <w:r w:rsidRPr="00462C08">
        <w:rPr>
          <w:sz w:val="20"/>
          <w:szCs w:val="20"/>
        </w:rPr>
        <w:t xml:space="preserve"> podpory dle této Smlouvy u Uživatele přišel do styku, a postupovat při provádění podpory vždy tak, aby zachoval bezpečnost a důvěrnost všech dat, jež mu Uživatel v souvislosti s prováděním servisní podpory dle této Smlouvy poskytl. Povinnost mlčenlivosti trvá i po ukončení této Smlouvy;</w:t>
      </w:r>
    </w:p>
    <w:p w14:paraId="29B18254" w14:textId="6D2DB5EB" w:rsidR="00266E81" w:rsidRPr="009B2599" w:rsidRDefault="00266E81" w:rsidP="009B2599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postupovat při nakládání s osobními údaji v souladu </w:t>
      </w:r>
      <w:r w:rsidR="009B2599">
        <w:rPr>
          <w:sz w:val="20"/>
          <w:szCs w:val="20"/>
        </w:rPr>
        <w:t xml:space="preserve">s předpisy upravujícími ochranu osobních </w:t>
      </w:r>
      <w:r w:rsidRPr="009B2599">
        <w:rPr>
          <w:sz w:val="20"/>
          <w:szCs w:val="20"/>
        </w:rPr>
        <w:t>údajů</w:t>
      </w:r>
      <w:r w:rsidR="00A30A7A" w:rsidRPr="009B2599">
        <w:rPr>
          <w:sz w:val="20"/>
          <w:szCs w:val="20"/>
        </w:rPr>
        <w:t>;</w:t>
      </w:r>
      <w:r w:rsidRPr="009B2599">
        <w:rPr>
          <w:sz w:val="20"/>
          <w:szCs w:val="20"/>
        </w:rPr>
        <w:t xml:space="preserve"> </w:t>
      </w:r>
    </w:p>
    <w:p w14:paraId="19E1966D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>Poskytovatel odpovídá pouze za služby výslovně uvedené a předplacené Uživatelem v rámci této Smlouvy</w:t>
      </w:r>
      <w:r w:rsidR="00326AF9" w:rsidRPr="00462C08">
        <w:rPr>
          <w:sz w:val="20"/>
          <w:szCs w:val="20"/>
        </w:rPr>
        <w:t xml:space="preserve"> v rozsahu dle kapitoly III. této Smlouvy</w:t>
      </w:r>
      <w:r w:rsidR="00A30A7A" w:rsidRPr="00462C08">
        <w:rPr>
          <w:sz w:val="20"/>
          <w:szCs w:val="20"/>
        </w:rPr>
        <w:t>;</w:t>
      </w:r>
      <w:r w:rsidRPr="00462C08">
        <w:rPr>
          <w:sz w:val="20"/>
          <w:szCs w:val="20"/>
        </w:rPr>
        <w:t xml:space="preserve"> </w:t>
      </w:r>
    </w:p>
    <w:p w14:paraId="7E549921" w14:textId="77777777" w:rsidR="00553249" w:rsidRPr="00462C08" w:rsidRDefault="00553249" w:rsidP="00553249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FA17A8">
        <w:rPr>
          <w:sz w:val="20"/>
          <w:szCs w:val="20"/>
        </w:rPr>
        <w:t>Smluvní strany sjednávají, že Poskytovatel</w:t>
      </w:r>
      <w:r w:rsidRPr="00FA17A8">
        <w:t xml:space="preserve"> </w:t>
      </w:r>
      <w:r w:rsidRPr="00FA17A8">
        <w:rPr>
          <w:sz w:val="20"/>
          <w:szCs w:val="20"/>
        </w:rPr>
        <w:t>odpovídá Uživateli za jakoukoliv újmu</w:t>
      </w:r>
      <w:r w:rsidRPr="00FA17A8">
        <w:t> </w:t>
      </w:r>
      <w:r w:rsidRPr="00FA17A8">
        <w:rPr>
          <w:sz w:val="20"/>
          <w:szCs w:val="20"/>
        </w:rPr>
        <w:t>vzniklou v souvislosti s touto Smlouvou</w:t>
      </w:r>
      <w:r w:rsidRPr="00FA17A8">
        <w:t> </w:t>
      </w:r>
      <w:r w:rsidRPr="00FA17A8">
        <w:rPr>
          <w:sz w:val="20"/>
          <w:szCs w:val="20"/>
        </w:rPr>
        <w:t>v celkovém souhrnu</w:t>
      </w:r>
      <w:r w:rsidRPr="00FA17A8">
        <w:t> </w:t>
      </w:r>
      <w:r w:rsidRPr="00FA17A8">
        <w:rPr>
          <w:sz w:val="20"/>
          <w:szCs w:val="20"/>
        </w:rPr>
        <w:t>pouze do výše ceny</w:t>
      </w:r>
      <w:r w:rsidRPr="00FA17A8">
        <w:t> </w:t>
      </w:r>
      <w:r w:rsidRPr="00FA17A8">
        <w:rPr>
          <w:sz w:val="20"/>
          <w:szCs w:val="20"/>
        </w:rPr>
        <w:t xml:space="preserve">sjednané touto Smlouvou </w:t>
      </w:r>
      <w:r w:rsidRPr="00462C08">
        <w:rPr>
          <w:sz w:val="20"/>
          <w:szCs w:val="20"/>
        </w:rPr>
        <w:t>dle kapitoly IV., odst. 1</w:t>
      </w:r>
      <w:r>
        <w:rPr>
          <w:sz w:val="20"/>
          <w:szCs w:val="20"/>
        </w:rPr>
        <w:t xml:space="preserve"> </w:t>
      </w:r>
      <w:r w:rsidRPr="00FA17A8">
        <w:rPr>
          <w:sz w:val="20"/>
          <w:szCs w:val="20"/>
        </w:rPr>
        <w:t>a uhrazené Uživatelem Poskytovateli.</w:t>
      </w:r>
      <w:r w:rsidRPr="00FA17A8">
        <w:t> </w:t>
      </w:r>
      <w:r w:rsidRPr="00FA17A8">
        <w:rPr>
          <w:sz w:val="20"/>
          <w:szCs w:val="20"/>
        </w:rPr>
        <w:t>Uživatel se svého případného nároku na náhradu újmy</w:t>
      </w:r>
      <w:r w:rsidRPr="00FA17A8">
        <w:t> </w:t>
      </w:r>
      <w:r w:rsidRPr="00FA17A8">
        <w:rPr>
          <w:sz w:val="20"/>
          <w:szCs w:val="20"/>
        </w:rPr>
        <w:t>vzniklé</w:t>
      </w:r>
      <w:r w:rsidRPr="00FA17A8">
        <w:t> </w:t>
      </w:r>
      <w:r w:rsidRPr="00FA17A8">
        <w:rPr>
          <w:sz w:val="20"/>
          <w:szCs w:val="20"/>
        </w:rPr>
        <w:t>v souvislosti s touto Smlouvou</w:t>
      </w:r>
      <w:r w:rsidRPr="00FA17A8">
        <w:t> </w:t>
      </w:r>
      <w:r w:rsidRPr="00FA17A8">
        <w:rPr>
          <w:sz w:val="20"/>
          <w:szCs w:val="20"/>
        </w:rPr>
        <w:t>co do zbytku vzdává.</w:t>
      </w:r>
    </w:p>
    <w:p w14:paraId="0E837669" w14:textId="77777777" w:rsidR="00266E81" w:rsidRPr="00462C08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lastRenderedPageBreak/>
        <w:t xml:space="preserve">Uživatel se v rámci </w:t>
      </w:r>
      <w:r w:rsidR="00EE6536" w:rsidRPr="00462C08">
        <w:rPr>
          <w:sz w:val="22"/>
          <w:szCs w:val="22"/>
          <w:lang w:val="cs-CZ"/>
        </w:rPr>
        <w:t xml:space="preserve">této </w:t>
      </w:r>
      <w:r w:rsidRPr="00462C08">
        <w:rPr>
          <w:sz w:val="22"/>
          <w:szCs w:val="22"/>
          <w:lang w:val="cs-CZ"/>
        </w:rPr>
        <w:t>Smlouvy zavazuje</w:t>
      </w:r>
      <w:r w:rsidR="00EE6536" w:rsidRPr="00462C08">
        <w:rPr>
          <w:sz w:val="22"/>
          <w:szCs w:val="22"/>
          <w:lang w:val="cs-CZ"/>
        </w:rPr>
        <w:t>:</w:t>
      </w:r>
    </w:p>
    <w:p w14:paraId="64625184" w14:textId="77777777" w:rsidR="00266E81" w:rsidRPr="00A61A33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>zaplatit sjednanou cenu v jedné splátce na základě f</w:t>
      </w:r>
      <w:r w:rsidR="009E3CBA" w:rsidRPr="00462C08">
        <w:rPr>
          <w:sz w:val="20"/>
          <w:szCs w:val="20"/>
        </w:rPr>
        <w:t xml:space="preserve">aktury vystavené </w:t>
      </w:r>
      <w:r w:rsidR="009E3CBA" w:rsidRPr="00A61A33">
        <w:rPr>
          <w:sz w:val="20"/>
          <w:szCs w:val="20"/>
        </w:rPr>
        <w:t xml:space="preserve">Poskytovatelem </w:t>
      </w:r>
      <w:r w:rsidRPr="00A61A33">
        <w:rPr>
          <w:sz w:val="20"/>
          <w:szCs w:val="20"/>
        </w:rPr>
        <w:t>se 14</w:t>
      </w:r>
      <w:r w:rsidR="00A30A7A" w:rsidRPr="00A61A33">
        <w:rPr>
          <w:sz w:val="20"/>
          <w:szCs w:val="20"/>
        </w:rPr>
        <w:t xml:space="preserve"> </w:t>
      </w:r>
      <w:r w:rsidRPr="00A61A33">
        <w:rPr>
          <w:sz w:val="20"/>
          <w:szCs w:val="20"/>
        </w:rPr>
        <w:t>denní splatností</w:t>
      </w:r>
      <w:r w:rsidR="00A30A7A" w:rsidRPr="00A61A33">
        <w:rPr>
          <w:sz w:val="20"/>
          <w:szCs w:val="20"/>
        </w:rPr>
        <w:t>;</w:t>
      </w:r>
    </w:p>
    <w:p w14:paraId="2ADE17B6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umožnit Poskytovateli komunikaci s klíčovými pracovníky Uživatele a poskytnout všechny další nezbytné informace pro zajištění chodu Produktu a </w:t>
      </w:r>
      <w:r w:rsidR="00155833" w:rsidRPr="00462C08">
        <w:rPr>
          <w:sz w:val="20"/>
          <w:szCs w:val="20"/>
        </w:rPr>
        <w:t xml:space="preserve">poskytnout potřebnou součinnost pro </w:t>
      </w:r>
      <w:r w:rsidRPr="00462C08">
        <w:rPr>
          <w:sz w:val="20"/>
          <w:szCs w:val="20"/>
        </w:rPr>
        <w:t>plnění povinností Poskytovatele vyplývajících z této Smlouvy</w:t>
      </w:r>
      <w:r w:rsidR="00462C08" w:rsidRPr="00462C08">
        <w:rPr>
          <w:sz w:val="20"/>
          <w:szCs w:val="20"/>
        </w:rPr>
        <w:t xml:space="preserve"> na vyžádání Poskytovatele</w:t>
      </w:r>
      <w:r w:rsidR="0005566C">
        <w:rPr>
          <w:sz w:val="20"/>
          <w:szCs w:val="20"/>
        </w:rPr>
        <w:t xml:space="preserve"> (např. poskytnutí přístupů, zajištění konfigurace integrovaných SW Uživatelem a další)</w:t>
      </w:r>
      <w:r w:rsidR="00A30A7A" w:rsidRPr="00462C08">
        <w:rPr>
          <w:sz w:val="20"/>
          <w:szCs w:val="20"/>
        </w:rPr>
        <w:t>;</w:t>
      </w:r>
    </w:p>
    <w:p w14:paraId="25406408" w14:textId="77777777" w:rsidR="00266E81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 xml:space="preserve">spolupracovat při organizaci školení zaměstnanců Uživatele, pokud </w:t>
      </w:r>
      <w:r w:rsidR="00326AF9" w:rsidRPr="00462C08">
        <w:rPr>
          <w:sz w:val="20"/>
          <w:szCs w:val="20"/>
        </w:rPr>
        <w:t>má</w:t>
      </w:r>
      <w:r w:rsidRPr="00462C08">
        <w:rPr>
          <w:sz w:val="20"/>
          <w:szCs w:val="20"/>
        </w:rPr>
        <w:t xml:space="preserve"> Uživatel tuto službu</w:t>
      </w:r>
      <w:r w:rsidR="00155833" w:rsidRPr="00462C08">
        <w:rPr>
          <w:sz w:val="20"/>
          <w:szCs w:val="20"/>
        </w:rPr>
        <w:t xml:space="preserve"> objednanou nebo si ji dodatečně</w:t>
      </w:r>
      <w:r w:rsidRPr="00462C08">
        <w:rPr>
          <w:sz w:val="20"/>
          <w:szCs w:val="20"/>
        </w:rPr>
        <w:t xml:space="preserve"> objedná</w:t>
      </w:r>
      <w:r w:rsidR="00A30A7A" w:rsidRPr="00462C08">
        <w:rPr>
          <w:sz w:val="20"/>
          <w:szCs w:val="20"/>
        </w:rPr>
        <w:t>;</w:t>
      </w:r>
    </w:p>
    <w:p w14:paraId="324A4240" w14:textId="77777777" w:rsidR="00462C08" w:rsidRPr="00462C08" w:rsidRDefault="00266E81" w:rsidP="00462C08">
      <w:pPr>
        <w:pStyle w:val="Odrazkysmlouva"/>
        <w:numPr>
          <w:ilvl w:val="3"/>
          <w:numId w:val="9"/>
        </w:numPr>
        <w:ind w:left="1418" w:hanging="851"/>
        <w:rPr>
          <w:sz w:val="20"/>
          <w:szCs w:val="20"/>
        </w:rPr>
      </w:pPr>
      <w:r w:rsidRPr="00462C08">
        <w:rPr>
          <w:sz w:val="20"/>
          <w:szCs w:val="20"/>
        </w:rPr>
        <w:t>umožnit realiza</w:t>
      </w:r>
      <w:r w:rsidR="00B86194">
        <w:rPr>
          <w:sz w:val="20"/>
          <w:szCs w:val="20"/>
        </w:rPr>
        <w:t>ci dálkové administrace</w:t>
      </w:r>
      <w:r w:rsidRPr="00462C08">
        <w:rPr>
          <w:sz w:val="20"/>
          <w:szCs w:val="20"/>
        </w:rPr>
        <w:t xml:space="preserve"> serveru Uživatele, v případě, že ji </w:t>
      </w:r>
      <w:r w:rsidR="00155833" w:rsidRPr="00462C08">
        <w:rPr>
          <w:sz w:val="20"/>
          <w:szCs w:val="20"/>
        </w:rPr>
        <w:t xml:space="preserve">má </w:t>
      </w:r>
      <w:r w:rsidRPr="00462C08">
        <w:rPr>
          <w:sz w:val="20"/>
          <w:szCs w:val="20"/>
        </w:rPr>
        <w:t>Uživatel objedn</w:t>
      </w:r>
      <w:r w:rsidR="00155833" w:rsidRPr="00462C08">
        <w:rPr>
          <w:sz w:val="20"/>
          <w:szCs w:val="20"/>
        </w:rPr>
        <w:t>anou nebo si ji dodatečně objedná,</w:t>
      </w:r>
      <w:r w:rsidR="00EE6536" w:rsidRPr="00462C08">
        <w:rPr>
          <w:sz w:val="20"/>
          <w:szCs w:val="20"/>
        </w:rPr>
        <w:t xml:space="preserve"> a poskytnout Poskytovateli veškerou součinnost požadovanou Poskytovatelem za tímto účelem</w:t>
      </w:r>
      <w:r w:rsidR="00A30A7A" w:rsidRPr="00462C08">
        <w:rPr>
          <w:sz w:val="20"/>
          <w:szCs w:val="20"/>
        </w:rPr>
        <w:t>;</w:t>
      </w:r>
    </w:p>
    <w:p w14:paraId="65DC65B1" w14:textId="77777777" w:rsidR="002D4AD6" w:rsidRPr="00462C08" w:rsidRDefault="00266E81" w:rsidP="00B51E6C">
      <w:pPr>
        <w:pStyle w:val="Odrazkysmlouva"/>
        <w:numPr>
          <w:ilvl w:val="3"/>
          <w:numId w:val="9"/>
        </w:numPr>
        <w:ind w:left="1418" w:hanging="851"/>
        <w:rPr>
          <w:rFonts w:ascii="Times New Roman" w:hAnsi="Times New Roman" w:cs="Times New Roman"/>
          <w:sz w:val="20"/>
          <w:szCs w:val="20"/>
        </w:rPr>
      </w:pPr>
      <w:r w:rsidRPr="00462C08">
        <w:rPr>
          <w:sz w:val="20"/>
          <w:szCs w:val="20"/>
        </w:rPr>
        <w:t>zachovat důvěrnost všech informací, jež mu Poskytovatel v souvislosti s prováděním servisní podpory dle této Smlouvy sdělil. Povinnost mlčenlivosti trvá i po ukončení této Smlouvy.</w:t>
      </w:r>
    </w:p>
    <w:p w14:paraId="53362C57" w14:textId="77777777" w:rsidR="00266E81" w:rsidRPr="00B20576" w:rsidRDefault="00266E81" w:rsidP="00462C08">
      <w:pPr>
        <w:pStyle w:val="lneksmlouvy"/>
        <w:keepLines/>
        <w:numPr>
          <w:ilvl w:val="1"/>
          <w:numId w:val="9"/>
        </w:numPr>
      </w:pPr>
      <w:r w:rsidRPr="00B20576">
        <w:t>Sankce</w:t>
      </w:r>
    </w:p>
    <w:p w14:paraId="604FD4CE" w14:textId="77777777" w:rsidR="00D8022E" w:rsidRPr="00462C08" w:rsidRDefault="00266E81" w:rsidP="00462C08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Poskytovatel se zavazuje při nedodržení termínů reakční doby a doby pro vyřešení incidentu</w:t>
      </w:r>
      <w:r w:rsidR="00155833" w:rsidRPr="00462C08">
        <w:rPr>
          <w:sz w:val="22"/>
          <w:szCs w:val="22"/>
          <w:lang w:val="cs-CZ"/>
        </w:rPr>
        <w:t xml:space="preserve"> typu Chyba (jak je tento výraz</w:t>
      </w:r>
      <w:r w:rsidRPr="00462C08">
        <w:rPr>
          <w:sz w:val="22"/>
          <w:szCs w:val="22"/>
          <w:lang w:val="cs-CZ"/>
        </w:rPr>
        <w:t xml:space="preserve"> definován v Příloze č. 1 Smlouvy)</w:t>
      </w:r>
      <w:r w:rsidR="00155833" w:rsidRPr="00462C08">
        <w:rPr>
          <w:sz w:val="22"/>
          <w:szCs w:val="22"/>
          <w:lang w:val="cs-CZ"/>
        </w:rPr>
        <w:t xml:space="preserve"> stanovených v kapitole III., odst. 1 této Smlouvy</w:t>
      </w:r>
      <w:r w:rsidRPr="00462C08">
        <w:rPr>
          <w:sz w:val="22"/>
          <w:szCs w:val="22"/>
          <w:lang w:val="cs-CZ"/>
        </w:rPr>
        <w:t xml:space="preserve"> uhradit Uživateli smluvní pokutu ve výši 0,05% ze sjednané ceny dle </w:t>
      </w:r>
      <w:r w:rsidR="00155833" w:rsidRPr="00462C08">
        <w:rPr>
          <w:sz w:val="22"/>
          <w:szCs w:val="22"/>
          <w:lang w:val="cs-CZ"/>
        </w:rPr>
        <w:t xml:space="preserve">kapitoly IV. odst. 1 </w:t>
      </w:r>
      <w:r w:rsidRPr="00462C08">
        <w:rPr>
          <w:sz w:val="22"/>
          <w:szCs w:val="22"/>
          <w:lang w:val="cs-CZ"/>
        </w:rPr>
        <w:t>této Smlouvy za každý den prodlení</w:t>
      </w:r>
      <w:r w:rsidR="00D34249" w:rsidRPr="00462C08">
        <w:rPr>
          <w:sz w:val="22"/>
          <w:szCs w:val="22"/>
          <w:lang w:val="cs-CZ"/>
        </w:rPr>
        <w:t>, pokud se Poskytovatel s Uživatelem nedohodne jinak</w:t>
      </w:r>
      <w:r w:rsidRPr="00462C08">
        <w:rPr>
          <w:sz w:val="22"/>
          <w:szCs w:val="22"/>
          <w:lang w:val="cs-CZ"/>
        </w:rPr>
        <w:t>.</w:t>
      </w:r>
    </w:p>
    <w:p w14:paraId="71A3BC73" w14:textId="77777777" w:rsidR="00266E81" w:rsidRPr="00462C08" w:rsidRDefault="00266E81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Úhrady prováděné Uživatelem Poskytovateli dle této Smlouvy se považují za uhrazené okamžikem připsání celé částky na účet Poskytovatele specifikovaný v příslušné faktuře. Uživatel se zavazuje uhradit Poskytovateli smluvní pokutu v případě svého prodlení s úhradou dlužné částky ve výši 0,05% z této částky za každý den prodlení. Tím není dotčen nárok Poskytovatele na náhradu škody</w:t>
      </w:r>
      <w:r w:rsidR="00054048" w:rsidRPr="00462C08">
        <w:rPr>
          <w:sz w:val="22"/>
          <w:szCs w:val="22"/>
          <w:lang w:val="cs-CZ"/>
        </w:rPr>
        <w:t xml:space="preserve"> či její výše</w:t>
      </w:r>
      <w:r w:rsidRPr="00462C08">
        <w:rPr>
          <w:sz w:val="22"/>
          <w:szCs w:val="22"/>
          <w:lang w:val="cs-CZ"/>
        </w:rPr>
        <w:t>.</w:t>
      </w:r>
    </w:p>
    <w:p w14:paraId="31816AE9" w14:textId="77777777" w:rsidR="00266E81" w:rsidRPr="00462C08" w:rsidRDefault="00266E81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Splatnost </w:t>
      </w:r>
      <w:r w:rsidR="00A30A7A" w:rsidRPr="00462C08">
        <w:rPr>
          <w:sz w:val="22"/>
          <w:szCs w:val="22"/>
          <w:lang w:val="cs-CZ"/>
        </w:rPr>
        <w:t xml:space="preserve">sankce </w:t>
      </w:r>
      <w:r w:rsidRPr="00462C08">
        <w:rPr>
          <w:sz w:val="22"/>
          <w:szCs w:val="22"/>
          <w:lang w:val="cs-CZ"/>
        </w:rPr>
        <w:t xml:space="preserve">je 14 dní od doručení </w:t>
      </w:r>
      <w:r w:rsidR="00A30A7A" w:rsidRPr="00462C08">
        <w:rPr>
          <w:sz w:val="22"/>
          <w:szCs w:val="22"/>
          <w:lang w:val="cs-CZ"/>
        </w:rPr>
        <w:t xml:space="preserve">jejího </w:t>
      </w:r>
      <w:r w:rsidRPr="00462C08">
        <w:rPr>
          <w:sz w:val="22"/>
          <w:szCs w:val="22"/>
          <w:lang w:val="cs-CZ"/>
        </w:rPr>
        <w:t xml:space="preserve">písemného vyúčtování </w:t>
      </w:r>
      <w:r w:rsidR="00A30A7A" w:rsidRPr="00462C08">
        <w:rPr>
          <w:sz w:val="22"/>
          <w:szCs w:val="22"/>
          <w:lang w:val="cs-CZ"/>
        </w:rPr>
        <w:t>Uživateli</w:t>
      </w:r>
      <w:r w:rsidR="00155833" w:rsidRPr="00462C08">
        <w:rPr>
          <w:sz w:val="22"/>
          <w:szCs w:val="22"/>
          <w:lang w:val="cs-CZ"/>
        </w:rPr>
        <w:t xml:space="preserve"> nebo Poskytovateli</w:t>
      </w:r>
      <w:r w:rsidRPr="00462C08">
        <w:rPr>
          <w:sz w:val="22"/>
          <w:szCs w:val="22"/>
          <w:lang w:val="cs-CZ"/>
        </w:rPr>
        <w:t>.</w:t>
      </w:r>
    </w:p>
    <w:p w14:paraId="4CEF2C1C" w14:textId="77777777" w:rsidR="00266E81" w:rsidRPr="00B20576" w:rsidRDefault="00266E81" w:rsidP="00462C08">
      <w:pPr>
        <w:pStyle w:val="lneksmlouvy"/>
        <w:keepNext w:val="0"/>
        <w:numPr>
          <w:ilvl w:val="1"/>
          <w:numId w:val="9"/>
        </w:numPr>
      </w:pPr>
      <w:bookmarkStart w:id="5" w:name="_Ref269305764"/>
      <w:r w:rsidRPr="00B20576">
        <w:t>Závěrečná ustanovení</w:t>
      </w:r>
      <w:bookmarkEnd w:id="5"/>
    </w:p>
    <w:p w14:paraId="466ED6B8" w14:textId="77777777" w:rsidR="00266E81" w:rsidRPr="00462C08" w:rsidRDefault="00155833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Z</w:t>
      </w:r>
      <w:r w:rsidR="00266E81" w:rsidRPr="00462C08">
        <w:rPr>
          <w:sz w:val="22"/>
          <w:szCs w:val="22"/>
          <w:lang w:val="cs-CZ"/>
        </w:rPr>
        <w:t xml:space="preserve">ávazkový vztah založený touto Smlouvou se řídí </w:t>
      </w:r>
      <w:r w:rsidRPr="00462C08">
        <w:rPr>
          <w:sz w:val="22"/>
          <w:szCs w:val="22"/>
          <w:lang w:val="cs-CZ"/>
        </w:rPr>
        <w:t>občanským</w:t>
      </w:r>
      <w:r w:rsidR="00A30A7A" w:rsidRPr="00462C08">
        <w:rPr>
          <w:sz w:val="22"/>
          <w:szCs w:val="22"/>
          <w:lang w:val="cs-CZ"/>
        </w:rPr>
        <w:t xml:space="preserve"> </w:t>
      </w:r>
      <w:r w:rsidR="00266E81" w:rsidRPr="00462C08">
        <w:rPr>
          <w:sz w:val="22"/>
          <w:szCs w:val="22"/>
          <w:lang w:val="cs-CZ"/>
        </w:rPr>
        <w:t>zákoníkem</w:t>
      </w:r>
      <w:r w:rsidRPr="00462C08">
        <w:rPr>
          <w:sz w:val="22"/>
          <w:szCs w:val="22"/>
          <w:lang w:val="cs-CZ"/>
        </w:rPr>
        <w:t xml:space="preserve"> č. 89/2012 Sb. v platném znění</w:t>
      </w:r>
      <w:r w:rsidR="00266E81" w:rsidRPr="00462C08">
        <w:rPr>
          <w:sz w:val="22"/>
          <w:szCs w:val="22"/>
          <w:lang w:val="cs-CZ"/>
        </w:rPr>
        <w:t>, pokud není v této Smlouvě stanoveno jinak.</w:t>
      </w:r>
    </w:p>
    <w:p w14:paraId="253034A6" w14:textId="27E40079" w:rsidR="00266E81" w:rsidRPr="00462C08" w:rsidRDefault="00266E81" w:rsidP="00462C08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Smlouva je vyhotovena ve dvou stejnopisech a každá ze Smluvních stran obdrží jedno vyhotovení.</w:t>
      </w:r>
      <w:r w:rsidR="00227746">
        <w:rPr>
          <w:sz w:val="22"/>
          <w:szCs w:val="22"/>
          <w:lang w:val="cs-CZ"/>
        </w:rPr>
        <w:t xml:space="preserve"> Smlouva může být také uzavřena elektronicky s využitím elektronických podpisů. V takovém případě každá ze Smluvních stran obdrží oboustranně podepsaný elektronický originál. </w:t>
      </w:r>
    </w:p>
    <w:p w14:paraId="604694DE" w14:textId="77777777" w:rsidR="003B692D" w:rsidRDefault="00266E81" w:rsidP="003B692D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 xml:space="preserve">Nedílnou součástí této Smlouvy je její Příloha č. 1 </w:t>
      </w:r>
      <w:r w:rsidR="00A30A7A" w:rsidRPr="00462C08">
        <w:rPr>
          <w:sz w:val="22"/>
          <w:szCs w:val="22"/>
          <w:lang w:val="cs-CZ"/>
        </w:rPr>
        <w:t>–</w:t>
      </w:r>
      <w:r w:rsidR="00A30A7A" w:rsidRPr="00462C08" w:rsidDel="00A30A7A">
        <w:rPr>
          <w:sz w:val="22"/>
          <w:szCs w:val="22"/>
          <w:lang w:val="cs-CZ"/>
        </w:rPr>
        <w:t xml:space="preserve"> </w:t>
      </w:r>
      <w:r w:rsidR="00A30A7A" w:rsidRPr="00462C08">
        <w:rPr>
          <w:sz w:val="22"/>
          <w:szCs w:val="22"/>
          <w:lang w:val="cs-CZ"/>
        </w:rPr>
        <w:t>Servisní</w:t>
      </w:r>
      <w:r w:rsidRPr="00462C08">
        <w:rPr>
          <w:sz w:val="22"/>
          <w:szCs w:val="22"/>
          <w:lang w:val="cs-CZ"/>
        </w:rPr>
        <w:t xml:space="preserve"> podmínky</w:t>
      </w:r>
      <w:r w:rsidR="005E3916" w:rsidRPr="00462C08">
        <w:rPr>
          <w:sz w:val="22"/>
          <w:szCs w:val="22"/>
          <w:lang w:val="cs-CZ"/>
        </w:rPr>
        <w:t xml:space="preserve"> a Příloha č. 2 – Kalkulace ceny</w:t>
      </w:r>
      <w:r w:rsidRPr="00462C08">
        <w:rPr>
          <w:sz w:val="22"/>
          <w:szCs w:val="22"/>
          <w:lang w:val="cs-CZ"/>
        </w:rPr>
        <w:t>.</w:t>
      </w:r>
      <w:r w:rsidR="00937771" w:rsidRPr="00462C08">
        <w:rPr>
          <w:sz w:val="22"/>
          <w:szCs w:val="22"/>
          <w:lang w:val="cs-CZ"/>
        </w:rPr>
        <w:t xml:space="preserve"> Uživatel výslovně potvrzuje, že je seznámen se Servisními podmínkami i s Kalkulací ceny a </w:t>
      </w:r>
      <w:r w:rsidR="005D2F9B" w:rsidRPr="00462C08">
        <w:rPr>
          <w:sz w:val="22"/>
          <w:szCs w:val="22"/>
          <w:lang w:val="cs-CZ"/>
        </w:rPr>
        <w:t xml:space="preserve">podpisem této Smlouvy s nimi </w:t>
      </w:r>
      <w:r w:rsidR="00937771" w:rsidRPr="00462C08">
        <w:rPr>
          <w:sz w:val="22"/>
          <w:szCs w:val="22"/>
          <w:lang w:val="cs-CZ"/>
        </w:rPr>
        <w:t xml:space="preserve">vyslovuje svůj souhlas. </w:t>
      </w:r>
      <w:bookmarkStart w:id="6" w:name="_Ref54651925"/>
    </w:p>
    <w:p w14:paraId="4387A8BA" w14:textId="0EC9F2E6" w:rsidR="003B692D" w:rsidRPr="003B692D" w:rsidRDefault="003B692D" w:rsidP="003B692D">
      <w:pPr>
        <w:pStyle w:val="Odstavecsmlouvy"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3B692D">
        <w:rPr>
          <w:sz w:val="22"/>
          <w:szCs w:val="22"/>
          <w:lang w:val="cs-CZ"/>
        </w:rPr>
        <w:t xml:space="preserve">Smlouva nabývá platnosti dnem jejího uzavření, tj. dnem podpisu oprávněnými zástupci obou smluvních stran. Smlouva nabývá účinnosti dnem jejího uzavření. Jde-li o smlouvu podléhající zveřejnění v Registru smluv dle zákona č. 340/2015 Sb., o zvláštních podmínkách účinnosti některých smluv, uveřejňování těchto smluv a o registru smluv, ve znění pozdějších předpisů (zákon o registru smluv), nabývá účinnosti dnem zveřejnění v registru smluv a Poskytovatel bere na vědomí, že Uživatel je subjektem povinným uveřejňovat uzavřené soukromoprávní </w:t>
      </w:r>
      <w:r w:rsidRPr="003B692D">
        <w:rPr>
          <w:sz w:val="22"/>
          <w:szCs w:val="22"/>
          <w:lang w:val="cs-CZ"/>
        </w:rPr>
        <w:lastRenderedPageBreak/>
        <w:t>smlouvy dle uvedeného zákona. Poskytovatel s uveřejněním této smlouvy, včetně případných navazujících právních dokumentů, způsobem a v rozsahu dle uvedeného zákon</w:t>
      </w:r>
      <w:r w:rsidRPr="003B692D">
        <w:rPr>
          <w:sz w:val="22"/>
          <w:szCs w:val="22"/>
        </w:rPr>
        <w:t>a souhlasí. Uživatel se zavazuje zajistit splnění této povinnosti v zákonem stanovené lhůtě.</w:t>
      </w:r>
    </w:p>
    <w:p w14:paraId="74455F2A" w14:textId="5CADEE29" w:rsidR="000D1384" w:rsidRPr="003B692D" w:rsidRDefault="003B692D" w:rsidP="003B692D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</w:rPr>
      </w:pPr>
      <w:r>
        <w:rPr>
          <w:sz w:val="22"/>
          <w:szCs w:val="22"/>
        </w:rPr>
        <w:t>Uživa</w:t>
      </w:r>
      <w:r w:rsidRPr="005852B5">
        <w:rPr>
          <w:sz w:val="22"/>
          <w:szCs w:val="22"/>
        </w:rPr>
        <w:t xml:space="preserve">tel má povinnost před zveřejněním smlouvy v registru smluv nechat si od </w:t>
      </w:r>
      <w:r>
        <w:rPr>
          <w:sz w:val="22"/>
          <w:szCs w:val="22"/>
        </w:rPr>
        <w:t>Poskytovatel</w:t>
      </w:r>
      <w:r w:rsidRPr="005852B5">
        <w:rPr>
          <w:sz w:val="22"/>
          <w:szCs w:val="22"/>
        </w:rPr>
        <w:t xml:space="preserve">e schválit rozsah textu smlouvy, kterou do registru zveřejní. </w:t>
      </w:r>
      <w:r>
        <w:rPr>
          <w:sz w:val="22"/>
          <w:szCs w:val="22"/>
        </w:rPr>
        <w:t>Poskytovatel</w:t>
      </w:r>
      <w:r w:rsidRPr="005852B5">
        <w:rPr>
          <w:sz w:val="22"/>
          <w:szCs w:val="22"/>
        </w:rPr>
        <w:t xml:space="preserve"> má právo zamezit zveřejnění těch částí smlouvy a dodatků, které obsahují jeho know-how, obchodní tajemství nebo osobní údaje.</w:t>
      </w:r>
      <w:r>
        <w:rPr>
          <w:sz w:val="22"/>
          <w:szCs w:val="22"/>
        </w:rPr>
        <w:t xml:space="preserve"> V případě, že Uživa</w:t>
      </w:r>
      <w:r w:rsidRPr="005852B5">
        <w:rPr>
          <w:sz w:val="22"/>
          <w:szCs w:val="22"/>
        </w:rPr>
        <w:t xml:space="preserve">tel poruší toto ustanovení a smlouvu zveřejní bez schválení, nebo zveřejní části smlouvy, které </w:t>
      </w:r>
      <w:r>
        <w:rPr>
          <w:sz w:val="22"/>
          <w:szCs w:val="22"/>
        </w:rPr>
        <w:t>Poskytovatel</w:t>
      </w:r>
      <w:r w:rsidRPr="005852B5">
        <w:rPr>
          <w:sz w:val="22"/>
          <w:szCs w:val="22"/>
        </w:rPr>
        <w:t xml:space="preserve"> označil za nežádoucí ke zveřejnění, zaplatí </w:t>
      </w:r>
      <w:r>
        <w:rPr>
          <w:sz w:val="22"/>
          <w:szCs w:val="22"/>
        </w:rPr>
        <w:t>Uživate</w:t>
      </w:r>
      <w:r w:rsidRPr="005852B5">
        <w:rPr>
          <w:sz w:val="22"/>
          <w:szCs w:val="22"/>
        </w:rPr>
        <w:t>l smluvní pokutu ve výši 100.000 Kč za každý případ. Tímto není dotčena případná náhrada škody, která vznikne zveřejněním citlivých údajů.</w:t>
      </w:r>
    </w:p>
    <w:p w14:paraId="4A5973FC" w14:textId="77777777" w:rsidR="00266E81" w:rsidRPr="00462C08" w:rsidRDefault="00266E81" w:rsidP="00B51E6C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1134"/>
        </w:tabs>
        <w:rPr>
          <w:sz w:val="22"/>
          <w:szCs w:val="22"/>
          <w:lang w:val="cs-CZ"/>
        </w:rPr>
      </w:pPr>
      <w:r w:rsidRPr="00462C08">
        <w:rPr>
          <w:sz w:val="22"/>
          <w:szCs w:val="22"/>
          <w:lang w:val="cs-CZ"/>
        </w:rPr>
        <w:t>Smlouva může být měněna pouze písemnými dodatky uzavřenými mezi Smluvními stranami.</w:t>
      </w:r>
    </w:p>
    <w:p w14:paraId="395EBF93" w14:textId="77777777" w:rsidR="00266E81" w:rsidRPr="002A6B96" w:rsidRDefault="00266E81" w:rsidP="005B2F9D">
      <w:pPr>
        <w:pStyle w:val="Odstavecsmlouvy"/>
        <w:keepNext/>
        <w:keepLines/>
        <w:numPr>
          <w:ilvl w:val="2"/>
          <w:numId w:val="9"/>
        </w:numPr>
        <w:tabs>
          <w:tab w:val="clear" w:pos="851"/>
          <w:tab w:val="num" w:pos="-5529"/>
        </w:tabs>
        <w:rPr>
          <w:sz w:val="22"/>
          <w:szCs w:val="22"/>
          <w:lang w:val="cs-CZ"/>
        </w:rPr>
      </w:pPr>
      <w:bookmarkStart w:id="7" w:name="_Ref339373768"/>
      <w:bookmarkEnd w:id="6"/>
      <w:r w:rsidRPr="002A6B96">
        <w:rPr>
          <w:sz w:val="22"/>
          <w:szCs w:val="22"/>
          <w:lang w:val="cs-CZ"/>
        </w:rPr>
        <w:t>Smlouvu lze ukončit dohodou nebo písemnou výpovědí jedné ze Smluvních stran. Výpovědní lhůta činí 3</w:t>
      </w:r>
      <w:r w:rsidR="008850F7" w:rsidRPr="002A6B96">
        <w:rPr>
          <w:sz w:val="22"/>
          <w:szCs w:val="22"/>
          <w:lang w:val="cs-CZ"/>
        </w:rPr>
        <w:t xml:space="preserve"> měsíce</w:t>
      </w:r>
      <w:r w:rsidRPr="002A6B96">
        <w:rPr>
          <w:sz w:val="22"/>
          <w:szCs w:val="22"/>
          <w:lang w:val="cs-CZ"/>
        </w:rPr>
        <w:t xml:space="preserve"> a začíná běžet 1. den kalendářního měsíce následujícího po doručení výpovědi druhé Smluvní straně.</w:t>
      </w:r>
      <w:bookmarkEnd w:id="7"/>
      <w:r w:rsidRPr="002A6B96">
        <w:rPr>
          <w:sz w:val="22"/>
          <w:szCs w:val="22"/>
          <w:lang w:val="cs-CZ"/>
        </w:rPr>
        <w:t xml:space="preserve"> </w:t>
      </w:r>
      <w:r w:rsidR="00264175" w:rsidRPr="002A6B96">
        <w:rPr>
          <w:sz w:val="22"/>
          <w:szCs w:val="22"/>
          <w:lang w:val="cs-CZ"/>
        </w:rPr>
        <w:t xml:space="preserve">Smluvní strany po </w:t>
      </w:r>
      <w:r w:rsidR="00AE6313" w:rsidRPr="002A6B96">
        <w:rPr>
          <w:sz w:val="22"/>
          <w:szCs w:val="22"/>
          <w:lang w:val="cs-CZ"/>
        </w:rPr>
        <w:t xml:space="preserve">ukončení smlouvy </w:t>
      </w:r>
      <w:r w:rsidR="00264175" w:rsidRPr="002A6B96">
        <w:rPr>
          <w:sz w:val="22"/>
          <w:szCs w:val="22"/>
          <w:lang w:val="cs-CZ"/>
        </w:rPr>
        <w:t>provedou vzájemné vyrovnání závazků.</w:t>
      </w:r>
      <w:r w:rsidR="006C4AF2" w:rsidRPr="002A6B96">
        <w:rPr>
          <w:sz w:val="22"/>
          <w:szCs w:val="22"/>
          <w:lang w:val="cs-CZ"/>
        </w:rPr>
        <w:t xml:space="preserve"> </w:t>
      </w:r>
      <w:r w:rsidR="00AE6313" w:rsidRPr="002A6B96">
        <w:rPr>
          <w:sz w:val="22"/>
          <w:szCs w:val="22"/>
          <w:lang w:val="cs-CZ"/>
        </w:rPr>
        <w:t xml:space="preserve">Poskytovateli náleží poměrná část z ceny uvedené v kapitole IV. Smlouvy za měsíce, v nichž </w:t>
      </w:r>
      <w:r w:rsidR="000B6020" w:rsidRPr="002A6B96">
        <w:rPr>
          <w:sz w:val="22"/>
          <w:szCs w:val="22"/>
          <w:lang w:val="cs-CZ"/>
        </w:rPr>
        <w:t xml:space="preserve">Smlouva skutečně trvala. Poskytovatel vystaví na poměrnou část odměny fakturu se 14 denní splatností ode dne vystavení faktury. V případě, že cena </w:t>
      </w:r>
      <w:r w:rsidR="00A303F6" w:rsidRPr="002A6B96">
        <w:rPr>
          <w:sz w:val="22"/>
          <w:szCs w:val="22"/>
          <w:lang w:val="cs-CZ"/>
        </w:rPr>
        <w:t>dle kapitol</w:t>
      </w:r>
      <w:r w:rsidR="000B6020" w:rsidRPr="002A6B96">
        <w:rPr>
          <w:sz w:val="22"/>
          <w:szCs w:val="22"/>
          <w:lang w:val="cs-CZ"/>
        </w:rPr>
        <w:t>y</w:t>
      </w:r>
      <w:r w:rsidR="00A303F6" w:rsidRPr="002A6B96">
        <w:rPr>
          <w:sz w:val="22"/>
          <w:szCs w:val="22"/>
          <w:lang w:val="cs-CZ"/>
        </w:rPr>
        <w:t xml:space="preserve"> IV</w:t>
      </w:r>
      <w:r w:rsidR="000B6020" w:rsidRPr="002A6B96">
        <w:rPr>
          <w:sz w:val="22"/>
          <w:szCs w:val="22"/>
          <w:lang w:val="cs-CZ"/>
        </w:rPr>
        <w:t>.</w:t>
      </w:r>
      <w:r w:rsidR="00A303F6" w:rsidRPr="002A6B96">
        <w:rPr>
          <w:sz w:val="22"/>
          <w:szCs w:val="22"/>
          <w:lang w:val="cs-CZ"/>
        </w:rPr>
        <w:t xml:space="preserve"> Smlouvy </w:t>
      </w:r>
      <w:r w:rsidR="000B6020" w:rsidRPr="002A6B96">
        <w:rPr>
          <w:sz w:val="22"/>
          <w:szCs w:val="22"/>
          <w:lang w:val="cs-CZ"/>
        </w:rPr>
        <w:t xml:space="preserve">byla již </w:t>
      </w:r>
      <w:r w:rsidR="00A303F6" w:rsidRPr="002A6B96">
        <w:rPr>
          <w:sz w:val="22"/>
          <w:szCs w:val="22"/>
          <w:lang w:val="cs-CZ"/>
        </w:rPr>
        <w:t>Objednatelem uhrazena</w:t>
      </w:r>
      <w:r w:rsidR="000B6020" w:rsidRPr="002A6B96">
        <w:rPr>
          <w:sz w:val="22"/>
          <w:szCs w:val="22"/>
          <w:lang w:val="cs-CZ"/>
        </w:rPr>
        <w:t>, vystaví Poskytovatel Opravný daňový doklad se 14 denní splatností ode dne vystavení dokladu</w:t>
      </w:r>
      <w:r w:rsidR="004A6ECA" w:rsidRPr="002A6B96">
        <w:rPr>
          <w:sz w:val="22"/>
          <w:szCs w:val="22"/>
          <w:lang w:val="cs-CZ"/>
        </w:rPr>
        <w:t>, který</w:t>
      </w:r>
      <w:r w:rsidR="000B6020" w:rsidRPr="002A6B96">
        <w:rPr>
          <w:sz w:val="22"/>
          <w:szCs w:val="22"/>
          <w:lang w:val="cs-CZ"/>
        </w:rPr>
        <w:t>m Objednateli vrátí poměrnou část odměny za měsíce, v nichž nebyla Smlouva realizována.</w:t>
      </w:r>
    </w:p>
    <w:p w14:paraId="2573A799" w14:textId="77777777" w:rsidR="001045C0" w:rsidRDefault="001045C0" w:rsidP="001045C0">
      <w:pPr>
        <w:rPr>
          <w:sz w:val="22"/>
          <w:szCs w:val="22"/>
          <w:lang w:eastAsia="en-US"/>
        </w:rPr>
      </w:pPr>
    </w:p>
    <w:p w14:paraId="4796EC59" w14:textId="77777777" w:rsidR="00E42FA0" w:rsidRDefault="00E42FA0" w:rsidP="001045C0">
      <w:pPr>
        <w:rPr>
          <w:sz w:val="22"/>
          <w:szCs w:val="22"/>
          <w:lang w:eastAsia="en-US"/>
        </w:rPr>
      </w:pPr>
    </w:p>
    <w:p w14:paraId="03F5EA87" w14:textId="77777777" w:rsidR="00E42FA0" w:rsidRDefault="00E42FA0" w:rsidP="001045C0">
      <w:pPr>
        <w:rPr>
          <w:sz w:val="22"/>
          <w:szCs w:val="22"/>
          <w:lang w:eastAsia="en-US"/>
        </w:rPr>
      </w:pPr>
    </w:p>
    <w:p w14:paraId="0C32E881" w14:textId="77777777" w:rsidR="00E42FA0" w:rsidRPr="00B20576" w:rsidRDefault="00E42FA0" w:rsidP="001045C0">
      <w:pPr>
        <w:rPr>
          <w:lang w:eastAsia="en-US"/>
        </w:rPr>
      </w:pPr>
    </w:p>
    <w:p w14:paraId="60F1665B" w14:textId="77777777" w:rsidR="001045C0" w:rsidRPr="00B20576" w:rsidRDefault="001045C0" w:rsidP="001045C0">
      <w:pPr>
        <w:rPr>
          <w:lang w:eastAsia="en-US"/>
        </w:rPr>
      </w:pPr>
    </w:p>
    <w:p w14:paraId="27F09FBB" w14:textId="77777777" w:rsidR="001045C0" w:rsidRPr="00B20576" w:rsidRDefault="00E4229E" w:rsidP="001045C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AA3AB61" wp14:editId="39FBD83E">
                <wp:simplePos x="0" y="0"/>
                <wp:positionH relativeFrom="column">
                  <wp:posOffset>320675</wp:posOffset>
                </wp:positionH>
                <wp:positionV relativeFrom="paragraph">
                  <wp:posOffset>-552450</wp:posOffset>
                </wp:positionV>
                <wp:extent cx="2665095" cy="1647825"/>
                <wp:effectExtent l="0" t="0" r="190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9BCF6" w14:textId="6995E291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sz w:val="22"/>
                                <w:szCs w:val="22"/>
                              </w:rPr>
                              <w:t>V Hradci Králové …………………………</w:t>
                            </w:r>
                          </w:p>
                          <w:p w14:paraId="4672E0D0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277549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A3A56F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CB56AC" w14:textId="77777777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8E691" w14:textId="04DE0C0B" w:rsidR="00C2317A" w:rsidRPr="003D58F5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0142199A" w14:textId="2BAA0C27" w:rsidR="00C2317A" w:rsidRPr="003D58F5" w:rsidRDefault="00C2317A" w:rsidP="00AC2D07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Ing. Jan Mach, jednatel</w:t>
                            </w:r>
                          </w:p>
                          <w:p w14:paraId="5FDCE303" w14:textId="08653564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color w:val="000000"/>
                                <w:sz w:val="22"/>
                                <w:szCs w:val="22"/>
                              </w:rPr>
                              <w:t>společnosti</w:t>
                            </w:r>
                            <w:r w:rsidRPr="003D58F5">
                              <w:rPr>
                                <w:sz w:val="22"/>
                                <w:szCs w:val="22"/>
                              </w:rPr>
                              <w:t xml:space="preserve"> DERS s. r. 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3AB61" id="Text Box 6" o:spid="_x0000_s1028" type="#_x0000_t202" style="position:absolute;margin-left:25.25pt;margin-top:-43.5pt;width:209.85pt;height:1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" stroked="f">
                <v:textbox>
                  <w:txbxContent>
                    <w:p w14:paraId="1019BCF6" w14:textId="6995E291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58F5">
                        <w:rPr>
                          <w:sz w:val="22"/>
                          <w:szCs w:val="22"/>
                        </w:rPr>
                        <w:t>V Hradci Králové …………………………</w:t>
                      </w:r>
                    </w:p>
                    <w:p w14:paraId="4672E0D0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0277549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DA3A56F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4CB56AC" w14:textId="77777777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C8E691" w14:textId="04DE0C0B" w:rsidR="00C2317A" w:rsidRPr="003D58F5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58F5">
                        <w:rPr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0142199A" w14:textId="2BAA0C27" w:rsidR="00C2317A" w:rsidRPr="003D58F5" w:rsidRDefault="00C2317A" w:rsidP="00AC2D07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Ing. Jan Mach, jednatel</w:t>
                      </w:r>
                    </w:p>
                    <w:p w14:paraId="5FDCE303" w14:textId="08653564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D58F5">
                        <w:rPr>
                          <w:color w:val="000000"/>
                          <w:sz w:val="22"/>
                          <w:szCs w:val="22"/>
                        </w:rPr>
                        <w:t>společnosti</w:t>
                      </w:r>
                      <w:r w:rsidRPr="003D58F5">
                        <w:rPr>
                          <w:sz w:val="22"/>
                          <w:szCs w:val="22"/>
                        </w:rPr>
                        <w:t xml:space="preserve"> DERS s. r. 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C8746" w14:textId="77777777" w:rsidR="001045C0" w:rsidRPr="00B20576" w:rsidRDefault="001045C0" w:rsidP="001045C0">
      <w:pPr>
        <w:rPr>
          <w:lang w:eastAsia="en-US"/>
        </w:rPr>
      </w:pPr>
    </w:p>
    <w:p w14:paraId="284E6711" w14:textId="77777777" w:rsidR="001045C0" w:rsidRPr="00B20576" w:rsidRDefault="00E4229E" w:rsidP="001045C0">
      <w:pPr>
        <w:tabs>
          <w:tab w:val="left" w:pos="1855"/>
        </w:tabs>
        <w:rPr>
          <w:lang w:eastAsia="en-US"/>
        </w:rPr>
        <w:sectPr w:rsidR="001045C0" w:rsidRPr="00B20576" w:rsidSect="002A6B96">
          <w:headerReference w:type="default" r:id="rId10"/>
          <w:footerReference w:type="default" r:id="rId11"/>
          <w:pgSz w:w="11906" w:h="16838" w:code="9"/>
          <w:pgMar w:top="1985" w:right="991" w:bottom="993" w:left="1985" w:header="709" w:footer="351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2CC77A0" wp14:editId="542279F0">
                <wp:simplePos x="0" y="0"/>
                <wp:positionH relativeFrom="column">
                  <wp:posOffset>3035300</wp:posOffset>
                </wp:positionH>
                <wp:positionV relativeFrom="paragraph">
                  <wp:posOffset>-962025</wp:posOffset>
                </wp:positionV>
                <wp:extent cx="2581275" cy="184785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CB84" w14:textId="59108EA6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Hradci Králové</w:t>
                            </w:r>
                            <w:r w:rsidRPr="004457DC">
                              <w:rPr>
                                <w:sz w:val="22"/>
                                <w:szCs w:val="22"/>
                              </w:rPr>
                              <w:t xml:space="preserve"> …………………………</w:t>
                            </w:r>
                          </w:p>
                          <w:p w14:paraId="22A947C5" w14:textId="77777777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DE43C7" w14:textId="77777777" w:rsidR="00C2317A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ACC760" w14:textId="77777777" w:rsidR="00C2317A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6989E4" w14:textId="77777777" w:rsidR="00C2317A" w:rsidRPr="004457DC" w:rsidRDefault="00C2317A" w:rsidP="00A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DB13D7" w14:textId="089AF834" w:rsidR="00C2317A" w:rsidRPr="004457DC" w:rsidRDefault="00C2317A" w:rsidP="005D75AE">
                            <w:pPr>
                              <w:spacing w:before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7DC">
                              <w:rPr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48F5DACB" w14:textId="68070000" w:rsidR="00C2317A" w:rsidRPr="003D58F5" w:rsidRDefault="00E75AFB" w:rsidP="003D58F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C2317A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prof</w:t>
                              </w:r>
                              <w:r w:rsidR="00C2317A" w:rsidRPr="003D58F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. PharmDr. </w:t>
                              </w:r>
                              <w:r w:rsidR="00CE37A8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Jaroslav Roh</w:t>
                              </w:r>
                              <w:r w:rsidR="00C2317A" w:rsidRPr="003D58F5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, Ph.D.</w:t>
                              </w:r>
                            </w:hyperlink>
                          </w:p>
                          <w:p w14:paraId="36CE5A30" w14:textId="1AD78599" w:rsidR="00C2317A" w:rsidRPr="003D58F5" w:rsidRDefault="00C2317A" w:rsidP="003D58F5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8F5">
                              <w:rPr>
                                <w:color w:val="000000"/>
                                <w:sz w:val="22"/>
                                <w:szCs w:val="22"/>
                              </w:rPr>
                              <w:t>děkan fakulty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77A0" id="Text Box 7" o:spid="_x0000_s1029" type="#_x0000_t202" style="position:absolute;margin-left:239pt;margin-top:-75.75pt;width:203.25pt;height:1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C0+QEAANIDAAAOAAAAZHJzL2Uyb0RvYy54bWysU9uO0zAQfUfiHyy/0zSlZ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" stroked="f">
                <v:textbox>
                  <w:txbxContent>
                    <w:p w14:paraId="21C1CB84" w14:textId="59108EA6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sz w:val="22"/>
                          <w:szCs w:val="22"/>
                        </w:rPr>
                        <w:t> Hradci Králové</w:t>
                      </w:r>
                      <w:r w:rsidRPr="004457DC">
                        <w:rPr>
                          <w:sz w:val="22"/>
                          <w:szCs w:val="22"/>
                        </w:rPr>
                        <w:t xml:space="preserve"> …………………………</w:t>
                      </w:r>
                    </w:p>
                    <w:p w14:paraId="22A947C5" w14:textId="77777777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7DE43C7" w14:textId="77777777" w:rsidR="00C2317A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9ACC760" w14:textId="77777777" w:rsidR="00C2317A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46989E4" w14:textId="77777777" w:rsidR="00C2317A" w:rsidRPr="004457DC" w:rsidRDefault="00C2317A" w:rsidP="00A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4DB13D7" w14:textId="089AF834" w:rsidR="00C2317A" w:rsidRPr="004457DC" w:rsidRDefault="00C2317A" w:rsidP="005D75AE">
                      <w:pPr>
                        <w:spacing w:before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7DC">
                        <w:rPr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…………….</w:t>
                      </w:r>
                    </w:p>
                    <w:p w14:paraId="48F5DACB" w14:textId="68070000" w:rsidR="00C2317A" w:rsidRPr="003D58F5" w:rsidRDefault="00E75AFB" w:rsidP="003D58F5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hyperlink r:id="rId13" w:history="1">
                        <w:r w:rsidR="00C2317A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prof</w:t>
                        </w:r>
                        <w:r w:rsidR="00C2317A" w:rsidRPr="003D58F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. PharmDr. </w:t>
                        </w:r>
                        <w:r w:rsidR="00CE37A8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Jaroslav Roh</w:t>
                        </w:r>
                        <w:r w:rsidR="00C2317A" w:rsidRPr="003D58F5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, Ph.D.</w:t>
                        </w:r>
                      </w:hyperlink>
                    </w:p>
                    <w:p w14:paraId="36CE5A30" w14:textId="1AD78599" w:rsidR="00C2317A" w:rsidRPr="003D58F5" w:rsidRDefault="00C2317A" w:rsidP="003D58F5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3D58F5">
                        <w:rPr>
                          <w:color w:val="000000"/>
                          <w:sz w:val="22"/>
                          <w:szCs w:val="22"/>
                        </w:rPr>
                        <w:t>děkan fakulty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D4BA76" w14:textId="77777777" w:rsidR="00E018A4" w:rsidRPr="00B20576" w:rsidRDefault="00E91396" w:rsidP="006D09C9">
      <w:pPr>
        <w:pStyle w:val="Nadpissmlouvy"/>
        <w:jc w:val="left"/>
      </w:pPr>
      <w:bookmarkStart w:id="8" w:name="_Toc188848303"/>
      <w:bookmarkStart w:id="9" w:name="_Ref187680124"/>
      <w:bookmarkStart w:id="10" w:name="_Toc187680761"/>
      <w:bookmarkStart w:id="11" w:name="_Toc187680835"/>
      <w:r w:rsidRPr="00B20576">
        <w:rPr>
          <w:color w:val="8A003E"/>
        </w:rPr>
        <w:lastRenderedPageBreak/>
        <w:t>Příloha č. 1 Servisní smlouvy:</w:t>
      </w:r>
      <w:r w:rsidRPr="00B20576">
        <w:t xml:space="preserve"> </w:t>
      </w:r>
      <w:bookmarkEnd w:id="8"/>
      <w:r w:rsidRPr="00B20576">
        <w:t>Servisní podmínky</w:t>
      </w:r>
    </w:p>
    <w:bookmarkEnd w:id="9"/>
    <w:bookmarkEnd w:id="10"/>
    <w:bookmarkEnd w:id="11"/>
    <w:p w14:paraId="44D92D34" w14:textId="77777777" w:rsidR="009D2AE9" w:rsidRPr="00B20576" w:rsidRDefault="009D2AE9" w:rsidP="00E91396">
      <w:pPr>
        <w:pStyle w:val="Zkladntext"/>
        <w:sectPr w:rsidR="009D2AE9" w:rsidRPr="00B20576" w:rsidSect="0031116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843" w:right="1417" w:bottom="1560" w:left="1417" w:header="708" w:footer="708" w:gutter="0"/>
          <w:cols w:space="708"/>
          <w:docGrid w:linePitch="360"/>
        </w:sectPr>
      </w:pPr>
    </w:p>
    <w:p w14:paraId="5AA7F0C4" w14:textId="77777777" w:rsidR="00E91396" w:rsidRPr="00B20576" w:rsidRDefault="009D2AE9" w:rsidP="006D09C9">
      <w:pPr>
        <w:pStyle w:val="Nadpissmlouvy"/>
        <w:jc w:val="left"/>
      </w:pPr>
      <w:r w:rsidRPr="00B20576">
        <w:rPr>
          <w:color w:val="8A003E"/>
        </w:rPr>
        <w:lastRenderedPageBreak/>
        <w:t>Příloha č. 2 Servisní smlouvy</w:t>
      </w:r>
      <w:r w:rsidRPr="006D09C9">
        <w:rPr>
          <w:color w:val="8A003E"/>
        </w:rPr>
        <w:t>:</w:t>
      </w:r>
      <w:r w:rsidRPr="00B20576">
        <w:t xml:space="preserve"> Kalkulace ceny</w:t>
      </w:r>
    </w:p>
    <w:p w14:paraId="77CC76FA" w14:textId="4BB8FF7A" w:rsidR="00234F37" w:rsidRDefault="00234F37" w:rsidP="001045C0">
      <w:pPr>
        <w:tabs>
          <w:tab w:val="left" w:pos="1855"/>
        </w:tabs>
        <w:rPr>
          <w:lang w:eastAsia="en-US"/>
        </w:rPr>
      </w:pPr>
    </w:p>
    <w:p w14:paraId="7DF4A28C" w14:textId="0E493CF1" w:rsidR="007E7489" w:rsidRPr="00234F37" w:rsidRDefault="007E7489" w:rsidP="00234F37">
      <w:pPr>
        <w:rPr>
          <w:lang w:eastAsia="en-US"/>
        </w:rPr>
      </w:pPr>
    </w:p>
    <w:p w14:paraId="54B83A34" w14:textId="77777777" w:rsidR="00234F37" w:rsidRPr="00234F37" w:rsidRDefault="00234F37" w:rsidP="00234F37">
      <w:pPr>
        <w:rPr>
          <w:lang w:eastAsia="en-US"/>
        </w:rPr>
      </w:pPr>
    </w:p>
    <w:p w14:paraId="553B2680" w14:textId="7332F80D" w:rsidR="00234F37" w:rsidRDefault="00234F37" w:rsidP="00234F37">
      <w:pPr>
        <w:rPr>
          <w:lang w:eastAsia="en-US"/>
        </w:rPr>
      </w:pPr>
    </w:p>
    <w:p w14:paraId="4FA313AA" w14:textId="70F976F4" w:rsidR="00266E81" w:rsidRPr="00234F37" w:rsidRDefault="00234F37" w:rsidP="00234F37">
      <w:pPr>
        <w:tabs>
          <w:tab w:val="left" w:pos="6060"/>
        </w:tabs>
        <w:rPr>
          <w:lang w:eastAsia="en-US"/>
        </w:rPr>
      </w:pPr>
      <w:r>
        <w:rPr>
          <w:lang w:eastAsia="en-US"/>
        </w:rPr>
        <w:tab/>
      </w:r>
    </w:p>
    <w:sectPr w:rsidR="00266E81" w:rsidRPr="00234F37" w:rsidSect="008E7371">
      <w:headerReference w:type="default" r:id="rId18"/>
      <w:footerReference w:type="default" r:id="rId19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B92F" w14:textId="77777777" w:rsidR="00D243C8" w:rsidRDefault="00D243C8">
      <w:r>
        <w:separator/>
      </w:r>
    </w:p>
  </w:endnote>
  <w:endnote w:type="continuationSeparator" w:id="0">
    <w:p w14:paraId="31FFDCB9" w14:textId="77777777" w:rsidR="00D243C8" w:rsidRDefault="00D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3AD3" w14:textId="77777777" w:rsidR="00C2317A" w:rsidRDefault="00C2317A">
    <w:pPr>
      <w:pStyle w:val="Zpat"/>
      <w:jc w:val="right"/>
    </w:pPr>
  </w:p>
  <w:p w14:paraId="46939967" w14:textId="79DF6884" w:rsidR="00C2317A" w:rsidRPr="00296960" w:rsidRDefault="00C2317A">
    <w:pPr>
      <w:pStyle w:val="Zpat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34EE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 (celkem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34EE5">
      <w:rPr>
        <w:b/>
        <w:bCs/>
        <w:noProof/>
      </w:rPr>
      <w:t>15</w:t>
    </w:r>
    <w:r>
      <w:rPr>
        <w:b/>
        <w:bCs/>
      </w:rPr>
      <w:fldChar w:fldCharType="end"/>
    </w:r>
    <w:r w:rsidRPr="00296960">
      <w:t>)</w:t>
    </w:r>
  </w:p>
  <w:p w14:paraId="2770DBB6" w14:textId="77777777" w:rsidR="00C2317A" w:rsidRDefault="00C231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B608" w14:textId="4DC595D0" w:rsidR="00C2317A" w:rsidRPr="007C56AC" w:rsidRDefault="00C2317A">
    <w:pPr>
      <w:pStyle w:val="Zpat"/>
      <w:jc w:val="right"/>
      <w:rPr>
        <w:b/>
      </w:rPr>
    </w:pPr>
    <w:r w:rsidRPr="007C56AC">
      <w:rPr>
        <w:rStyle w:val="slostrnky"/>
        <w:b w:val="0"/>
      </w:rPr>
      <w:t xml:space="preserve">Strana </w:t>
    </w:r>
    <w:r w:rsidRPr="007C56AC">
      <w:rPr>
        <w:rStyle w:val="slostrnky"/>
        <w:b w:val="0"/>
      </w:rPr>
      <w:fldChar w:fldCharType="begin"/>
    </w:r>
    <w:r w:rsidRPr="007C56AC">
      <w:rPr>
        <w:rStyle w:val="slostrnky"/>
        <w:b w:val="0"/>
      </w:rPr>
      <w:instrText xml:space="preserve"> PAGE </w:instrText>
    </w:r>
    <w:r w:rsidRPr="007C56AC">
      <w:rPr>
        <w:rStyle w:val="slostrnky"/>
        <w:b w:val="0"/>
      </w:rPr>
      <w:fldChar w:fldCharType="separate"/>
    </w:r>
    <w:r w:rsidR="00334EE5">
      <w:rPr>
        <w:rStyle w:val="slostrnky"/>
        <w:b w:val="0"/>
        <w:noProof/>
      </w:rPr>
      <w:t>7</w:t>
    </w:r>
    <w:r w:rsidRPr="007C56AC">
      <w:rPr>
        <w:rStyle w:val="slostrnky"/>
        <w:b w:val="0"/>
      </w:rPr>
      <w:fldChar w:fldCharType="end"/>
    </w:r>
    <w:r w:rsidRPr="007C56AC">
      <w:rPr>
        <w:rStyle w:val="slostrnky"/>
        <w:b w:val="0"/>
      </w:rPr>
      <w:t xml:space="preserve"> (celkem </w:t>
    </w:r>
    <w:r w:rsidRPr="007C56AC">
      <w:rPr>
        <w:rStyle w:val="slostrnky"/>
        <w:b w:val="0"/>
      </w:rPr>
      <w:fldChar w:fldCharType="begin"/>
    </w:r>
    <w:r w:rsidRPr="007C56AC">
      <w:rPr>
        <w:rStyle w:val="slostrnky"/>
        <w:b w:val="0"/>
      </w:rPr>
      <w:instrText xml:space="preserve"> NUMPAGES </w:instrText>
    </w:r>
    <w:r w:rsidRPr="007C56AC">
      <w:rPr>
        <w:rStyle w:val="slostrnky"/>
        <w:b w:val="0"/>
      </w:rPr>
      <w:fldChar w:fldCharType="separate"/>
    </w:r>
    <w:r w:rsidR="00334EE5">
      <w:rPr>
        <w:rStyle w:val="slostrnky"/>
        <w:b w:val="0"/>
        <w:noProof/>
      </w:rPr>
      <w:t>15</w:t>
    </w:r>
    <w:r w:rsidRPr="007C56AC">
      <w:rPr>
        <w:rStyle w:val="slostrnky"/>
        <w:b w:val="0"/>
      </w:rPr>
      <w:fldChar w:fldCharType="end"/>
    </w:r>
    <w:r w:rsidRPr="007C56AC">
      <w:rPr>
        <w:rStyle w:val="slostrnky"/>
        <w:b w:val="0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96C0" w14:textId="77777777" w:rsidR="00C2317A" w:rsidRDefault="00C2317A" w:rsidP="0031116E">
    <w:pPr>
      <w:pStyle w:val="Zkladntext"/>
      <w:tabs>
        <w:tab w:val="right" w:pos="9498"/>
      </w:tabs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bookmarkStart w:id="12" w:name="_Ref429493051"/>
    <w:bookmarkStart w:id="13" w:name="_Ref429492449"/>
    <w:r>
      <w:t>)</w:t>
    </w:r>
    <w:bookmarkEnd w:id="12"/>
    <w:bookmarkEnd w:id="1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F3AF" w14:textId="77777777" w:rsidR="00C2317A" w:rsidRPr="009D2AE9" w:rsidRDefault="00C2317A" w:rsidP="009D2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8FE3" w14:textId="77777777" w:rsidR="00D243C8" w:rsidRDefault="00D243C8">
      <w:r>
        <w:separator/>
      </w:r>
    </w:p>
  </w:footnote>
  <w:footnote w:type="continuationSeparator" w:id="0">
    <w:p w14:paraId="5463DEEA" w14:textId="77777777" w:rsidR="00D243C8" w:rsidRDefault="00D2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AE22" w14:textId="77777777" w:rsidR="00C2317A" w:rsidRDefault="00C2317A" w:rsidP="00663891">
    <w:pPr>
      <w:pStyle w:val="Zhlav"/>
    </w:pPr>
  </w:p>
  <w:p w14:paraId="54452D6F" w14:textId="41890A4D" w:rsidR="00C2317A" w:rsidRDefault="00C2317A" w:rsidP="00663891">
    <w:pPr>
      <w:pStyle w:val="Zhlav"/>
    </w:pPr>
    <w:r>
      <w:rPr>
        <w:noProof/>
      </w:rPr>
      <w:fldChar w:fldCharType="begin"/>
    </w:r>
    <w:r>
      <w:rPr>
        <w:noProof/>
      </w:rPr>
      <w:instrText xml:space="preserve"> STYLEREF  "Nadpis smlouvy"  \* MERGEFORMAT </w:instrText>
    </w:r>
    <w:r>
      <w:rPr>
        <w:noProof/>
      </w:rPr>
      <w:fldChar w:fldCharType="separate"/>
    </w:r>
    <w:r w:rsidR="00E75AFB">
      <w:rPr>
        <w:noProof/>
      </w:rPr>
      <w:t>Servisní smlouva: Aplikační moduly VERSO v období od 01.01.2024 do 31.12.2024</w:t>
    </w:r>
    <w:r>
      <w:rPr>
        <w:noProof/>
      </w:rPr>
      <w:fldChar w:fldCharType="end"/>
    </w:r>
  </w:p>
  <w:p w14:paraId="7CECE86B" w14:textId="77777777" w:rsidR="00C2317A" w:rsidRDefault="00C2317A" w:rsidP="00DC3CF6">
    <w:pPr>
      <w:pStyle w:val="Zhlav"/>
      <w:tabs>
        <w:tab w:val="clear" w:pos="4536"/>
        <w:tab w:val="clear" w:pos="9072"/>
        <w:tab w:val="left" w:pos="3075"/>
      </w:tabs>
    </w:pPr>
    <w:r>
      <w:rPr>
        <w:noProof/>
      </w:rPr>
      <w:drawing>
        <wp:anchor distT="0" distB="0" distL="114300" distR="114300" simplePos="0" relativeHeight="251656704" behindDoc="1" locked="1" layoutInCell="1" allowOverlap="1" wp14:anchorId="3BE1808B" wp14:editId="550D1FCC">
          <wp:simplePos x="0" y="0"/>
          <wp:positionH relativeFrom="column">
            <wp:posOffset>4749800</wp:posOffset>
          </wp:positionH>
          <wp:positionV relativeFrom="page">
            <wp:posOffset>104775</wp:posOffset>
          </wp:positionV>
          <wp:extent cx="885825" cy="895350"/>
          <wp:effectExtent l="0" t="0" r="9525" b="0"/>
          <wp:wrapTight wrapText="bothSides">
            <wp:wrapPolygon edited="0">
              <wp:start x="0" y="0"/>
              <wp:lineTo x="0" y="21140"/>
              <wp:lineTo x="21368" y="21140"/>
              <wp:lineTo x="21368" y="0"/>
              <wp:lineTo x="0" y="0"/>
            </wp:wrapPolygon>
          </wp:wrapTight>
          <wp:docPr id="3" name="obrázek 1" descr="ders-styly-vnitrek-LevyHorniRoh-uNadpisu1uro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rs-styly-vnitrek-LevyHorniRoh-uNadpisu1uro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B86A" w14:textId="5E85BD6A" w:rsidR="00C2317A" w:rsidRPr="001F3425" w:rsidRDefault="00C2317A" w:rsidP="0031116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89C400" wp14:editId="07312D9D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762000" cy="7620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STYLEREF  "Nadpis smlouvy"  \* MERGEFORMAT </w:instrText>
    </w:r>
    <w:r>
      <w:rPr>
        <w:noProof/>
      </w:rPr>
      <w:fldChar w:fldCharType="separate"/>
    </w:r>
    <w:r w:rsidR="00E75AFB">
      <w:rPr>
        <w:noProof/>
      </w:rPr>
      <w:t>Příloha č. 1 Servisní smlouvy: Servisní podmínky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770" w14:textId="77777777" w:rsidR="00C2317A" w:rsidRDefault="00C2317A" w:rsidP="0031116E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01F2" w14:textId="2F925248" w:rsidR="00C2317A" w:rsidRPr="001F3425" w:rsidRDefault="00C2317A" w:rsidP="0031116E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4AF8C06" wp14:editId="5D9B6731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762000" cy="7620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STYLEREF  "Nadpis smlouvy"  \* MERGEFORMAT </w:instrText>
    </w:r>
    <w:r>
      <w:rPr>
        <w:noProof/>
      </w:rPr>
      <w:fldChar w:fldCharType="separate"/>
    </w:r>
    <w:r w:rsidR="00E75AFB">
      <w:rPr>
        <w:noProof/>
      </w:rPr>
      <w:t>Příloha č. 2 Servisní smlouvy: Kalkulace ceny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CA3C6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46AD24C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1ECE30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2B5B"/>
    <w:multiLevelType w:val="multilevel"/>
    <w:tmpl w:val="AFE09D20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223"/>
        </w:tabs>
        <w:ind w:left="1701" w:hanging="19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4" w15:restartNumberingAfterBreak="0">
    <w:nsid w:val="015C4E95"/>
    <w:multiLevelType w:val="multilevel"/>
    <w:tmpl w:val="2C4E3530"/>
    <w:lvl w:ilvl="0">
      <w:start w:val="3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115D86"/>
    <w:multiLevelType w:val="multilevel"/>
    <w:tmpl w:val="0A48E498"/>
    <w:styleLink w:val="Vcerovovseznamproslovn2"/>
    <w:lvl w:ilvl="0">
      <w:start w:val="1"/>
      <w:numFmt w:val="upperLetter"/>
      <w:pStyle w:val="slovanseznam2"/>
      <w:lvlText w:val="%1)"/>
      <w:lvlJc w:val="left"/>
      <w:pPr>
        <w:ind w:left="397" w:hanging="397"/>
      </w:pPr>
      <w:rPr>
        <w:rFonts w:cs="Times New Roman" w:hint="default"/>
        <w:b w:val="0"/>
        <w:bCs w:val="0"/>
        <w:i w:val="0"/>
        <w:iCs w:val="0"/>
        <w:color w:val="8A003E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1247" w:hanging="510"/>
      </w:pPr>
      <w:rPr>
        <w:rFonts w:cs="Times New Roman" w:hint="default"/>
        <w:color w:val="8A003E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588" w:hanging="284"/>
      </w:pPr>
      <w:rPr>
        <w:rFonts w:cs="Times New Roman" w:hint="default"/>
        <w:color w:val="8A003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0C80BD8"/>
    <w:multiLevelType w:val="hybridMultilevel"/>
    <w:tmpl w:val="77C65222"/>
    <w:lvl w:ilvl="0" w:tplc="58F2D5C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8441B5D"/>
    <w:multiLevelType w:val="multilevel"/>
    <w:tmpl w:val="759EAAC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sz w:val="44"/>
        <w:szCs w:val="4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6"/>
        <w:szCs w:val="3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/>
        <w:bCs/>
        <w:i w:val="0"/>
        <w:iCs w:val="0"/>
        <w:color w:val="8A003E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8" w15:restartNumberingAfterBreak="0">
    <w:nsid w:val="1C5055A8"/>
    <w:multiLevelType w:val="multilevel"/>
    <w:tmpl w:val="CF405E5A"/>
    <w:styleLink w:val="slovntrojrovov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DCE25B2"/>
    <w:multiLevelType w:val="multilevel"/>
    <w:tmpl w:val="D3064294"/>
    <w:lvl w:ilvl="0">
      <w:start w:val="1"/>
      <w:numFmt w:val="none"/>
      <w:pStyle w:val="Zakladnitextnecislovany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  <w:i w:val="0"/>
        <w:iCs w:val="0"/>
        <w:color w:val="80808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bullet"/>
      <w:pStyle w:val="Zakladnitextnecislovan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80808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0772204"/>
    <w:multiLevelType w:val="multilevel"/>
    <w:tmpl w:val="46C20190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5BA50A3"/>
    <w:multiLevelType w:val="hybridMultilevel"/>
    <w:tmpl w:val="A51EE0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FE0F67"/>
    <w:multiLevelType w:val="multilevel"/>
    <w:tmpl w:val="9DE28C34"/>
    <w:styleLink w:val="slovantrojrovovseznam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9EA7E09"/>
    <w:multiLevelType w:val="multilevel"/>
    <w:tmpl w:val="D3C85EF4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2.%3"/>
      <w:lvlJc w:val="left"/>
      <w:pPr>
        <w:tabs>
          <w:tab w:val="num" w:pos="851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7FB275B"/>
    <w:multiLevelType w:val="multilevel"/>
    <w:tmpl w:val="9A5E80FA"/>
    <w:lvl w:ilvl="0">
      <w:start w:val="1"/>
      <w:numFmt w:val="none"/>
      <w:pStyle w:val="Postupnadpis"/>
      <w:lvlText w:val="Postup:"/>
      <w:lvlJc w:val="left"/>
      <w:pPr>
        <w:tabs>
          <w:tab w:val="num" w:pos="144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A7F325E"/>
    <w:multiLevelType w:val="hybridMultilevel"/>
    <w:tmpl w:val="0C7402D4"/>
    <w:lvl w:ilvl="0" w:tplc="58F2D5C4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844687"/>
    <w:multiLevelType w:val="hybridMultilevel"/>
    <w:tmpl w:val="672C6D88"/>
    <w:lvl w:ilvl="0" w:tplc="7E54C2FE">
      <w:start w:val="1"/>
      <w:numFmt w:val="bullet"/>
      <w:pStyle w:val="Odrky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 w:val="0"/>
        <w:color w:val="CA005D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830A11"/>
    <w:multiLevelType w:val="multilevel"/>
    <w:tmpl w:val="190A17F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89628DB"/>
    <w:multiLevelType w:val="multilevel"/>
    <w:tmpl w:val="B516ADB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cs="Times New Roman" w:hint="default"/>
        <w:color w:val="8A003E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cs="Times New Roman" w:hint="default"/>
        <w:color w:val="8A003E"/>
      </w:rPr>
    </w:lvl>
    <w:lvl w:ilvl="2">
      <w:start w:val="1"/>
      <w:numFmt w:val="lowerRoman"/>
      <w:lvlText w:val="%3."/>
      <w:lvlJc w:val="right"/>
      <w:pPr>
        <w:ind w:left="1191" w:hanging="114"/>
      </w:pPr>
      <w:rPr>
        <w:rFonts w:cs="Times New Roman" w:hint="default"/>
        <w:color w:val="8A003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5D42037A"/>
    <w:multiLevelType w:val="hybridMultilevel"/>
    <w:tmpl w:val="21B4821A"/>
    <w:lvl w:ilvl="0" w:tplc="3A181A14">
      <w:start w:val="1"/>
      <w:numFmt w:val="decimal"/>
      <w:pStyle w:val="Zakladnitextcislovany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C009D"/>
    <w:multiLevelType w:val="hybridMultilevel"/>
    <w:tmpl w:val="08D061B0"/>
    <w:lvl w:ilvl="0" w:tplc="C8EEDBD0">
      <w:start w:val="1"/>
      <w:numFmt w:val="none"/>
      <w:pStyle w:val="Legenda"/>
      <w:lvlText w:val="Legenda: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  <w:i w:val="0"/>
        <w:iCs w:val="0"/>
      </w:rPr>
    </w:lvl>
    <w:lvl w:ilvl="1" w:tplc="789ED9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E68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884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7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242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6AD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2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80F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0892793">
    <w:abstractNumId w:val="1"/>
  </w:num>
  <w:num w:numId="2" w16cid:durableId="425882506">
    <w:abstractNumId w:val="2"/>
  </w:num>
  <w:num w:numId="3" w16cid:durableId="1864783137">
    <w:abstractNumId w:val="0"/>
  </w:num>
  <w:num w:numId="4" w16cid:durableId="942304276">
    <w:abstractNumId w:val="7"/>
  </w:num>
  <w:num w:numId="5" w16cid:durableId="1476529021">
    <w:abstractNumId w:val="16"/>
  </w:num>
  <w:num w:numId="6" w16cid:durableId="621033015">
    <w:abstractNumId w:val="9"/>
  </w:num>
  <w:num w:numId="7" w16cid:durableId="1569000804">
    <w:abstractNumId w:val="20"/>
  </w:num>
  <w:num w:numId="8" w16cid:durableId="1513835192">
    <w:abstractNumId w:val="14"/>
  </w:num>
  <w:num w:numId="9" w16cid:durableId="2290495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4952274">
    <w:abstractNumId w:val="19"/>
  </w:num>
  <w:num w:numId="11" w16cid:durableId="289359640">
    <w:abstractNumId w:val="12"/>
  </w:num>
  <w:num w:numId="12" w16cid:durableId="2019038499">
    <w:abstractNumId w:val="8"/>
  </w:num>
  <w:num w:numId="13" w16cid:durableId="1874727596">
    <w:abstractNumId w:val="5"/>
  </w:num>
  <w:num w:numId="14" w16cid:durableId="1466002003">
    <w:abstractNumId w:val="18"/>
  </w:num>
  <w:num w:numId="15" w16cid:durableId="1093359273">
    <w:abstractNumId w:val="10"/>
  </w:num>
  <w:num w:numId="16" w16cid:durableId="1979919250">
    <w:abstractNumId w:val="6"/>
  </w:num>
  <w:num w:numId="17" w16cid:durableId="1740324985">
    <w:abstractNumId w:val="3"/>
  </w:num>
  <w:num w:numId="18" w16cid:durableId="178743362">
    <w:abstractNumId w:val="11"/>
  </w:num>
  <w:num w:numId="19" w16cid:durableId="1770540657">
    <w:abstractNumId w:val="15"/>
  </w:num>
  <w:num w:numId="20" w16cid:durableId="1173913481">
    <w:abstractNumId w:val="17"/>
  </w:num>
  <w:num w:numId="21" w16cid:durableId="46261970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E1"/>
    <w:rsid w:val="000015E7"/>
    <w:rsid w:val="00002825"/>
    <w:rsid w:val="00003C6C"/>
    <w:rsid w:val="00004C29"/>
    <w:rsid w:val="0000540E"/>
    <w:rsid w:val="00006E76"/>
    <w:rsid w:val="00007DF7"/>
    <w:rsid w:val="00011F05"/>
    <w:rsid w:val="0001496F"/>
    <w:rsid w:val="00014A02"/>
    <w:rsid w:val="0001557A"/>
    <w:rsid w:val="00016A5F"/>
    <w:rsid w:val="00021E18"/>
    <w:rsid w:val="000232C3"/>
    <w:rsid w:val="00023513"/>
    <w:rsid w:val="00023678"/>
    <w:rsid w:val="00023D36"/>
    <w:rsid w:val="0002621F"/>
    <w:rsid w:val="00027932"/>
    <w:rsid w:val="00027BAE"/>
    <w:rsid w:val="000322E0"/>
    <w:rsid w:val="00032401"/>
    <w:rsid w:val="00035461"/>
    <w:rsid w:val="00036CF8"/>
    <w:rsid w:val="00036F1E"/>
    <w:rsid w:val="00037756"/>
    <w:rsid w:val="00037B26"/>
    <w:rsid w:val="00043241"/>
    <w:rsid w:val="00043F86"/>
    <w:rsid w:val="0004679C"/>
    <w:rsid w:val="00051596"/>
    <w:rsid w:val="00051E18"/>
    <w:rsid w:val="00054048"/>
    <w:rsid w:val="00054A00"/>
    <w:rsid w:val="00054A08"/>
    <w:rsid w:val="0005566C"/>
    <w:rsid w:val="00055723"/>
    <w:rsid w:val="000578CA"/>
    <w:rsid w:val="00065144"/>
    <w:rsid w:val="00067405"/>
    <w:rsid w:val="00067AFF"/>
    <w:rsid w:val="00067C96"/>
    <w:rsid w:val="00070954"/>
    <w:rsid w:val="00071EC9"/>
    <w:rsid w:val="000772B7"/>
    <w:rsid w:val="00082923"/>
    <w:rsid w:val="00086CC2"/>
    <w:rsid w:val="00092EB7"/>
    <w:rsid w:val="00093311"/>
    <w:rsid w:val="000A044E"/>
    <w:rsid w:val="000A1DB7"/>
    <w:rsid w:val="000A4ECC"/>
    <w:rsid w:val="000A534A"/>
    <w:rsid w:val="000A54AC"/>
    <w:rsid w:val="000B018A"/>
    <w:rsid w:val="000B4EF3"/>
    <w:rsid w:val="000B6020"/>
    <w:rsid w:val="000C0AD2"/>
    <w:rsid w:val="000C549C"/>
    <w:rsid w:val="000C5536"/>
    <w:rsid w:val="000C62DE"/>
    <w:rsid w:val="000C78B4"/>
    <w:rsid w:val="000D1384"/>
    <w:rsid w:val="000D1702"/>
    <w:rsid w:val="000D66B5"/>
    <w:rsid w:val="000E0AEF"/>
    <w:rsid w:val="000E19E9"/>
    <w:rsid w:val="000E1A1C"/>
    <w:rsid w:val="000E20A0"/>
    <w:rsid w:val="000F1A56"/>
    <w:rsid w:val="000F20C6"/>
    <w:rsid w:val="000F25E6"/>
    <w:rsid w:val="000F3423"/>
    <w:rsid w:val="00101B5D"/>
    <w:rsid w:val="00102539"/>
    <w:rsid w:val="001045C0"/>
    <w:rsid w:val="00105AD5"/>
    <w:rsid w:val="001064B9"/>
    <w:rsid w:val="00110207"/>
    <w:rsid w:val="001119F4"/>
    <w:rsid w:val="00112E68"/>
    <w:rsid w:val="00114D0A"/>
    <w:rsid w:val="0011778A"/>
    <w:rsid w:val="001277DD"/>
    <w:rsid w:val="00130549"/>
    <w:rsid w:val="00130A58"/>
    <w:rsid w:val="00130AFF"/>
    <w:rsid w:val="00131781"/>
    <w:rsid w:val="001321FA"/>
    <w:rsid w:val="00142E70"/>
    <w:rsid w:val="00144714"/>
    <w:rsid w:val="001455CD"/>
    <w:rsid w:val="0014564E"/>
    <w:rsid w:val="00145D62"/>
    <w:rsid w:val="00152493"/>
    <w:rsid w:val="00153D77"/>
    <w:rsid w:val="001546E1"/>
    <w:rsid w:val="00155833"/>
    <w:rsid w:val="00156FE6"/>
    <w:rsid w:val="00164535"/>
    <w:rsid w:val="00165871"/>
    <w:rsid w:val="00167781"/>
    <w:rsid w:val="00172B77"/>
    <w:rsid w:val="00174B8D"/>
    <w:rsid w:val="00180A59"/>
    <w:rsid w:val="001828EA"/>
    <w:rsid w:val="0018389B"/>
    <w:rsid w:val="001858F7"/>
    <w:rsid w:val="00187B0C"/>
    <w:rsid w:val="00187BFD"/>
    <w:rsid w:val="00190512"/>
    <w:rsid w:val="001907E7"/>
    <w:rsid w:val="00194672"/>
    <w:rsid w:val="00195061"/>
    <w:rsid w:val="001978C8"/>
    <w:rsid w:val="001A4A09"/>
    <w:rsid w:val="001A6BBD"/>
    <w:rsid w:val="001B0EA4"/>
    <w:rsid w:val="001B1612"/>
    <w:rsid w:val="001B2343"/>
    <w:rsid w:val="001B2410"/>
    <w:rsid w:val="001B770F"/>
    <w:rsid w:val="001C27DE"/>
    <w:rsid w:val="001C6373"/>
    <w:rsid w:val="001D6EB7"/>
    <w:rsid w:val="001D7756"/>
    <w:rsid w:val="001E1546"/>
    <w:rsid w:val="001E2523"/>
    <w:rsid w:val="001F05BD"/>
    <w:rsid w:val="001F5091"/>
    <w:rsid w:val="001F5531"/>
    <w:rsid w:val="00205FB4"/>
    <w:rsid w:val="00206423"/>
    <w:rsid w:val="00207E72"/>
    <w:rsid w:val="00210914"/>
    <w:rsid w:val="002130A6"/>
    <w:rsid w:val="0021393A"/>
    <w:rsid w:val="002151BA"/>
    <w:rsid w:val="002171DE"/>
    <w:rsid w:val="00227746"/>
    <w:rsid w:val="00231271"/>
    <w:rsid w:val="00234F37"/>
    <w:rsid w:val="002378E0"/>
    <w:rsid w:val="002454F1"/>
    <w:rsid w:val="002462CD"/>
    <w:rsid w:val="0026326E"/>
    <w:rsid w:val="00263AEF"/>
    <w:rsid w:val="00264175"/>
    <w:rsid w:val="00265D89"/>
    <w:rsid w:val="00266E81"/>
    <w:rsid w:val="00266F36"/>
    <w:rsid w:val="0027018B"/>
    <w:rsid w:val="00271520"/>
    <w:rsid w:val="00272E8D"/>
    <w:rsid w:val="0027304C"/>
    <w:rsid w:val="002741E0"/>
    <w:rsid w:val="00275AFB"/>
    <w:rsid w:val="00276CD2"/>
    <w:rsid w:val="002809DD"/>
    <w:rsid w:val="00281892"/>
    <w:rsid w:val="002818A4"/>
    <w:rsid w:val="00282112"/>
    <w:rsid w:val="0028674C"/>
    <w:rsid w:val="00292586"/>
    <w:rsid w:val="00294E46"/>
    <w:rsid w:val="00295186"/>
    <w:rsid w:val="00296960"/>
    <w:rsid w:val="00297960"/>
    <w:rsid w:val="002A5191"/>
    <w:rsid w:val="002A6B96"/>
    <w:rsid w:val="002A6DF3"/>
    <w:rsid w:val="002B084E"/>
    <w:rsid w:val="002B17C7"/>
    <w:rsid w:val="002B3AFF"/>
    <w:rsid w:val="002B67D0"/>
    <w:rsid w:val="002C6034"/>
    <w:rsid w:val="002C6671"/>
    <w:rsid w:val="002C7323"/>
    <w:rsid w:val="002D11B9"/>
    <w:rsid w:val="002D1F7E"/>
    <w:rsid w:val="002D4AD6"/>
    <w:rsid w:val="002D593A"/>
    <w:rsid w:val="002E0647"/>
    <w:rsid w:val="002E20F6"/>
    <w:rsid w:val="002E3FD3"/>
    <w:rsid w:val="002E44FD"/>
    <w:rsid w:val="002E5300"/>
    <w:rsid w:val="002E5604"/>
    <w:rsid w:val="002E620D"/>
    <w:rsid w:val="002F21E3"/>
    <w:rsid w:val="002F26D8"/>
    <w:rsid w:val="002F2954"/>
    <w:rsid w:val="002F4ED2"/>
    <w:rsid w:val="002F55D3"/>
    <w:rsid w:val="00300C32"/>
    <w:rsid w:val="00304CA0"/>
    <w:rsid w:val="00306965"/>
    <w:rsid w:val="00307077"/>
    <w:rsid w:val="003106CC"/>
    <w:rsid w:val="0031116E"/>
    <w:rsid w:val="003126B3"/>
    <w:rsid w:val="00312EA2"/>
    <w:rsid w:val="003176EA"/>
    <w:rsid w:val="00325F9D"/>
    <w:rsid w:val="00326AF9"/>
    <w:rsid w:val="00333197"/>
    <w:rsid w:val="003333A1"/>
    <w:rsid w:val="00334EE5"/>
    <w:rsid w:val="003354D8"/>
    <w:rsid w:val="00343E06"/>
    <w:rsid w:val="00344C5D"/>
    <w:rsid w:val="00346C5B"/>
    <w:rsid w:val="00350F92"/>
    <w:rsid w:val="0035378A"/>
    <w:rsid w:val="003564C7"/>
    <w:rsid w:val="00357534"/>
    <w:rsid w:val="00362587"/>
    <w:rsid w:val="00364B1B"/>
    <w:rsid w:val="00373914"/>
    <w:rsid w:val="003743F4"/>
    <w:rsid w:val="003774CE"/>
    <w:rsid w:val="00382625"/>
    <w:rsid w:val="003860B8"/>
    <w:rsid w:val="0038661A"/>
    <w:rsid w:val="00387388"/>
    <w:rsid w:val="003873F0"/>
    <w:rsid w:val="00387A6E"/>
    <w:rsid w:val="003907C4"/>
    <w:rsid w:val="00392819"/>
    <w:rsid w:val="0039534A"/>
    <w:rsid w:val="00396AB3"/>
    <w:rsid w:val="0039733D"/>
    <w:rsid w:val="003A0D66"/>
    <w:rsid w:val="003A1299"/>
    <w:rsid w:val="003A42A1"/>
    <w:rsid w:val="003B4909"/>
    <w:rsid w:val="003B67AD"/>
    <w:rsid w:val="003B692D"/>
    <w:rsid w:val="003B6B9C"/>
    <w:rsid w:val="003C09CD"/>
    <w:rsid w:val="003C3D1C"/>
    <w:rsid w:val="003C529C"/>
    <w:rsid w:val="003D0885"/>
    <w:rsid w:val="003D58F5"/>
    <w:rsid w:val="003D7747"/>
    <w:rsid w:val="003E3780"/>
    <w:rsid w:val="003E41F2"/>
    <w:rsid w:val="003E72DB"/>
    <w:rsid w:val="003F1971"/>
    <w:rsid w:val="003F2C2D"/>
    <w:rsid w:val="003F5A2D"/>
    <w:rsid w:val="003F678C"/>
    <w:rsid w:val="004015F8"/>
    <w:rsid w:val="00404294"/>
    <w:rsid w:val="00405D04"/>
    <w:rsid w:val="00405E64"/>
    <w:rsid w:val="004065D4"/>
    <w:rsid w:val="00412E40"/>
    <w:rsid w:val="004169ED"/>
    <w:rsid w:val="00416EDA"/>
    <w:rsid w:val="00423A88"/>
    <w:rsid w:val="0042794A"/>
    <w:rsid w:val="004308CA"/>
    <w:rsid w:val="00430C35"/>
    <w:rsid w:val="004341C5"/>
    <w:rsid w:val="00436E04"/>
    <w:rsid w:val="004459C5"/>
    <w:rsid w:val="004500FC"/>
    <w:rsid w:val="00451655"/>
    <w:rsid w:val="00452092"/>
    <w:rsid w:val="00454030"/>
    <w:rsid w:val="00462C08"/>
    <w:rsid w:val="00464917"/>
    <w:rsid w:val="004651B4"/>
    <w:rsid w:val="004665BF"/>
    <w:rsid w:val="00473493"/>
    <w:rsid w:val="0047537B"/>
    <w:rsid w:val="00476DDF"/>
    <w:rsid w:val="0048053E"/>
    <w:rsid w:val="0048205F"/>
    <w:rsid w:val="004832FB"/>
    <w:rsid w:val="00483694"/>
    <w:rsid w:val="00483FFF"/>
    <w:rsid w:val="004853BD"/>
    <w:rsid w:val="00486065"/>
    <w:rsid w:val="00486E94"/>
    <w:rsid w:val="004943B9"/>
    <w:rsid w:val="00497AD3"/>
    <w:rsid w:val="004A3C3A"/>
    <w:rsid w:val="004A6ECA"/>
    <w:rsid w:val="004B4DB0"/>
    <w:rsid w:val="004B643B"/>
    <w:rsid w:val="004B7DF3"/>
    <w:rsid w:val="004C1367"/>
    <w:rsid w:val="004C3AA9"/>
    <w:rsid w:val="004D02B8"/>
    <w:rsid w:val="004D34B6"/>
    <w:rsid w:val="004D4CC5"/>
    <w:rsid w:val="004D54D1"/>
    <w:rsid w:val="004E0027"/>
    <w:rsid w:val="004E07D2"/>
    <w:rsid w:val="004E0CB7"/>
    <w:rsid w:val="004E12CB"/>
    <w:rsid w:val="004E3492"/>
    <w:rsid w:val="004E3AD5"/>
    <w:rsid w:val="004E6630"/>
    <w:rsid w:val="004E7F64"/>
    <w:rsid w:val="004F4237"/>
    <w:rsid w:val="005007DF"/>
    <w:rsid w:val="00505C9A"/>
    <w:rsid w:val="00510305"/>
    <w:rsid w:val="0051122D"/>
    <w:rsid w:val="0051382C"/>
    <w:rsid w:val="005139AE"/>
    <w:rsid w:val="00515418"/>
    <w:rsid w:val="00516E05"/>
    <w:rsid w:val="00523B62"/>
    <w:rsid w:val="00524B01"/>
    <w:rsid w:val="00525852"/>
    <w:rsid w:val="005260E2"/>
    <w:rsid w:val="00537464"/>
    <w:rsid w:val="00542E9D"/>
    <w:rsid w:val="005438DC"/>
    <w:rsid w:val="0054472C"/>
    <w:rsid w:val="0054582D"/>
    <w:rsid w:val="00546709"/>
    <w:rsid w:val="00550720"/>
    <w:rsid w:val="00552C1D"/>
    <w:rsid w:val="00553249"/>
    <w:rsid w:val="00554931"/>
    <w:rsid w:val="00555372"/>
    <w:rsid w:val="00562422"/>
    <w:rsid w:val="00565674"/>
    <w:rsid w:val="00565690"/>
    <w:rsid w:val="00566DDC"/>
    <w:rsid w:val="005740FF"/>
    <w:rsid w:val="005747FE"/>
    <w:rsid w:val="00575614"/>
    <w:rsid w:val="00575C28"/>
    <w:rsid w:val="00577CBB"/>
    <w:rsid w:val="005813EC"/>
    <w:rsid w:val="00581EB0"/>
    <w:rsid w:val="0058276E"/>
    <w:rsid w:val="005840A3"/>
    <w:rsid w:val="00584905"/>
    <w:rsid w:val="00592B56"/>
    <w:rsid w:val="00596A5F"/>
    <w:rsid w:val="00597966"/>
    <w:rsid w:val="005A297D"/>
    <w:rsid w:val="005A4C8B"/>
    <w:rsid w:val="005A61C0"/>
    <w:rsid w:val="005A6D70"/>
    <w:rsid w:val="005B2F9D"/>
    <w:rsid w:val="005B674C"/>
    <w:rsid w:val="005B6865"/>
    <w:rsid w:val="005C2341"/>
    <w:rsid w:val="005C2CE6"/>
    <w:rsid w:val="005C36E4"/>
    <w:rsid w:val="005C50D2"/>
    <w:rsid w:val="005C61E8"/>
    <w:rsid w:val="005C689A"/>
    <w:rsid w:val="005C7582"/>
    <w:rsid w:val="005D2F9B"/>
    <w:rsid w:val="005D5D74"/>
    <w:rsid w:val="005D70C6"/>
    <w:rsid w:val="005D75AE"/>
    <w:rsid w:val="005E1213"/>
    <w:rsid w:val="005E2A6A"/>
    <w:rsid w:val="005E3916"/>
    <w:rsid w:val="005F0278"/>
    <w:rsid w:val="005F5919"/>
    <w:rsid w:val="00601A32"/>
    <w:rsid w:val="006044CE"/>
    <w:rsid w:val="00607FAD"/>
    <w:rsid w:val="006101E5"/>
    <w:rsid w:val="00614450"/>
    <w:rsid w:val="00616B45"/>
    <w:rsid w:val="00617088"/>
    <w:rsid w:val="0062141F"/>
    <w:rsid w:val="00625DB8"/>
    <w:rsid w:val="00627DA9"/>
    <w:rsid w:val="0063585F"/>
    <w:rsid w:val="00636994"/>
    <w:rsid w:val="00642570"/>
    <w:rsid w:val="006428AD"/>
    <w:rsid w:val="00642A80"/>
    <w:rsid w:val="00644CE1"/>
    <w:rsid w:val="00644DA1"/>
    <w:rsid w:val="006460AB"/>
    <w:rsid w:val="0064647C"/>
    <w:rsid w:val="00646D84"/>
    <w:rsid w:val="00650854"/>
    <w:rsid w:val="00652010"/>
    <w:rsid w:val="00655E0B"/>
    <w:rsid w:val="00660BAA"/>
    <w:rsid w:val="00663891"/>
    <w:rsid w:val="00664E96"/>
    <w:rsid w:val="00666A9E"/>
    <w:rsid w:val="0066714A"/>
    <w:rsid w:val="00680258"/>
    <w:rsid w:val="00683C80"/>
    <w:rsid w:val="00683F74"/>
    <w:rsid w:val="00686430"/>
    <w:rsid w:val="00691768"/>
    <w:rsid w:val="006934F8"/>
    <w:rsid w:val="00697BF7"/>
    <w:rsid w:val="006A2A46"/>
    <w:rsid w:val="006A4FAD"/>
    <w:rsid w:val="006A6D9C"/>
    <w:rsid w:val="006A74C0"/>
    <w:rsid w:val="006A74C4"/>
    <w:rsid w:val="006B0FC4"/>
    <w:rsid w:val="006B51C7"/>
    <w:rsid w:val="006B5C58"/>
    <w:rsid w:val="006B65E9"/>
    <w:rsid w:val="006B6DD2"/>
    <w:rsid w:val="006B6EBE"/>
    <w:rsid w:val="006C0340"/>
    <w:rsid w:val="006C443F"/>
    <w:rsid w:val="006C4AF2"/>
    <w:rsid w:val="006C573D"/>
    <w:rsid w:val="006D09C9"/>
    <w:rsid w:val="006D0D1E"/>
    <w:rsid w:val="006D770C"/>
    <w:rsid w:val="006E29FC"/>
    <w:rsid w:val="006F0D1A"/>
    <w:rsid w:val="006F51C3"/>
    <w:rsid w:val="006F583B"/>
    <w:rsid w:val="006F6544"/>
    <w:rsid w:val="00701881"/>
    <w:rsid w:val="00703C3D"/>
    <w:rsid w:val="00706234"/>
    <w:rsid w:val="007066AF"/>
    <w:rsid w:val="00706A42"/>
    <w:rsid w:val="00707A74"/>
    <w:rsid w:val="00712043"/>
    <w:rsid w:val="00717A51"/>
    <w:rsid w:val="00730C0F"/>
    <w:rsid w:val="00732B14"/>
    <w:rsid w:val="007335CF"/>
    <w:rsid w:val="00736B5E"/>
    <w:rsid w:val="00737057"/>
    <w:rsid w:val="00741401"/>
    <w:rsid w:val="007445C5"/>
    <w:rsid w:val="007476D4"/>
    <w:rsid w:val="00753214"/>
    <w:rsid w:val="007540A3"/>
    <w:rsid w:val="00756A2D"/>
    <w:rsid w:val="00761A0B"/>
    <w:rsid w:val="00761F46"/>
    <w:rsid w:val="00762155"/>
    <w:rsid w:val="00762F51"/>
    <w:rsid w:val="0076454D"/>
    <w:rsid w:val="00772819"/>
    <w:rsid w:val="0077410C"/>
    <w:rsid w:val="00774355"/>
    <w:rsid w:val="00776292"/>
    <w:rsid w:val="0078231C"/>
    <w:rsid w:val="0078417E"/>
    <w:rsid w:val="007852A4"/>
    <w:rsid w:val="00785EF6"/>
    <w:rsid w:val="00791869"/>
    <w:rsid w:val="00795DBD"/>
    <w:rsid w:val="007A4529"/>
    <w:rsid w:val="007A4F58"/>
    <w:rsid w:val="007B1834"/>
    <w:rsid w:val="007C0052"/>
    <w:rsid w:val="007C206D"/>
    <w:rsid w:val="007C2718"/>
    <w:rsid w:val="007C2A11"/>
    <w:rsid w:val="007C4E29"/>
    <w:rsid w:val="007C4FB5"/>
    <w:rsid w:val="007C51CB"/>
    <w:rsid w:val="007D0099"/>
    <w:rsid w:val="007D280E"/>
    <w:rsid w:val="007D3D85"/>
    <w:rsid w:val="007D56B9"/>
    <w:rsid w:val="007E0FD6"/>
    <w:rsid w:val="007E21D1"/>
    <w:rsid w:val="007E2C10"/>
    <w:rsid w:val="007E2E03"/>
    <w:rsid w:val="007E2F82"/>
    <w:rsid w:val="007E5F2F"/>
    <w:rsid w:val="007E7489"/>
    <w:rsid w:val="007F265F"/>
    <w:rsid w:val="007F4DA2"/>
    <w:rsid w:val="007F69BD"/>
    <w:rsid w:val="00800AB9"/>
    <w:rsid w:val="00805373"/>
    <w:rsid w:val="00806BC7"/>
    <w:rsid w:val="00807B11"/>
    <w:rsid w:val="0081188F"/>
    <w:rsid w:val="0082341F"/>
    <w:rsid w:val="008266D5"/>
    <w:rsid w:val="00827879"/>
    <w:rsid w:val="00827AF8"/>
    <w:rsid w:val="00832568"/>
    <w:rsid w:val="008345C1"/>
    <w:rsid w:val="00834BA7"/>
    <w:rsid w:val="00835477"/>
    <w:rsid w:val="0083647C"/>
    <w:rsid w:val="00840C57"/>
    <w:rsid w:val="00841BC1"/>
    <w:rsid w:val="00842D44"/>
    <w:rsid w:val="00845414"/>
    <w:rsid w:val="008475BA"/>
    <w:rsid w:val="00853CD9"/>
    <w:rsid w:val="00854508"/>
    <w:rsid w:val="00854A85"/>
    <w:rsid w:val="00855046"/>
    <w:rsid w:val="00855090"/>
    <w:rsid w:val="008612ED"/>
    <w:rsid w:val="00863BC0"/>
    <w:rsid w:val="00865B03"/>
    <w:rsid w:val="008664D8"/>
    <w:rsid w:val="008666F4"/>
    <w:rsid w:val="00866722"/>
    <w:rsid w:val="00866C61"/>
    <w:rsid w:val="00866E26"/>
    <w:rsid w:val="00870C7D"/>
    <w:rsid w:val="00873481"/>
    <w:rsid w:val="00874CC6"/>
    <w:rsid w:val="00874E48"/>
    <w:rsid w:val="00875D62"/>
    <w:rsid w:val="00875F00"/>
    <w:rsid w:val="0087748E"/>
    <w:rsid w:val="00882B20"/>
    <w:rsid w:val="00884479"/>
    <w:rsid w:val="008850F7"/>
    <w:rsid w:val="00890E79"/>
    <w:rsid w:val="00892B85"/>
    <w:rsid w:val="00893E7A"/>
    <w:rsid w:val="008950BE"/>
    <w:rsid w:val="008A0D93"/>
    <w:rsid w:val="008A0ED9"/>
    <w:rsid w:val="008A1DD0"/>
    <w:rsid w:val="008A388C"/>
    <w:rsid w:val="008A41DE"/>
    <w:rsid w:val="008A5009"/>
    <w:rsid w:val="008A7D30"/>
    <w:rsid w:val="008B00B3"/>
    <w:rsid w:val="008B0FA4"/>
    <w:rsid w:val="008B25F5"/>
    <w:rsid w:val="008B5BEE"/>
    <w:rsid w:val="008C18B9"/>
    <w:rsid w:val="008C18D7"/>
    <w:rsid w:val="008C28EE"/>
    <w:rsid w:val="008C7AB4"/>
    <w:rsid w:val="008C7CF8"/>
    <w:rsid w:val="008D3FE7"/>
    <w:rsid w:val="008E4338"/>
    <w:rsid w:val="008E4A1A"/>
    <w:rsid w:val="008E7371"/>
    <w:rsid w:val="008F000F"/>
    <w:rsid w:val="008F0075"/>
    <w:rsid w:val="008F23CB"/>
    <w:rsid w:val="008F2E97"/>
    <w:rsid w:val="008F3CCD"/>
    <w:rsid w:val="008F52E2"/>
    <w:rsid w:val="008F5A22"/>
    <w:rsid w:val="008F77FC"/>
    <w:rsid w:val="009014F2"/>
    <w:rsid w:val="00904049"/>
    <w:rsid w:val="009104E8"/>
    <w:rsid w:val="00910774"/>
    <w:rsid w:val="009123F9"/>
    <w:rsid w:val="00913647"/>
    <w:rsid w:val="00915750"/>
    <w:rsid w:val="009266AF"/>
    <w:rsid w:val="00932574"/>
    <w:rsid w:val="009352CF"/>
    <w:rsid w:val="00937771"/>
    <w:rsid w:val="0094020E"/>
    <w:rsid w:val="009404CE"/>
    <w:rsid w:val="00944716"/>
    <w:rsid w:val="00946FDE"/>
    <w:rsid w:val="00952C86"/>
    <w:rsid w:val="0095300C"/>
    <w:rsid w:val="009542A5"/>
    <w:rsid w:val="0096764F"/>
    <w:rsid w:val="00973A2F"/>
    <w:rsid w:val="009758CB"/>
    <w:rsid w:val="0098121C"/>
    <w:rsid w:val="009821FE"/>
    <w:rsid w:val="00982300"/>
    <w:rsid w:val="00984105"/>
    <w:rsid w:val="0098421C"/>
    <w:rsid w:val="009862DB"/>
    <w:rsid w:val="0098679F"/>
    <w:rsid w:val="009914AD"/>
    <w:rsid w:val="00992D7D"/>
    <w:rsid w:val="0099629C"/>
    <w:rsid w:val="009A15BE"/>
    <w:rsid w:val="009A1E8B"/>
    <w:rsid w:val="009A3E39"/>
    <w:rsid w:val="009A5BC8"/>
    <w:rsid w:val="009A667C"/>
    <w:rsid w:val="009A6701"/>
    <w:rsid w:val="009A68C7"/>
    <w:rsid w:val="009B2335"/>
    <w:rsid w:val="009B2599"/>
    <w:rsid w:val="009B5EF1"/>
    <w:rsid w:val="009C60D3"/>
    <w:rsid w:val="009C79EA"/>
    <w:rsid w:val="009D069A"/>
    <w:rsid w:val="009D2AE9"/>
    <w:rsid w:val="009D3954"/>
    <w:rsid w:val="009E1F63"/>
    <w:rsid w:val="009E2790"/>
    <w:rsid w:val="009E3B53"/>
    <w:rsid w:val="009E3CBA"/>
    <w:rsid w:val="009E6A28"/>
    <w:rsid w:val="009F3B87"/>
    <w:rsid w:val="009F4867"/>
    <w:rsid w:val="009F54D6"/>
    <w:rsid w:val="009F5DF8"/>
    <w:rsid w:val="00A01DF4"/>
    <w:rsid w:val="00A02E6A"/>
    <w:rsid w:val="00A03A47"/>
    <w:rsid w:val="00A15265"/>
    <w:rsid w:val="00A21CD0"/>
    <w:rsid w:val="00A25E2C"/>
    <w:rsid w:val="00A26A73"/>
    <w:rsid w:val="00A303F6"/>
    <w:rsid w:val="00A30A7A"/>
    <w:rsid w:val="00A327A0"/>
    <w:rsid w:val="00A34076"/>
    <w:rsid w:val="00A34497"/>
    <w:rsid w:val="00A37BC1"/>
    <w:rsid w:val="00A4664F"/>
    <w:rsid w:val="00A47892"/>
    <w:rsid w:val="00A500E0"/>
    <w:rsid w:val="00A5033B"/>
    <w:rsid w:val="00A56B6B"/>
    <w:rsid w:val="00A61666"/>
    <w:rsid w:val="00A61A33"/>
    <w:rsid w:val="00A62CC9"/>
    <w:rsid w:val="00A666A4"/>
    <w:rsid w:val="00A66ACF"/>
    <w:rsid w:val="00A67445"/>
    <w:rsid w:val="00A8029D"/>
    <w:rsid w:val="00A80A4B"/>
    <w:rsid w:val="00A8519D"/>
    <w:rsid w:val="00A91225"/>
    <w:rsid w:val="00A91B58"/>
    <w:rsid w:val="00A929EA"/>
    <w:rsid w:val="00A93157"/>
    <w:rsid w:val="00A97191"/>
    <w:rsid w:val="00AA199A"/>
    <w:rsid w:val="00AA4023"/>
    <w:rsid w:val="00AA7159"/>
    <w:rsid w:val="00AA7F8C"/>
    <w:rsid w:val="00AB0469"/>
    <w:rsid w:val="00AB0529"/>
    <w:rsid w:val="00AB0CBD"/>
    <w:rsid w:val="00AB116E"/>
    <w:rsid w:val="00AB3A8C"/>
    <w:rsid w:val="00AB4FBF"/>
    <w:rsid w:val="00AB62A7"/>
    <w:rsid w:val="00AB7E3C"/>
    <w:rsid w:val="00AB7F44"/>
    <w:rsid w:val="00AC2D07"/>
    <w:rsid w:val="00AC421A"/>
    <w:rsid w:val="00AD0343"/>
    <w:rsid w:val="00AD6EAB"/>
    <w:rsid w:val="00AE2BCB"/>
    <w:rsid w:val="00AE43E6"/>
    <w:rsid w:val="00AE49AB"/>
    <w:rsid w:val="00AE6313"/>
    <w:rsid w:val="00AE69D9"/>
    <w:rsid w:val="00AF21CB"/>
    <w:rsid w:val="00B012E3"/>
    <w:rsid w:val="00B05361"/>
    <w:rsid w:val="00B053D4"/>
    <w:rsid w:val="00B05E69"/>
    <w:rsid w:val="00B07A82"/>
    <w:rsid w:val="00B119CD"/>
    <w:rsid w:val="00B12194"/>
    <w:rsid w:val="00B12F2A"/>
    <w:rsid w:val="00B1422C"/>
    <w:rsid w:val="00B16EDE"/>
    <w:rsid w:val="00B17BBF"/>
    <w:rsid w:val="00B20194"/>
    <w:rsid w:val="00B20576"/>
    <w:rsid w:val="00B207A8"/>
    <w:rsid w:val="00B22576"/>
    <w:rsid w:val="00B23EB7"/>
    <w:rsid w:val="00B23F63"/>
    <w:rsid w:val="00B26B85"/>
    <w:rsid w:val="00B35A3E"/>
    <w:rsid w:val="00B37896"/>
    <w:rsid w:val="00B42271"/>
    <w:rsid w:val="00B428EB"/>
    <w:rsid w:val="00B43565"/>
    <w:rsid w:val="00B4521F"/>
    <w:rsid w:val="00B51A90"/>
    <w:rsid w:val="00B51E6C"/>
    <w:rsid w:val="00B524B4"/>
    <w:rsid w:val="00B53678"/>
    <w:rsid w:val="00B53E9C"/>
    <w:rsid w:val="00B53F8D"/>
    <w:rsid w:val="00B546F6"/>
    <w:rsid w:val="00B5695E"/>
    <w:rsid w:val="00B72492"/>
    <w:rsid w:val="00B76C2D"/>
    <w:rsid w:val="00B81F95"/>
    <w:rsid w:val="00B8225C"/>
    <w:rsid w:val="00B84777"/>
    <w:rsid w:val="00B84F88"/>
    <w:rsid w:val="00B86194"/>
    <w:rsid w:val="00B86B58"/>
    <w:rsid w:val="00B87950"/>
    <w:rsid w:val="00B973C5"/>
    <w:rsid w:val="00B97719"/>
    <w:rsid w:val="00B97C7E"/>
    <w:rsid w:val="00BA24C5"/>
    <w:rsid w:val="00BA3AC5"/>
    <w:rsid w:val="00BB02CE"/>
    <w:rsid w:val="00BB5D29"/>
    <w:rsid w:val="00BB6E51"/>
    <w:rsid w:val="00BB6FBB"/>
    <w:rsid w:val="00BC42B0"/>
    <w:rsid w:val="00BC7216"/>
    <w:rsid w:val="00BD072D"/>
    <w:rsid w:val="00BD2D80"/>
    <w:rsid w:val="00BE0D8A"/>
    <w:rsid w:val="00BE3BFA"/>
    <w:rsid w:val="00BE503D"/>
    <w:rsid w:val="00BE656A"/>
    <w:rsid w:val="00BE7646"/>
    <w:rsid w:val="00BF1CA2"/>
    <w:rsid w:val="00BF236C"/>
    <w:rsid w:val="00BF2895"/>
    <w:rsid w:val="00BF2DF9"/>
    <w:rsid w:val="00BF3170"/>
    <w:rsid w:val="00BF36A1"/>
    <w:rsid w:val="00BF39F4"/>
    <w:rsid w:val="00BF5F6E"/>
    <w:rsid w:val="00BF6378"/>
    <w:rsid w:val="00C06BE1"/>
    <w:rsid w:val="00C06C89"/>
    <w:rsid w:val="00C15FC7"/>
    <w:rsid w:val="00C168AB"/>
    <w:rsid w:val="00C2317A"/>
    <w:rsid w:val="00C23EF5"/>
    <w:rsid w:val="00C253A0"/>
    <w:rsid w:val="00C3290D"/>
    <w:rsid w:val="00C357D7"/>
    <w:rsid w:val="00C4084C"/>
    <w:rsid w:val="00C409D9"/>
    <w:rsid w:val="00C4105E"/>
    <w:rsid w:val="00C41B89"/>
    <w:rsid w:val="00C426EB"/>
    <w:rsid w:val="00C431A7"/>
    <w:rsid w:val="00C44F65"/>
    <w:rsid w:val="00C451F7"/>
    <w:rsid w:val="00C54FD4"/>
    <w:rsid w:val="00C551D1"/>
    <w:rsid w:val="00C55D76"/>
    <w:rsid w:val="00C5661D"/>
    <w:rsid w:val="00C6585D"/>
    <w:rsid w:val="00C70DC7"/>
    <w:rsid w:val="00C73E21"/>
    <w:rsid w:val="00C75DDC"/>
    <w:rsid w:val="00C77B4A"/>
    <w:rsid w:val="00C81859"/>
    <w:rsid w:val="00C83446"/>
    <w:rsid w:val="00C85343"/>
    <w:rsid w:val="00C87139"/>
    <w:rsid w:val="00C90813"/>
    <w:rsid w:val="00C90904"/>
    <w:rsid w:val="00C951CC"/>
    <w:rsid w:val="00C974BC"/>
    <w:rsid w:val="00CA1CA1"/>
    <w:rsid w:val="00CB00FF"/>
    <w:rsid w:val="00CB0E1C"/>
    <w:rsid w:val="00CC0388"/>
    <w:rsid w:val="00CC0EE1"/>
    <w:rsid w:val="00CD1843"/>
    <w:rsid w:val="00CD5756"/>
    <w:rsid w:val="00CD6AA2"/>
    <w:rsid w:val="00CD6BBB"/>
    <w:rsid w:val="00CE1625"/>
    <w:rsid w:val="00CE25EB"/>
    <w:rsid w:val="00CE37A8"/>
    <w:rsid w:val="00CE5CDF"/>
    <w:rsid w:val="00CE77E5"/>
    <w:rsid w:val="00CF1923"/>
    <w:rsid w:val="00CF1B32"/>
    <w:rsid w:val="00CF6054"/>
    <w:rsid w:val="00D01670"/>
    <w:rsid w:val="00D01F51"/>
    <w:rsid w:val="00D03251"/>
    <w:rsid w:val="00D03579"/>
    <w:rsid w:val="00D03C3F"/>
    <w:rsid w:val="00D14488"/>
    <w:rsid w:val="00D169CB"/>
    <w:rsid w:val="00D243C8"/>
    <w:rsid w:val="00D30A7D"/>
    <w:rsid w:val="00D33347"/>
    <w:rsid w:val="00D34249"/>
    <w:rsid w:val="00D40912"/>
    <w:rsid w:val="00D40FA7"/>
    <w:rsid w:val="00D44FBF"/>
    <w:rsid w:val="00D4611F"/>
    <w:rsid w:val="00D46F77"/>
    <w:rsid w:val="00D52BFD"/>
    <w:rsid w:val="00D53425"/>
    <w:rsid w:val="00D67F8E"/>
    <w:rsid w:val="00D7439C"/>
    <w:rsid w:val="00D77886"/>
    <w:rsid w:val="00D8022E"/>
    <w:rsid w:val="00D809EF"/>
    <w:rsid w:val="00D835EB"/>
    <w:rsid w:val="00D83F0D"/>
    <w:rsid w:val="00D93D74"/>
    <w:rsid w:val="00D945A1"/>
    <w:rsid w:val="00D96F91"/>
    <w:rsid w:val="00DA0E1C"/>
    <w:rsid w:val="00DA12FF"/>
    <w:rsid w:val="00DA150A"/>
    <w:rsid w:val="00DA18E8"/>
    <w:rsid w:val="00DA2155"/>
    <w:rsid w:val="00DA3182"/>
    <w:rsid w:val="00DA3FC1"/>
    <w:rsid w:val="00DA7E75"/>
    <w:rsid w:val="00DB40EA"/>
    <w:rsid w:val="00DB4CCE"/>
    <w:rsid w:val="00DB551A"/>
    <w:rsid w:val="00DB5FBA"/>
    <w:rsid w:val="00DB72D9"/>
    <w:rsid w:val="00DC1568"/>
    <w:rsid w:val="00DC1A8B"/>
    <w:rsid w:val="00DC1CBF"/>
    <w:rsid w:val="00DC3CF6"/>
    <w:rsid w:val="00DC706B"/>
    <w:rsid w:val="00DC7378"/>
    <w:rsid w:val="00DD0B16"/>
    <w:rsid w:val="00DD2077"/>
    <w:rsid w:val="00DD5AF2"/>
    <w:rsid w:val="00DE0666"/>
    <w:rsid w:val="00DE0FE7"/>
    <w:rsid w:val="00DE155F"/>
    <w:rsid w:val="00DE2A09"/>
    <w:rsid w:val="00DE6A6B"/>
    <w:rsid w:val="00DF036A"/>
    <w:rsid w:val="00DF1534"/>
    <w:rsid w:val="00DF2A1D"/>
    <w:rsid w:val="00DF4CC9"/>
    <w:rsid w:val="00E0022A"/>
    <w:rsid w:val="00E0076F"/>
    <w:rsid w:val="00E018A4"/>
    <w:rsid w:val="00E026F7"/>
    <w:rsid w:val="00E1017B"/>
    <w:rsid w:val="00E10A2B"/>
    <w:rsid w:val="00E11B5D"/>
    <w:rsid w:val="00E17040"/>
    <w:rsid w:val="00E21CE4"/>
    <w:rsid w:val="00E30D75"/>
    <w:rsid w:val="00E32A96"/>
    <w:rsid w:val="00E4229E"/>
    <w:rsid w:val="00E42409"/>
    <w:rsid w:val="00E42FA0"/>
    <w:rsid w:val="00E4425F"/>
    <w:rsid w:val="00E45060"/>
    <w:rsid w:val="00E47270"/>
    <w:rsid w:val="00E5041A"/>
    <w:rsid w:val="00E51AEF"/>
    <w:rsid w:val="00E527A6"/>
    <w:rsid w:val="00E60056"/>
    <w:rsid w:val="00E6251B"/>
    <w:rsid w:val="00E700E2"/>
    <w:rsid w:val="00E7089E"/>
    <w:rsid w:val="00E7098C"/>
    <w:rsid w:val="00E72B96"/>
    <w:rsid w:val="00E72D91"/>
    <w:rsid w:val="00E74941"/>
    <w:rsid w:val="00E754EE"/>
    <w:rsid w:val="00E75AFB"/>
    <w:rsid w:val="00E76497"/>
    <w:rsid w:val="00E767FF"/>
    <w:rsid w:val="00E8092B"/>
    <w:rsid w:val="00E83181"/>
    <w:rsid w:val="00E83F18"/>
    <w:rsid w:val="00E85944"/>
    <w:rsid w:val="00E91396"/>
    <w:rsid w:val="00E91ACD"/>
    <w:rsid w:val="00E92D30"/>
    <w:rsid w:val="00E931AB"/>
    <w:rsid w:val="00E9683F"/>
    <w:rsid w:val="00EA1800"/>
    <w:rsid w:val="00EA6C0F"/>
    <w:rsid w:val="00EA6FE0"/>
    <w:rsid w:val="00EB077E"/>
    <w:rsid w:val="00EC136C"/>
    <w:rsid w:val="00EC416B"/>
    <w:rsid w:val="00EC68AC"/>
    <w:rsid w:val="00EC7327"/>
    <w:rsid w:val="00ED307E"/>
    <w:rsid w:val="00EE2E9C"/>
    <w:rsid w:val="00EE49F2"/>
    <w:rsid w:val="00EE4DFA"/>
    <w:rsid w:val="00EE6536"/>
    <w:rsid w:val="00EF4D33"/>
    <w:rsid w:val="00EF6100"/>
    <w:rsid w:val="00EF6A9A"/>
    <w:rsid w:val="00F0044E"/>
    <w:rsid w:val="00F00B17"/>
    <w:rsid w:val="00F02DA0"/>
    <w:rsid w:val="00F03016"/>
    <w:rsid w:val="00F078BE"/>
    <w:rsid w:val="00F13028"/>
    <w:rsid w:val="00F133A2"/>
    <w:rsid w:val="00F20638"/>
    <w:rsid w:val="00F233F4"/>
    <w:rsid w:val="00F31E15"/>
    <w:rsid w:val="00F32456"/>
    <w:rsid w:val="00F34C1E"/>
    <w:rsid w:val="00F40C76"/>
    <w:rsid w:val="00F4380F"/>
    <w:rsid w:val="00F44335"/>
    <w:rsid w:val="00F45757"/>
    <w:rsid w:val="00F46017"/>
    <w:rsid w:val="00F50B43"/>
    <w:rsid w:val="00F512E2"/>
    <w:rsid w:val="00F567E8"/>
    <w:rsid w:val="00F57FDE"/>
    <w:rsid w:val="00F601DC"/>
    <w:rsid w:val="00F601F9"/>
    <w:rsid w:val="00F60ADC"/>
    <w:rsid w:val="00F63767"/>
    <w:rsid w:val="00F65211"/>
    <w:rsid w:val="00F65220"/>
    <w:rsid w:val="00F66293"/>
    <w:rsid w:val="00F708C0"/>
    <w:rsid w:val="00F71D36"/>
    <w:rsid w:val="00F735AE"/>
    <w:rsid w:val="00F741DF"/>
    <w:rsid w:val="00F75E6D"/>
    <w:rsid w:val="00F76018"/>
    <w:rsid w:val="00F77B14"/>
    <w:rsid w:val="00F9517C"/>
    <w:rsid w:val="00FA0355"/>
    <w:rsid w:val="00FA1745"/>
    <w:rsid w:val="00FA1ED0"/>
    <w:rsid w:val="00FA2997"/>
    <w:rsid w:val="00FA2C07"/>
    <w:rsid w:val="00FA53C2"/>
    <w:rsid w:val="00FA686D"/>
    <w:rsid w:val="00FA76CF"/>
    <w:rsid w:val="00FB2F0E"/>
    <w:rsid w:val="00FC0B7A"/>
    <w:rsid w:val="00FC10C1"/>
    <w:rsid w:val="00FC41AF"/>
    <w:rsid w:val="00FC466B"/>
    <w:rsid w:val="00FD0F93"/>
    <w:rsid w:val="00FD34EE"/>
    <w:rsid w:val="00FD4159"/>
    <w:rsid w:val="00FD51F3"/>
    <w:rsid w:val="00FD54FC"/>
    <w:rsid w:val="00FF101C"/>
    <w:rsid w:val="00FF5374"/>
    <w:rsid w:val="00FF5618"/>
    <w:rsid w:val="00FF6C6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7F5915"/>
  <w15:docId w15:val="{D9801F0C-DC7D-40E5-9E1A-55011AA9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0A0"/>
    <w:rPr>
      <w:rFonts w:ascii="Calibri" w:hAnsi="Calibri" w:cs="Calibri"/>
      <w:sz w:val="24"/>
      <w:szCs w:val="24"/>
    </w:rPr>
  </w:style>
  <w:style w:type="paragraph" w:styleId="Nadpis1">
    <w:name w:val="heading 1"/>
    <w:basedOn w:val="Zkladntext"/>
    <w:next w:val="Zkladntext"/>
    <w:link w:val="Nadpis1Char"/>
    <w:uiPriority w:val="99"/>
    <w:qFormat/>
    <w:rsid w:val="000E20A0"/>
    <w:pPr>
      <w:keepNext/>
      <w:pageBreakBefore/>
      <w:numPr>
        <w:numId w:val="4"/>
      </w:numPr>
      <w:pBdr>
        <w:bottom w:val="single" w:sz="4" w:space="1" w:color="CA005D"/>
      </w:pBdr>
      <w:spacing w:before="0" w:after="360"/>
      <w:jc w:val="left"/>
      <w:outlineLvl w:val="0"/>
    </w:pPr>
    <w:rPr>
      <w:b/>
      <w:bCs/>
      <w:color w:val="8A003E"/>
      <w:kern w:val="32"/>
      <w:sz w:val="44"/>
      <w:szCs w:val="44"/>
    </w:rPr>
  </w:style>
  <w:style w:type="paragraph" w:styleId="Nadpis2">
    <w:name w:val="heading 2"/>
    <w:basedOn w:val="Nadpis1"/>
    <w:next w:val="Zkladntext"/>
    <w:link w:val="Nadpis2Char"/>
    <w:qFormat/>
    <w:rsid w:val="000E20A0"/>
    <w:pPr>
      <w:pageBreakBefore w:val="0"/>
      <w:numPr>
        <w:ilvl w:val="1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1"/>
    </w:pPr>
    <w:rPr>
      <w:sz w:val="36"/>
      <w:szCs w:val="36"/>
    </w:rPr>
  </w:style>
  <w:style w:type="paragraph" w:styleId="Nadpis3">
    <w:name w:val="heading 3"/>
    <w:basedOn w:val="Nadpis1"/>
    <w:next w:val="Zkladntext"/>
    <w:link w:val="Nadpis3Char"/>
    <w:uiPriority w:val="99"/>
    <w:qFormat/>
    <w:rsid w:val="000E20A0"/>
    <w:pPr>
      <w:pageBreakBefore w:val="0"/>
      <w:numPr>
        <w:ilvl w:val="2"/>
      </w:numPr>
      <w:pBdr>
        <w:bottom w:val="none" w:sz="0" w:space="0" w:color="auto"/>
      </w:pBdr>
      <w:tabs>
        <w:tab w:val="num" w:pos="643"/>
      </w:tabs>
      <w:spacing w:before="600" w:after="240"/>
      <w:ind w:left="360" w:hanging="360"/>
      <w:outlineLvl w:val="2"/>
    </w:pPr>
    <w:rPr>
      <w:sz w:val="32"/>
      <w:szCs w:val="32"/>
    </w:rPr>
  </w:style>
  <w:style w:type="paragraph" w:styleId="Nadpis4">
    <w:name w:val="heading 4"/>
    <w:basedOn w:val="Zkladntext"/>
    <w:next w:val="Zkladntext"/>
    <w:link w:val="Nadpis4Char"/>
    <w:uiPriority w:val="99"/>
    <w:qFormat/>
    <w:rsid w:val="000E20A0"/>
    <w:pPr>
      <w:keepNext/>
      <w:spacing w:before="480"/>
      <w:jc w:val="left"/>
      <w:outlineLvl w:val="3"/>
    </w:pPr>
    <w:rPr>
      <w:b/>
      <w:bCs/>
      <w:color w:val="404040"/>
      <w:sz w:val="32"/>
      <w:szCs w:val="32"/>
    </w:rPr>
  </w:style>
  <w:style w:type="paragraph" w:styleId="Nadpis5">
    <w:name w:val="heading 5"/>
    <w:basedOn w:val="Zkladntext"/>
    <w:next w:val="Zkladntext"/>
    <w:link w:val="Nadpis5Char"/>
    <w:uiPriority w:val="99"/>
    <w:qFormat/>
    <w:rsid w:val="000E20A0"/>
    <w:pPr>
      <w:spacing w:before="480"/>
      <w:jc w:val="left"/>
      <w:outlineLvl w:val="4"/>
    </w:pPr>
    <w:rPr>
      <w:b/>
      <w:bCs/>
      <w:color w:val="404040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0E20A0"/>
    <w:pPr>
      <w:keepNext/>
      <w:keepLines/>
      <w:spacing w:before="200"/>
      <w:outlineLvl w:val="5"/>
    </w:pPr>
    <w:rPr>
      <w:rFonts w:ascii="Cambria" w:eastAsia="MS Gothic" w:hAnsi="Cambria" w:cs="Cambria"/>
      <w:i/>
      <w:iCs/>
      <w:color w:val="243F60"/>
      <w:sz w:val="20"/>
      <w:szCs w:val="20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E20A0"/>
    <w:pPr>
      <w:keepNext/>
      <w:keepLines/>
      <w:spacing w:before="200"/>
      <w:outlineLvl w:val="6"/>
    </w:pPr>
    <w:rPr>
      <w:rFonts w:ascii="Cambria" w:eastAsia="MS Gothic" w:hAnsi="Cambria" w:cs="Cambria"/>
      <w:i/>
      <w:iCs/>
      <w:color w:val="404040"/>
      <w:sz w:val="20"/>
      <w:szCs w:val="20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0E20A0"/>
    <w:pPr>
      <w:keepNext/>
      <w:keepLines/>
      <w:spacing w:before="200"/>
      <w:outlineLvl w:val="7"/>
    </w:pPr>
    <w:rPr>
      <w:rFonts w:ascii="Cambria" w:eastAsia="MS Gothic" w:hAnsi="Cambria" w:cs="Cambria"/>
      <w:color w:val="404040"/>
      <w:sz w:val="20"/>
      <w:szCs w:val="20"/>
      <w:lang w:val="en-US" w:eastAsia="en-US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0E20A0"/>
    <w:pPr>
      <w:keepNext/>
      <w:tabs>
        <w:tab w:val="num" w:pos="2160"/>
      </w:tabs>
      <w:spacing w:before="80" w:after="60"/>
      <w:outlineLvl w:val="8"/>
    </w:pPr>
    <w:rPr>
      <w:b/>
      <w:bCs/>
      <w:i/>
      <w:iCs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2B96"/>
    <w:rPr>
      <w:rFonts w:ascii="Calibri" w:hAnsi="Calibri" w:cs="Calibri"/>
      <w:b/>
      <w:bCs/>
      <w:color w:val="8A003E"/>
      <w:kern w:val="32"/>
      <w:sz w:val="44"/>
      <w:szCs w:val="44"/>
      <w:lang w:eastAsia="en-US"/>
    </w:rPr>
  </w:style>
  <w:style w:type="character" w:customStyle="1" w:styleId="Nadpis2Char">
    <w:name w:val="Nadpis 2 Char"/>
    <w:link w:val="Nadpis2"/>
    <w:locked/>
    <w:rsid w:val="00E72B96"/>
    <w:rPr>
      <w:rFonts w:ascii="Calibri" w:hAnsi="Calibri" w:cs="Calibri"/>
      <w:b/>
      <w:bCs/>
      <w:color w:val="8A003E"/>
      <w:kern w:val="32"/>
      <w:sz w:val="36"/>
      <w:szCs w:val="36"/>
      <w:lang w:eastAsia="en-US"/>
    </w:rPr>
  </w:style>
  <w:style w:type="character" w:customStyle="1" w:styleId="Nadpis3Char">
    <w:name w:val="Nadpis 3 Char"/>
    <w:link w:val="Nadpis3"/>
    <w:uiPriority w:val="99"/>
    <w:locked/>
    <w:rsid w:val="00E72B96"/>
    <w:rPr>
      <w:rFonts w:ascii="Calibri" w:hAnsi="Calibri" w:cs="Calibri"/>
      <w:b/>
      <w:bCs/>
      <w:color w:val="8A003E"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locked/>
    <w:rsid w:val="000E20A0"/>
    <w:rPr>
      <w:rFonts w:ascii="Calibri" w:hAnsi="Calibri" w:cs="Calibri"/>
      <w:b/>
      <w:bCs/>
      <w:color w:val="404040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locked/>
    <w:rsid w:val="000E20A0"/>
    <w:rPr>
      <w:rFonts w:ascii="Calibri" w:hAnsi="Calibri" w:cs="Calibri"/>
      <w:b/>
      <w:bCs/>
      <w:color w:val="404040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E20A0"/>
    <w:rPr>
      <w:rFonts w:ascii="Cambria" w:eastAsia="MS Gothic" w:hAnsi="Cambria" w:cs="Cambria"/>
      <w:i/>
      <w:iCs/>
      <w:color w:val="243F60"/>
      <w:lang w:val="en-US" w:eastAsia="en-US"/>
    </w:rPr>
  </w:style>
  <w:style w:type="character" w:customStyle="1" w:styleId="Nadpis7Char">
    <w:name w:val="Nadpis 7 Char"/>
    <w:link w:val="Nadpis7"/>
    <w:uiPriority w:val="99"/>
    <w:semiHidden/>
    <w:locked/>
    <w:rsid w:val="000E20A0"/>
    <w:rPr>
      <w:rFonts w:ascii="Cambria" w:eastAsia="MS Gothic" w:hAnsi="Cambria" w:cs="Cambria"/>
      <w:i/>
      <w:iCs/>
      <w:color w:val="404040"/>
      <w:lang w:val="en-US" w:eastAsia="en-US"/>
    </w:rPr>
  </w:style>
  <w:style w:type="character" w:customStyle="1" w:styleId="Nadpis8Char">
    <w:name w:val="Nadpis 8 Char"/>
    <w:link w:val="Nadpis8"/>
    <w:uiPriority w:val="99"/>
    <w:locked/>
    <w:rsid w:val="000E20A0"/>
    <w:rPr>
      <w:rFonts w:ascii="Cambria" w:eastAsia="MS Gothic" w:hAnsi="Cambria" w:cs="Cambria"/>
      <w:color w:val="404040"/>
      <w:lang w:val="en-US" w:eastAsia="en-US"/>
    </w:rPr>
  </w:style>
  <w:style w:type="character" w:customStyle="1" w:styleId="Nadpis9Char">
    <w:name w:val="Nadpis 9 Char"/>
    <w:link w:val="Nadpis9"/>
    <w:uiPriority w:val="99"/>
    <w:semiHidden/>
    <w:locked/>
    <w:rsid w:val="00E72B96"/>
    <w:rPr>
      <w:rFonts w:ascii="Cambria" w:hAnsi="Cambria" w:cs="Cambria"/>
    </w:rPr>
  </w:style>
  <w:style w:type="paragraph" w:styleId="Zpat">
    <w:name w:val="footer"/>
    <w:aliases w:val="Zápatí - text"/>
    <w:basedOn w:val="Zkladntext"/>
    <w:link w:val="ZpatChar"/>
    <w:rsid w:val="000E20A0"/>
    <w:pPr>
      <w:pBdr>
        <w:top w:val="single" w:sz="4" w:space="1" w:color="CA005D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aliases w:val="Zápatí - text Char"/>
    <w:link w:val="Zpat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Zpat-nadpis">
    <w:name w:val="Zápatí - nadpis"/>
    <w:basedOn w:val="Zpat"/>
    <w:next w:val="Zpat"/>
    <w:uiPriority w:val="99"/>
    <w:rsid w:val="000E20A0"/>
    <w:pPr>
      <w:pBdr>
        <w:top w:val="none" w:sz="0" w:space="0" w:color="auto"/>
      </w:pBdr>
    </w:pPr>
    <w:rPr>
      <w:b/>
      <w:bCs/>
    </w:rPr>
  </w:style>
  <w:style w:type="paragraph" w:styleId="Zhlav">
    <w:name w:val="header"/>
    <w:basedOn w:val="Normln"/>
    <w:link w:val="ZhlavChar"/>
    <w:rsid w:val="000E20A0"/>
    <w:pPr>
      <w:tabs>
        <w:tab w:val="center" w:pos="4536"/>
        <w:tab w:val="right" w:pos="9072"/>
      </w:tabs>
    </w:pPr>
    <w:rPr>
      <w:color w:val="7A0037"/>
      <w:sz w:val="18"/>
      <w:szCs w:val="18"/>
    </w:rPr>
  </w:style>
  <w:style w:type="character" w:customStyle="1" w:styleId="ZhlavChar">
    <w:name w:val="Záhlaví Char"/>
    <w:link w:val="Zhlav"/>
    <w:locked/>
    <w:rsid w:val="000E20A0"/>
    <w:rPr>
      <w:rFonts w:ascii="Calibri" w:hAnsi="Calibri" w:cs="Calibri"/>
      <w:color w:val="7A0037"/>
      <w:sz w:val="24"/>
      <w:szCs w:val="24"/>
    </w:rPr>
  </w:style>
  <w:style w:type="table" w:styleId="Mkatabulky">
    <w:name w:val="Table Grid"/>
    <w:basedOn w:val="Normlntabulka"/>
    <w:uiPriority w:val="99"/>
    <w:rsid w:val="000E20A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0E20A0"/>
    <w:pPr>
      <w:spacing w:before="120" w:after="120"/>
      <w:jc w:val="both"/>
    </w:pPr>
    <w:rPr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0E20A0"/>
    <w:rPr>
      <w:rFonts w:ascii="Calibri" w:hAnsi="Calibri" w:cs="Calibri"/>
      <w:sz w:val="22"/>
      <w:szCs w:val="22"/>
      <w:lang w:eastAsia="en-US"/>
    </w:rPr>
  </w:style>
  <w:style w:type="paragraph" w:customStyle="1" w:styleId="Nadpistitulnstrana">
    <w:name w:val="Nadpis titulní strana"/>
    <w:basedOn w:val="Zkladntext"/>
    <w:next w:val="Zkladntext"/>
    <w:uiPriority w:val="99"/>
    <w:rsid w:val="000E20A0"/>
    <w:pPr>
      <w:spacing w:before="1680" w:after="240"/>
      <w:jc w:val="center"/>
    </w:pPr>
    <w:rPr>
      <w:b/>
      <w:bCs/>
      <w:color w:val="CA005D"/>
      <w:sz w:val="64"/>
      <w:szCs w:val="64"/>
    </w:rPr>
  </w:style>
  <w:style w:type="paragraph" w:customStyle="1" w:styleId="Autortitulnstrana">
    <w:name w:val="Autor titulní strana"/>
    <w:basedOn w:val="Zkladntext"/>
    <w:uiPriority w:val="99"/>
    <w:rsid w:val="000E20A0"/>
    <w:rPr>
      <w:i/>
      <w:iCs/>
      <w:color w:val="000000"/>
    </w:rPr>
  </w:style>
  <w:style w:type="paragraph" w:customStyle="1" w:styleId="Zvraznntextu">
    <w:name w:val="Zvýraznění textu"/>
    <w:basedOn w:val="Zkladntext"/>
    <w:link w:val="ZvraznntextuChar"/>
    <w:uiPriority w:val="99"/>
    <w:rsid w:val="000E20A0"/>
    <w:rPr>
      <w:b/>
      <w:bCs/>
      <w:color w:val="CA005D"/>
    </w:rPr>
  </w:style>
  <w:style w:type="character" w:customStyle="1" w:styleId="ZvraznntextuChar">
    <w:name w:val="Zvýraznění textu Char"/>
    <w:link w:val="Zvraznntextu"/>
    <w:uiPriority w:val="99"/>
    <w:locked/>
    <w:rsid w:val="000E20A0"/>
    <w:rPr>
      <w:rFonts w:ascii="Calibri" w:hAnsi="Calibri" w:cs="Calibri"/>
      <w:b/>
      <w:bCs/>
      <w:color w:val="CA005D"/>
      <w:sz w:val="22"/>
      <w:szCs w:val="22"/>
      <w:lang w:eastAsia="en-US"/>
    </w:rPr>
  </w:style>
  <w:style w:type="paragraph" w:customStyle="1" w:styleId="Tabulka-lichdek">
    <w:name w:val="Tabulka - lichý řádek"/>
    <w:basedOn w:val="Zkladntext"/>
    <w:uiPriority w:val="99"/>
    <w:rsid w:val="000E20A0"/>
    <w:pPr>
      <w:spacing w:after="0"/>
    </w:pPr>
    <w:rPr>
      <w:color w:val="CA005D"/>
    </w:rPr>
  </w:style>
  <w:style w:type="paragraph" w:customStyle="1" w:styleId="Tabulka-suddek">
    <w:name w:val="Tabulka - sudý řádek"/>
    <w:basedOn w:val="Zkladntext"/>
    <w:uiPriority w:val="99"/>
    <w:rsid w:val="000E20A0"/>
    <w:pPr>
      <w:spacing w:after="0"/>
    </w:pPr>
    <w:rPr>
      <w:color w:val="6A1A41"/>
    </w:rPr>
  </w:style>
  <w:style w:type="paragraph" w:customStyle="1" w:styleId="Tabulka-zhlav">
    <w:name w:val="Tabulka - záhlaví"/>
    <w:basedOn w:val="Zkladntext"/>
    <w:uiPriority w:val="99"/>
    <w:rsid w:val="000E20A0"/>
    <w:pPr>
      <w:spacing w:after="0"/>
    </w:pPr>
  </w:style>
  <w:style w:type="paragraph" w:customStyle="1" w:styleId="Tabulka-text">
    <w:name w:val="Tabulka - text"/>
    <w:basedOn w:val="Zkladntext"/>
    <w:uiPriority w:val="99"/>
    <w:rsid w:val="000E20A0"/>
    <w:pPr>
      <w:spacing w:before="60" w:after="60"/>
    </w:pPr>
    <w:rPr>
      <w:color w:val="000000"/>
    </w:rPr>
  </w:style>
  <w:style w:type="paragraph" w:customStyle="1" w:styleId="Odstavecsmlouvy">
    <w:name w:val="Odstavec smlouvy"/>
    <w:basedOn w:val="Zkladntext"/>
    <w:link w:val="OdstavecsmlouvyChar"/>
    <w:rsid w:val="000E20A0"/>
    <w:pPr>
      <w:numPr>
        <w:ilvl w:val="2"/>
        <w:numId w:val="1"/>
      </w:numPr>
      <w:outlineLvl w:val="1"/>
    </w:pPr>
    <w:rPr>
      <w:rFonts w:cs="Times New Roman"/>
      <w:sz w:val="20"/>
      <w:szCs w:val="20"/>
      <w:lang w:val="x-none"/>
    </w:rPr>
  </w:style>
  <w:style w:type="paragraph" w:customStyle="1" w:styleId="lneksmlouvy">
    <w:name w:val="Článek smlouvy"/>
    <w:basedOn w:val="Zkladntext"/>
    <w:next w:val="Odstavecsmlouvy"/>
    <w:rsid w:val="000E20A0"/>
    <w:pPr>
      <w:keepNext/>
      <w:numPr>
        <w:ilvl w:val="1"/>
        <w:numId w:val="1"/>
      </w:numPr>
      <w:pBdr>
        <w:bottom w:val="single" w:sz="4" w:space="1" w:color="CA005D"/>
      </w:pBdr>
      <w:spacing w:before="360" w:after="180"/>
      <w:jc w:val="center"/>
      <w:outlineLvl w:val="1"/>
    </w:pPr>
    <w:rPr>
      <w:b/>
      <w:bCs/>
      <w:smallCaps/>
      <w:sz w:val="28"/>
      <w:szCs w:val="28"/>
    </w:rPr>
  </w:style>
  <w:style w:type="table" w:customStyle="1" w:styleId="TabulkaDERS">
    <w:name w:val="Tabulka DERS"/>
    <w:uiPriority w:val="99"/>
    <w:rsid w:val="000E20A0"/>
    <w:pPr>
      <w:keepNext/>
    </w:pPr>
    <w:rPr>
      <w:rFonts w:ascii="Calibri" w:hAnsi="Calibri" w:cs="Calibri"/>
      <w:sz w:val="26"/>
      <w:szCs w:val="26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0E20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E20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E72B9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20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72B96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2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E20A0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Zkladntext"/>
    <w:uiPriority w:val="99"/>
    <w:rsid w:val="000E20A0"/>
    <w:pPr>
      <w:numPr>
        <w:numId w:val="5"/>
      </w:numPr>
      <w:tabs>
        <w:tab w:val="left" w:pos="1134"/>
      </w:tabs>
      <w:spacing w:before="60" w:after="60"/>
      <w:ind w:left="1020" w:hanging="340"/>
    </w:pPr>
  </w:style>
  <w:style w:type="paragraph" w:customStyle="1" w:styleId="Zakladnitextcislovany2">
    <w:name w:val="Zakladni_text_cislovany_2"/>
    <w:basedOn w:val="Zkladntext"/>
    <w:uiPriority w:val="99"/>
    <w:rsid w:val="000E20A0"/>
    <w:pPr>
      <w:numPr>
        <w:numId w:val="10"/>
      </w:numPr>
      <w:spacing w:before="40" w:after="40"/>
      <w:outlineLvl w:val="1"/>
    </w:pPr>
    <w:rPr>
      <w:rFonts w:ascii="Arial" w:hAnsi="Arial" w:cs="Arial"/>
      <w:sz w:val="20"/>
      <w:szCs w:val="20"/>
      <w:lang w:eastAsia="cs-CZ"/>
    </w:rPr>
  </w:style>
  <w:style w:type="character" w:customStyle="1" w:styleId="Zakladnitextcislovany2Char">
    <w:name w:val="Zakladni_text_cislovany_2 Char"/>
    <w:uiPriority w:val="99"/>
    <w:rsid w:val="000E20A0"/>
    <w:rPr>
      <w:rFonts w:ascii="Arial" w:hAnsi="Arial"/>
      <w:lang w:val="cs-CZ" w:eastAsia="cs-CZ"/>
    </w:rPr>
  </w:style>
  <w:style w:type="paragraph" w:customStyle="1" w:styleId="Zakladnitextnecislovany">
    <w:name w:val="Zakladni_text_necislovany"/>
    <w:basedOn w:val="Zakladnitextcislovany2"/>
    <w:autoRedefine/>
    <w:uiPriority w:val="99"/>
    <w:rsid w:val="000E20A0"/>
    <w:pPr>
      <w:numPr>
        <w:ilvl w:val="6"/>
        <w:numId w:val="6"/>
      </w:numPr>
      <w:tabs>
        <w:tab w:val="clear" w:pos="360"/>
        <w:tab w:val="num" w:pos="432"/>
        <w:tab w:val="num" w:pos="1985"/>
      </w:tabs>
      <w:ind w:left="1985" w:hanging="709"/>
    </w:pPr>
  </w:style>
  <w:style w:type="paragraph" w:customStyle="1" w:styleId="Zakladnitextodsazeny">
    <w:name w:val="Zakladni_text_odsazeny"/>
    <w:basedOn w:val="Zakladnitextnecislovany"/>
    <w:uiPriority w:val="99"/>
    <w:rsid w:val="000E20A0"/>
  </w:style>
  <w:style w:type="character" w:customStyle="1" w:styleId="OdstavecsmlouvyChar">
    <w:name w:val="Odstavec smlouvy Char"/>
    <w:link w:val="Odstavecsmlouvy"/>
    <w:locked/>
    <w:rsid w:val="000E20A0"/>
    <w:rPr>
      <w:rFonts w:ascii="Calibri" w:hAnsi="Calibri"/>
      <w:lang w:val="x-none" w:eastAsia="en-US"/>
    </w:rPr>
  </w:style>
  <w:style w:type="paragraph" w:customStyle="1" w:styleId="Rozvrendokumentu1">
    <w:name w:val="Rozvržení dokumentu1"/>
    <w:basedOn w:val="Normln"/>
    <w:uiPriority w:val="99"/>
    <w:semiHidden/>
    <w:rsid w:val="000E2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0E20A0"/>
    <w:rPr>
      <w:rFonts w:cs="Times New Roman"/>
      <w:color w:val="0000FF"/>
      <w:u w:val="single"/>
    </w:rPr>
  </w:style>
  <w:style w:type="paragraph" w:customStyle="1" w:styleId="Tabulkanadpis">
    <w:name w:val="Tabulka_nadpis"/>
    <w:basedOn w:val="Zkladntext"/>
    <w:uiPriority w:val="99"/>
    <w:rsid w:val="000E20A0"/>
    <w:pPr>
      <w:shd w:val="clear" w:color="auto" w:fill="CCCCCC"/>
      <w:spacing w:after="0"/>
      <w:jc w:val="center"/>
    </w:pPr>
    <w:rPr>
      <w:rFonts w:ascii="Tahoma" w:hAnsi="Tahoma" w:cs="Tahoma"/>
      <w:b/>
      <w:bCs/>
      <w:smallCaps/>
      <w:sz w:val="18"/>
      <w:szCs w:val="18"/>
    </w:rPr>
  </w:style>
  <w:style w:type="paragraph" w:customStyle="1" w:styleId="Tabulkatext">
    <w:name w:val="Tabulka_text"/>
    <w:basedOn w:val="Zkladntext"/>
    <w:uiPriority w:val="99"/>
    <w:rsid w:val="000E20A0"/>
    <w:pPr>
      <w:spacing w:before="60" w:after="60"/>
      <w:ind w:left="57"/>
    </w:pPr>
    <w:rPr>
      <w:sz w:val="18"/>
      <w:szCs w:val="18"/>
    </w:rPr>
  </w:style>
  <w:style w:type="paragraph" w:customStyle="1" w:styleId="Legenda">
    <w:name w:val="Legenda"/>
    <w:basedOn w:val="Zkladntext"/>
    <w:next w:val="legendadaltext"/>
    <w:uiPriority w:val="99"/>
    <w:rsid w:val="000E20A0"/>
    <w:pPr>
      <w:numPr>
        <w:numId w:val="7"/>
      </w:numPr>
      <w:spacing w:before="60" w:after="60"/>
    </w:pPr>
    <w:rPr>
      <w:rFonts w:ascii="Tahoma" w:hAnsi="Tahoma" w:cs="Tahoma"/>
      <w:sz w:val="16"/>
      <w:szCs w:val="16"/>
    </w:rPr>
  </w:style>
  <w:style w:type="paragraph" w:customStyle="1" w:styleId="legendadaltext">
    <w:name w:val="legenda_další text"/>
    <w:basedOn w:val="Legenda"/>
    <w:uiPriority w:val="99"/>
    <w:rsid w:val="000E20A0"/>
    <w:pPr>
      <w:numPr>
        <w:numId w:val="0"/>
      </w:numPr>
      <w:ind w:left="851"/>
    </w:pPr>
  </w:style>
  <w:style w:type="table" w:customStyle="1" w:styleId="DERS">
    <w:name w:val="DERS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upnadpis">
    <w:name w:val="Postup_nadpis"/>
    <w:basedOn w:val="Normln"/>
    <w:next w:val="slovanseznam"/>
    <w:uiPriority w:val="99"/>
    <w:rsid w:val="000E20A0"/>
    <w:pPr>
      <w:numPr>
        <w:numId w:val="8"/>
      </w:numPr>
      <w:shd w:val="clear" w:color="auto" w:fill="595959"/>
      <w:spacing w:before="120" w:after="120"/>
      <w:jc w:val="both"/>
    </w:pPr>
    <w:rPr>
      <w:rFonts w:ascii="Tahoma" w:hAnsi="Tahoma" w:cs="Tahoma"/>
      <w:b/>
      <w:bCs/>
      <w:sz w:val="20"/>
      <w:szCs w:val="20"/>
      <w:lang w:eastAsia="en-US"/>
    </w:rPr>
  </w:style>
  <w:style w:type="paragraph" w:customStyle="1" w:styleId="Nadpispriloh">
    <w:name w:val="Nadpis_priloh"/>
    <w:basedOn w:val="Nadpis1"/>
    <w:next w:val="Nadpis5"/>
    <w:uiPriority w:val="99"/>
    <w:rsid w:val="000E20A0"/>
    <w:pPr>
      <w:numPr>
        <w:numId w:val="0"/>
      </w:numPr>
      <w:pBdr>
        <w:top w:val="single" w:sz="4" w:space="1" w:color="808080"/>
        <w:bottom w:val="single" w:sz="4" w:space="1" w:color="808080"/>
      </w:pBdr>
      <w:tabs>
        <w:tab w:val="num" w:pos="432"/>
        <w:tab w:val="left" w:pos="3402"/>
      </w:tabs>
      <w:spacing w:before="240" w:after="120"/>
      <w:ind w:left="432" w:hanging="432"/>
    </w:pPr>
    <w:rPr>
      <w:rFonts w:ascii="Tahoma" w:hAnsi="Tahoma" w:cs="Tahoma"/>
      <w:smallCaps/>
      <w:color w:val="auto"/>
      <w:kern w:val="0"/>
      <w:sz w:val="28"/>
      <w:szCs w:val="28"/>
    </w:rPr>
  </w:style>
  <w:style w:type="paragraph" w:customStyle="1" w:styleId="Podnadpispriloh">
    <w:name w:val="Podnadpis_priloh"/>
    <w:basedOn w:val="Nadpis5"/>
    <w:next w:val="Zkladntext"/>
    <w:uiPriority w:val="99"/>
    <w:rsid w:val="000E20A0"/>
    <w:pPr>
      <w:keepNext/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i/>
      <w:iCs/>
      <w:smallCaps/>
      <w:sz w:val="24"/>
      <w:szCs w:val="24"/>
    </w:rPr>
  </w:style>
  <w:style w:type="paragraph" w:customStyle="1" w:styleId="StylNadpis411b">
    <w:name w:val="Styl Nadpis 4 + 11 b."/>
    <w:basedOn w:val="Nadpis4"/>
    <w:uiPriority w:val="99"/>
    <w:rsid w:val="000E20A0"/>
    <w:pPr>
      <w:tabs>
        <w:tab w:val="num" w:pos="720"/>
        <w:tab w:val="left" w:pos="1134"/>
        <w:tab w:val="left" w:pos="3402"/>
      </w:tabs>
      <w:spacing w:after="360"/>
    </w:pPr>
    <w:rPr>
      <w:rFonts w:ascii="Tahoma" w:hAnsi="Tahoma" w:cs="Tahoma"/>
      <w:smallCaps/>
      <w:sz w:val="22"/>
      <w:szCs w:val="22"/>
    </w:rPr>
  </w:style>
  <w:style w:type="paragraph" w:styleId="slovanseznam">
    <w:name w:val="List Number"/>
    <w:basedOn w:val="Zkladntext"/>
    <w:uiPriority w:val="99"/>
    <w:rsid w:val="000E20A0"/>
    <w:pPr>
      <w:numPr>
        <w:numId w:val="14"/>
      </w:numPr>
      <w:spacing w:before="60"/>
      <w:outlineLvl w:val="5"/>
    </w:pPr>
  </w:style>
  <w:style w:type="paragraph" w:styleId="Odstavecseseznamem">
    <w:name w:val="List Paragraph"/>
    <w:basedOn w:val="Normln"/>
    <w:uiPriority w:val="99"/>
    <w:qFormat/>
    <w:rsid w:val="000E20A0"/>
    <w:pPr>
      <w:ind w:left="708"/>
    </w:pPr>
  </w:style>
  <w:style w:type="paragraph" w:customStyle="1" w:styleId="Nadpissmlouvy">
    <w:name w:val="Nadpis smlouvy"/>
    <w:basedOn w:val="Zkladntext"/>
    <w:next w:val="Odstavecsmlouvy"/>
    <w:qFormat/>
    <w:rsid w:val="00E42409"/>
    <w:pPr>
      <w:pBdr>
        <w:bottom w:val="single" w:sz="4" w:space="1" w:color="CA005D"/>
      </w:pBdr>
      <w:spacing w:before="0" w:after="240"/>
      <w:jc w:val="center"/>
    </w:pPr>
    <w:rPr>
      <w:b/>
      <w:bCs/>
      <w:noProof/>
      <w:sz w:val="40"/>
      <w:szCs w:val="40"/>
    </w:rPr>
  </w:style>
  <w:style w:type="paragraph" w:customStyle="1" w:styleId="Odrazkysmlouva">
    <w:name w:val="Odrazky_smlouva"/>
    <w:basedOn w:val="Zkladntext"/>
    <w:qFormat/>
    <w:rsid w:val="000E20A0"/>
    <w:pPr>
      <w:numPr>
        <w:ilvl w:val="3"/>
        <w:numId w:val="1"/>
      </w:numPr>
      <w:tabs>
        <w:tab w:val="left" w:pos="1418"/>
      </w:tabs>
      <w:spacing w:before="40" w:after="40"/>
      <w:outlineLvl w:val="3"/>
    </w:pPr>
    <w:rPr>
      <w:sz w:val="18"/>
      <w:szCs w:val="18"/>
    </w:rPr>
  </w:style>
  <w:style w:type="character" w:customStyle="1" w:styleId="OdstavecsmlouvyCharChar">
    <w:name w:val="Odstavec smlouvy Char Char"/>
    <w:uiPriority w:val="99"/>
    <w:locked/>
    <w:rsid w:val="000E20A0"/>
    <w:rPr>
      <w:rFonts w:ascii="Calibri" w:hAnsi="Calibri" w:cs="Calibri"/>
      <w:sz w:val="24"/>
      <w:szCs w:val="24"/>
      <w:lang w:val="cs-CZ" w:eastAsia="en-US"/>
    </w:rPr>
  </w:style>
  <w:style w:type="paragraph" w:customStyle="1" w:styleId="Smlouvazkladntext">
    <w:name w:val="Smlouva základní text"/>
    <w:basedOn w:val="Zkladntext3"/>
    <w:uiPriority w:val="99"/>
    <w:rsid w:val="000E20A0"/>
    <w:pPr>
      <w:spacing w:before="20" w:after="20"/>
    </w:pPr>
    <w:rPr>
      <w:sz w:val="18"/>
      <w:szCs w:val="18"/>
    </w:rPr>
  </w:style>
  <w:style w:type="paragraph" w:styleId="Zkladntext3">
    <w:name w:val="Body Text 3"/>
    <w:basedOn w:val="Normln"/>
    <w:link w:val="Zkladntext3Char"/>
    <w:uiPriority w:val="99"/>
    <w:rsid w:val="000E20A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E20A0"/>
    <w:rPr>
      <w:rFonts w:ascii="Calibri" w:hAnsi="Calibri" w:cs="Calibri"/>
      <w:sz w:val="16"/>
      <w:szCs w:val="16"/>
    </w:rPr>
  </w:style>
  <w:style w:type="table" w:customStyle="1" w:styleId="tabulkaDERS0">
    <w:name w:val="tabulka_DERS_0"/>
    <w:uiPriority w:val="99"/>
    <w:rsid w:val="000E20A0"/>
    <w:rPr>
      <w:rFonts w:ascii="Calibri" w:hAnsi="Calibri" w:cs="Calibri"/>
    </w:rPr>
    <w:tblPr>
      <w:jc w:val="center"/>
      <w:tblBorders>
        <w:top w:val="single" w:sz="2" w:space="0" w:color="CA005D"/>
        <w:left w:val="single" w:sz="2" w:space="0" w:color="CA005D"/>
        <w:bottom w:val="single" w:sz="2" w:space="0" w:color="CA005D"/>
        <w:right w:val="single" w:sz="2" w:space="0" w:color="CA005D"/>
        <w:insideH w:val="single" w:sz="2" w:space="0" w:color="CA005D"/>
        <w:insideV w:val="single" w:sz="2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rPr>
      <w:jc w:val="center"/>
    </w:trPr>
  </w:style>
  <w:style w:type="table" w:customStyle="1" w:styleId="TabulkaDERS4">
    <w:name w:val="Tabulka_DERS_4"/>
    <w:basedOn w:val="tabulkaDERS0"/>
    <w:uiPriority w:val="99"/>
    <w:rsid w:val="000E20A0"/>
    <w:tblPr>
      <w:tblBorders>
        <w:top w:val="single" w:sz="4" w:space="0" w:color="8A003E"/>
        <w:left w:val="single" w:sz="4" w:space="0" w:color="8A003E"/>
        <w:bottom w:val="single" w:sz="4" w:space="0" w:color="8A003E"/>
        <w:right w:val="single" w:sz="4" w:space="0" w:color="8A003E"/>
        <w:insideH w:val="single" w:sz="4" w:space="0" w:color="8A003E"/>
        <w:insideV w:val="single" w:sz="4" w:space="0" w:color="8A003E"/>
      </w:tblBorders>
    </w:tblPr>
    <w:tblStylePr w:type="firstRow">
      <w:pPr>
        <w:jc w:val="center"/>
      </w:pPr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double" w:sz="4" w:space="0" w:color="740034"/>
          <w:right w:val="single" w:sz="4" w:space="0" w:color="8A003E"/>
          <w:insideH w:val="single" w:sz="4" w:space="0" w:color="8A003E"/>
          <w:insideV w:val="single" w:sz="4" w:space="0" w:color="8A003E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 w:cs="Calibri"/>
        <w:b/>
        <w:bCs/>
        <w:color w:val="404040"/>
        <w:sz w:val="22"/>
        <w:szCs w:val="22"/>
      </w:rPr>
      <w:tblPr/>
      <w:tcPr>
        <w:tcBorders>
          <w:top w:val="single" w:sz="4" w:space="0" w:color="8A003E"/>
          <w:left w:val="single" w:sz="4" w:space="0" w:color="8A003E"/>
          <w:bottom w:val="single" w:sz="4" w:space="0" w:color="8A003E"/>
          <w:right w:val="double" w:sz="4" w:space="0" w:color="740034"/>
          <w:insideH w:val="nil"/>
          <w:insideV w:val="nil"/>
        </w:tcBorders>
        <w:shd w:val="clear" w:color="auto" w:fill="auto"/>
      </w:tcPr>
    </w:tblStylePr>
  </w:style>
  <w:style w:type="table" w:customStyle="1" w:styleId="tabulkaDERS5">
    <w:name w:val="tabulka_DERS_5"/>
    <w:uiPriority w:val="99"/>
    <w:rsid w:val="000E20A0"/>
    <w:pPr>
      <w:jc w:val="center"/>
    </w:pPr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E4E4E4"/>
    </w:tcPr>
  </w:style>
  <w:style w:type="paragraph" w:styleId="Seznamsodrkami">
    <w:name w:val="List Bullet"/>
    <w:basedOn w:val="Zkladntext"/>
    <w:uiPriority w:val="99"/>
    <w:rsid w:val="000E20A0"/>
    <w:pPr>
      <w:numPr>
        <w:numId w:val="2"/>
      </w:numPr>
      <w:tabs>
        <w:tab w:val="clear" w:pos="360"/>
        <w:tab w:val="num" w:pos="432"/>
      </w:tabs>
      <w:spacing w:after="200"/>
    </w:pPr>
  </w:style>
  <w:style w:type="table" w:customStyle="1" w:styleId="tabulkaDERS3">
    <w:name w:val="tabulka_DERS_3"/>
    <w:uiPriority w:val="99"/>
    <w:rsid w:val="000E20A0"/>
    <w:pPr>
      <w:keepNext/>
      <w:jc w:val="center"/>
    </w:pPr>
    <w:rPr>
      <w:rFonts w:ascii="Calibri" w:hAnsi="Calibri" w:cs="Calibri"/>
    </w:rPr>
    <w:tblPr>
      <w:tblStyleRow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paragraph" w:styleId="Seznamsodrkami2">
    <w:name w:val="List Bullet 2"/>
    <w:basedOn w:val="Zkladntext"/>
    <w:uiPriority w:val="99"/>
    <w:rsid w:val="000E20A0"/>
    <w:pPr>
      <w:numPr>
        <w:numId w:val="3"/>
      </w:numPr>
      <w:tabs>
        <w:tab w:val="num" w:pos="907"/>
      </w:tabs>
      <w:spacing w:before="60"/>
      <w:ind w:left="644"/>
    </w:pPr>
    <w:rPr>
      <w:sz w:val="20"/>
      <w:szCs w:val="20"/>
      <w:lang w:val="en-US"/>
    </w:rPr>
  </w:style>
  <w:style w:type="paragraph" w:customStyle="1" w:styleId="Tabulkanadpis0">
    <w:name w:val="Tabulka nadpis"/>
    <w:basedOn w:val="Zkladntext"/>
    <w:qFormat/>
    <w:rsid w:val="000E20A0"/>
    <w:pPr>
      <w:spacing w:before="0" w:after="0"/>
    </w:pPr>
    <w:rPr>
      <w:b/>
      <w:bCs/>
      <w:sz w:val="20"/>
      <w:szCs w:val="20"/>
      <w:lang w:val="en-US"/>
    </w:rPr>
  </w:style>
  <w:style w:type="paragraph" w:customStyle="1" w:styleId="Tabulkatext0">
    <w:name w:val="Tabulka text"/>
    <w:basedOn w:val="Normln"/>
    <w:qFormat/>
    <w:rsid w:val="000E20A0"/>
    <w:rPr>
      <w:sz w:val="20"/>
      <w:szCs w:val="20"/>
      <w:lang w:eastAsia="en-US"/>
    </w:rPr>
  </w:style>
  <w:style w:type="paragraph" w:styleId="Titulek">
    <w:name w:val="caption"/>
    <w:basedOn w:val="Normln"/>
    <w:next w:val="Zkladntext"/>
    <w:uiPriority w:val="99"/>
    <w:qFormat/>
    <w:rsid w:val="000E20A0"/>
    <w:pPr>
      <w:pBdr>
        <w:top w:val="single" w:sz="4" w:space="3" w:color="CA005D"/>
      </w:pBdr>
      <w:spacing w:after="200"/>
    </w:pPr>
    <w:rPr>
      <w:b/>
      <w:bCs/>
      <w:color w:val="7F7F7F"/>
      <w:sz w:val="16"/>
      <w:szCs w:val="16"/>
      <w:lang w:val="en-US" w:eastAsia="en-US"/>
    </w:rPr>
  </w:style>
  <w:style w:type="paragraph" w:customStyle="1" w:styleId="Dopiszkladntext">
    <w:name w:val="Dopis základní text"/>
    <w:basedOn w:val="Zkladntext"/>
    <w:uiPriority w:val="99"/>
    <w:rsid w:val="000E20A0"/>
    <w:pPr>
      <w:spacing w:before="240" w:after="240" w:line="288" w:lineRule="auto"/>
    </w:pPr>
  </w:style>
  <w:style w:type="paragraph" w:styleId="Podnadpis">
    <w:name w:val="Subtitle"/>
    <w:basedOn w:val="Zkladntext"/>
    <w:next w:val="Zkladntext"/>
    <w:link w:val="PodnadpisChar"/>
    <w:uiPriority w:val="99"/>
    <w:qFormat/>
    <w:rsid w:val="000E20A0"/>
    <w:pPr>
      <w:numPr>
        <w:ilvl w:val="1"/>
      </w:numPr>
      <w:spacing w:before="1200" w:after="360"/>
      <w:jc w:val="center"/>
    </w:pPr>
    <w:rPr>
      <w:rFonts w:eastAsia="MS Gothic"/>
      <w:b/>
      <w:bCs/>
      <w:color w:val="595959"/>
      <w:sz w:val="44"/>
      <w:szCs w:val="44"/>
    </w:rPr>
  </w:style>
  <w:style w:type="character" w:customStyle="1" w:styleId="PodnadpisChar">
    <w:name w:val="Podnadpis Char"/>
    <w:link w:val="Podnadpis"/>
    <w:uiPriority w:val="99"/>
    <w:locked/>
    <w:rsid w:val="000E20A0"/>
    <w:rPr>
      <w:rFonts w:ascii="Calibri" w:eastAsia="MS Gothic" w:hAnsi="Calibri" w:cs="Calibri"/>
      <w:b/>
      <w:bCs/>
      <w:color w:val="595959"/>
      <w:sz w:val="22"/>
      <w:szCs w:val="22"/>
      <w:lang w:eastAsia="en-US"/>
    </w:rPr>
  </w:style>
  <w:style w:type="paragraph" w:styleId="slovanseznam2">
    <w:name w:val="List Number 2"/>
    <w:basedOn w:val="Zkladntext"/>
    <w:uiPriority w:val="99"/>
    <w:rsid w:val="000E20A0"/>
    <w:pPr>
      <w:numPr>
        <w:numId w:val="13"/>
      </w:numPr>
      <w:spacing w:before="60"/>
      <w:ind w:left="681"/>
      <w:outlineLvl w:val="6"/>
    </w:pPr>
    <w:rPr>
      <w:sz w:val="20"/>
      <w:szCs w:val="20"/>
    </w:rPr>
  </w:style>
  <w:style w:type="table" w:customStyle="1" w:styleId="TabulkaDERS1">
    <w:name w:val="Tabulka_DERS_1"/>
    <w:uiPriority w:val="99"/>
    <w:rsid w:val="000E20A0"/>
    <w:rPr>
      <w:rFonts w:ascii="Calibri" w:hAnsi="Calibri" w:cs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DERS2">
    <w:name w:val="Tabulka_DERS_2"/>
    <w:basedOn w:val="TabulkaDERS1"/>
    <w:uiPriority w:val="99"/>
    <w:rsid w:val="000E20A0"/>
    <w:tblPr/>
    <w:tblStylePr w:type="firstRow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  <w:tblStylePr w:type="firstCol">
      <w:rPr>
        <w:rFonts w:ascii="Calibri" w:hAnsi="Calibri" w:cs="Calibri"/>
        <w:b/>
        <w:bCs/>
        <w:color w:val="740034"/>
        <w:sz w:val="20"/>
        <w:szCs w:val="20"/>
      </w:rPr>
      <w:tblPr/>
      <w:tcPr>
        <w:shd w:val="clear" w:color="auto" w:fill="D9D9D9"/>
      </w:tcPr>
    </w:tblStylePr>
  </w:style>
  <w:style w:type="paragraph" w:customStyle="1" w:styleId="StylTabulkatext9b">
    <w:name w:val="Styl Tabulka text + 9 b."/>
    <w:basedOn w:val="Tabulkatext0"/>
    <w:uiPriority w:val="99"/>
    <w:rsid w:val="000E20A0"/>
    <w:rPr>
      <w:sz w:val="18"/>
      <w:szCs w:val="18"/>
    </w:rPr>
  </w:style>
  <w:style w:type="paragraph" w:styleId="Revize">
    <w:name w:val="Revision"/>
    <w:hidden/>
    <w:uiPriority w:val="99"/>
    <w:semiHidden/>
    <w:rsid w:val="000E20A0"/>
    <w:rPr>
      <w:rFonts w:ascii="Calibri" w:hAnsi="Calibri" w:cs="Calibri"/>
      <w:sz w:val="24"/>
      <w:szCs w:val="24"/>
    </w:rPr>
  </w:style>
  <w:style w:type="numbering" w:customStyle="1" w:styleId="Vcerovovseznamproslovn2">
    <w:name w:val="Víceúrovňový seznam pro číslování 2"/>
    <w:rsid w:val="00B67413"/>
    <w:pPr>
      <w:numPr>
        <w:numId w:val="13"/>
      </w:numPr>
    </w:pPr>
  </w:style>
  <w:style w:type="numbering" w:customStyle="1" w:styleId="slovntrojrovov">
    <w:name w:val="Číslování trojúrovňové"/>
    <w:rsid w:val="00B67413"/>
    <w:pPr>
      <w:numPr>
        <w:numId w:val="12"/>
      </w:numPr>
    </w:pPr>
  </w:style>
  <w:style w:type="numbering" w:customStyle="1" w:styleId="slovantrojrovovseznam">
    <w:name w:val="Číslovaný trojúrovňový seznam"/>
    <w:rsid w:val="00B67413"/>
    <w:pPr>
      <w:numPr>
        <w:numId w:val="11"/>
      </w:numPr>
    </w:pPr>
  </w:style>
  <w:style w:type="table" w:customStyle="1" w:styleId="DERS1">
    <w:name w:val="DERS1"/>
    <w:basedOn w:val="Normlntabulka"/>
    <w:rsid w:val="006934F8"/>
    <w:rPr>
      <w:rFonts w:ascii="Calibri" w:hAnsi="Calibri"/>
    </w:rPr>
    <w:tblPr>
      <w:tblBorders>
        <w:top w:val="single" w:sz="4" w:space="0" w:color="CA005D"/>
        <w:left w:val="single" w:sz="4" w:space="0" w:color="CA005D"/>
        <w:bottom w:val="single" w:sz="4" w:space="0" w:color="CA005D"/>
        <w:right w:val="single" w:sz="4" w:space="0" w:color="CA005D"/>
        <w:insideH w:val="single" w:sz="4" w:space="0" w:color="CA005D"/>
        <w:insideV w:val="single" w:sz="4" w:space="0" w:color="CA005D"/>
      </w:tblBorders>
    </w:tblPr>
    <w:tblStylePr w:type="firstRow">
      <w:rPr>
        <w:rFonts w:ascii="Cambria" w:hAnsi="Cambria"/>
        <w:b/>
        <w:color w:val="920042"/>
      </w:rPr>
      <w:tblPr/>
      <w:tcPr>
        <w:shd w:val="clear" w:color="auto" w:fill="D9D9D9"/>
      </w:tcPr>
    </w:tblStylePr>
  </w:style>
  <w:style w:type="character" w:styleId="slostrnky">
    <w:name w:val="page number"/>
    <w:locked/>
    <w:rsid w:val="00E91396"/>
    <w:rPr>
      <w:rFonts w:ascii="Arial" w:hAnsi="Arial"/>
      <w:b/>
      <w:color w:val="000000"/>
      <w:sz w:val="20"/>
    </w:rPr>
  </w:style>
  <w:style w:type="paragraph" w:customStyle="1" w:styleId="Podbodsmlouvyvramcibodu">
    <w:name w:val="Podbod smlouvy v ramci bodu"/>
    <w:basedOn w:val="Normln"/>
    <w:rsid w:val="007C206D"/>
    <w:pPr>
      <w:tabs>
        <w:tab w:val="num" w:pos="1500"/>
      </w:tabs>
      <w:autoSpaceDE w:val="0"/>
      <w:autoSpaceDN w:val="0"/>
      <w:spacing w:before="120"/>
      <w:jc w:val="both"/>
    </w:pPr>
    <w:rPr>
      <w:rFonts w:ascii="Times New Roman" w:hAnsi="Times New Roman" w:cs="Times New Roman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E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af.cuni.cz/Profile/Simunek-Tomas/" TargetMode="External"/><Relationship Id="rId13" Type="http://schemas.openxmlformats.org/officeDocument/2006/relationships/hyperlink" Target="http://portal.faf.cuni.cz/Profile/Simunek-Tomas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rtal.faf.cuni.cz/Profile/Simunek-Toma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ortal.faf.cuni.cz/Profile/Simunek-Toma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herova\Downloads\DERS_servisni_smlouva_vc_priloh%20(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40CB-B08A-4FEA-A61D-20883EDA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DERS_servisni_smlouva_vc_priloh (2).dotx</Template>
  <TotalTime>3</TotalTime>
  <Pages>8</Pages>
  <Words>1799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titulní strana (alt+N)</vt:lpstr>
    </vt:vector>
  </TitlesOfParts>
  <Company>DERS s.r.o.</Company>
  <LinksUpToDate>false</LinksUpToDate>
  <CharactersWithSpaces>12656</CharactersWithSpaces>
  <SharedDoc>false</SharedDoc>
  <HLinks>
    <vt:vector size="24" baseType="variant">
      <vt:variant>
        <vt:i4>5439495</vt:i4>
      </vt:variant>
      <vt:variant>
        <vt:i4>57</vt:i4>
      </vt:variant>
      <vt:variant>
        <vt:i4>0</vt:i4>
      </vt:variant>
      <vt:variant>
        <vt:i4>5</vt:i4>
      </vt:variant>
      <vt:variant>
        <vt:lpwstr>https://wiki.ders.cz/</vt:lpwstr>
      </vt:variant>
      <vt:variant>
        <vt:lpwstr/>
      </vt:variant>
      <vt:variant>
        <vt:i4>5963779</vt:i4>
      </vt:variant>
      <vt:variant>
        <vt:i4>54</vt:i4>
      </vt:variant>
      <vt:variant>
        <vt:i4>0</vt:i4>
      </vt:variant>
      <vt:variant>
        <vt:i4>5</vt:i4>
      </vt:variant>
      <vt:variant>
        <vt:lpwstr>https://jira.ders.cz/</vt:lpwstr>
      </vt:variant>
      <vt:variant>
        <vt:lpwstr/>
      </vt:variant>
      <vt:variant>
        <vt:i4>5439495</vt:i4>
      </vt:variant>
      <vt:variant>
        <vt:i4>48</vt:i4>
      </vt:variant>
      <vt:variant>
        <vt:i4>0</vt:i4>
      </vt:variant>
      <vt:variant>
        <vt:i4>5</vt:i4>
      </vt:variant>
      <vt:variant>
        <vt:lpwstr>https://wiki.ders.cz/</vt:lpwstr>
      </vt:variant>
      <vt:variant>
        <vt:lpwstr/>
      </vt:variant>
      <vt:variant>
        <vt:i4>5963779</vt:i4>
      </vt:variant>
      <vt:variant>
        <vt:i4>45</vt:i4>
      </vt:variant>
      <vt:variant>
        <vt:i4>0</vt:i4>
      </vt:variant>
      <vt:variant>
        <vt:i4>5</vt:i4>
      </vt:variant>
      <vt:variant>
        <vt:lpwstr>https://jira.ders.cz/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titulní strana (alt+N)</dc:title>
  <dc:subject/>
  <dc:creator>fischerova</dc:creator>
  <cp:keywords/>
  <cp:lastModifiedBy>Pavlína Hynková</cp:lastModifiedBy>
  <cp:revision>2</cp:revision>
  <cp:lastPrinted>2013-09-23T17:09:00Z</cp:lastPrinted>
  <dcterms:created xsi:type="dcterms:W3CDTF">2023-11-24T14:29:00Z</dcterms:created>
  <dcterms:modified xsi:type="dcterms:W3CDTF">2023-11-24T14:29:00Z</dcterms:modified>
</cp:coreProperties>
</file>