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27" w:rsidRDefault="00EA1427">
      <w:pPr>
        <w:pStyle w:val="Row2"/>
      </w:pPr>
    </w:p>
    <w:p w:rsidR="00EA1427" w:rsidRDefault="00BF7177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-101600</wp:posOffset>
                </wp:positionV>
                <wp:extent cx="0" cy="3124200"/>
                <wp:effectExtent l="6985" t="9525" r="12065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6pt;margin-top:-8pt;width:0;height:246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-101600</wp:posOffset>
                </wp:positionV>
                <wp:extent cx="0" cy="292100"/>
                <wp:effectExtent l="10160" t="9525" r="8890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56pt;margin-top:-8pt;width:0;height:23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-101600</wp:posOffset>
                </wp:positionV>
                <wp:extent cx="6985000" cy="0"/>
                <wp:effectExtent l="6985" t="9525" r="889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6pt;margin-top:-8pt;width:550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-88900</wp:posOffset>
                </wp:positionV>
                <wp:extent cx="0" cy="279400"/>
                <wp:effectExtent l="13335" t="12700" r="1524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2pt;margin-top:-7pt;width:0;height:22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TCHQIAAD0EAAAOAAAAZHJzL2Uyb0RvYy54bWysU8Fu2zAMvQ/YPwi+J7ZTL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EA1427" w:rsidRDefault="00BF7177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OB7823124</w:t>
      </w:r>
    </w:p>
    <w:p w:rsidR="00EA1427" w:rsidRDefault="00BF7177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6985" t="6350" r="254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427" w:rsidRDefault="00BF717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5pt;margin-top:19pt;width:123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" stroked="f">
                <v:fill opacity="0"/>
                <v:textbox inset="0,0,0,0">
                  <w:txbxContent>
                    <w:p w:rsidR="00EA1427" w:rsidRDefault="00BF7177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13335" t="6350" r="1524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57pt;margin-top:4pt;width:0;height:151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13335" t="6350" r="1524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7pt;margin-top:4pt;width:306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13335" t="6350" r="1524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63pt;margin-top:4pt;width:0;height:15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N/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APYk38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25615181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CZ25615181</w:t>
      </w:r>
    </w:p>
    <w:p w:rsidR="00EA1427" w:rsidRDefault="00BF7177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EA1427" w:rsidRDefault="00BF7177">
      <w:pPr>
        <w:pStyle w:val="Row7"/>
      </w:pPr>
      <w:r>
        <w:tab/>
      </w:r>
      <w:r>
        <w:rPr>
          <w:rStyle w:val="Text4"/>
        </w:rPr>
        <w:t>118 00 Praha 1</w:t>
      </w:r>
    </w:p>
    <w:p w:rsidR="00EA1427" w:rsidRDefault="00BF7177">
      <w:pPr>
        <w:pStyle w:val="Row8"/>
      </w:pPr>
      <w:r>
        <w:tab/>
      </w:r>
      <w:r>
        <w:rPr>
          <w:rStyle w:val="Text5"/>
        </w:rPr>
        <w:t>IDEA BUILDING s.r.o.</w:t>
      </w:r>
    </w:p>
    <w:p w:rsidR="00EA1427" w:rsidRDefault="00BF7177">
      <w:pPr>
        <w:pStyle w:val="Row9"/>
      </w:pPr>
      <w:r>
        <w:tab/>
      </w:r>
    </w:p>
    <w:p w:rsidR="00EA1427" w:rsidRDefault="00BF7177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1028700" cy="152400"/>
                <wp:effectExtent l="6985" t="0" r="254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427" w:rsidRDefault="00BF717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147 00  Praha 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82pt;margin-top:12pt;width:81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" stroked="f">
                <v:fill opacity="0"/>
                <v:textbox inset="0,0,0,0">
                  <w:txbxContent>
                    <w:p w:rsidR="00EA1427" w:rsidRDefault="00BF7177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147 00  Praha 47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Nad Strouhou 1332/16</w:t>
      </w:r>
    </w:p>
    <w:p w:rsidR="00EA1427" w:rsidRDefault="00BF7177">
      <w:pPr>
        <w:pStyle w:val="Row11"/>
      </w:pPr>
      <w:r>
        <w:tab/>
      </w:r>
      <w:r>
        <w:rPr>
          <w:rStyle w:val="Text5"/>
        </w:rPr>
        <w:t>Česká republika</w:t>
      </w:r>
    </w:p>
    <w:p w:rsidR="00EA1427" w:rsidRDefault="00EA1427">
      <w:pPr>
        <w:pStyle w:val="Row2"/>
      </w:pPr>
    </w:p>
    <w:p w:rsidR="00EA1427" w:rsidRDefault="00EA1427">
      <w:pPr>
        <w:pStyle w:val="Row2"/>
      </w:pPr>
    </w:p>
    <w:p w:rsidR="00EA1427" w:rsidRDefault="00EA1427">
      <w:pPr>
        <w:pStyle w:val="Row2"/>
      </w:pPr>
    </w:p>
    <w:p w:rsidR="00EA1427" w:rsidRDefault="00EA1427">
      <w:pPr>
        <w:pStyle w:val="Row2"/>
      </w:pPr>
    </w:p>
    <w:p w:rsidR="00EA1427" w:rsidRDefault="00BF7177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-12700</wp:posOffset>
                </wp:positionV>
                <wp:extent cx="3886200" cy="0"/>
                <wp:effectExtent l="13335" t="9525" r="15240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7pt;margin-top:-1pt;width:30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0</wp:posOffset>
                </wp:positionV>
                <wp:extent cx="0" cy="901700"/>
                <wp:effectExtent l="13335" t="12700" r="1524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2pt;margin-top:0;width:0;height:7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daHAIAAD0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0</wp:posOffset>
                </wp:positionV>
                <wp:extent cx="0" cy="927100"/>
                <wp:effectExtent l="10160" t="12700" r="889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56pt;margin-top:0;width:0;height:7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cAHQIAAD0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EA1427" w:rsidRDefault="00BF7177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2281662023</w:t>
      </w:r>
    </w:p>
    <w:p w:rsidR="00EA1427" w:rsidRDefault="00BF7177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20.09.2023</w:t>
      </w:r>
    </w:p>
    <w:p w:rsidR="00EA1427" w:rsidRDefault="00BF7177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EA1427" w:rsidRDefault="00BF7177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6985" t="6350" r="889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pt;margin-top:17pt;width:550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6985" t="6350" r="889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0;margin-top:17pt;width: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7099300</wp:posOffset>
                </wp:positionH>
                <wp:positionV relativeFrom="line">
                  <wp:posOffset>215900</wp:posOffset>
                </wp:positionV>
                <wp:extent cx="38100" cy="0"/>
                <wp:effectExtent l="10160" t="6350" r="889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59pt;margin-top:17pt;width: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whHAIAADwEAAAOAAAAZHJzL2Uyb0RvYy54bWysU8Fu2zAMvQ/YPwi+J7ZTL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EA1427" w:rsidRDefault="00BF7177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177800"/>
                <wp:effectExtent l="10160" t="9525" r="889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56pt;margin-top:5pt;width:0;height:1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W0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177800"/>
                <wp:effectExtent l="6985" t="9525" r="1206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pt;margin-top:5pt;width:0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Objednávame opravu systému MaR viz uzavřená výzva NEN č. N006/23/V00025405.</w:t>
      </w:r>
    </w:p>
    <w:p w:rsidR="00EA1427" w:rsidRDefault="00BF7177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38100</wp:posOffset>
                </wp:positionV>
                <wp:extent cx="6972300" cy="152400"/>
                <wp:effectExtent l="6985" t="6350" r="12065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pt;margin-top:3pt;width:549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177800</wp:posOffset>
                </wp:positionV>
                <wp:extent cx="6972300" cy="0"/>
                <wp:effectExtent l="10160" t="12700" r="889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pt;margin-top:14pt;width:54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6985" t="12700" r="889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pt;margin-top:2pt;width:5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Cg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25400</wp:posOffset>
                </wp:positionV>
                <wp:extent cx="0" cy="177800"/>
                <wp:effectExtent l="10160" t="12700" r="889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6pt;margin-top:2pt;width:0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PZo/F3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0" cy="177800"/>
                <wp:effectExtent l="6985" t="12700" r="12065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pt;margin-top:2pt;width:0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EA1427" w:rsidRDefault="00BF7177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0160" t="12700" r="889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56pt;margin-top:4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6985" t="12700" r="1206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pt;margin-top:4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241300</wp:posOffset>
                </wp:positionV>
                <wp:extent cx="0" cy="2209800"/>
                <wp:effectExtent l="10160" t="12700" r="8890" b="158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56pt;margin-top:19pt;width:0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Z+HAIAADw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241300</wp:posOffset>
                </wp:positionV>
                <wp:extent cx="0" cy="2197100"/>
                <wp:effectExtent l="6985" t="12700" r="1206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pt;margin-top:19pt;width:0;height:17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GeHAIAADw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Oprava systému MaR - kotelna- Čp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671 869.00</w:t>
      </w:r>
      <w:r>
        <w:tab/>
      </w:r>
      <w:r>
        <w:rPr>
          <w:rStyle w:val="Text4"/>
        </w:rPr>
        <w:t>141 092.49</w:t>
      </w:r>
      <w:r>
        <w:tab/>
      </w:r>
      <w:r>
        <w:rPr>
          <w:rStyle w:val="Text4"/>
        </w:rPr>
        <w:t>812 961.49</w:t>
      </w:r>
    </w:p>
    <w:p w:rsidR="00EA1427" w:rsidRDefault="00BF7177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0160" t="9525" r="1206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pt;margin-top:6pt;width:548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6985" t="9525" r="889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pt;margin-top:6pt;width:55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ub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X7Rrmx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6985" t="6350" r="889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pt;margin-top:20pt;width:55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LoBSo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671 869.00</w:t>
      </w:r>
      <w:r>
        <w:tab/>
      </w:r>
      <w:r>
        <w:rPr>
          <w:rStyle w:val="Text4"/>
        </w:rPr>
        <w:t>141 092.49</w:t>
      </w:r>
      <w:r>
        <w:tab/>
      </w:r>
      <w:r>
        <w:rPr>
          <w:rStyle w:val="Text4"/>
        </w:rPr>
        <w:t>812 961.49</w:t>
      </w:r>
    </w:p>
    <w:p w:rsidR="00EA1427" w:rsidRDefault="00EA1427">
      <w:pPr>
        <w:pStyle w:val="Row2"/>
      </w:pPr>
    </w:p>
    <w:p w:rsidR="00EA1427" w:rsidRDefault="00BF7177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EA1427" w:rsidRDefault="00EA1427">
      <w:pPr>
        <w:pStyle w:val="Row2"/>
      </w:pPr>
    </w:p>
    <w:p w:rsidR="00EA1427" w:rsidRDefault="00EA1427">
      <w:pPr>
        <w:pStyle w:val="Row2"/>
      </w:pPr>
    </w:p>
    <w:p w:rsidR="00EA1427" w:rsidRDefault="00EA1427">
      <w:pPr>
        <w:pStyle w:val="Row2"/>
      </w:pPr>
    </w:p>
    <w:p w:rsidR="00EA1427" w:rsidRDefault="00EA1427">
      <w:pPr>
        <w:pStyle w:val="Row2"/>
      </w:pPr>
    </w:p>
    <w:p w:rsidR="00EA1427" w:rsidRDefault="00BF7177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177800</wp:posOffset>
                </wp:positionV>
                <wp:extent cx="6972300" cy="0"/>
                <wp:effectExtent l="10160" t="6350" r="889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pt;margin-top:14pt;width:54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6THAIAADwEAAAOAAAAZHJzL2Uyb0RvYy54bWysU8GO2jAQvVfqP1i+QxI2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EA1427" w:rsidRDefault="00BF7177">
      <w:pPr>
        <w:pStyle w:val="Row22"/>
      </w:pPr>
      <w:r>
        <w:tab/>
      </w:r>
      <w:r>
        <w:rPr>
          <w:rStyle w:val="Text3"/>
        </w:rPr>
        <w:t>Objednávku za dodav</w:t>
      </w:r>
      <w:r>
        <w:rPr>
          <w:rStyle w:val="Text3"/>
        </w:rPr>
        <w:t>atele převzal a potvrdil</w:t>
      </w:r>
    </w:p>
    <w:p w:rsidR="00EA1427" w:rsidRDefault="00BF7177">
      <w:pPr>
        <w:pStyle w:val="Row23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EA1427" w:rsidRDefault="00BF7177">
      <w:pPr>
        <w:pStyle w:val="Row24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EA1427" w:rsidRDefault="00BF7177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190500</wp:posOffset>
                </wp:positionV>
                <wp:extent cx="6972300" cy="0"/>
                <wp:effectExtent l="10160" t="6350" r="889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pt;margin-top:15pt;width:54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EA1427" w:rsidRDefault="00BF7177">
      <w:pPr>
        <w:pStyle w:val="Row26"/>
      </w:pPr>
      <w:r>
        <w:tab/>
      </w:r>
      <w:r>
        <w:rPr>
          <w:rStyle w:val="Text4"/>
          <w:shd w:val="clear" w:color="auto" w:fill="FFFFFF"/>
        </w:rPr>
        <w:t>Při fakturaci prosím uvádějte číslo objednávky.Děkujeme za spolupráci.</w:t>
      </w:r>
    </w:p>
    <w:p w:rsidR="00EA1427" w:rsidRDefault="00BF7177">
      <w:pPr>
        <w:pStyle w:val="Row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6985" t="6350" r="889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pt;margin-top:2pt;width:55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EGXWZrXAAAABw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</w:p>
    <w:sectPr w:rsidR="00EA1427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7177">
      <w:pPr>
        <w:spacing w:after="0" w:line="240" w:lineRule="auto"/>
      </w:pPr>
      <w:r>
        <w:separator/>
      </w:r>
    </w:p>
  </w:endnote>
  <w:endnote w:type="continuationSeparator" w:id="0">
    <w:p w:rsidR="00000000" w:rsidRDefault="00BF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27" w:rsidRDefault="00BF7177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6985" t="8255" r="889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OB7823124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EA1427" w:rsidRDefault="00EA1427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7177">
      <w:pPr>
        <w:spacing w:after="0" w:line="240" w:lineRule="auto"/>
      </w:pPr>
      <w:r>
        <w:separator/>
      </w:r>
    </w:p>
  </w:footnote>
  <w:footnote w:type="continuationSeparator" w:id="0">
    <w:p w:rsidR="00000000" w:rsidRDefault="00BF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27" w:rsidRDefault="00EA1427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9107EA"/>
    <w:rsid w:val="00BF7177"/>
    <w:rsid w:val="00EA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69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640"/>
        <w:tab w:val="left" w:pos="720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6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69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640"/>
        <w:tab w:val="left" w:pos="720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6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90B12BA6.dotm</Template>
  <TotalTime>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rkochlo1</dc:creator>
  <cp:keywords/>
  <dc:description/>
  <cp:lastModifiedBy>Roman KOCHLÖFFL</cp:lastModifiedBy>
  <cp:revision>2</cp:revision>
  <dcterms:created xsi:type="dcterms:W3CDTF">2023-11-27T10:30:00Z</dcterms:created>
  <dcterms:modified xsi:type="dcterms:W3CDTF">2023-11-27T10:30:00Z</dcterms:modified>
  <cp:category/>
</cp:coreProperties>
</file>