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2687E8FE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6B4B0D3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CF0461A" w14:textId="6BDDFF4E" w:rsidR="00AE59F4" w:rsidRPr="006D160B" w:rsidRDefault="005B3B62" w:rsidP="004D0A7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132B60">
              <w:rPr>
                <w:rFonts w:ascii="Arial" w:hAnsi="Arial" w:cs="Arial"/>
                <w:b/>
                <w:lang w:val="en-US"/>
              </w:rPr>
              <w:t>68</w:t>
            </w:r>
            <w:r w:rsidR="00625C6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8BE16CF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F7DC1FD" w14:textId="71F54778" w:rsidR="00AE59F4" w:rsidRPr="006D160B" w:rsidRDefault="004D0A7B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132B60">
              <w:rPr>
                <w:rFonts w:ascii="Arial" w:hAnsi="Arial" w:cs="Arial"/>
                <w:lang w:val="en-US"/>
              </w:rPr>
              <w:t>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132B60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47022932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FC1B" wp14:editId="1BB96B82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E900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09E0740E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02D0E267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228A4E6E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9FC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4AFDE900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09E0740E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02D0E267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228A4E6E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34399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677515A7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11CC960A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70A4C676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7C5E8BFC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522D2AC5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9CEBAE2" w14:textId="32EA84A9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132B60">
        <w:rPr>
          <w:rFonts w:ascii="Arial" w:hAnsi="Arial" w:cs="Arial"/>
          <w:sz w:val="22"/>
          <w:szCs w:val="22"/>
        </w:rPr>
        <w:t>prosinec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132B60">
        <w:rPr>
          <w:rFonts w:ascii="Arial" w:hAnsi="Arial" w:cs="Arial"/>
          <w:sz w:val="22"/>
          <w:szCs w:val="22"/>
        </w:rPr>
        <w:t>8</w:t>
      </w:r>
      <w:r w:rsidR="005B3B6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7AE4387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057B25C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5F6227A5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397D5EF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2F7085F" w14:textId="18E3A28F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132B60" w:rsidRPr="00E643E8">
        <w:rPr>
          <w:rFonts w:ascii="Arial" w:hAnsi="Arial" w:cs="Arial"/>
          <w:b/>
          <w:sz w:val="22"/>
          <w:szCs w:val="22"/>
        </w:rPr>
        <w:t>dodání:</w:t>
      </w:r>
      <w:r w:rsidR="00132B60">
        <w:rPr>
          <w:rFonts w:ascii="Arial" w:hAnsi="Arial" w:cs="Arial"/>
          <w:sz w:val="22"/>
          <w:szCs w:val="22"/>
        </w:rPr>
        <w:t xml:space="preserve"> Průběžně</w:t>
      </w:r>
      <w:r w:rsidR="00E43FFB">
        <w:rPr>
          <w:rFonts w:ascii="Arial" w:hAnsi="Arial" w:cs="Arial"/>
          <w:sz w:val="22"/>
          <w:szCs w:val="22"/>
        </w:rPr>
        <w:t xml:space="preserve"> do </w:t>
      </w:r>
      <w:r w:rsidR="00112F63">
        <w:rPr>
          <w:rFonts w:ascii="Arial" w:hAnsi="Arial" w:cs="Arial"/>
          <w:sz w:val="22"/>
          <w:szCs w:val="22"/>
        </w:rPr>
        <w:t>5</w:t>
      </w:r>
      <w:r w:rsidR="00132B60">
        <w:rPr>
          <w:rFonts w:ascii="Arial" w:hAnsi="Arial" w:cs="Arial"/>
          <w:sz w:val="22"/>
          <w:szCs w:val="22"/>
        </w:rPr>
        <w:t>2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5A08D01E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F25042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A1D9400" w14:textId="1CD6511F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r w:rsidR="00132B60" w:rsidRPr="00127933">
        <w:rPr>
          <w:rFonts w:ascii="Arial" w:hAnsi="Arial" w:cs="Arial"/>
          <w:b/>
          <w:sz w:val="22"/>
        </w:rPr>
        <w:t xml:space="preserve">podmínka: </w:t>
      </w:r>
      <w:r w:rsidR="00132B60" w:rsidRPr="00132B60">
        <w:rPr>
          <w:rFonts w:ascii="Arial" w:hAnsi="Arial" w:cs="Arial"/>
          <w:bCs/>
          <w:sz w:val="22"/>
        </w:rPr>
        <w:t>Dopravní</w:t>
      </w:r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0BC3AE8D" w14:textId="64F2C36A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D0C15EF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03B2734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FFE2603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405478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59954155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4DF8446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4865EEAD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09823DF7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648FDB69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7DE12B33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42433E7C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28C0F7BC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0DECB53A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4CF121F3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59B043BD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5A23890B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204D4D9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50A6E848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9395" w14:textId="77777777" w:rsidR="00FD38F6" w:rsidRDefault="00FD38F6">
      <w:r>
        <w:separator/>
      </w:r>
    </w:p>
  </w:endnote>
  <w:endnote w:type="continuationSeparator" w:id="0">
    <w:p w14:paraId="33CDB13A" w14:textId="77777777" w:rsidR="00FD38F6" w:rsidRDefault="00FD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CC32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5F04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2251" w14:textId="77777777" w:rsidR="00FD38F6" w:rsidRDefault="00FD38F6">
      <w:r>
        <w:separator/>
      </w:r>
    </w:p>
  </w:footnote>
  <w:footnote w:type="continuationSeparator" w:id="0">
    <w:p w14:paraId="1AD714CA" w14:textId="77777777" w:rsidR="00FD38F6" w:rsidRDefault="00FD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B183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4A9BD" wp14:editId="23B099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1BD0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6F9FF508" wp14:editId="66882379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4A9B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76661BD0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6F9FF508" wp14:editId="66882379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F48E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49011F34" wp14:editId="4B16F691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39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32B60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005EE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D38F6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52F01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2023-11-20T10:46:00Z</cp:lastPrinted>
  <dcterms:created xsi:type="dcterms:W3CDTF">2023-11-27T09:55:00Z</dcterms:created>
  <dcterms:modified xsi:type="dcterms:W3CDTF">2023-11-27T09:55:00Z</dcterms:modified>
</cp:coreProperties>
</file>