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07746E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Bc. Miloš Nováček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7746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Smrková 1160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7746E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332 02 Starý Plzenec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7746E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SOUSPL/2766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7746E" w:rsidP="00B018F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24</w:t>
            </w:r>
            <w:r w:rsidR="00B018FC">
              <w:rPr>
                <w:rFonts w:ascii="Arial" w:hAnsi="Arial" w:cs="Arial"/>
                <w:bCs/>
                <w:sz w:val="16"/>
                <w:szCs w:val="22"/>
              </w:rPr>
              <w:t>.11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8D30BA">
              <w:rPr>
                <w:rFonts w:ascii="Arial" w:hAnsi="Arial" w:cs="Arial"/>
                <w:b/>
                <w:sz w:val="20"/>
              </w:rPr>
              <w:t>č. 96</w:t>
            </w:r>
            <w:bookmarkStart w:id="0" w:name="_GoBack"/>
            <w:bookmarkEnd w:id="0"/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 základě Vaší nabídky u Vás objednáváme činnost  TDS pro realizaci akce:</w:t>
            </w: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„Budova Křimická 94, Plzeň - pro KÚPK.“</w:t>
            </w:r>
          </w:p>
          <w:p w:rsidR="00A35E49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bez DPH:  399 625,- Kč</w:t>
            </w: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s DPH:      483 546,25 Kč</w:t>
            </w:r>
          </w:p>
          <w:p w:rsidR="0007746E" w:rsidRPr="00F14476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7746E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6508B3"/>
    <w:rsid w:val="00652B1D"/>
    <w:rsid w:val="0071703B"/>
    <w:rsid w:val="00742CD8"/>
    <w:rsid w:val="007547F1"/>
    <w:rsid w:val="007B539C"/>
    <w:rsid w:val="008D30BA"/>
    <w:rsid w:val="00904F60"/>
    <w:rsid w:val="00996CA3"/>
    <w:rsid w:val="009C2EBC"/>
    <w:rsid w:val="009C3960"/>
    <w:rsid w:val="00A35E49"/>
    <w:rsid w:val="00A424A9"/>
    <w:rsid w:val="00A73DCD"/>
    <w:rsid w:val="00AA6DC2"/>
    <w:rsid w:val="00B018FC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63E0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2023-11-25T08:41:00Z</cp:lastPrinted>
  <dcterms:created xsi:type="dcterms:W3CDTF">2023-11-24T10:50:00Z</dcterms:created>
  <dcterms:modified xsi:type="dcterms:W3CDTF">2023-11-25T08:41:00Z</dcterms:modified>
</cp:coreProperties>
</file>