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84" w:rsidRPr="009D6C35" w:rsidRDefault="00F31A84" w:rsidP="009D6C35">
      <w:pPr>
        <w:rPr>
          <w:b/>
          <w:bCs/>
          <w:sz w:val="32"/>
          <w:szCs w:val="32"/>
        </w:rPr>
      </w:pPr>
      <w:r w:rsidRPr="009D6C35">
        <w:rPr>
          <w:b/>
          <w:bCs/>
          <w:sz w:val="32"/>
          <w:szCs w:val="32"/>
        </w:rPr>
        <w:t>Dodávka počítačů pro Gymnázium, Praha 9, Českolipská 373</w:t>
      </w:r>
    </w:p>
    <w:p w:rsidR="00F31A84" w:rsidRPr="002A523F" w:rsidRDefault="00F31A84" w:rsidP="00F31A84">
      <w:pPr>
        <w:pStyle w:val="Zkladntextodsazen"/>
        <w:ind w:firstLine="0"/>
        <w:rPr>
          <w:b/>
          <w:sz w:val="24"/>
          <w:u w:val="single"/>
        </w:rPr>
      </w:pPr>
    </w:p>
    <w:p w:rsidR="00F31A84" w:rsidRDefault="00F31A84" w:rsidP="00F31A84">
      <w:pPr>
        <w:pStyle w:val="Textkomente"/>
        <w:keepNext/>
        <w:autoSpaceDE w:val="0"/>
        <w:autoSpaceDN w:val="0"/>
        <w:adjustRightInd w:val="0"/>
        <w:spacing w:before="120" w:after="120"/>
        <w:jc w:val="both"/>
        <w:rPr>
          <w:b/>
          <w:sz w:val="28"/>
          <w:szCs w:val="24"/>
        </w:rPr>
      </w:pPr>
      <w:r w:rsidRPr="009E1E6A">
        <w:rPr>
          <w:b/>
          <w:sz w:val="28"/>
          <w:szCs w:val="24"/>
        </w:rPr>
        <w:t xml:space="preserve">Technická specifikace </w:t>
      </w:r>
      <w:r w:rsidR="009D6C35" w:rsidRPr="009E1E6A">
        <w:rPr>
          <w:b/>
          <w:sz w:val="28"/>
          <w:szCs w:val="24"/>
        </w:rPr>
        <w:t>dodávaného zboží</w:t>
      </w:r>
    </w:p>
    <w:p w:rsidR="0078009D" w:rsidRPr="009E1E6A" w:rsidRDefault="0078009D" w:rsidP="00F31A84">
      <w:pPr>
        <w:pStyle w:val="Textkomente"/>
        <w:keepNext/>
        <w:autoSpaceDE w:val="0"/>
        <w:autoSpaceDN w:val="0"/>
        <w:adjustRightInd w:val="0"/>
        <w:spacing w:before="120" w:after="120"/>
        <w:jc w:val="both"/>
        <w:rPr>
          <w:b/>
          <w:sz w:val="28"/>
          <w:szCs w:val="24"/>
        </w:rPr>
      </w:pPr>
    </w:p>
    <w:p w:rsidR="009E1E6A" w:rsidRPr="009E1E6A" w:rsidRDefault="009E1E6A" w:rsidP="00B951C9">
      <w:pPr>
        <w:pStyle w:val="Odstavecseseznamem"/>
        <w:numPr>
          <w:ilvl w:val="0"/>
          <w:numId w:val="4"/>
        </w:numPr>
        <w:spacing w:after="120"/>
        <w:ind w:left="357" w:hanging="357"/>
        <w:outlineLvl w:val="0"/>
        <w:rPr>
          <w:b/>
        </w:rPr>
      </w:pPr>
      <w:bookmarkStart w:id="0" w:name="bookmark0"/>
      <w:r w:rsidRPr="009E1E6A">
        <w:rPr>
          <w:b/>
        </w:rPr>
        <w:t>17</w:t>
      </w:r>
      <w:r w:rsidR="009D6C35" w:rsidRPr="009E1E6A">
        <w:rPr>
          <w:b/>
        </w:rPr>
        <w:t xml:space="preserve"> kusů</w:t>
      </w:r>
      <w:r w:rsidRPr="009E1E6A">
        <w:rPr>
          <w:b/>
        </w:rPr>
        <w:t xml:space="preserve"> stolních počítačů</w:t>
      </w:r>
    </w:p>
    <w:p w:rsidR="009D6C35" w:rsidRPr="009D6C35" w:rsidRDefault="009E1E6A" w:rsidP="009D6C35">
      <w:pPr>
        <w:outlineLvl w:val="0"/>
        <w:rPr>
          <w:b/>
        </w:rPr>
      </w:pPr>
      <w:r w:rsidRPr="009E1E6A">
        <w:rPr>
          <w:b/>
        </w:rPr>
        <w:t xml:space="preserve">Dell </w:t>
      </w:r>
      <w:proofErr w:type="spellStart"/>
      <w:r w:rsidRPr="009E1E6A">
        <w:rPr>
          <w:b/>
        </w:rPr>
        <w:t>Optiplex</w:t>
      </w:r>
      <w:proofErr w:type="spellEnd"/>
      <w:r w:rsidRPr="009E1E6A">
        <w:rPr>
          <w:b/>
        </w:rPr>
        <w:t>/3000/SFF/i5-12500/</w:t>
      </w:r>
      <w:proofErr w:type="gramStart"/>
      <w:r w:rsidRPr="009E1E6A">
        <w:rPr>
          <w:b/>
        </w:rPr>
        <w:t>8GB</w:t>
      </w:r>
      <w:proofErr w:type="gramEnd"/>
      <w:r w:rsidRPr="009E1E6A">
        <w:rPr>
          <w:b/>
        </w:rPr>
        <w:t>/256GBSSD/UHD 770/</w:t>
      </w:r>
      <w:r>
        <w:rPr>
          <w:b/>
        </w:rPr>
        <w:t xml:space="preserve"> </w:t>
      </w:r>
      <w:r w:rsidRPr="009E1E6A">
        <w:rPr>
          <w:b/>
        </w:rPr>
        <w:t>Wl0P</w:t>
      </w:r>
      <w:r>
        <w:rPr>
          <w:b/>
        </w:rPr>
        <w:t xml:space="preserve"> </w:t>
      </w:r>
      <w:r w:rsidRPr="009E1E6A">
        <w:rPr>
          <w:b/>
        </w:rPr>
        <w:t>+</w:t>
      </w:r>
      <w:r>
        <w:rPr>
          <w:b/>
        </w:rPr>
        <w:t xml:space="preserve"> </w:t>
      </w:r>
      <w:proofErr w:type="spellStart"/>
      <w:r w:rsidRPr="009E1E6A">
        <w:rPr>
          <w:b/>
        </w:rPr>
        <w:t>WllP</w:t>
      </w:r>
      <w:proofErr w:type="spellEnd"/>
      <w:r w:rsidRPr="009E1E6A">
        <w:rPr>
          <w:b/>
        </w:rPr>
        <w:t>/3RNBD</w:t>
      </w:r>
    </w:p>
    <w:p w:rsidR="009D6C35" w:rsidRDefault="009D6C35" w:rsidP="009D6C35">
      <w:pPr>
        <w:outlineLvl w:val="0"/>
      </w:pPr>
    </w:p>
    <w:p w:rsidR="009D6C35" w:rsidRPr="009D6C35" w:rsidRDefault="009D6C35" w:rsidP="009D6C35">
      <w:pPr>
        <w:spacing w:before="120" w:after="120"/>
        <w:outlineLvl w:val="0"/>
        <w:rPr>
          <w:b/>
        </w:rPr>
      </w:pPr>
      <w:r w:rsidRPr="009D6C35">
        <w:rPr>
          <w:b/>
        </w:rPr>
        <w:t>Technické parametry</w:t>
      </w:r>
      <w:bookmarkEnd w:id="0"/>
    </w:p>
    <w:p w:rsidR="009E1E6A" w:rsidRDefault="009E1E6A" w:rsidP="009E1E6A">
      <w:pPr>
        <w:numPr>
          <w:ilvl w:val="0"/>
          <w:numId w:val="2"/>
        </w:numPr>
      </w:pPr>
      <w:bookmarkStart w:id="1" w:name="bookmark1"/>
      <w:r>
        <w:t xml:space="preserve">Procesor: 12th </w:t>
      </w:r>
      <w:proofErr w:type="spellStart"/>
      <w:r>
        <w:t>Generation</w:t>
      </w:r>
      <w:proofErr w:type="spellEnd"/>
      <w:r>
        <w:t xml:space="preserve"> Intel </w:t>
      </w:r>
      <w:proofErr w:type="spellStart"/>
      <w:r>
        <w:t>Core</w:t>
      </w:r>
      <w:proofErr w:type="spellEnd"/>
      <w:r>
        <w:t xml:space="preserve"> iS-12500 (6 </w:t>
      </w:r>
      <w:proofErr w:type="spellStart"/>
      <w:r>
        <w:t>Cores</w:t>
      </w:r>
      <w:proofErr w:type="spellEnd"/>
      <w:r>
        <w:t>/</w:t>
      </w:r>
      <w:proofErr w:type="gramStart"/>
      <w:r>
        <w:t>18MB</w:t>
      </w:r>
      <w:proofErr w:type="gramEnd"/>
      <w:r>
        <w:t>/12T/3.0GHz to 4.6GHz/65W)</w:t>
      </w:r>
    </w:p>
    <w:p w:rsidR="009E1E6A" w:rsidRDefault="009E1E6A" w:rsidP="009E1E6A">
      <w:pPr>
        <w:numPr>
          <w:ilvl w:val="0"/>
          <w:numId w:val="2"/>
        </w:numPr>
      </w:pPr>
      <w:r>
        <w:t xml:space="preserve">Paměť: </w:t>
      </w:r>
      <w:proofErr w:type="gramStart"/>
      <w:r>
        <w:t>8GB</w:t>
      </w:r>
      <w:proofErr w:type="gramEnd"/>
      <w:r>
        <w:t xml:space="preserve"> (lx8GB) DDR4 Non-ECC </w:t>
      </w:r>
      <w:proofErr w:type="spellStart"/>
      <w:r>
        <w:t>Memory</w:t>
      </w:r>
      <w:proofErr w:type="spellEnd"/>
    </w:p>
    <w:p w:rsidR="009E1E6A" w:rsidRDefault="009E1E6A" w:rsidP="009E1E6A">
      <w:pPr>
        <w:numPr>
          <w:ilvl w:val="0"/>
          <w:numId w:val="2"/>
        </w:numPr>
      </w:pPr>
      <w:r>
        <w:t xml:space="preserve">Operační systém: Windows 10 Pro </w:t>
      </w:r>
      <w:proofErr w:type="spellStart"/>
      <w:r>
        <w:t>MUi</w:t>
      </w:r>
      <w:proofErr w:type="spellEnd"/>
      <w:r>
        <w:t xml:space="preserve"> (</w:t>
      </w:r>
      <w:proofErr w:type="spellStart"/>
      <w:r>
        <w:t>lncludes</w:t>
      </w:r>
      <w:proofErr w:type="spellEnd"/>
      <w:r>
        <w:t xml:space="preserve"> Windows 11 Pro </w:t>
      </w:r>
      <w:proofErr w:type="spellStart"/>
      <w:r>
        <w:t>License</w:t>
      </w:r>
      <w:proofErr w:type="spellEnd"/>
      <w:r>
        <w:t xml:space="preserve">) </w:t>
      </w:r>
      <w:proofErr w:type="spellStart"/>
      <w:r>
        <w:t>English</w:t>
      </w:r>
      <w:proofErr w:type="spellEnd"/>
      <w:r>
        <w:t xml:space="preserve">, Czech, </w:t>
      </w:r>
      <w:proofErr w:type="spellStart"/>
      <w:r>
        <w:t>Hungarian</w:t>
      </w:r>
      <w:proofErr w:type="spellEnd"/>
      <w:r>
        <w:t xml:space="preserve">, </w:t>
      </w:r>
      <w:proofErr w:type="spellStart"/>
      <w:r>
        <w:t>Polish</w:t>
      </w:r>
      <w:proofErr w:type="spellEnd"/>
      <w:r>
        <w:t xml:space="preserve">, </w:t>
      </w:r>
      <w:proofErr w:type="spellStart"/>
      <w:r>
        <w:t>Slovak</w:t>
      </w:r>
      <w:proofErr w:type="spellEnd"/>
    </w:p>
    <w:p w:rsidR="009E1E6A" w:rsidRDefault="009E1E6A" w:rsidP="009E1E6A">
      <w:pPr>
        <w:numPr>
          <w:ilvl w:val="0"/>
          <w:numId w:val="2"/>
        </w:numPr>
      </w:pPr>
      <w:r>
        <w:t xml:space="preserve">Kapacita disku: M.2 2230 </w:t>
      </w:r>
      <w:proofErr w:type="gramStart"/>
      <w:r>
        <w:t>256GB</w:t>
      </w:r>
      <w:proofErr w:type="gramEnd"/>
      <w:r>
        <w:t xml:space="preserve"> </w:t>
      </w:r>
      <w:proofErr w:type="spellStart"/>
      <w:r>
        <w:t>PCle</w:t>
      </w:r>
      <w:proofErr w:type="spellEnd"/>
      <w:r>
        <w:t xml:space="preserve"> </w:t>
      </w:r>
      <w:proofErr w:type="spellStart"/>
      <w:r>
        <w:t>NVMe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35 Solid </w:t>
      </w:r>
      <w:proofErr w:type="spellStart"/>
      <w:r>
        <w:t>State</w:t>
      </w:r>
      <w:proofErr w:type="spellEnd"/>
      <w:r>
        <w:t xml:space="preserve"> Drive</w:t>
      </w:r>
    </w:p>
    <w:p w:rsidR="009E1E6A" w:rsidRDefault="009E1E6A" w:rsidP="009E1E6A">
      <w:pPr>
        <w:numPr>
          <w:ilvl w:val="0"/>
          <w:numId w:val="2"/>
        </w:numPr>
      </w:pPr>
      <w:r>
        <w:t xml:space="preserve">Grafika: Intel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Graphics</w:t>
      </w:r>
      <w:proofErr w:type="spellEnd"/>
    </w:p>
    <w:p w:rsidR="009E1E6A" w:rsidRDefault="009E1E6A" w:rsidP="009E1E6A">
      <w:pPr>
        <w:numPr>
          <w:ilvl w:val="0"/>
          <w:numId w:val="2"/>
        </w:numPr>
      </w:pPr>
      <w:r>
        <w:t xml:space="preserve">Připojení: No </w:t>
      </w:r>
      <w:proofErr w:type="spellStart"/>
      <w:r>
        <w:t>Wireless</w:t>
      </w:r>
      <w:proofErr w:type="spellEnd"/>
      <w:r>
        <w:t xml:space="preserve"> LAN </w:t>
      </w:r>
      <w:proofErr w:type="spellStart"/>
      <w:r>
        <w:t>Card</w:t>
      </w:r>
      <w:proofErr w:type="spellEnd"/>
      <w:r>
        <w:t xml:space="preserve"> (no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enablement</w:t>
      </w:r>
      <w:proofErr w:type="spellEnd"/>
      <w:r>
        <w:t>)</w:t>
      </w:r>
    </w:p>
    <w:p w:rsidR="009E1E6A" w:rsidRDefault="009E1E6A" w:rsidP="009E1E6A">
      <w:pPr>
        <w:numPr>
          <w:ilvl w:val="0"/>
          <w:numId w:val="2"/>
        </w:numPr>
      </w:pPr>
      <w:r>
        <w:t>DVD-RW: není</w:t>
      </w:r>
    </w:p>
    <w:p w:rsidR="009E1E6A" w:rsidRDefault="009E1E6A" w:rsidP="009E1E6A">
      <w:pPr>
        <w:numPr>
          <w:ilvl w:val="0"/>
          <w:numId w:val="2"/>
        </w:numPr>
      </w:pPr>
      <w:r>
        <w:t xml:space="preserve">TPM: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Module 2.07</w:t>
      </w:r>
    </w:p>
    <w:p w:rsidR="009E1E6A" w:rsidRDefault="009E1E6A" w:rsidP="009E1E6A">
      <w:pPr>
        <w:numPr>
          <w:ilvl w:val="0"/>
          <w:numId w:val="2"/>
        </w:numPr>
      </w:pPr>
      <w:r>
        <w:t xml:space="preserve">Napájení: 180 W interna!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unit (PSU), </w:t>
      </w:r>
      <w:proofErr w:type="gramStart"/>
      <w:r>
        <w:t>85%</w:t>
      </w:r>
      <w:proofErr w:type="gramEnd"/>
      <w:r>
        <w:t xml:space="preserve"> </w:t>
      </w:r>
      <w:proofErr w:type="spellStart"/>
      <w:r>
        <w:t>Efficient</w:t>
      </w:r>
      <w:proofErr w:type="spellEnd"/>
      <w:r>
        <w:t>, 80 Plus Bronze</w:t>
      </w:r>
    </w:p>
    <w:p w:rsidR="009E1E6A" w:rsidRDefault="009E1E6A" w:rsidP="009E1E6A">
      <w:pPr>
        <w:numPr>
          <w:ilvl w:val="0"/>
          <w:numId w:val="2"/>
        </w:numPr>
      </w:pPr>
      <w:r>
        <w:t>Barva: černá</w:t>
      </w:r>
    </w:p>
    <w:p w:rsidR="009D6C35" w:rsidRPr="009D6C35" w:rsidRDefault="009D6C35" w:rsidP="009E1E6A">
      <w:pPr>
        <w:spacing w:before="120" w:after="120"/>
        <w:outlineLvl w:val="0"/>
        <w:rPr>
          <w:b/>
        </w:rPr>
      </w:pPr>
      <w:r w:rsidRPr="009D6C35">
        <w:rPr>
          <w:b/>
        </w:rPr>
        <w:t>Výbava a příslušenství</w:t>
      </w:r>
      <w:bookmarkEnd w:id="1"/>
    </w:p>
    <w:p w:rsidR="009D6C35" w:rsidRDefault="009D6C35" w:rsidP="00C9471C">
      <w:pPr>
        <w:numPr>
          <w:ilvl w:val="0"/>
          <w:numId w:val="2"/>
        </w:numPr>
      </w:pPr>
      <w:r>
        <w:t xml:space="preserve">Klávesnice: Dell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 xml:space="preserve"> Czech KB216</w:t>
      </w:r>
    </w:p>
    <w:p w:rsidR="009D6C35" w:rsidRDefault="009D6C35" w:rsidP="00C9471C">
      <w:pPr>
        <w:numPr>
          <w:ilvl w:val="0"/>
          <w:numId w:val="2"/>
        </w:numPr>
      </w:pPr>
      <w:r>
        <w:t xml:space="preserve">Myš: Dell </w:t>
      </w:r>
      <w:proofErr w:type="spellStart"/>
      <w:r>
        <w:t>Optical</w:t>
      </w:r>
      <w:proofErr w:type="spellEnd"/>
      <w:r>
        <w:t xml:space="preserve"> Mouše MS</w:t>
      </w:r>
      <w:r w:rsidR="009E1E6A">
        <w:t>1</w:t>
      </w:r>
      <w:r>
        <w:t>16</w:t>
      </w:r>
    </w:p>
    <w:p w:rsidR="009E1E6A" w:rsidRPr="009D6C35" w:rsidRDefault="009E1E6A" w:rsidP="009E1E6A">
      <w:pPr>
        <w:spacing w:before="120" w:after="120"/>
        <w:outlineLvl w:val="0"/>
        <w:rPr>
          <w:b/>
        </w:rPr>
      </w:pPr>
      <w:r>
        <w:rPr>
          <w:b/>
        </w:rPr>
        <w:t>Sloty</w:t>
      </w:r>
    </w:p>
    <w:p w:rsidR="009E1E6A" w:rsidRDefault="009E1E6A" w:rsidP="00715EE6">
      <w:pPr>
        <w:numPr>
          <w:ilvl w:val="0"/>
          <w:numId w:val="2"/>
        </w:numPr>
      </w:pPr>
      <w:proofErr w:type="spellStart"/>
      <w:r>
        <w:t>lx</w:t>
      </w:r>
      <w:proofErr w:type="spellEnd"/>
      <w:r>
        <w:t xml:space="preserve"> slot </w:t>
      </w:r>
      <w:proofErr w:type="spellStart"/>
      <w:r>
        <w:t>PCIe</w:t>
      </w:r>
      <w:proofErr w:type="spellEnd"/>
      <w:r>
        <w:t xml:space="preserve"> x16 4. generace poloviční výšky</w:t>
      </w:r>
    </w:p>
    <w:p w:rsidR="009E1E6A" w:rsidRDefault="009E1E6A" w:rsidP="00715EE6">
      <w:pPr>
        <w:numPr>
          <w:ilvl w:val="0"/>
          <w:numId w:val="2"/>
        </w:numPr>
      </w:pPr>
      <w:proofErr w:type="spellStart"/>
      <w:r>
        <w:t>lx</w:t>
      </w:r>
      <w:proofErr w:type="spellEnd"/>
      <w:r>
        <w:t xml:space="preserve"> slot </w:t>
      </w:r>
      <w:proofErr w:type="spellStart"/>
      <w:r>
        <w:t>PCIe</w:t>
      </w:r>
      <w:proofErr w:type="spellEnd"/>
      <w:r>
        <w:t xml:space="preserve"> x1 3. generace poloviční výšky</w:t>
      </w:r>
    </w:p>
    <w:p w:rsidR="009E1E6A" w:rsidRDefault="009E1E6A" w:rsidP="00715EE6">
      <w:pPr>
        <w:numPr>
          <w:ilvl w:val="0"/>
          <w:numId w:val="2"/>
        </w:numPr>
      </w:pPr>
      <w:proofErr w:type="spellStart"/>
      <w:r>
        <w:t>lx</w:t>
      </w:r>
      <w:proofErr w:type="spellEnd"/>
      <w:r>
        <w:t xml:space="preserve"> slot M.2 2230 pro kartu s technologií Wi-Fi a </w:t>
      </w:r>
      <w:proofErr w:type="spellStart"/>
      <w:r>
        <w:t>Bluetooth</w:t>
      </w:r>
      <w:proofErr w:type="spellEnd"/>
    </w:p>
    <w:p w:rsidR="009E1E6A" w:rsidRDefault="009E1E6A" w:rsidP="00715EE6">
      <w:pPr>
        <w:numPr>
          <w:ilvl w:val="0"/>
          <w:numId w:val="2"/>
        </w:numPr>
      </w:pPr>
      <w:proofErr w:type="spellStart"/>
      <w:r>
        <w:t>lx</w:t>
      </w:r>
      <w:proofErr w:type="spellEnd"/>
      <w:r>
        <w:t xml:space="preserve"> slot M.2 2230/2280 pro disk SSD</w:t>
      </w:r>
    </w:p>
    <w:p w:rsidR="009E1E6A" w:rsidRDefault="009E1E6A" w:rsidP="00715EE6">
      <w:pPr>
        <w:numPr>
          <w:ilvl w:val="0"/>
          <w:numId w:val="2"/>
        </w:numPr>
      </w:pPr>
      <w:r>
        <w:t>2x sloty SATA 3.0 pro 3,5/2 5 palcový pevný disk a tenkou optickou jednotku</w:t>
      </w:r>
    </w:p>
    <w:p w:rsidR="009E1E6A" w:rsidRDefault="009E1E6A" w:rsidP="00715EE6">
      <w:pPr>
        <w:numPr>
          <w:ilvl w:val="0"/>
          <w:numId w:val="2"/>
        </w:numPr>
      </w:pPr>
      <w:proofErr w:type="spellStart"/>
      <w:r>
        <w:t>lx</w:t>
      </w:r>
      <w:proofErr w:type="spellEnd"/>
      <w:r>
        <w:t xml:space="preserve"> otvor pro bezpečnostní kabel </w:t>
      </w:r>
      <w:proofErr w:type="spellStart"/>
      <w:r>
        <w:t>Kensington</w:t>
      </w:r>
      <w:proofErr w:type="spellEnd"/>
    </w:p>
    <w:p w:rsidR="009E1E6A" w:rsidRDefault="009E1E6A" w:rsidP="00715EE6">
      <w:pPr>
        <w:numPr>
          <w:ilvl w:val="0"/>
          <w:numId w:val="2"/>
        </w:numPr>
      </w:pPr>
      <w:proofErr w:type="spellStart"/>
      <w:r>
        <w:t>lx</w:t>
      </w:r>
      <w:proofErr w:type="spellEnd"/>
      <w:r>
        <w:t xml:space="preserve"> kroužek na visací zámek</w:t>
      </w:r>
    </w:p>
    <w:p w:rsidR="009D6C35" w:rsidRPr="009D6C35" w:rsidRDefault="009D6C35" w:rsidP="009D6C35">
      <w:pPr>
        <w:spacing w:before="120" w:after="120"/>
        <w:outlineLvl w:val="0"/>
        <w:rPr>
          <w:b/>
        </w:rPr>
      </w:pPr>
      <w:bookmarkStart w:id="2" w:name="bookmark2"/>
      <w:r w:rsidRPr="009D6C35">
        <w:rPr>
          <w:b/>
        </w:rPr>
        <w:t>Konektivita</w:t>
      </w:r>
      <w:bookmarkEnd w:id="2"/>
    </w:p>
    <w:p w:rsidR="009E1E6A" w:rsidRDefault="009E1E6A" w:rsidP="009E1E6A">
      <w:pPr>
        <w:spacing w:before="120" w:after="120"/>
        <w:outlineLvl w:val="0"/>
      </w:pPr>
      <w:bookmarkStart w:id="3" w:name="bookmark3"/>
      <w:r>
        <w:t xml:space="preserve">Vpředu: </w:t>
      </w:r>
    </w:p>
    <w:p w:rsidR="009E1E6A" w:rsidRDefault="009E1E6A" w:rsidP="009E1E6A">
      <w:pPr>
        <w:spacing w:before="120" w:after="120"/>
        <w:outlineLvl w:val="0"/>
      </w:pPr>
      <w:r>
        <w:t xml:space="preserve">2x porty USB 2.0; 2x porty USB 3.2 1. generace; </w:t>
      </w:r>
      <w:proofErr w:type="spellStart"/>
      <w:r>
        <w:t>lx</w:t>
      </w:r>
      <w:proofErr w:type="spellEnd"/>
      <w:r>
        <w:t xml:space="preserve"> univerzální zvukový konektor </w:t>
      </w:r>
    </w:p>
    <w:p w:rsidR="009E1E6A" w:rsidRDefault="009E1E6A" w:rsidP="009E1E6A">
      <w:pPr>
        <w:spacing w:before="120" w:after="120"/>
        <w:outlineLvl w:val="0"/>
      </w:pPr>
      <w:r>
        <w:t xml:space="preserve">Vzadu: </w:t>
      </w:r>
    </w:p>
    <w:p w:rsidR="009E1E6A" w:rsidRDefault="009E1E6A" w:rsidP="009E1E6A">
      <w:pPr>
        <w:spacing w:before="120" w:after="120"/>
        <w:outlineLvl w:val="0"/>
      </w:pPr>
      <w:r>
        <w:t xml:space="preserve">2x porty USB 3.2 1. generace; 2x porty USB 2.0 s funkcí Smart </w:t>
      </w:r>
      <w:proofErr w:type="spellStart"/>
      <w:r>
        <w:t>Power</w:t>
      </w:r>
      <w:proofErr w:type="spellEnd"/>
      <w:r>
        <w:t xml:space="preserve">-On; </w:t>
      </w:r>
      <w:proofErr w:type="spellStart"/>
      <w:r>
        <w:t>lx</w:t>
      </w:r>
      <w:proofErr w:type="spellEnd"/>
      <w:r>
        <w:t xml:space="preserve"> port </w:t>
      </w:r>
      <w:proofErr w:type="spellStart"/>
      <w:r>
        <w:t>DisplayPort</w:t>
      </w:r>
      <w:proofErr w:type="spellEnd"/>
      <w:r>
        <w:t xml:space="preserve"> 1.4; </w:t>
      </w:r>
      <w:proofErr w:type="spellStart"/>
      <w:r>
        <w:t>lx</w:t>
      </w:r>
      <w:proofErr w:type="spellEnd"/>
      <w:r>
        <w:t xml:space="preserve"> port HDMI 1.</w:t>
      </w:r>
      <w:proofErr w:type="gramStart"/>
      <w:r>
        <w:t>4b</w:t>
      </w:r>
      <w:proofErr w:type="gramEnd"/>
      <w:r>
        <w:t xml:space="preserve">; </w:t>
      </w:r>
      <w:proofErr w:type="spellStart"/>
      <w:r>
        <w:t>lx</w:t>
      </w:r>
      <w:proofErr w:type="spellEnd"/>
      <w:r>
        <w:t xml:space="preserve"> </w:t>
      </w:r>
      <w:proofErr w:type="spellStart"/>
      <w:r>
        <w:t>ethernetový</w:t>
      </w:r>
      <w:proofErr w:type="spellEnd"/>
      <w:r>
        <w:t xml:space="preserve"> port RJ-45; </w:t>
      </w:r>
      <w:proofErr w:type="spellStart"/>
      <w:r>
        <w:t>lx</w:t>
      </w:r>
      <w:proofErr w:type="spellEnd"/>
      <w:r>
        <w:t xml:space="preserve"> volitelný grafický port (HDMI 2.0b / </w:t>
      </w:r>
      <w:proofErr w:type="spellStart"/>
      <w:r>
        <w:t>DisplayPort</w:t>
      </w:r>
      <w:proofErr w:type="spellEnd"/>
      <w:r>
        <w:t xml:space="preserve"> 1.4 / VGA); </w:t>
      </w:r>
      <w:proofErr w:type="spellStart"/>
      <w:r>
        <w:t>lx</w:t>
      </w:r>
      <w:proofErr w:type="spellEnd"/>
      <w:r>
        <w:t xml:space="preserve"> sériový port (volitelně) </w:t>
      </w:r>
    </w:p>
    <w:p w:rsidR="009D6C35" w:rsidRPr="009D6C35" w:rsidRDefault="009D6C35" w:rsidP="009E1E6A">
      <w:pPr>
        <w:spacing w:before="120" w:after="120"/>
        <w:outlineLvl w:val="0"/>
        <w:rPr>
          <w:b/>
        </w:rPr>
      </w:pPr>
      <w:r w:rsidRPr="009D6C35">
        <w:rPr>
          <w:b/>
        </w:rPr>
        <w:t>Rozměry a hmotnost</w:t>
      </w:r>
      <w:bookmarkEnd w:id="3"/>
    </w:p>
    <w:p w:rsidR="009D6C35" w:rsidRDefault="009D6C35" w:rsidP="00C9471C">
      <w:pPr>
        <w:numPr>
          <w:ilvl w:val="0"/>
          <w:numId w:val="2"/>
        </w:numPr>
      </w:pPr>
      <w:r>
        <w:t>Rozměry</w:t>
      </w:r>
      <w:r w:rsidR="009E1E6A">
        <w:t>:</w:t>
      </w:r>
      <w:r>
        <w:t xml:space="preserve"> </w:t>
      </w:r>
      <w:r w:rsidR="009E1E6A">
        <w:t>v</w:t>
      </w:r>
      <w:r>
        <w:t>ýška: 29</w:t>
      </w:r>
      <w:r w:rsidR="009E1E6A">
        <w:t>0</w:t>
      </w:r>
      <w:r>
        <w:t xml:space="preserve"> </w:t>
      </w:r>
      <w:r w:rsidR="009E1E6A">
        <w:t>m</w:t>
      </w:r>
      <w:r>
        <w:t xml:space="preserve">m, </w:t>
      </w:r>
      <w:r w:rsidR="009E1E6A">
        <w:t>š</w:t>
      </w:r>
      <w:r>
        <w:t>ířka: 9</w:t>
      </w:r>
      <w:r w:rsidR="009E1E6A">
        <w:t>2,6</w:t>
      </w:r>
      <w:r>
        <w:t xml:space="preserve"> </w:t>
      </w:r>
      <w:r w:rsidR="009E1E6A">
        <w:t>m</w:t>
      </w:r>
      <w:r>
        <w:t xml:space="preserve">m, </w:t>
      </w:r>
      <w:r w:rsidR="009E1E6A">
        <w:t>h</w:t>
      </w:r>
      <w:r>
        <w:t>loubka: 29</w:t>
      </w:r>
      <w:r w:rsidR="009E1E6A">
        <w:t>2,8</w:t>
      </w:r>
      <w:r>
        <w:t xml:space="preserve"> </w:t>
      </w:r>
      <w:r w:rsidR="009E1E6A">
        <w:t>m</w:t>
      </w:r>
      <w:r>
        <w:t>m</w:t>
      </w:r>
    </w:p>
    <w:p w:rsidR="009D6C35" w:rsidRDefault="009D6C35" w:rsidP="00C9471C">
      <w:pPr>
        <w:numPr>
          <w:ilvl w:val="0"/>
          <w:numId w:val="2"/>
        </w:numPr>
      </w:pPr>
      <w:r>
        <w:t xml:space="preserve">Hmotnost: </w:t>
      </w:r>
      <w:r w:rsidR="009E1E6A">
        <w:t>3,71</w:t>
      </w:r>
      <w:r>
        <w:t xml:space="preserve"> kg</w:t>
      </w:r>
    </w:p>
    <w:p w:rsidR="009D6C35" w:rsidRPr="00C9471C" w:rsidRDefault="009D6C35" w:rsidP="009D6C35">
      <w:pPr>
        <w:spacing w:before="120" w:after="120"/>
        <w:outlineLvl w:val="0"/>
      </w:pPr>
      <w:r w:rsidRPr="009D6C35">
        <w:rPr>
          <w:b/>
        </w:rPr>
        <w:t xml:space="preserve">Záruka </w:t>
      </w:r>
      <w:r w:rsidRPr="00C9471C">
        <w:t xml:space="preserve">- </w:t>
      </w:r>
      <w:r w:rsidR="009E1E6A" w:rsidRPr="009E1E6A">
        <w:t xml:space="preserve">3 roky </w:t>
      </w:r>
      <w:proofErr w:type="spellStart"/>
      <w:r w:rsidR="009E1E6A" w:rsidRPr="009E1E6A">
        <w:t>ProSupport</w:t>
      </w:r>
      <w:proofErr w:type="spellEnd"/>
      <w:r w:rsidR="009E1E6A" w:rsidRPr="009E1E6A">
        <w:t xml:space="preserve"> </w:t>
      </w:r>
      <w:proofErr w:type="spellStart"/>
      <w:r w:rsidR="009E1E6A" w:rsidRPr="009E1E6A">
        <w:t>Next</w:t>
      </w:r>
      <w:proofErr w:type="spellEnd"/>
      <w:r w:rsidR="009E1E6A" w:rsidRPr="009E1E6A">
        <w:t xml:space="preserve"> Business </w:t>
      </w:r>
      <w:proofErr w:type="spellStart"/>
      <w:r w:rsidR="009E1E6A" w:rsidRPr="009E1E6A">
        <w:t>Day</w:t>
      </w:r>
      <w:proofErr w:type="spellEnd"/>
      <w:r w:rsidR="009E1E6A" w:rsidRPr="009E1E6A">
        <w:t xml:space="preserve"> On-</w:t>
      </w:r>
      <w:proofErr w:type="spellStart"/>
      <w:r w:rsidR="009E1E6A" w:rsidRPr="009E1E6A">
        <w:t>Site</w:t>
      </w:r>
      <w:proofErr w:type="spellEnd"/>
      <w:r w:rsidR="009E1E6A" w:rsidRPr="009E1E6A">
        <w:t xml:space="preserve"> </w:t>
      </w:r>
      <w:proofErr w:type="spellStart"/>
      <w:r w:rsidR="009E1E6A" w:rsidRPr="009E1E6A">
        <w:t>Service</w:t>
      </w:r>
      <w:proofErr w:type="spellEnd"/>
    </w:p>
    <w:p w:rsidR="009E1E6A" w:rsidRDefault="009E1E6A" w:rsidP="00B951C9">
      <w:pPr>
        <w:pStyle w:val="Odstavecseseznamem"/>
        <w:numPr>
          <w:ilvl w:val="0"/>
          <w:numId w:val="4"/>
        </w:numPr>
        <w:spacing w:after="120"/>
        <w:ind w:left="357" w:hanging="357"/>
        <w:outlineLvl w:val="0"/>
        <w:rPr>
          <w:b/>
        </w:rPr>
      </w:pPr>
      <w:r w:rsidRPr="009E1E6A">
        <w:rPr>
          <w:b/>
        </w:rPr>
        <w:lastRenderedPageBreak/>
        <w:t>17</w:t>
      </w:r>
      <w:r w:rsidR="00715EE6">
        <w:rPr>
          <w:b/>
        </w:rPr>
        <w:t>x</w:t>
      </w:r>
      <w:bookmarkStart w:id="4" w:name="_GoBack"/>
      <w:bookmarkEnd w:id="4"/>
      <w:r w:rsidRPr="009E1E6A">
        <w:rPr>
          <w:b/>
        </w:rPr>
        <w:t xml:space="preserve"> </w:t>
      </w:r>
      <w:r>
        <w:rPr>
          <w:b/>
        </w:rPr>
        <w:t xml:space="preserve">grafická karta </w:t>
      </w:r>
      <w:r w:rsidRPr="009E1E6A">
        <w:rPr>
          <w:b/>
        </w:rPr>
        <w:t xml:space="preserve">GIGABYTE GT 1030 </w:t>
      </w:r>
      <w:proofErr w:type="spellStart"/>
      <w:r w:rsidRPr="009E1E6A">
        <w:rPr>
          <w:b/>
        </w:rPr>
        <w:t>Low</w:t>
      </w:r>
      <w:proofErr w:type="spellEnd"/>
      <w:r w:rsidRPr="009E1E6A">
        <w:rPr>
          <w:b/>
        </w:rPr>
        <w:t xml:space="preserve"> Profile D4 2G</w:t>
      </w:r>
    </w:p>
    <w:p w:rsidR="009E1E6A" w:rsidRDefault="009E1E6A" w:rsidP="009E1E6A">
      <w:pPr>
        <w:outlineLvl w:val="0"/>
        <w:rPr>
          <w:b/>
        </w:rPr>
      </w:pPr>
    </w:p>
    <w:p w:rsidR="009E1E6A" w:rsidRPr="009E1E6A" w:rsidRDefault="009E1E6A" w:rsidP="009E1E6A">
      <w:pPr>
        <w:outlineLvl w:val="0"/>
      </w:pPr>
      <w:r w:rsidRPr="009E1E6A">
        <w:t xml:space="preserve">Technické parametry </w:t>
      </w:r>
    </w:p>
    <w:p w:rsidR="009E1E6A" w:rsidRPr="009E1E6A" w:rsidRDefault="009E1E6A" w:rsidP="009E1E6A">
      <w:pPr>
        <w:outlineLvl w:val="0"/>
      </w:pPr>
      <w:r w:rsidRPr="009E1E6A">
        <w:t xml:space="preserve">Grafický čip: </w:t>
      </w:r>
      <w:proofErr w:type="spellStart"/>
      <w:r w:rsidRPr="009E1E6A">
        <w:t>GeForce</w:t>
      </w:r>
      <w:proofErr w:type="spellEnd"/>
      <w:r w:rsidRPr="009E1E6A">
        <w:t xml:space="preserve">® GT 1030 </w:t>
      </w:r>
    </w:p>
    <w:p w:rsidR="009E1E6A" w:rsidRPr="009E1E6A" w:rsidRDefault="009E1E6A" w:rsidP="009E1E6A">
      <w:pPr>
        <w:outlineLvl w:val="0"/>
      </w:pPr>
      <w:r w:rsidRPr="009E1E6A">
        <w:t xml:space="preserve">Paměť: 2 GB DDR4 </w:t>
      </w:r>
    </w:p>
    <w:p w:rsidR="009E1E6A" w:rsidRPr="009E1E6A" w:rsidRDefault="009E1E6A" w:rsidP="009E1E6A">
      <w:pPr>
        <w:outlineLvl w:val="0"/>
      </w:pPr>
      <w:r w:rsidRPr="009E1E6A">
        <w:t xml:space="preserve">Šířka paměťové sběrnice: 64 bit </w:t>
      </w:r>
    </w:p>
    <w:p w:rsidR="009E1E6A" w:rsidRPr="009E1E6A" w:rsidRDefault="009E1E6A" w:rsidP="009E1E6A">
      <w:pPr>
        <w:outlineLvl w:val="0"/>
      </w:pPr>
      <w:r w:rsidRPr="009E1E6A">
        <w:t xml:space="preserve">Rozhraní: PCI-E 3.0 x 16 </w:t>
      </w:r>
    </w:p>
    <w:p w:rsidR="009E1E6A" w:rsidRPr="009E1E6A" w:rsidRDefault="009E1E6A" w:rsidP="009E1E6A">
      <w:pPr>
        <w:outlineLvl w:val="0"/>
      </w:pPr>
      <w:r w:rsidRPr="009E1E6A">
        <w:t xml:space="preserve">Podpora rozhraní DirectX: 12 </w:t>
      </w:r>
    </w:p>
    <w:p w:rsidR="009E1E6A" w:rsidRPr="009E1E6A" w:rsidRDefault="009E1E6A" w:rsidP="009E1E6A">
      <w:pPr>
        <w:outlineLvl w:val="0"/>
      </w:pPr>
      <w:r w:rsidRPr="009E1E6A">
        <w:t xml:space="preserve">Open GL: 4.5 </w:t>
      </w:r>
    </w:p>
    <w:p w:rsidR="009E1E6A" w:rsidRPr="009E1E6A" w:rsidRDefault="009E1E6A" w:rsidP="009E1E6A">
      <w:pPr>
        <w:outlineLvl w:val="0"/>
      </w:pPr>
      <w:r w:rsidRPr="009E1E6A">
        <w:t xml:space="preserve">Frekvence jádra: </w:t>
      </w:r>
    </w:p>
    <w:p w:rsidR="009E1E6A" w:rsidRPr="009E1E6A" w:rsidRDefault="009E1E6A" w:rsidP="009E1E6A">
      <w:pPr>
        <w:outlineLvl w:val="0"/>
      </w:pPr>
      <w:proofErr w:type="spellStart"/>
      <w:r w:rsidRPr="009E1E6A">
        <w:t>Boost</w:t>
      </w:r>
      <w:proofErr w:type="spellEnd"/>
      <w:r w:rsidRPr="009E1E6A">
        <w:t xml:space="preserve">: 1417 MHz/ Base: 1177 MHz in OC Mode </w:t>
      </w:r>
      <w:proofErr w:type="spellStart"/>
      <w:r w:rsidRPr="009E1E6A">
        <w:t>Boost</w:t>
      </w:r>
      <w:proofErr w:type="spellEnd"/>
      <w:r w:rsidRPr="009E1E6A">
        <w:t xml:space="preserve">: 1379 MHz/ Base: 1151 MHz in </w:t>
      </w:r>
      <w:proofErr w:type="spellStart"/>
      <w:r w:rsidRPr="009E1E6A">
        <w:t>Gaming</w:t>
      </w:r>
      <w:proofErr w:type="spellEnd"/>
      <w:r w:rsidRPr="009E1E6A">
        <w:t xml:space="preserve"> Mode Frekvence paměti: 2100 MHz </w:t>
      </w:r>
    </w:p>
    <w:p w:rsidR="009E1E6A" w:rsidRPr="009E1E6A" w:rsidRDefault="009E1E6A" w:rsidP="009E1E6A">
      <w:pPr>
        <w:outlineLvl w:val="0"/>
      </w:pPr>
      <w:r w:rsidRPr="009E1E6A">
        <w:t xml:space="preserve">Max. rozlišení: 4096 X 2160 </w:t>
      </w:r>
    </w:p>
    <w:p w:rsidR="009E1E6A" w:rsidRPr="009E1E6A" w:rsidRDefault="009E1E6A" w:rsidP="009E1E6A">
      <w:pPr>
        <w:outlineLvl w:val="0"/>
      </w:pPr>
      <w:r w:rsidRPr="009E1E6A">
        <w:t xml:space="preserve">Počet CUDA® jader: 384 </w:t>
      </w:r>
    </w:p>
    <w:p w:rsidR="009E1E6A" w:rsidRPr="009E1E6A" w:rsidRDefault="009E1E6A" w:rsidP="009E1E6A">
      <w:pPr>
        <w:outlineLvl w:val="0"/>
      </w:pPr>
      <w:r w:rsidRPr="009E1E6A">
        <w:t xml:space="preserve">Chladič: Aktivní </w:t>
      </w:r>
    </w:p>
    <w:p w:rsidR="009E1E6A" w:rsidRPr="009E1E6A" w:rsidRDefault="009E1E6A" w:rsidP="009E1E6A">
      <w:pPr>
        <w:outlineLvl w:val="0"/>
      </w:pPr>
      <w:proofErr w:type="spellStart"/>
      <w:proofErr w:type="gramStart"/>
      <w:r w:rsidRPr="009E1E6A">
        <w:t>dSUB:Ne</w:t>
      </w:r>
      <w:proofErr w:type="spellEnd"/>
      <w:proofErr w:type="gramEnd"/>
      <w:r w:rsidRPr="009E1E6A">
        <w:t xml:space="preserve"> </w:t>
      </w:r>
    </w:p>
    <w:p w:rsidR="009E1E6A" w:rsidRPr="009E1E6A" w:rsidRDefault="009E1E6A" w:rsidP="009E1E6A">
      <w:pPr>
        <w:outlineLvl w:val="0"/>
      </w:pPr>
      <w:r w:rsidRPr="009E1E6A">
        <w:t xml:space="preserve">DVl:1 </w:t>
      </w:r>
    </w:p>
    <w:p w:rsidR="009E1E6A" w:rsidRPr="009E1E6A" w:rsidRDefault="009E1E6A" w:rsidP="009E1E6A">
      <w:pPr>
        <w:outlineLvl w:val="0"/>
      </w:pPr>
      <w:r w:rsidRPr="009E1E6A">
        <w:t xml:space="preserve">HDMI: 1 </w:t>
      </w:r>
    </w:p>
    <w:p w:rsidR="009E1E6A" w:rsidRPr="009E1E6A" w:rsidRDefault="009E1E6A" w:rsidP="009E1E6A">
      <w:pPr>
        <w:outlineLvl w:val="0"/>
      </w:pPr>
      <w:r w:rsidRPr="009E1E6A">
        <w:t xml:space="preserve">Display Port: O </w:t>
      </w:r>
    </w:p>
    <w:p w:rsidR="009E1E6A" w:rsidRPr="009E1E6A" w:rsidRDefault="009E1E6A" w:rsidP="009E1E6A">
      <w:pPr>
        <w:outlineLvl w:val="0"/>
      </w:pPr>
      <w:proofErr w:type="spellStart"/>
      <w:r w:rsidRPr="009E1E6A">
        <w:t>Multi-view</w:t>
      </w:r>
      <w:proofErr w:type="spellEnd"/>
      <w:r w:rsidRPr="009E1E6A">
        <w:t xml:space="preserve">: 2 </w:t>
      </w:r>
    </w:p>
    <w:p w:rsidR="009E1E6A" w:rsidRPr="009E1E6A" w:rsidRDefault="009E1E6A" w:rsidP="009E1E6A">
      <w:pPr>
        <w:outlineLvl w:val="0"/>
      </w:pPr>
      <w:r w:rsidRPr="009E1E6A">
        <w:t>Rozměry: (</w:t>
      </w:r>
      <w:proofErr w:type="spellStart"/>
      <w:r w:rsidRPr="009E1E6A">
        <w:t>VxDxŠ</w:t>
      </w:r>
      <w:proofErr w:type="spellEnd"/>
      <w:r w:rsidRPr="009E1E6A">
        <w:t xml:space="preserve">)l4,7 x 149,9 x 68,9 mm Spotřeba energie: Výrobce neuvádí </w:t>
      </w:r>
    </w:p>
    <w:p w:rsidR="009E1E6A" w:rsidRPr="009E1E6A" w:rsidRDefault="009E1E6A" w:rsidP="009E1E6A">
      <w:pPr>
        <w:outlineLvl w:val="0"/>
      </w:pPr>
      <w:r w:rsidRPr="009E1E6A">
        <w:t xml:space="preserve">Doporučený zdroj (min.): </w:t>
      </w:r>
      <w:proofErr w:type="gramStart"/>
      <w:r w:rsidRPr="009E1E6A">
        <w:t>300W</w:t>
      </w:r>
      <w:proofErr w:type="gramEnd"/>
      <w:r w:rsidRPr="009E1E6A">
        <w:t xml:space="preserve"> </w:t>
      </w:r>
    </w:p>
    <w:p w:rsidR="009E1E6A" w:rsidRPr="009E1E6A" w:rsidRDefault="009E1E6A" w:rsidP="009E1E6A">
      <w:pPr>
        <w:outlineLvl w:val="0"/>
      </w:pPr>
      <w:r w:rsidRPr="009E1E6A">
        <w:t>Záruka: 3 roky</w:t>
      </w:r>
    </w:p>
    <w:p w:rsidR="009E1E6A" w:rsidRPr="009E1E6A" w:rsidRDefault="009E1E6A" w:rsidP="009E1E6A">
      <w:pPr>
        <w:outlineLvl w:val="0"/>
        <w:rPr>
          <w:b/>
        </w:rPr>
      </w:pPr>
    </w:p>
    <w:p w:rsidR="009E1E6A" w:rsidRPr="001A403C" w:rsidRDefault="009E1E6A" w:rsidP="001A403C"/>
    <w:sectPr w:rsidR="009E1E6A" w:rsidRPr="001A4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84" w:rsidRDefault="00F31A84" w:rsidP="00F31A84">
      <w:r>
        <w:separator/>
      </w:r>
    </w:p>
  </w:endnote>
  <w:endnote w:type="continuationSeparator" w:id="0">
    <w:p w:rsidR="00F31A84" w:rsidRDefault="00F31A84" w:rsidP="00F3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84" w:rsidRDefault="00F31A84" w:rsidP="00F31A84">
      <w:r>
        <w:separator/>
      </w:r>
    </w:p>
  </w:footnote>
  <w:footnote w:type="continuationSeparator" w:id="0">
    <w:p w:rsidR="00F31A84" w:rsidRDefault="00F31A84" w:rsidP="00F3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84" w:rsidRDefault="00F31A84">
    <w:pPr>
      <w:pStyle w:val="Zhlav"/>
    </w:pPr>
    <w:r>
      <w:t>Příloha č. 1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FAA"/>
    <w:multiLevelType w:val="hybridMultilevel"/>
    <w:tmpl w:val="80E45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4073"/>
    <w:multiLevelType w:val="hybridMultilevel"/>
    <w:tmpl w:val="868E9B50"/>
    <w:lvl w:ilvl="0" w:tplc="33A84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23F8"/>
    <w:multiLevelType w:val="hybridMultilevel"/>
    <w:tmpl w:val="80E45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E4E74"/>
    <w:multiLevelType w:val="hybridMultilevel"/>
    <w:tmpl w:val="E2E61898"/>
    <w:lvl w:ilvl="0" w:tplc="4A9CAC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67F3"/>
    <w:multiLevelType w:val="hybridMultilevel"/>
    <w:tmpl w:val="4EA2F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84"/>
    <w:rsid w:val="001A403C"/>
    <w:rsid w:val="00715EE6"/>
    <w:rsid w:val="0078009D"/>
    <w:rsid w:val="009D6C35"/>
    <w:rsid w:val="009E1E6A"/>
    <w:rsid w:val="00B951C9"/>
    <w:rsid w:val="00C9471C"/>
    <w:rsid w:val="00E56DA0"/>
    <w:rsid w:val="00F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F73C"/>
  <w15:chartTrackingRefBased/>
  <w15:docId w15:val="{5EDA5023-BE92-40CA-B6CD-703B44A9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F31A84"/>
    <w:pPr>
      <w:ind w:firstLine="708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31A8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F31A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A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1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1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A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A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j\Desktop\doc1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4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3</cp:revision>
  <cp:lastPrinted>2023-11-20T09:34:00Z</cp:lastPrinted>
  <dcterms:created xsi:type="dcterms:W3CDTF">2023-11-18T20:40:00Z</dcterms:created>
  <dcterms:modified xsi:type="dcterms:W3CDTF">2023-11-20T09:36:00Z</dcterms:modified>
</cp:coreProperties>
</file>