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D5C6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D5C6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2D5C6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2D5C6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D5C6B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D5C6B">
        <w:rPr>
          <w:rFonts w:ascii="Tahoma" w:hAnsi="Tahoma" w:cs="Tahoma"/>
          <w:noProof/>
          <w:sz w:val="28"/>
          <w:szCs w:val="28"/>
        </w:rPr>
        <w:t>398/23/7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D5C6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Bourací práce objektu pro technologické zařízení-plavecký stadion Strakonice</w:t>
            </w:r>
          </w:p>
        </w:tc>
        <w:tc>
          <w:tcPr>
            <w:tcW w:w="1440" w:type="dxa"/>
          </w:tcPr>
          <w:p w:rsidR="001F0477" w:rsidRPr="006F0BA2" w:rsidRDefault="002D5C6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D5C6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33 880,00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D5C6B">
        <w:rPr>
          <w:rFonts w:ascii="Tahoma" w:hAnsi="Tahoma" w:cs="Tahoma"/>
          <w:b/>
          <w:bCs/>
          <w:noProof/>
          <w:sz w:val="20"/>
          <w:szCs w:val="20"/>
        </w:rPr>
        <w:t>33 880,00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D5C6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vypracování projektu v rozsahu PDPS, včetně IČ, rozpočtu a slepého rozpočtu pro akci: Bourací práce objektu pro technické zařízení - plavecký stadion Strakonice, dle cenové nabídky z 22.11.2023. Cena bez DH činí 28.000,00 Kč, tj. cena včetně DPH činí 33.880,00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D5C6B">
        <w:rPr>
          <w:rFonts w:ascii="Tahoma" w:hAnsi="Tahoma" w:cs="Tahoma"/>
          <w:noProof/>
          <w:sz w:val="20"/>
          <w:szCs w:val="20"/>
        </w:rPr>
        <w:t>28. 2. 2024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D5C6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D5C6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6B" w:rsidRDefault="002D5C6B">
      <w:r>
        <w:separator/>
      </w:r>
    </w:p>
  </w:endnote>
  <w:endnote w:type="continuationSeparator" w:id="0">
    <w:p w:rsidR="002D5C6B" w:rsidRDefault="002D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6B" w:rsidRDefault="002D5C6B">
      <w:r>
        <w:separator/>
      </w:r>
    </w:p>
  </w:footnote>
  <w:footnote w:type="continuationSeparator" w:id="0">
    <w:p w:rsidR="002D5C6B" w:rsidRDefault="002D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B"/>
    <w:rsid w:val="001A6E76"/>
    <w:rsid w:val="001F0477"/>
    <w:rsid w:val="002D5C6B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91E4-5CA8-4673-897C-B10579B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2023-11-24T09:10:00Z</cp:lastPrinted>
  <dcterms:created xsi:type="dcterms:W3CDTF">2023-11-24T09:10:00Z</dcterms:created>
  <dcterms:modified xsi:type="dcterms:W3CDTF">2023-11-24T09:11:00Z</dcterms:modified>
</cp:coreProperties>
</file>