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2D64C4E9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EA6AB1">
                  <w:rPr>
                    <w:rFonts w:eastAsia="Arial Unicode MS"/>
                  </w:rPr>
                  <w:t>SPO/</w:t>
                </w:r>
                <w:r w:rsidR="008D3715">
                  <w:rPr>
                    <w:rFonts w:eastAsia="Arial Unicode MS"/>
                  </w:rPr>
                  <w:t>3</w:t>
                </w:r>
                <w:r w:rsidR="00302F05">
                  <w:rPr>
                    <w:rFonts w:eastAsia="Arial Unicode MS"/>
                  </w:rPr>
                  <w:t>36</w:t>
                </w:r>
                <w:r w:rsidR="00EA6AB1">
                  <w:rPr>
                    <w:rFonts w:eastAsia="Arial Unicode MS"/>
                  </w:rPr>
                  <w:t>/2023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1B6BB6DB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11-15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E5678">
                  <w:rPr>
                    <w:rFonts w:eastAsia="Arial Unicode MS"/>
                    <w:sz w:val="18"/>
                    <w:szCs w:val="18"/>
                  </w:rPr>
                  <w:t>15.11.2023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4A4FDC20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014CC7">
                  <w:rPr>
                    <w:bCs/>
                    <w:noProof/>
                    <w:sz w:val="18"/>
                    <w:szCs w:val="18"/>
                  </w:rPr>
                  <w:t>ERCO Lighting GmbH</w:t>
                </w:r>
              </w:sdtContent>
            </w:sdt>
          </w:p>
          <w:p w14:paraId="4188D478" w14:textId="785A9896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235C2B">
                  <w:rPr>
                    <w:bCs/>
                    <w:noProof/>
                    <w:sz w:val="18"/>
                    <w:szCs w:val="18"/>
                  </w:rPr>
                  <w:t>Jana Masaryka 456/3, 120 00</w:t>
                </w:r>
                <w:r w:rsidR="006C07B2">
                  <w:rPr>
                    <w:bCs/>
                    <w:noProof/>
                    <w:sz w:val="18"/>
                    <w:szCs w:val="18"/>
                  </w:rPr>
                  <w:t xml:space="preserve">  Praha </w:t>
                </w:r>
                <w:r w:rsidR="00235C2B">
                  <w:rPr>
                    <w:bCs/>
                    <w:noProof/>
                    <w:sz w:val="18"/>
                    <w:szCs w:val="18"/>
                  </w:rPr>
                  <w:t>2</w:t>
                </w:r>
              </w:sdtContent>
            </w:sdt>
          </w:p>
          <w:p w14:paraId="36F81AD0" w14:textId="592499A9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r w:rsidR="005C12FD">
              <w:rPr>
                <w:bCs/>
                <w:noProof/>
                <w:sz w:val="18"/>
                <w:szCs w:val="18"/>
              </w:rPr>
              <w:t>27895645</w:t>
            </w:r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r w:rsidR="001767C7">
              <w:rPr>
                <w:bCs/>
                <w:noProof/>
                <w:sz w:val="18"/>
                <w:szCs w:val="18"/>
              </w:rPr>
              <w:t>CZ</w:t>
            </w:r>
            <w:r w:rsidR="008811A4">
              <w:rPr>
                <w:bCs/>
                <w:noProof/>
                <w:sz w:val="18"/>
                <w:szCs w:val="18"/>
              </w:rPr>
              <w:t>2789</w:t>
            </w:r>
            <w:r w:rsidR="005C12FD">
              <w:rPr>
                <w:bCs/>
                <w:noProof/>
                <w:sz w:val="18"/>
                <w:szCs w:val="18"/>
              </w:rPr>
              <w:t>5645</w:t>
            </w:r>
          </w:p>
          <w:p w14:paraId="73231020" w14:textId="65952D85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12515E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D801C7">
                  <w:rPr>
                    <w:bCs/>
                    <w:noProof/>
                    <w:sz w:val="18"/>
                    <w:szCs w:val="18"/>
                  </w:rPr>
                  <w:t>/</w:t>
                </w:r>
                <w:r w:rsidR="00533770">
                  <w:rPr>
                    <w:bCs/>
                    <w:noProof/>
                    <w:sz w:val="18"/>
                    <w:szCs w:val="18"/>
                  </w:rPr>
                  <w:t xml:space="preserve">tel.: </w:t>
                </w:r>
                <w:r w:rsidR="0012515E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A1200C">
                  <w:rPr>
                    <w:bCs/>
                    <w:noProof/>
                    <w:sz w:val="18"/>
                    <w:szCs w:val="18"/>
                  </w:rPr>
                  <w:t>/</w:t>
                </w:r>
                <w:r w:rsidR="0012515E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549ACAAE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 xml:space="preserve">Prague City Tourism a.s. </w:t>
                </w:r>
              </w:sdtContent>
            </w:sdt>
          </w:p>
          <w:p w14:paraId="58C88131" w14:textId="2BAE7FB3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Žatecká 110/2, 110 00  Praha 1</w:t>
                </w:r>
              </w:sdtContent>
            </w:sdt>
          </w:p>
          <w:p w14:paraId="063E96DD" w14:textId="752C4551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EA6AB1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58CA7A7A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8B4B9C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9945101" w14:textId="58458D63" w:rsidR="00C01D12" w:rsidRPr="00312941" w:rsidRDefault="00457FD6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Objednáváme</w:t>
                </w:r>
                <w:r w:rsidR="00786ADA">
                  <w:rPr>
                    <w:noProof/>
                    <w:sz w:val="18"/>
                    <w:szCs w:val="18"/>
                  </w:rPr>
                  <w:t xml:space="preserve"> </w:t>
                </w:r>
                <w:r w:rsidR="00DC40FE">
                  <w:rPr>
                    <w:noProof/>
                    <w:sz w:val="18"/>
                    <w:szCs w:val="18"/>
                  </w:rPr>
                  <w:t>dodávku svítidel</w:t>
                </w:r>
                <w:r w:rsidR="00B94771">
                  <w:rPr>
                    <w:noProof/>
                    <w:sz w:val="18"/>
                    <w:szCs w:val="18"/>
                  </w:rPr>
                  <w:t xml:space="preserve"> </w:t>
                </w:r>
                <w:r w:rsidR="00EA1575">
                  <w:rPr>
                    <w:noProof/>
                    <w:sz w:val="18"/>
                    <w:szCs w:val="18"/>
                  </w:rPr>
                  <w:t>pro</w:t>
                </w:r>
                <w:r w:rsidR="00B94771">
                  <w:rPr>
                    <w:noProof/>
                    <w:sz w:val="18"/>
                    <w:szCs w:val="18"/>
                  </w:rPr>
                  <w:t xml:space="preserve"> Staroměstskou radnici</w:t>
                </w:r>
              </w:p>
              <w:p w14:paraId="3595647F" w14:textId="77777777" w:rsidR="00DF0759" w:rsidRPr="00312941" w:rsidRDefault="00DF0759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  <w:p w14:paraId="2B2CBF68" w14:textId="398FB5FA" w:rsidR="00DF0759" w:rsidRPr="00312941" w:rsidRDefault="0012515E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21FFE9DA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CE5678">
                  <w:rPr>
                    <w:bCs/>
                    <w:noProof/>
                    <w:sz w:val="18"/>
                    <w:szCs w:val="18"/>
                  </w:rPr>
                  <w:t>11.</w:t>
                </w:r>
                <w:r w:rsidR="0058301D">
                  <w:rPr>
                    <w:bCs/>
                    <w:noProof/>
                    <w:sz w:val="18"/>
                    <w:szCs w:val="18"/>
                  </w:rPr>
                  <w:t>345,27</w:t>
                </w:r>
                <w:r w:rsidR="00EA6AB1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2A2DEC">
                  <w:rPr>
                    <w:bCs/>
                    <w:noProof/>
                    <w:sz w:val="18"/>
                    <w:szCs w:val="18"/>
                  </w:rPr>
                  <w:t>€</w:t>
                </w:r>
              </w:sdtContent>
            </w:sdt>
          </w:p>
          <w:p w14:paraId="76D1B18A" w14:textId="07C07499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</w:p>
          <w:p w14:paraId="5C10F2A4" w14:textId="74960E39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Minimální splatnost faktury je 14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5B596636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12515E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5F7A40D7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12515E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07421864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12515E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6DC1990A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EA157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111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CB29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6BEAB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2A6B2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11"/>
      <w:footerReference w:type="default" r:id="rId12"/>
      <w:footerReference w:type="first" r:id="rId13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B25D" w14:textId="77777777" w:rsidR="005A7560" w:rsidRDefault="005A7560" w:rsidP="009953D5">
      <w:r>
        <w:separator/>
      </w:r>
    </w:p>
    <w:p w14:paraId="50B3841C" w14:textId="77777777" w:rsidR="005A7560" w:rsidRDefault="005A7560" w:rsidP="009953D5"/>
  </w:endnote>
  <w:endnote w:type="continuationSeparator" w:id="0">
    <w:p w14:paraId="57FD5550" w14:textId="77777777" w:rsidR="005A7560" w:rsidRDefault="005A7560" w:rsidP="009953D5">
      <w:r>
        <w:continuationSeparator/>
      </w:r>
    </w:p>
    <w:p w14:paraId="2CBED43A" w14:textId="77777777" w:rsidR="005A7560" w:rsidRDefault="005A7560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7B39D2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84DC9D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42D2" w14:textId="77777777" w:rsidR="005A7560" w:rsidRDefault="005A7560" w:rsidP="009953D5">
      <w:r>
        <w:separator/>
      </w:r>
    </w:p>
    <w:p w14:paraId="12D14071" w14:textId="77777777" w:rsidR="005A7560" w:rsidRDefault="005A7560" w:rsidP="009953D5"/>
  </w:footnote>
  <w:footnote w:type="continuationSeparator" w:id="0">
    <w:p w14:paraId="601428D7" w14:textId="77777777" w:rsidR="005A7560" w:rsidRDefault="005A7560" w:rsidP="009953D5">
      <w:r>
        <w:continuationSeparator/>
      </w:r>
    </w:p>
    <w:p w14:paraId="006FA09E" w14:textId="77777777" w:rsidR="005A7560" w:rsidRDefault="005A7560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13557"/>
    <w:rsid w:val="00014CC7"/>
    <w:rsid w:val="00026C34"/>
    <w:rsid w:val="00034DC2"/>
    <w:rsid w:val="00054980"/>
    <w:rsid w:val="000800BD"/>
    <w:rsid w:val="000810DD"/>
    <w:rsid w:val="00082AD8"/>
    <w:rsid w:val="000927A3"/>
    <w:rsid w:val="000A0882"/>
    <w:rsid w:val="000A0AAF"/>
    <w:rsid w:val="000A3475"/>
    <w:rsid w:val="000C4677"/>
    <w:rsid w:val="000D4B64"/>
    <w:rsid w:val="000F748B"/>
    <w:rsid w:val="00105699"/>
    <w:rsid w:val="001218C9"/>
    <w:rsid w:val="0012515E"/>
    <w:rsid w:val="0013413A"/>
    <w:rsid w:val="0015597E"/>
    <w:rsid w:val="00167075"/>
    <w:rsid w:val="00170893"/>
    <w:rsid w:val="00173327"/>
    <w:rsid w:val="001767C7"/>
    <w:rsid w:val="00181B17"/>
    <w:rsid w:val="00181F6F"/>
    <w:rsid w:val="00190F33"/>
    <w:rsid w:val="00194BD0"/>
    <w:rsid w:val="001C314F"/>
    <w:rsid w:val="001C691B"/>
    <w:rsid w:val="001D2DDD"/>
    <w:rsid w:val="001D3176"/>
    <w:rsid w:val="001D3F14"/>
    <w:rsid w:val="001E3FED"/>
    <w:rsid w:val="00206F1B"/>
    <w:rsid w:val="002148FA"/>
    <w:rsid w:val="00235C2B"/>
    <w:rsid w:val="00242102"/>
    <w:rsid w:val="00252D3D"/>
    <w:rsid w:val="0028323A"/>
    <w:rsid w:val="00287313"/>
    <w:rsid w:val="00295CA4"/>
    <w:rsid w:val="002A2DEC"/>
    <w:rsid w:val="002A6253"/>
    <w:rsid w:val="002A6EF9"/>
    <w:rsid w:val="002B0701"/>
    <w:rsid w:val="002B66C8"/>
    <w:rsid w:val="002E55A3"/>
    <w:rsid w:val="002F41AF"/>
    <w:rsid w:val="002F63D8"/>
    <w:rsid w:val="00302F05"/>
    <w:rsid w:val="00312941"/>
    <w:rsid w:val="00317869"/>
    <w:rsid w:val="00317F12"/>
    <w:rsid w:val="0033083E"/>
    <w:rsid w:val="003707C6"/>
    <w:rsid w:val="003743DD"/>
    <w:rsid w:val="00380793"/>
    <w:rsid w:val="00386E0F"/>
    <w:rsid w:val="003966E8"/>
    <w:rsid w:val="003C3984"/>
    <w:rsid w:val="003C7FF2"/>
    <w:rsid w:val="003D62D5"/>
    <w:rsid w:val="003E0197"/>
    <w:rsid w:val="003E2580"/>
    <w:rsid w:val="00413306"/>
    <w:rsid w:val="00441DC3"/>
    <w:rsid w:val="00447680"/>
    <w:rsid w:val="00457FD6"/>
    <w:rsid w:val="00461ADA"/>
    <w:rsid w:val="00467355"/>
    <w:rsid w:val="00470ACE"/>
    <w:rsid w:val="004803F5"/>
    <w:rsid w:val="0049418B"/>
    <w:rsid w:val="00494CC8"/>
    <w:rsid w:val="004A248B"/>
    <w:rsid w:val="004B256F"/>
    <w:rsid w:val="004C459B"/>
    <w:rsid w:val="004E382E"/>
    <w:rsid w:val="004E4333"/>
    <w:rsid w:val="004F1BB5"/>
    <w:rsid w:val="005056B2"/>
    <w:rsid w:val="00510052"/>
    <w:rsid w:val="00524617"/>
    <w:rsid w:val="00525A43"/>
    <w:rsid w:val="00525D38"/>
    <w:rsid w:val="00533770"/>
    <w:rsid w:val="00537383"/>
    <w:rsid w:val="00547782"/>
    <w:rsid w:val="00554311"/>
    <w:rsid w:val="0055434A"/>
    <w:rsid w:val="00564378"/>
    <w:rsid w:val="00564493"/>
    <w:rsid w:val="005669E6"/>
    <w:rsid w:val="00572620"/>
    <w:rsid w:val="00573D34"/>
    <w:rsid w:val="00576AE7"/>
    <w:rsid w:val="0058301D"/>
    <w:rsid w:val="00583D2C"/>
    <w:rsid w:val="005934A1"/>
    <w:rsid w:val="005970AF"/>
    <w:rsid w:val="005A7560"/>
    <w:rsid w:val="005B4E4E"/>
    <w:rsid w:val="005B582C"/>
    <w:rsid w:val="005C12FD"/>
    <w:rsid w:val="005C4778"/>
    <w:rsid w:val="005C5B55"/>
    <w:rsid w:val="005E30F7"/>
    <w:rsid w:val="005E3F27"/>
    <w:rsid w:val="005E46CE"/>
    <w:rsid w:val="00600B46"/>
    <w:rsid w:val="00605121"/>
    <w:rsid w:val="00610CA4"/>
    <w:rsid w:val="00612948"/>
    <w:rsid w:val="00627729"/>
    <w:rsid w:val="00632857"/>
    <w:rsid w:val="006520D5"/>
    <w:rsid w:val="00657201"/>
    <w:rsid w:val="006627FB"/>
    <w:rsid w:val="0066490E"/>
    <w:rsid w:val="006759C0"/>
    <w:rsid w:val="00677455"/>
    <w:rsid w:val="006932FE"/>
    <w:rsid w:val="006A40C8"/>
    <w:rsid w:val="006C07B2"/>
    <w:rsid w:val="006C4B60"/>
    <w:rsid w:val="006D7C1F"/>
    <w:rsid w:val="006F6467"/>
    <w:rsid w:val="006F7786"/>
    <w:rsid w:val="00710033"/>
    <w:rsid w:val="00735008"/>
    <w:rsid w:val="0075139B"/>
    <w:rsid w:val="0076020D"/>
    <w:rsid w:val="007712E2"/>
    <w:rsid w:val="007757D6"/>
    <w:rsid w:val="007800BE"/>
    <w:rsid w:val="00786ADA"/>
    <w:rsid w:val="007C5021"/>
    <w:rsid w:val="007C7B21"/>
    <w:rsid w:val="008016E3"/>
    <w:rsid w:val="008021EF"/>
    <w:rsid w:val="00806643"/>
    <w:rsid w:val="00812956"/>
    <w:rsid w:val="00817081"/>
    <w:rsid w:val="00827B43"/>
    <w:rsid w:val="008640EF"/>
    <w:rsid w:val="00872A1E"/>
    <w:rsid w:val="00873547"/>
    <w:rsid w:val="00874594"/>
    <w:rsid w:val="008754F6"/>
    <w:rsid w:val="008811A4"/>
    <w:rsid w:val="008910E1"/>
    <w:rsid w:val="00894D34"/>
    <w:rsid w:val="008D0E15"/>
    <w:rsid w:val="008D135B"/>
    <w:rsid w:val="008D3715"/>
    <w:rsid w:val="008E4A92"/>
    <w:rsid w:val="00912182"/>
    <w:rsid w:val="009266C7"/>
    <w:rsid w:val="00933491"/>
    <w:rsid w:val="00934EFF"/>
    <w:rsid w:val="00936C52"/>
    <w:rsid w:val="00937723"/>
    <w:rsid w:val="00940A06"/>
    <w:rsid w:val="00940CBD"/>
    <w:rsid w:val="009446EB"/>
    <w:rsid w:val="009462AD"/>
    <w:rsid w:val="0096683D"/>
    <w:rsid w:val="00972DE8"/>
    <w:rsid w:val="00972FED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9D7FE0"/>
    <w:rsid w:val="009E35C5"/>
    <w:rsid w:val="009F1779"/>
    <w:rsid w:val="00A06C8C"/>
    <w:rsid w:val="00A1200C"/>
    <w:rsid w:val="00A17617"/>
    <w:rsid w:val="00A25FB3"/>
    <w:rsid w:val="00A36EF4"/>
    <w:rsid w:val="00A373B9"/>
    <w:rsid w:val="00A42861"/>
    <w:rsid w:val="00A6036B"/>
    <w:rsid w:val="00AA7B86"/>
    <w:rsid w:val="00AB2E96"/>
    <w:rsid w:val="00AC04B3"/>
    <w:rsid w:val="00AE26DC"/>
    <w:rsid w:val="00AE5DB1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718B0"/>
    <w:rsid w:val="00B818E1"/>
    <w:rsid w:val="00B81DC9"/>
    <w:rsid w:val="00B85717"/>
    <w:rsid w:val="00B94771"/>
    <w:rsid w:val="00BA49A9"/>
    <w:rsid w:val="00BB0CBB"/>
    <w:rsid w:val="00BC10D7"/>
    <w:rsid w:val="00BD2CC9"/>
    <w:rsid w:val="00BD3B3A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85DFF"/>
    <w:rsid w:val="00CA21B9"/>
    <w:rsid w:val="00CA7AC6"/>
    <w:rsid w:val="00CB7EF1"/>
    <w:rsid w:val="00CC3ED2"/>
    <w:rsid w:val="00CD0ADA"/>
    <w:rsid w:val="00CD49CD"/>
    <w:rsid w:val="00CD74F7"/>
    <w:rsid w:val="00CE14E4"/>
    <w:rsid w:val="00CE5678"/>
    <w:rsid w:val="00CF2862"/>
    <w:rsid w:val="00D001D5"/>
    <w:rsid w:val="00D1288D"/>
    <w:rsid w:val="00D1523A"/>
    <w:rsid w:val="00D265A9"/>
    <w:rsid w:val="00D47F27"/>
    <w:rsid w:val="00D50509"/>
    <w:rsid w:val="00D5595E"/>
    <w:rsid w:val="00D5798D"/>
    <w:rsid w:val="00D67E0B"/>
    <w:rsid w:val="00D77169"/>
    <w:rsid w:val="00D773D0"/>
    <w:rsid w:val="00D7788F"/>
    <w:rsid w:val="00D801C7"/>
    <w:rsid w:val="00D80D4D"/>
    <w:rsid w:val="00D822A3"/>
    <w:rsid w:val="00D95099"/>
    <w:rsid w:val="00D962C7"/>
    <w:rsid w:val="00DA29AA"/>
    <w:rsid w:val="00DC40FE"/>
    <w:rsid w:val="00DC58A6"/>
    <w:rsid w:val="00DD0E20"/>
    <w:rsid w:val="00DE19A5"/>
    <w:rsid w:val="00DF05AC"/>
    <w:rsid w:val="00DF0759"/>
    <w:rsid w:val="00E2032D"/>
    <w:rsid w:val="00E27100"/>
    <w:rsid w:val="00E30F5B"/>
    <w:rsid w:val="00E35BFA"/>
    <w:rsid w:val="00E42C64"/>
    <w:rsid w:val="00E520D2"/>
    <w:rsid w:val="00E55074"/>
    <w:rsid w:val="00E61316"/>
    <w:rsid w:val="00E622CF"/>
    <w:rsid w:val="00E728C6"/>
    <w:rsid w:val="00E8461B"/>
    <w:rsid w:val="00E85161"/>
    <w:rsid w:val="00E92E35"/>
    <w:rsid w:val="00EA1575"/>
    <w:rsid w:val="00EA161A"/>
    <w:rsid w:val="00EA6AB1"/>
    <w:rsid w:val="00EB448B"/>
    <w:rsid w:val="00EC0F1A"/>
    <w:rsid w:val="00EC42B4"/>
    <w:rsid w:val="00EC42F5"/>
    <w:rsid w:val="00EC7606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2550"/>
    <w:rsid w:val="00F441C0"/>
    <w:rsid w:val="00F520E6"/>
    <w:rsid w:val="00F5253C"/>
    <w:rsid w:val="00F55679"/>
    <w:rsid w:val="00F5733E"/>
    <w:rsid w:val="00F67488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05DAB"/>
    <w:rsid w:val="000D4583"/>
    <w:rsid w:val="001209EE"/>
    <w:rsid w:val="001E3BDA"/>
    <w:rsid w:val="002057BD"/>
    <w:rsid w:val="00320C3C"/>
    <w:rsid w:val="004B0A6A"/>
    <w:rsid w:val="006415B1"/>
    <w:rsid w:val="006657D6"/>
    <w:rsid w:val="006A5FEF"/>
    <w:rsid w:val="006E35D9"/>
    <w:rsid w:val="0070013B"/>
    <w:rsid w:val="00711EDF"/>
    <w:rsid w:val="007335B0"/>
    <w:rsid w:val="007A363D"/>
    <w:rsid w:val="007A59AC"/>
    <w:rsid w:val="007C407D"/>
    <w:rsid w:val="00891C65"/>
    <w:rsid w:val="008B215E"/>
    <w:rsid w:val="008E399B"/>
    <w:rsid w:val="00900A52"/>
    <w:rsid w:val="00981322"/>
    <w:rsid w:val="00A97BA5"/>
    <w:rsid w:val="00B41902"/>
    <w:rsid w:val="00B55AA1"/>
    <w:rsid w:val="00BC6487"/>
    <w:rsid w:val="00C02881"/>
    <w:rsid w:val="00C84E47"/>
    <w:rsid w:val="00D32910"/>
    <w:rsid w:val="00D37ED7"/>
    <w:rsid w:val="00D64E98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5eecc4-e1d5-40fc-92b0-559f3aaa78f2" xsi:nil="true"/>
    <lcf76f155ced4ddcb4097134ff3c332f xmlns="8376ce94-bbda-4631-994f-63c8780225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E3943A98D143A297B1D4C0A913BF" ma:contentTypeVersion="12" ma:contentTypeDescription="Vytvoří nový dokument" ma:contentTypeScope="" ma:versionID="704cd4e68678767b16d80ec0df337661">
  <xsd:schema xmlns:xsd="http://www.w3.org/2001/XMLSchema" xmlns:xs="http://www.w3.org/2001/XMLSchema" xmlns:p="http://schemas.microsoft.com/office/2006/metadata/properties" xmlns:ns2="8376ce94-bbda-4631-994f-63c87802257d" xmlns:ns3="1a5eecc4-e1d5-40fc-92b0-559f3aaa78f2" targetNamespace="http://schemas.microsoft.com/office/2006/metadata/properties" ma:root="true" ma:fieldsID="0eab3fd620a4ba6c1c0a55bbd92875a3" ns2:_="" ns3:_="">
    <xsd:import namespace="8376ce94-bbda-4631-994f-63c87802257d"/>
    <xsd:import namespace="1a5eecc4-e1d5-40fc-92b0-559f3aaa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ce94-bbda-4631-994f-63c87802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eecc4-e1d5-40fc-92b0-559f3aaa78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af7a6c-c1f4-45a6-a91e-4b1c3c4bb0b2}" ma:internalName="TaxCatchAll" ma:showField="CatchAllData" ma:web="1a5eecc4-e1d5-40fc-92b0-559f3aaa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C8A30-D99A-4FFB-A6F9-8B08499954C7}">
  <ds:schemaRefs>
    <ds:schemaRef ds:uri="http://schemas.microsoft.com/office/2006/metadata/properties"/>
    <ds:schemaRef ds:uri="http://schemas.microsoft.com/office/infopath/2007/PartnerControls"/>
    <ds:schemaRef ds:uri="1a5eecc4-e1d5-40fc-92b0-559f3aaa78f2"/>
    <ds:schemaRef ds:uri="8376ce94-bbda-4631-994f-63c87802257d"/>
  </ds:schemaRefs>
</ds:datastoreItem>
</file>

<file path=customXml/itemProps3.xml><?xml version="1.0" encoding="utf-8"?>
<ds:datastoreItem xmlns:ds="http://schemas.openxmlformats.org/officeDocument/2006/customXml" ds:itemID="{A6FDA7E7-D94C-4E4B-9E02-1AA8CABCF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ce94-bbda-4631-994f-63c87802257d"/>
    <ds:schemaRef ds:uri="1a5eecc4-e1d5-40fc-92b0-559f3aaa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2AC71-F709-4171-85F7-BA5C7C43B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298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2023-11-23T16:14:00Z</dcterms:created>
  <dcterms:modified xsi:type="dcterms:W3CDTF">2023-11-23T16:14:00Z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0x0101007DBAE3943A98D143A297B1D4C0A913BF</vt:lpwstr>
  </property>
  <property fmtid="{D5CDD505-2E9C-101B-9397-08002B2CF9AE}" pid="3" name="MediaServiceImageTags">
    <vt:lpwstr/>
  </property>
</Properties>
</file>