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4B32E51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EA6AB1">
                  <w:rPr>
                    <w:rFonts w:eastAsia="Arial Unicode MS"/>
                  </w:rPr>
                  <w:t>SPO/</w:t>
                </w:r>
                <w:r w:rsidR="00673630">
                  <w:rPr>
                    <w:rFonts w:eastAsia="Arial Unicode MS"/>
                  </w:rPr>
                  <w:t>329</w:t>
                </w:r>
                <w:r w:rsidR="00C84363">
                  <w:rPr>
                    <w:rFonts w:eastAsia="Arial Unicode MS"/>
                  </w:rPr>
                  <w:t>/</w:t>
                </w:r>
                <w:r w:rsidR="00EA6AB1">
                  <w:rPr>
                    <w:rFonts w:eastAsia="Arial Unicode MS"/>
                  </w:rPr>
                  <w:t>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DB9F533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1-1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73630">
                  <w:rPr>
                    <w:rFonts w:eastAsia="Arial Unicode MS"/>
                    <w:sz w:val="18"/>
                    <w:szCs w:val="18"/>
                  </w:rPr>
                  <w:t>13.11.2023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78B4FFFE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7244D3">
                  <w:rPr>
                    <w:bCs/>
                    <w:noProof/>
                    <w:sz w:val="18"/>
                    <w:szCs w:val="18"/>
                  </w:rPr>
                  <w:t>STAVOKLIMA</w:t>
                </w:r>
                <w:r w:rsidR="008A184B">
                  <w:rPr>
                    <w:bCs/>
                    <w:noProof/>
                    <w:sz w:val="18"/>
                    <w:szCs w:val="18"/>
                  </w:rPr>
                  <w:t xml:space="preserve"> s.r.o.</w:t>
                </w:r>
              </w:sdtContent>
            </w:sdt>
          </w:p>
          <w:p w14:paraId="2E4821D6" w14:textId="050F640A" w:rsidR="00B144E0" w:rsidRDefault="00DF0759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88558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72250E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Budějovická 450, </w:t>
            </w:r>
            <w:r w:rsidR="008E3E2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Homole</w:t>
            </w:r>
            <w:r w:rsidR="00FC191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</w:p>
          <w:p w14:paraId="709FEB45" w14:textId="4E9B39CF" w:rsidR="00775C76" w:rsidRDefault="00B144E0" w:rsidP="00775C76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I</w:t>
            </w:r>
            <w:r w:rsid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FC1916">
              <w:rPr>
                <w:bCs/>
                <w:noProof/>
                <w:sz w:val="18"/>
                <w:szCs w:val="18"/>
              </w:rPr>
              <w:t>60827980</w:t>
            </w:r>
          </w:p>
          <w:p w14:paraId="385A1721" w14:textId="471EF5C8" w:rsidR="00775C76" w:rsidRDefault="00775C76" w:rsidP="00775C76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DIČ</w:t>
            </w:r>
            <w:r w:rsidR="0001539A">
              <w:rPr>
                <w:bCs/>
                <w:noProof/>
                <w:sz w:val="18"/>
                <w:szCs w:val="18"/>
              </w:rPr>
              <w:t xml:space="preserve"> </w:t>
            </w:r>
            <w:r w:rsidR="00A05327">
              <w:rPr>
                <w:bCs/>
                <w:noProof/>
                <w:sz w:val="18"/>
                <w:szCs w:val="18"/>
              </w:rPr>
              <w:t>CZ</w:t>
            </w:r>
            <w:r w:rsidR="00FC1916">
              <w:rPr>
                <w:bCs/>
                <w:noProof/>
                <w:sz w:val="18"/>
                <w:szCs w:val="18"/>
              </w:rPr>
              <w:t>60</w:t>
            </w:r>
            <w:r w:rsidR="00B55496">
              <w:rPr>
                <w:bCs/>
                <w:noProof/>
                <w:sz w:val="18"/>
                <w:szCs w:val="18"/>
              </w:rPr>
              <w:t>827980</w:t>
            </w:r>
          </w:p>
          <w:p w14:paraId="73231020" w14:textId="483D2F06" w:rsidR="00DF0759" w:rsidRPr="00A17617" w:rsidRDefault="00EC42F5" w:rsidP="00775C76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EF6B3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3D76D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752C455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66A9B7E" w14:textId="4E0D434F" w:rsidR="004D70FC" w:rsidRDefault="009E279C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Tepelná clona EASY</w:t>
            </w:r>
            <w:r w:rsidR="0014475F">
              <w:rPr>
                <w:bCs/>
                <w:noProof/>
                <w:sz w:val="18"/>
                <w:szCs w:val="18"/>
              </w:rPr>
              <w:t xml:space="preserve"> – 200 – 1 </w:t>
            </w:r>
            <w:r w:rsidR="00573C1F">
              <w:rPr>
                <w:bCs/>
                <w:noProof/>
                <w:sz w:val="18"/>
                <w:szCs w:val="18"/>
              </w:rPr>
              <w:t>–</w:t>
            </w:r>
            <w:r w:rsidR="0014475F">
              <w:rPr>
                <w:bCs/>
                <w:noProof/>
                <w:sz w:val="18"/>
                <w:szCs w:val="18"/>
              </w:rPr>
              <w:t xml:space="preserve"> </w:t>
            </w:r>
            <w:r w:rsidR="00F7397B">
              <w:rPr>
                <w:bCs/>
                <w:noProof/>
                <w:sz w:val="18"/>
                <w:szCs w:val="18"/>
              </w:rPr>
              <w:t>E</w:t>
            </w:r>
            <w:r w:rsidR="00573C1F">
              <w:rPr>
                <w:bCs/>
                <w:noProof/>
                <w:sz w:val="18"/>
                <w:szCs w:val="18"/>
              </w:rPr>
              <w:t xml:space="preserve"> 12,5 KW</w:t>
            </w:r>
            <w:r w:rsidR="006B214F">
              <w:rPr>
                <w:bCs/>
                <w:noProof/>
                <w:sz w:val="18"/>
                <w:szCs w:val="18"/>
              </w:rPr>
              <w:t xml:space="preserve"> </w:t>
            </w:r>
            <w:r w:rsidR="003E4EA2">
              <w:rPr>
                <w:bCs/>
                <w:noProof/>
                <w:sz w:val="18"/>
                <w:szCs w:val="18"/>
              </w:rPr>
              <w:t xml:space="preserve">+ montáž zařízení </w:t>
            </w:r>
            <w:r w:rsidR="00AF7F4C">
              <w:rPr>
                <w:bCs/>
                <w:noProof/>
                <w:sz w:val="18"/>
                <w:szCs w:val="18"/>
              </w:rPr>
              <w:t>na pokladnu do objektu Klementinum</w:t>
            </w:r>
            <w:r w:rsidR="003E4EA2">
              <w:rPr>
                <w:bCs/>
                <w:noProof/>
                <w:sz w:val="18"/>
                <w:szCs w:val="18"/>
              </w:rPr>
              <w:t>.</w:t>
            </w:r>
          </w:p>
          <w:p w14:paraId="5971046E" w14:textId="77777777" w:rsidR="00865758" w:rsidRDefault="00865758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5C8E599E" w14:textId="7649BD95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3B3B76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B8763C">
                  <w:rPr>
                    <w:bCs/>
                    <w:noProof/>
                    <w:sz w:val="18"/>
                    <w:szCs w:val="18"/>
                  </w:rPr>
                  <w:t>79</w:t>
                </w:r>
                <w:r w:rsidR="006B214F">
                  <w:rPr>
                    <w:bCs/>
                    <w:noProof/>
                    <w:sz w:val="18"/>
                    <w:szCs w:val="18"/>
                  </w:rPr>
                  <w:t> 847,00</w:t>
                </w:r>
                <w:r w:rsidR="00690A23">
                  <w:rPr>
                    <w:bCs/>
                    <w:noProof/>
                    <w:sz w:val="18"/>
                    <w:szCs w:val="18"/>
                  </w:rPr>
                  <w:t xml:space="preserve"> K</w:t>
                </w:r>
                <w:r w:rsidR="00B916DE">
                  <w:rPr>
                    <w:bCs/>
                    <w:noProof/>
                    <w:sz w:val="18"/>
                    <w:szCs w:val="18"/>
                  </w:rPr>
                  <w:t>č</w:t>
                </w:r>
              </w:sdtContent>
            </w:sdt>
          </w:p>
          <w:p w14:paraId="76D1B18A" w14:textId="1BBC1861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="00E3329F">
              <w:rPr>
                <w:bCs/>
                <w:noProof/>
                <w:sz w:val="14"/>
                <w:szCs w:val="14"/>
              </w:rPr>
              <w:t xml:space="preserve">      </w:t>
            </w:r>
            <w:r w:rsidR="00FA1337">
              <w:rPr>
                <w:bCs/>
                <w:noProof/>
                <w:sz w:val="14"/>
                <w:szCs w:val="14"/>
              </w:rPr>
              <w:t xml:space="preserve"> </w:t>
            </w:r>
            <w:r w:rsidR="0008061A">
              <w:rPr>
                <w:bCs/>
                <w:noProof/>
                <w:sz w:val="14"/>
                <w:szCs w:val="14"/>
              </w:rPr>
              <w:t xml:space="preserve">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D43490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proofErr w:type="spellStart"/>
                <w:r w:rsidR="003D76D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5578863" w14:textId="4641D20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3D76D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545840F8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3D76D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4A863B3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6B214F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210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02FA32E8" w14:textId="77777777" w:rsidR="00377697" w:rsidRPr="004F1BB5" w:rsidRDefault="00377697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59C09" id="Přímá spojnice 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6D743" id="Přímá spojnice 8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1FCF4"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54F6A3CB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</w:t>
            </w:r>
            <w:r w:rsidR="00365D0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</w:t>
            </w:r>
            <w:r w:rsidR="00365D08">
              <w:rPr>
                <w:rFonts w:ascii="Atyp BL Display Semibold" w:hAnsi="Atyp BL Display Semibold"/>
                <w:sz w:val="18"/>
                <w:szCs w:val="18"/>
              </w:rPr>
              <w:t xml:space="preserve">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478FD1EF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</w:t>
            </w:r>
            <w:r w:rsidR="00776FD4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377697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776FD4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</w:t>
            </w:r>
            <w:r w:rsidR="00776FD4">
              <w:rPr>
                <w:rFonts w:ascii="Atyp BL Display Semibold" w:hAnsi="Atyp BL Display Semibold"/>
                <w:sz w:val="18"/>
                <w:szCs w:val="18"/>
              </w:rPr>
              <w:t xml:space="preserve">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44BE" w14:textId="77777777" w:rsidR="00546BB0" w:rsidRDefault="00546BB0" w:rsidP="009953D5">
      <w:r>
        <w:separator/>
      </w:r>
    </w:p>
    <w:p w14:paraId="53901FBD" w14:textId="77777777" w:rsidR="00546BB0" w:rsidRDefault="00546BB0" w:rsidP="009953D5"/>
  </w:endnote>
  <w:endnote w:type="continuationSeparator" w:id="0">
    <w:p w14:paraId="3A2F6D18" w14:textId="77777777" w:rsidR="00546BB0" w:rsidRDefault="00546BB0" w:rsidP="009953D5">
      <w:r>
        <w:continuationSeparator/>
      </w:r>
    </w:p>
    <w:p w14:paraId="4879093C" w14:textId="77777777" w:rsidR="00546BB0" w:rsidRDefault="00546BB0" w:rsidP="009953D5"/>
  </w:endnote>
  <w:endnote w:type="continuationNotice" w:id="1">
    <w:p w14:paraId="2A91608B" w14:textId="77777777" w:rsidR="00546BB0" w:rsidRDefault="00546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Volný tvar: obrazec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53996" id="Volný tvar: obrazec 5" o:spid="_x0000_s1026" style="position:absolute;margin-left:34pt;margin-top:551.75pt;width:24.35pt;height:23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Volný tvar: obraze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7267C" id="Volný tvar: obrazec 1" o:spid="_x0000_s1026" style="position:absolute;margin-left:34pt;margin-top:551.75pt;width:24.35pt;height:2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C873" w14:textId="77777777" w:rsidR="00546BB0" w:rsidRDefault="00546BB0" w:rsidP="009953D5">
      <w:r>
        <w:separator/>
      </w:r>
    </w:p>
    <w:p w14:paraId="1175AABD" w14:textId="77777777" w:rsidR="00546BB0" w:rsidRDefault="00546BB0" w:rsidP="009953D5"/>
  </w:footnote>
  <w:footnote w:type="continuationSeparator" w:id="0">
    <w:p w14:paraId="79D5D77A" w14:textId="77777777" w:rsidR="00546BB0" w:rsidRDefault="00546BB0" w:rsidP="009953D5">
      <w:r>
        <w:continuationSeparator/>
      </w:r>
    </w:p>
    <w:p w14:paraId="1BB86C97" w14:textId="77777777" w:rsidR="00546BB0" w:rsidRDefault="00546BB0" w:rsidP="009953D5"/>
  </w:footnote>
  <w:footnote w:type="continuationNotice" w:id="1">
    <w:p w14:paraId="3956ABDB" w14:textId="77777777" w:rsidR="00546BB0" w:rsidRDefault="00546B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0728"/>
    <w:rsid w:val="000056ED"/>
    <w:rsid w:val="00013557"/>
    <w:rsid w:val="0001539A"/>
    <w:rsid w:val="00026324"/>
    <w:rsid w:val="00026C34"/>
    <w:rsid w:val="00034DC2"/>
    <w:rsid w:val="000416DA"/>
    <w:rsid w:val="000419BF"/>
    <w:rsid w:val="00044B3C"/>
    <w:rsid w:val="00046A5F"/>
    <w:rsid w:val="00054980"/>
    <w:rsid w:val="000604E1"/>
    <w:rsid w:val="00062DB3"/>
    <w:rsid w:val="0006754C"/>
    <w:rsid w:val="000800BD"/>
    <w:rsid w:val="0008061A"/>
    <w:rsid w:val="00082AD8"/>
    <w:rsid w:val="00087AB5"/>
    <w:rsid w:val="000A0882"/>
    <w:rsid w:val="000A0AAF"/>
    <w:rsid w:val="000A3475"/>
    <w:rsid w:val="000B3E43"/>
    <w:rsid w:val="000C0BCB"/>
    <w:rsid w:val="000C4677"/>
    <w:rsid w:val="000D2C3B"/>
    <w:rsid w:val="000D4B64"/>
    <w:rsid w:val="000E5167"/>
    <w:rsid w:val="000F748B"/>
    <w:rsid w:val="00104ED9"/>
    <w:rsid w:val="001117DA"/>
    <w:rsid w:val="0011211B"/>
    <w:rsid w:val="001218C9"/>
    <w:rsid w:val="0013413A"/>
    <w:rsid w:val="001357C3"/>
    <w:rsid w:val="00141870"/>
    <w:rsid w:val="0014475F"/>
    <w:rsid w:val="0015597E"/>
    <w:rsid w:val="00160470"/>
    <w:rsid w:val="00167075"/>
    <w:rsid w:val="00170893"/>
    <w:rsid w:val="00171632"/>
    <w:rsid w:val="00173327"/>
    <w:rsid w:val="001767C7"/>
    <w:rsid w:val="001767FE"/>
    <w:rsid w:val="00181B17"/>
    <w:rsid w:val="00181F6F"/>
    <w:rsid w:val="00186D29"/>
    <w:rsid w:val="00190F33"/>
    <w:rsid w:val="00194BD0"/>
    <w:rsid w:val="001A215B"/>
    <w:rsid w:val="001C1705"/>
    <w:rsid w:val="001C5AE3"/>
    <w:rsid w:val="001C691B"/>
    <w:rsid w:val="001C6995"/>
    <w:rsid w:val="001D2DDD"/>
    <w:rsid w:val="001D3176"/>
    <w:rsid w:val="001D3F14"/>
    <w:rsid w:val="001D761A"/>
    <w:rsid w:val="001E3FED"/>
    <w:rsid w:val="001F0C34"/>
    <w:rsid w:val="002007FC"/>
    <w:rsid w:val="00206F1B"/>
    <w:rsid w:val="002148FA"/>
    <w:rsid w:val="00231638"/>
    <w:rsid w:val="00242102"/>
    <w:rsid w:val="00252D3D"/>
    <w:rsid w:val="0025418B"/>
    <w:rsid w:val="00264C80"/>
    <w:rsid w:val="00265AA7"/>
    <w:rsid w:val="00274C74"/>
    <w:rsid w:val="00283A77"/>
    <w:rsid w:val="00287313"/>
    <w:rsid w:val="002939E1"/>
    <w:rsid w:val="00295CA4"/>
    <w:rsid w:val="002A3485"/>
    <w:rsid w:val="002A6253"/>
    <w:rsid w:val="002A6EF9"/>
    <w:rsid w:val="002B2F29"/>
    <w:rsid w:val="002B66C8"/>
    <w:rsid w:val="002B66D4"/>
    <w:rsid w:val="002E176A"/>
    <w:rsid w:val="002E55A3"/>
    <w:rsid w:val="002E56A9"/>
    <w:rsid w:val="002F41AF"/>
    <w:rsid w:val="002F63D8"/>
    <w:rsid w:val="002F6623"/>
    <w:rsid w:val="00302D89"/>
    <w:rsid w:val="00312941"/>
    <w:rsid w:val="00317869"/>
    <w:rsid w:val="00317F12"/>
    <w:rsid w:val="0033083E"/>
    <w:rsid w:val="0033594C"/>
    <w:rsid w:val="00337147"/>
    <w:rsid w:val="00342B5F"/>
    <w:rsid w:val="00356762"/>
    <w:rsid w:val="00365D08"/>
    <w:rsid w:val="00366FF9"/>
    <w:rsid w:val="003707C6"/>
    <w:rsid w:val="003743DD"/>
    <w:rsid w:val="00377697"/>
    <w:rsid w:val="00380793"/>
    <w:rsid w:val="00386E0F"/>
    <w:rsid w:val="0039101C"/>
    <w:rsid w:val="003B3B76"/>
    <w:rsid w:val="003C104D"/>
    <w:rsid w:val="003C3984"/>
    <w:rsid w:val="003C6A5B"/>
    <w:rsid w:val="003C6BEB"/>
    <w:rsid w:val="003C7FF2"/>
    <w:rsid w:val="003D3BAF"/>
    <w:rsid w:val="003D4A08"/>
    <w:rsid w:val="003D62D5"/>
    <w:rsid w:val="003D76D6"/>
    <w:rsid w:val="003E0197"/>
    <w:rsid w:val="003E2580"/>
    <w:rsid w:val="003E4EA2"/>
    <w:rsid w:val="00401B01"/>
    <w:rsid w:val="00406729"/>
    <w:rsid w:val="00413306"/>
    <w:rsid w:val="00417907"/>
    <w:rsid w:val="00433A29"/>
    <w:rsid w:val="004436D0"/>
    <w:rsid w:val="00444059"/>
    <w:rsid w:val="004444DA"/>
    <w:rsid w:val="00447680"/>
    <w:rsid w:val="004515A7"/>
    <w:rsid w:val="004539F1"/>
    <w:rsid w:val="00457FD6"/>
    <w:rsid w:val="00461ADA"/>
    <w:rsid w:val="00467355"/>
    <w:rsid w:val="00467EC1"/>
    <w:rsid w:val="00470ACE"/>
    <w:rsid w:val="00470BBF"/>
    <w:rsid w:val="004803F5"/>
    <w:rsid w:val="0049418B"/>
    <w:rsid w:val="00494CC8"/>
    <w:rsid w:val="004A248B"/>
    <w:rsid w:val="004C2220"/>
    <w:rsid w:val="004C459B"/>
    <w:rsid w:val="004C7A86"/>
    <w:rsid w:val="004D70FC"/>
    <w:rsid w:val="004E382E"/>
    <w:rsid w:val="004E4333"/>
    <w:rsid w:val="004F1BB5"/>
    <w:rsid w:val="004F3321"/>
    <w:rsid w:val="0050500D"/>
    <w:rsid w:val="005056B2"/>
    <w:rsid w:val="00510052"/>
    <w:rsid w:val="00524617"/>
    <w:rsid w:val="00525A43"/>
    <w:rsid w:val="00525D38"/>
    <w:rsid w:val="00533770"/>
    <w:rsid w:val="00536705"/>
    <w:rsid w:val="00537383"/>
    <w:rsid w:val="00546BB0"/>
    <w:rsid w:val="005478DA"/>
    <w:rsid w:val="00554311"/>
    <w:rsid w:val="00564378"/>
    <w:rsid w:val="00564493"/>
    <w:rsid w:val="005669E6"/>
    <w:rsid w:val="00572620"/>
    <w:rsid w:val="00572D41"/>
    <w:rsid w:val="00573C1F"/>
    <w:rsid w:val="00573D34"/>
    <w:rsid w:val="00576AE7"/>
    <w:rsid w:val="00583D2C"/>
    <w:rsid w:val="00584726"/>
    <w:rsid w:val="005934A1"/>
    <w:rsid w:val="00596CEC"/>
    <w:rsid w:val="005970AF"/>
    <w:rsid w:val="005B2032"/>
    <w:rsid w:val="005B4E4E"/>
    <w:rsid w:val="005B582C"/>
    <w:rsid w:val="005C4778"/>
    <w:rsid w:val="005C5B55"/>
    <w:rsid w:val="005D3C33"/>
    <w:rsid w:val="005E30F7"/>
    <w:rsid w:val="005E3F27"/>
    <w:rsid w:val="0060071F"/>
    <w:rsid w:val="00602E82"/>
    <w:rsid w:val="00605121"/>
    <w:rsid w:val="00612948"/>
    <w:rsid w:val="0061519A"/>
    <w:rsid w:val="00627729"/>
    <w:rsid w:val="00632857"/>
    <w:rsid w:val="00645094"/>
    <w:rsid w:val="006520D5"/>
    <w:rsid w:val="00653C43"/>
    <w:rsid w:val="00657201"/>
    <w:rsid w:val="0066490E"/>
    <w:rsid w:val="00666C18"/>
    <w:rsid w:val="0067094F"/>
    <w:rsid w:val="00673630"/>
    <w:rsid w:val="006759C0"/>
    <w:rsid w:val="00677455"/>
    <w:rsid w:val="00690A23"/>
    <w:rsid w:val="006932FE"/>
    <w:rsid w:val="00694B70"/>
    <w:rsid w:val="006A40C8"/>
    <w:rsid w:val="006A5A29"/>
    <w:rsid w:val="006A7DC5"/>
    <w:rsid w:val="006B07CC"/>
    <w:rsid w:val="006B214F"/>
    <w:rsid w:val="006B2A2F"/>
    <w:rsid w:val="006C07B2"/>
    <w:rsid w:val="006C4B60"/>
    <w:rsid w:val="006D7C1F"/>
    <w:rsid w:val="006E0265"/>
    <w:rsid w:val="006F0B07"/>
    <w:rsid w:val="006F6467"/>
    <w:rsid w:val="006F7786"/>
    <w:rsid w:val="006F7AAC"/>
    <w:rsid w:val="007038C7"/>
    <w:rsid w:val="00710033"/>
    <w:rsid w:val="0072250E"/>
    <w:rsid w:val="00722D16"/>
    <w:rsid w:val="007244D3"/>
    <w:rsid w:val="007312A0"/>
    <w:rsid w:val="00735008"/>
    <w:rsid w:val="0075139B"/>
    <w:rsid w:val="007712E2"/>
    <w:rsid w:val="007757D6"/>
    <w:rsid w:val="00775C76"/>
    <w:rsid w:val="00776FD4"/>
    <w:rsid w:val="007800BE"/>
    <w:rsid w:val="00780ACF"/>
    <w:rsid w:val="00794D12"/>
    <w:rsid w:val="00796B0D"/>
    <w:rsid w:val="007A1A0F"/>
    <w:rsid w:val="007A3568"/>
    <w:rsid w:val="007C5021"/>
    <w:rsid w:val="007C5E11"/>
    <w:rsid w:val="007C7B21"/>
    <w:rsid w:val="007D246D"/>
    <w:rsid w:val="007D6CC2"/>
    <w:rsid w:val="007E70AD"/>
    <w:rsid w:val="007F081D"/>
    <w:rsid w:val="007F248C"/>
    <w:rsid w:val="008016E3"/>
    <w:rsid w:val="008021EF"/>
    <w:rsid w:val="00806643"/>
    <w:rsid w:val="00807F3E"/>
    <w:rsid w:val="00811225"/>
    <w:rsid w:val="00812A88"/>
    <w:rsid w:val="00814030"/>
    <w:rsid w:val="00817081"/>
    <w:rsid w:val="0082317A"/>
    <w:rsid w:val="00827B43"/>
    <w:rsid w:val="00836222"/>
    <w:rsid w:val="00853D49"/>
    <w:rsid w:val="008640EF"/>
    <w:rsid w:val="00865758"/>
    <w:rsid w:val="00872196"/>
    <w:rsid w:val="00872A1E"/>
    <w:rsid w:val="00873547"/>
    <w:rsid w:val="00874594"/>
    <w:rsid w:val="008754F6"/>
    <w:rsid w:val="00881073"/>
    <w:rsid w:val="00885580"/>
    <w:rsid w:val="00886DDD"/>
    <w:rsid w:val="008910E1"/>
    <w:rsid w:val="00894D34"/>
    <w:rsid w:val="0089782A"/>
    <w:rsid w:val="00897CF9"/>
    <w:rsid w:val="008A184B"/>
    <w:rsid w:val="008A4A10"/>
    <w:rsid w:val="008B11E5"/>
    <w:rsid w:val="008B17D3"/>
    <w:rsid w:val="008C0A4E"/>
    <w:rsid w:val="008C4FB1"/>
    <w:rsid w:val="008D0E15"/>
    <w:rsid w:val="008D135B"/>
    <w:rsid w:val="008E3E2F"/>
    <w:rsid w:val="008E4A92"/>
    <w:rsid w:val="00905F61"/>
    <w:rsid w:val="00906142"/>
    <w:rsid w:val="00907BE0"/>
    <w:rsid w:val="00912182"/>
    <w:rsid w:val="009251BF"/>
    <w:rsid w:val="009266C7"/>
    <w:rsid w:val="00933491"/>
    <w:rsid w:val="00934EFF"/>
    <w:rsid w:val="00936C52"/>
    <w:rsid w:val="009373A4"/>
    <w:rsid w:val="00937723"/>
    <w:rsid w:val="00940CBD"/>
    <w:rsid w:val="009446EB"/>
    <w:rsid w:val="009462AD"/>
    <w:rsid w:val="00951984"/>
    <w:rsid w:val="00952CA8"/>
    <w:rsid w:val="00952E53"/>
    <w:rsid w:val="0096683D"/>
    <w:rsid w:val="00972DE8"/>
    <w:rsid w:val="00972FED"/>
    <w:rsid w:val="00973EFE"/>
    <w:rsid w:val="00980CF4"/>
    <w:rsid w:val="0099185E"/>
    <w:rsid w:val="009953D5"/>
    <w:rsid w:val="009970E7"/>
    <w:rsid w:val="009A0116"/>
    <w:rsid w:val="009A2BB7"/>
    <w:rsid w:val="009A324E"/>
    <w:rsid w:val="009B1758"/>
    <w:rsid w:val="009B212D"/>
    <w:rsid w:val="009B43D1"/>
    <w:rsid w:val="009B4F78"/>
    <w:rsid w:val="009C238F"/>
    <w:rsid w:val="009C2640"/>
    <w:rsid w:val="009C2B5E"/>
    <w:rsid w:val="009D4177"/>
    <w:rsid w:val="009E279C"/>
    <w:rsid w:val="009E35C5"/>
    <w:rsid w:val="009E51CE"/>
    <w:rsid w:val="009F282A"/>
    <w:rsid w:val="009F77EF"/>
    <w:rsid w:val="00A05327"/>
    <w:rsid w:val="00A0590D"/>
    <w:rsid w:val="00A06C8C"/>
    <w:rsid w:val="00A1200C"/>
    <w:rsid w:val="00A1500E"/>
    <w:rsid w:val="00A17617"/>
    <w:rsid w:val="00A25FB3"/>
    <w:rsid w:val="00A317DE"/>
    <w:rsid w:val="00A36EF4"/>
    <w:rsid w:val="00A373B9"/>
    <w:rsid w:val="00A42861"/>
    <w:rsid w:val="00A52209"/>
    <w:rsid w:val="00A56CD2"/>
    <w:rsid w:val="00A6036B"/>
    <w:rsid w:val="00A73FBA"/>
    <w:rsid w:val="00A77C8D"/>
    <w:rsid w:val="00A93BD2"/>
    <w:rsid w:val="00AB2E96"/>
    <w:rsid w:val="00AB39B5"/>
    <w:rsid w:val="00AC04B3"/>
    <w:rsid w:val="00AC2DF3"/>
    <w:rsid w:val="00AD09D7"/>
    <w:rsid w:val="00AD4F73"/>
    <w:rsid w:val="00AE0351"/>
    <w:rsid w:val="00AE22DF"/>
    <w:rsid w:val="00AE26DC"/>
    <w:rsid w:val="00AE5DB1"/>
    <w:rsid w:val="00AF1608"/>
    <w:rsid w:val="00AF39EE"/>
    <w:rsid w:val="00AF3AE3"/>
    <w:rsid w:val="00AF4195"/>
    <w:rsid w:val="00AF67BE"/>
    <w:rsid w:val="00AF7F4C"/>
    <w:rsid w:val="00B0472E"/>
    <w:rsid w:val="00B0537D"/>
    <w:rsid w:val="00B1090F"/>
    <w:rsid w:val="00B131A0"/>
    <w:rsid w:val="00B135B6"/>
    <w:rsid w:val="00B137AD"/>
    <w:rsid w:val="00B144E0"/>
    <w:rsid w:val="00B15724"/>
    <w:rsid w:val="00B21172"/>
    <w:rsid w:val="00B2243A"/>
    <w:rsid w:val="00B34372"/>
    <w:rsid w:val="00B444BE"/>
    <w:rsid w:val="00B4614A"/>
    <w:rsid w:val="00B473B8"/>
    <w:rsid w:val="00B55496"/>
    <w:rsid w:val="00B64E99"/>
    <w:rsid w:val="00B718B0"/>
    <w:rsid w:val="00B74D47"/>
    <w:rsid w:val="00B818E1"/>
    <w:rsid w:val="00B81CB1"/>
    <w:rsid w:val="00B81DC9"/>
    <w:rsid w:val="00B85717"/>
    <w:rsid w:val="00B8763C"/>
    <w:rsid w:val="00B90460"/>
    <w:rsid w:val="00B916DE"/>
    <w:rsid w:val="00BA49A9"/>
    <w:rsid w:val="00BB0CBB"/>
    <w:rsid w:val="00BC10D7"/>
    <w:rsid w:val="00BC1744"/>
    <w:rsid w:val="00BD2128"/>
    <w:rsid w:val="00BD2CC9"/>
    <w:rsid w:val="00BD2F9A"/>
    <w:rsid w:val="00BD3B3A"/>
    <w:rsid w:val="00BD648E"/>
    <w:rsid w:val="00BE02D8"/>
    <w:rsid w:val="00BE0AF0"/>
    <w:rsid w:val="00BF2B9C"/>
    <w:rsid w:val="00C0168E"/>
    <w:rsid w:val="00C01D12"/>
    <w:rsid w:val="00C062A7"/>
    <w:rsid w:val="00C32A59"/>
    <w:rsid w:val="00C36067"/>
    <w:rsid w:val="00C3761E"/>
    <w:rsid w:val="00C51402"/>
    <w:rsid w:val="00C5141B"/>
    <w:rsid w:val="00C52CD0"/>
    <w:rsid w:val="00C575BC"/>
    <w:rsid w:val="00C611FE"/>
    <w:rsid w:val="00C7048D"/>
    <w:rsid w:val="00C7475B"/>
    <w:rsid w:val="00C823CB"/>
    <w:rsid w:val="00C84363"/>
    <w:rsid w:val="00C845D2"/>
    <w:rsid w:val="00C85DFF"/>
    <w:rsid w:val="00C94710"/>
    <w:rsid w:val="00CA21B9"/>
    <w:rsid w:val="00CA7AC6"/>
    <w:rsid w:val="00CB4283"/>
    <w:rsid w:val="00CB7EF1"/>
    <w:rsid w:val="00CC3ED2"/>
    <w:rsid w:val="00CC41E1"/>
    <w:rsid w:val="00CD0ADA"/>
    <w:rsid w:val="00CD74F7"/>
    <w:rsid w:val="00CD7B1C"/>
    <w:rsid w:val="00CE0EAD"/>
    <w:rsid w:val="00CE14E4"/>
    <w:rsid w:val="00CE6530"/>
    <w:rsid w:val="00CF2862"/>
    <w:rsid w:val="00CF3E67"/>
    <w:rsid w:val="00CF5A4E"/>
    <w:rsid w:val="00D001D5"/>
    <w:rsid w:val="00D13F98"/>
    <w:rsid w:val="00D1523A"/>
    <w:rsid w:val="00D22A3A"/>
    <w:rsid w:val="00D262FB"/>
    <w:rsid w:val="00D265A9"/>
    <w:rsid w:val="00D37C6A"/>
    <w:rsid w:val="00D47F27"/>
    <w:rsid w:val="00D50509"/>
    <w:rsid w:val="00D55F43"/>
    <w:rsid w:val="00D67E0B"/>
    <w:rsid w:val="00D67EBD"/>
    <w:rsid w:val="00D77169"/>
    <w:rsid w:val="00D773D0"/>
    <w:rsid w:val="00D7788F"/>
    <w:rsid w:val="00D801C7"/>
    <w:rsid w:val="00D80D4D"/>
    <w:rsid w:val="00D822A3"/>
    <w:rsid w:val="00D83B47"/>
    <w:rsid w:val="00D95099"/>
    <w:rsid w:val="00D974A2"/>
    <w:rsid w:val="00DA09C8"/>
    <w:rsid w:val="00DB135C"/>
    <w:rsid w:val="00DB6A8B"/>
    <w:rsid w:val="00DC02A8"/>
    <w:rsid w:val="00DC0DC9"/>
    <w:rsid w:val="00DC58A6"/>
    <w:rsid w:val="00DC71D0"/>
    <w:rsid w:val="00DD2DD0"/>
    <w:rsid w:val="00DE19A5"/>
    <w:rsid w:val="00DE28EB"/>
    <w:rsid w:val="00DF05AC"/>
    <w:rsid w:val="00DF0759"/>
    <w:rsid w:val="00DF49FD"/>
    <w:rsid w:val="00E16245"/>
    <w:rsid w:val="00E2022D"/>
    <w:rsid w:val="00E2032D"/>
    <w:rsid w:val="00E21ED5"/>
    <w:rsid w:val="00E27100"/>
    <w:rsid w:val="00E30F5B"/>
    <w:rsid w:val="00E3329F"/>
    <w:rsid w:val="00E35BFA"/>
    <w:rsid w:val="00E42C64"/>
    <w:rsid w:val="00E520D2"/>
    <w:rsid w:val="00E52167"/>
    <w:rsid w:val="00E55074"/>
    <w:rsid w:val="00E61316"/>
    <w:rsid w:val="00E622CF"/>
    <w:rsid w:val="00E62BE4"/>
    <w:rsid w:val="00E674EF"/>
    <w:rsid w:val="00E67946"/>
    <w:rsid w:val="00E728C6"/>
    <w:rsid w:val="00E83893"/>
    <w:rsid w:val="00E8461B"/>
    <w:rsid w:val="00E85161"/>
    <w:rsid w:val="00E92175"/>
    <w:rsid w:val="00E92E35"/>
    <w:rsid w:val="00E95492"/>
    <w:rsid w:val="00EA161A"/>
    <w:rsid w:val="00EA2DC0"/>
    <w:rsid w:val="00EA3962"/>
    <w:rsid w:val="00EA6AB1"/>
    <w:rsid w:val="00EB448B"/>
    <w:rsid w:val="00EC0F1A"/>
    <w:rsid w:val="00EC42B4"/>
    <w:rsid w:val="00EC42F5"/>
    <w:rsid w:val="00EC7606"/>
    <w:rsid w:val="00ED03DE"/>
    <w:rsid w:val="00ED1550"/>
    <w:rsid w:val="00EE43DB"/>
    <w:rsid w:val="00EF0088"/>
    <w:rsid w:val="00EF6B37"/>
    <w:rsid w:val="00F032C0"/>
    <w:rsid w:val="00F07223"/>
    <w:rsid w:val="00F13530"/>
    <w:rsid w:val="00F17846"/>
    <w:rsid w:val="00F20513"/>
    <w:rsid w:val="00F21FEE"/>
    <w:rsid w:val="00F224EB"/>
    <w:rsid w:val="00F23802"/>
    <w:rsid w:val="00F252E3"/>
    <w:rsid w:val="00F259CD"/>
    <w:rsid w:val="00F276C5"/>
    <w:rsid w:val="00F409DF"/>
    <w:rsid w:val="00F42550"/>
    <w:rsid w:val="00F431AE"/>
    <w:rsid w:val="00F441C0"/>
    <w:rsid w:val="00F47BFB"/>
    <w:rsid w:val="00F520E6"/>
    <w:rsid w:val="00F5253C"/>
    <w:rsid w:val="00F54192"/>
    <w:rsid w:val="00F55679"/>
    <w:rsid w:val="00F5733E"/>
    <w:rsid w:val="00F612FB"/>
    <w:rsid w:val="00F67488"/>
    <w:rsid w:val="00F70790"/>
    <w:rsid w:val="00F7397B"/>
    <w:rsid w:val="00F74069"/>
    <w:rsid w:val="00F776E8"/>
    <w:rsid w:val="00F9024E"/>
    <w:rsid w:val="00FA1337"/>
    <w:rsid w:val="00FC132D"/>
    <w:rsid w:val="00FC1916"/>
    <w:rsid w:val="00FD5C1B"/>
    <w:rsid w:val="00FD64C4"/>
    <w:rsid w:val="00FD6C44"/>
    <w:rsid w:val="00FE3C23"/>
    <w:rsid w:val="00FF3262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432EA"/>
    <w:rsid w:val="000D4583"/>
    <w:rsid w:val="001209EE"/>
    <w:rsid w:val="00191B18"/>
    <w:rsid w:val="001E3BDA"/>
    <w:rsid w:val="002057BD"/>
    <w:rsid w:val="002444ED"/>
    <w:rsid w:val="002B400A"/>
    <w:rsid w:val="00320C3C"/>
    <w:rsid w:val="003D0AC2"/>
    <w:rsid w:val="003E70A9"/>
    <w:rsid w:val="004B0A6A"/>
    <w:rsid w:val="004B537E"/>
    <w:rsid w:val="005E682F"/>
    <w:rsid w:val="0063363A"/>
    <w:rsid w:val="006415B1"/>
    <w:rsid w:val="00654792"/>
    <w:rsid w:val="006657D6"/>
    <w:rsid w:val="00676DCD"/>
    <w:rsid w:val="006A5FEF"/>
    <w:rsid w:val="006E35D9"/>
    <w:rsid w:val="00711EDF"/>
    <w:rsid w:val="007335B0"/>
    <w:rsid w:val="00795A9E"/>
    <w:rsid w:val="007A363D"/>
    <w:rsid w:val="007C407D"/>
    <w:rsid w:val="007D733F"/>
    <w:rsid w:val="00891C65"/>
    <w:rsid w:val="008B215E"/>
    <w:rsid w:val="0092218D"/>
    <w:rsid w:val="00952C8C"/>
    <w:rsid w:val="00981322"/>
    <w:rsid w:val="009C464D"/>
    <w:rsid w:val="00A344C2"/>
    <w:rsid w:val="00B23FB8"/>
    <w:rsid w:val="00B41902"/>
    <w:rsid w:val="00B55AA1"/>
    <w:rsid w:val="00BA5C4B"/>
    <w:rsid w:val="00BF6BF7"/>
    <w:rsid w:val="00C636DA"/>
    <w:rsid w:val="00C84E47"/>
    <w:rsid w:val="00CC7D5F"/>
    <w:rsid w:val="00D32910"/>
    <w:rsid w:val="00D37ED7"/>
    <w:rsid w:val="00D64E98"/>
    <w:rsid w:val="00D80C33"/>
    <w:rsid w:val="00D80DF8"/>
    <w:rsid w:val="00DB54F6"/>
    <w:rsid w:val="00E0214C"/>
    <w:rsid w:val="00E3733E"/>
    <w:rsid w:val="00E90901"/>
    <w:rsid w:val="00EA7171"/>
    <w:rsid w:val="00EC5CDA"/>
    <w:rsid w:val="00F444A0"/>
    <w:rsid w:val="00F7189D"/>
    <w:rsid w:val="00FA114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2" ma:contentTypeDescription="Vytvoří nový dokument" ma:contentTypeScope="" ma:versionID="704cd4e68678767b16d80ec0df337661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0eab3fd620a4ba6c1c0a55bbd92875a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177D9-E0E6-43E3-8810-CFE7B37A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2023-11-23T15:59:00Z</dcterms:created>
  <dcterms:modified xsi:type="dcterms:W3CDTF">2023-11-23T16:00:00Z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