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F" w:rsidRDefault="003312DF" w:rsidP="006C2D96">
      <w:pPr>
        <w:rPr>
          <w:color w:val="000000"/>
          <w:sz w:val="21"/>
          <w:szCs w:val="21"/>
          <w:shd w:val="clear" w:color="auto" w:fill="FFFFFF"/>
        </w:rPr>
      </w:pPr>
    </w:p>
    <w:p w:rsidR="003312DF" w:rsidRPr="006C33C6" w:rsidRDefault="003312DF" w:rsidP="003312DF">
      <w:pPr>
        <w:ind w:left="426"/>
        <w:rPr>
          <w:rFonts w:ascii="Union" w:hAnsi="Union"/>
          <w:color w:val="000000"/>
          <w:sz w:val="21"/>
          <w:szCs w:val="21"/>
          <w:shd w:val="clear" w:color="auto" w:fill="FFFFFF"/>
        </w:rPr>
      </w:pPr>
    </w:p>
    <w:p w:rsidR="006B381B" w:rsidRPr="006B381B" w:rsidRDefault="006B381B" w:rsidP="006B381B">
      <w:pPr>
        <w:pStyle w:val="Podtitul"/>
        <w:spacing w:after="120"/>
        <w:rPr>
          <w:rFonts w:ascii="Union" w:hAnsi="Union"/>
        </w:rPr>
      </w:pPr>
      <w:r w:rsidRPr="006B381B">
        <w:rPr>
          <w:rFonts w:ascii="Union" w:hAnsi="Union"/>
        </w:rPr>
        <w:t>Dodatek č. 1</w:t>
      </w:r>
    </w:p>
    <w:p w:rsidR="006B381B" w:rsidRPr="006B381B" w:rsidRDefault="006B381B" w:rsidP="006B381B">
      <w:pPr>
        <w:jc w:val="center"/>
        <w:rPr>
          <w:rFonts w:ascii="Union" w:hAnsi="Union"/>
          <w:sz w:val="32"/>
        </w:rPr>
      </w:pPr>
      <w:r w:rsidRPr="006B381B">
        <w:rPr>
          <w:rFonts w:ascii="Union" w:hAnsi="Union"/>
          <w:sz w:val="32"/>
        </w:rPr>
        <w:t xml:space="preserve">ke smlouvě </w:t>
      </w:r>
      <w:r w:rsidR="002B038A">
        <w:rPr>
          <w:rFonts w:ascii="Union" w:hAnsi="Union"/>
          <w:sz w:val="32"/>
        </w:rPr>
        <w:t>o výpůjčce uměleckých děl č. Z </w:t>
      </w:r>
      <w:r w:rsidR="008B7FE2">
        <w:rPr>
          <w:rFonts w:ascii="Union" w:hAnsi="Union"/>
          <w:sz w:val="32"/>
        </w:rPr>
        <w:t>16</w:t>
      </w:r>
      <w:r w:rsidRPr="006B381B">
        <w:rPr>
          <w:rFonts w:ascii="Union" w:hAnsi="Union"/>
          <w:sz w:val="32"/>
        </w:rPr>
        <w:t>/20</w:t>
      </w:r>
      <w:r w:rsidR="00E250ED">
        <w:rPr>
          <w:rFonts w:ascii="Union" w:hAnsi="Union"/>
          <w:sz w:val="32"/>
        </w:rPr>
        <w:t>23</w:t>
      </w:r>
      <w:r w:rsidRPr="006B381B">
        <w:rPr>
          <w:rFonts w:ascii="Union" w:hAnsi="Union"/>
          <w:sz w:val="32"/>
        </w:rPr>
        <w:t xml:space="preserve"> </w:t>
      </w:r>
    </w:p>
    <w:p w:rsidR="006B381B" w:rsidRPr="006B381B" w:rsidRDefault="006B381B" w:rsidP="006B381B">
      <w:pPr>
        <w:jc w:val="center"/>
        <w:rPr>
          <w:rFonts w:ascii="Union" w:hAnsi="Union"/>
          <w:sz w:val="32"/>
        </w:rPr>
      </w:pPr>
      <w:r w:rsidRPr="006B381B">
        <w:rPr>
          <w:rFonts w:ascii="Union" w:hAnsi="Union"/>
          <w:sz w:val="32"/>
        </w:rPr>
        <w:t xml:space="preserve">ze dne </w:t>
      </w:r>
      <w:r w:rsidR="00A3472E">
        <w:rPr>
          <w:rFonts w:ascii="Union" w:hAnsi="Union"/>
          <w:sz w:val="32"/>
        </w:rPr>
        <w:t>24</w:t>
      </w:r>
      <w:r w:rsidR="0084219D">
        <w:rPr>
          <w:rFonts w:ascii="Union" w:hAnsi="Union"/>
          <w:sz w:val="32"/>
        </w:rPr>
        <w:t>. října</w:t>
      </w:r>
      <w:r w:rsidR="00E250ED">
        <w:rPr>
          <w:rFonts w:ascii="Union" w:hAnsi="Union"/>
          <w:sz w:val="32"/>
        </w:rPr>
        <w:t xml:space="preserve"> 2023</w:t>
      </w:r>
    </w:p>
    <w:p w:rsidR="003F3FA8" w:rsidRPr="00C4105B" w:rsidRDefault="003F3FA8" w:rsidP="003F3FA8">
      <w:pPr>
        <w:jc w:val="center"/>
        <w:rPr>
          <w:rFonts w:ascii="Union" w:hAnsi="Union"/>
          <w:sz w:val="32"/>
        </w:rPr>
      </w:pPr>
    </w:p>
    <w:p w:rsidR="003F3FA8" w:rsidRPr="00C4105B" w:rsidRDefault="003F3FA8" w:rsidP="003F3FA8">
      <w:pPr>
        <w:jc w:val="center"/>
        <w:rPr>
          <w:rFonts w:ascii="Union" w:hAnsi="Union"/>
        </w:rPr>
      </w:pP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</w:rPr>
        <w:t xml:space="preserve">který uzavřely </w:t>
      </w: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  <w:b/>
        </w:rPr>
        <w:t>Galerie moderního umění v Hradci Králové</w:t>
      </w:r>
      <w:r w:rsidRPr="00C4105B">
        <w:rPr>
          <w:rFonts w:ascii="Rhymes" w:hAnsi="Rhymes"/>
        </w:rPr>
        <w:t xml:space="preserve">, IČO: 00088404, Velké nám. 139/140, Hradec Králové, zastoupená MgA. Františkem Zachovalem, jako </w:t>
      </w:r>
      <w:proofErr w:type="spellStart"/>
      <w:r w:rsidRPr="00C4105B">
        <w:rPr>
          <w:rFonts w:ascii="Rhymes" w:hAnsi="Rhymes"/>
        </w:rPr>
        <w:t>půjčitel</w:t>
      </w:r>
      <w:proofErr w:type="spellEnd"/>
      <w:r w:rsidRPr="00C4105B">
        <w:rPr>
          <w:rFonts w:ascii="Rhymes" w:hAnsi="Rhymes"/>
        </w:rPr>
        <w:t>, a</w:t>
      </w:r>
    </w:p>
    <w:p w:rsidR="008B7FE2" w:rsidRDefault="008B7FE2" w:rsidP="008B7FE2">
      <w:pPr>
        <w:rPr>
          <w:rFonts w:ascii="Rhymes" w:hAnsi="Rhymes"/>
        </w:rPr>
      </w:pPr>
      <w:r>
        <w:rPr>
          <w:rFonts w:ascii="Rhymes" w:hAnsi="Rhymes"/>
          <w:b/>
        </w:rPr>
        <w:t>Galerie města Trutnova,</w:t>
      </w:r>
      <w:r w:rsidRPr="00A92932">
        <w:rPr>
          <w:rFonts w:ascii="Rhymes" w:hAnsi="Rhymes"/>
          <w:b/>
        </w:rPr>
        <w:t xml:space="preserve"> </w:t>
      </w:r>
      <w:r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Rhymes" w:hAnsi="Rhymes"/>
          <w:color w:val="000000"/>
          <w:shd w:val="clear" w:color="auto" w:fill="FFFFFF"/>
        </w:rPr>
        <w:t>IČO</w:t>
      </w:r>
      <w:r w:rsidRPr="002D5470">
        <w:rPr>
          <w:rFonts w:ascii="Rhymes" w:hAnsi="Rhymes"/>
          <w:color w:val="000000"/>
          <w:shd w:val="clear" w:color="auto" w:fill="FFFFFF"/>
        </w:rPr>
        <w:t>:</w:t>
      </w:r>
      <w:r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>
        <w:rPr>
          <w:rFonts w:ascii="Rhymes" w:hAnsi="Rhymes" w:cs="Helvetica"/>
          <w:color w:val="444444"/>
        </w:rPr>
        <w:t>64202836</w:t>
      </w:r>
      <w:r>
        <w:rPr>
          <w:rFonts w:ascii="Rhymes" w:hAnsi="Rhymes"/>
          <w:color w:val="000000"/>
          <w:shd w:val="clear" w:color="auto" w:fill="FFFFFF"/>
        </w:rPr>
        <w:t>,</w:t>
      </w:r>
      <w:r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/>
        </w:rPr>
        <w:t>Slovanské nám. 38, Trutnov 541 01</w:t>
      </w:r>
      <w:r>
        <w:rPr>
          <w:rFonts w:ascii="Rhymes" w:hAnsi="Rhymes"/>
          <w:color w:val="000000"/>
          <w:shd w:val="clear" w:color="auto" w:fill="FFFFFF"/>
        </w:rPr>
        <w:t>,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 w:rsidRPr="00A92932">
        <w:rPr>
          <w:rFonts w:ascii="Rhymes" w:hAnsi="Rhymes"/>
        </w:rPr>
        <w:t xml:space="preserve">zastoupená </w:t>
      </w:r>
      <w:r>
        <w:rPr>
          <w:rFonts w:ascii="Rhymes" w:hAnsi="Rhymes"/>
        </w:rPr>
        <w:t xml:space="preserve">ředitelkou Mgr. Lucií </w:t>
      </w:r>
      <w:proofErr w:type="spellStart"/>
      <w:r>
        <w:rPr>
          <w:rFonts w:ascii="Rhymes" w:hAnsi="Rhymes"/>
        </w:rPr>
        <w:t>Pangrácovou</w:t>
      </w:r>
      <w:proofErr w:type="spellEnd"/>
      <w:r>
        <w:rPr>
          <w:rFonts w:ascii="Rhymes" w:hAnsi="Rhymes"/>
        </w:rPr>
        <w:t xml:space="preserve"> </w:t>
      </w:r>
      <w:r w:rsidRPr="00A92932">
        <w:rPr>
          <w:rFonts w:ascii="Rhymes" w:hAnsi="Rhymes"/>
        </w:rPr>
        <w:t xml:space="preserve">jako </w:t>
      </w:r>
      <w:proofErr w:type="spellStart"/>
      <w:r w:rsidRPr="00A92932">
        <w:rPr>
          <w:rFonts w:ascii="Rhymes" w:hAnsi="Rhymes"/>
        </w:rPr>
        <w:t>vypůjčitel</w:t>
      </w:r>
      <w:proofErr w:type="spellEnd"/>
      <w:r w:rsidRPr="00A92932">
        <w:rPr>
          <w:rFonts w:ascii="Rhymes" w:hAnsi="Rhymes"/>
        </w:rPr>
        <w:t xml:space="preserve">. </w:t>
      </w:r>
    </w:p>
    <w:p w:rsidR="003F3FA8" w:rsidRPr="00C4105B" w:rsidRDefault="003F3FA8" w:rsidP="003F3FA8">
      <w:pPr>
        <w:rPr>
          <w:rFonts w:ascii="Rhymes" w:hAnsi="Rhymes"/>
        </w:rPr>
      </w:pPr>
    </w:p>
    <w:p w:rsidR="002B038A" w:rsidRPr="00037E15" w:rsidRDefault="002B038A" w:rsidP="002B038A">
      <w:pPr>
        <w:rPr>
          <w:rFonts w:ascii="Rhymes" w:hAnsi="Rhymes"/>
        </w:rPr>
      </w:pPr>
      <w:r w:rsidRPr="002B038A">
        <w:rPr>
          <w:rFonts w:ascii="Rhymes" w:hAnsi="Rhymes"/>
        </w:rPr>
        <w:t xml:space="preserve">I. </w:t>
      </w:r>
      <w:r w:rsidRPr="00037E15">
        <w:rPr>
          <w:rFonts w:ascii="Rhymes" w:hAnsi="Rhymes"/>
        </w:rPr>
        <w:t>Obsah smlouvy</w:t>
      </w:r>
    </w:p>
    <w:p w:rsidR="00F00371" w:rsidRPr="00037E15" w:rsidRDefault="002B038A" w:rsidP="00F00371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</w:rPr>
      </w:pPr>
      <w:r w:rsidRPr="00037E15">
        <w:rPr>
          <w:rFonts w:ascii="Rhymes" w:hAnsi="Rhymes"/>
        </w:rPr>
        <w:t>1.</w:t>
      </w:r>
      <w:r w:rsidRPr="00037E15">
        <w:rPr>
          <w:rFonts w:ascii="Rhymes" w:hAnsi="Rhymes"/>
        </w:rPr>
        <w:tab/>
      </w:r>
      <w:r w:rsidR="00AB3DD7" w:rsidRPr="00037E15">
        <w:rPr>
          <w:rFonts w:ascii="Rhymes" w:hAnsi="Rhymes"/>
        </w:rPr>
        <w:t>Smluvní strany se dohodly na změně termínu výstavy</w:t>
      </w:r>
      <w:r w:rsidR="00E342C9">
        <w:rPr>
          <w:rFonts w:ascii="Rhymes" w:hAnsi="Rhymes"/>
        </w:rPr>
        <w:t xml:space="preserve"> </w:t>
      </w:r>
      <w:r w:rsidR="008B7FE2">
        <w:rPr>
          <w:rFonts w:ascii="Rhymes" w:hAnsi="Rhymes"/>
          <w:b/>
        </w:rPr>
        <w:t xml:space="preserve">Ladislav </w:t>
      </w:r>
      <w:proofErr w:type="spellStart"/>
      <w:r w:rsidR="008B7FE2">
        <w:rPr>
          <w:rFonts w:ascii="Rhymes" w:hAnsi="Rhymes"/>
          <w:b/>
        </w:rPr>
        <w:t>Zívr</w:t>
      </w:r>
      <w:proofErr w:type="spellEnd"/>
      <w:r w:rsidR="008B7FE2">
        <w:rPr>
          <w:rFonts w:ascii="Rhymes" w:hAnsi="Rhymes"/>
          <w:b/>
        </w:rPr>
        <w:t xml:space="preserve"> (1909 – 1980)/ Výběr ze sochařské tvorby</w:t>
      </w:r>
      <w:r w:rsidR="008B7FE2" w:rsidRPr="00037E15">
        <w:rPr>
          <w:rFonts w:ascii="Rhymes" w:hAnsi="Rhymes"/>
        </w:rPr>
        <w:t xml:space="preserve"> </w:t>
      </w:r>
      <w:r w:rsidR="00037E15" w:rsidRPr="00037E15">
        <w:rPr>
          <w:rFonts w:ascii="Rhymes" w:hAnsi="Rhymes"/>
        </w:rPr>
        <w:t xml:space="preserve">do </w:t>
      </w:r>
      <w:r w:rsidR="00DA3C0B">
        <w:rPr>
          <w:rFonts w:ascii="Rhymes" w:hAnsi="Rhymes"/>
          <w:b/>
        </w:rPr>
        <w:t>XXXXXXXXXX</w:t>
      </w:r>
      <w:r w:rsidR="008B7FE2">
        <w:rPr>
          <w:rFonts w:ascii="Rhymes" w:hAnsi="Rhymes"/>
        </w:rPr>
        <w:t xml:space="preserve"> Trvání smlouvy Z 16</w:t>
      </w:r>
      <w:r w:rsidR="0004191C">
        <w:rPr>
          <w:rFonts w:ascii="Rhymes" w:hAnsi="Rhymes"/>
        </w:rPr>
        <w:t>/2023</w:t>
      </w:r>
      <w:r w:rsidR="00037E15" w:rsidRPr="00037E15">
        <w:rPr>
          <w:rFonts w:ascii="Rhymes" w:hAnsi="Rhymes"/>
        </w:rPr>
        <w:t xml:space="preserve"> je prodlouženo do </w:t>
      </w:r>
      <w:r w:rsidR="00DA3C0B">
        <w:rPr>
          <w:rFonts w:ascii="Rhymes" w:hAnsi="Rhymes"/>
        </w:rPr>
        <w:t>XXXXXXXXXX</w:t>
      </w:r>
      <w:r w:rsidR="00DA3C0B">
        <w:rPr>
          <w:rFonts w:ascii="Rhymes" w:hAnsi="Rhymes"/>
          <w:b/>
        </w:rPr>
        <w:t>.</w:t>
      </w:r>
    </w:p>
    <w:p w:rsidR="002B038A" w:rsidRPr="002B038A" w:rsidRDefault="002B038A" w:rsidP="00F00371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</w:rPr>
      </w:pPr>
      <w:r w:rsidRPr="002B038A">
        <w:rPr>
          <w:rFonts w:ascii="Rhymes" w:hAnsi="Rhymes"/>
        </w:rPr>
        <w:t>2.</w:t>
      </w:r>
      <w:r w:rsidRPr="002B038A">
        <w:rPr>
          <w:rFonts w:ascii="Rhymes" w:hAnsi="Rhymes"/>
        </w:rPr>
        <w:tab/>
      </w:r>
      <w:r w:rsidRPr="002B038A">
        <w:rPr>
          <w:rFonts w:ascii="Rhymes" w:hAnsi="Rhymes"/>
        </w:rPr>
        <w:tab/>
        <w:t xml:space="preserve">Ostatní ustanovení smlouvy o výpůjčce uměleckých děl se nemění. </w:t>
      </w:r>
    </w:p>
    <w:p w:rsidR="003F3FA8" w:rsidRPr="00C4105B" w:rsidRDefault="003F3FA8" w:rsidP="003F3FA8">
      <w:pPr>
        <w:tabs>
          <w:tab w:val="left" w:pos="426"/>
        </w:tabs>
        <w:spacing w:after="120"/>
        <w:jc w:val="both"/>
        <w:rPr>
          <w:rFonts w:ascii="Rhymes" w:hAnsi="Rhymes"/>
        </w:rPr>
      </w:pPr>
    </w:p>
    <w:p w:rsidR="003F3FA8" w:rsidRPr="00C4105B" w:rsidRDefault="003F3FA8" w:rsidP="003F3FA8">
      <w:pPr>
        <w:tabs>
          <w:tab w:val="left" w:pos="426"/>
        </w:tabs>
        <w:spacing w:after="120"/>
        <w:rPr>
          <w:rFonts w:ascii="Rhymes" w:hAnsi="Rhymes"/>
        </w:rPr>
      </w:pPr>
      <w:r w:rsidRPr="00C4105B">
        <w:rPr>
          <w:rFonts w:ascii="Rhymes" w:hAnsi="Rhymes"/>
        </w:rPr>
        <w:t>II. Závěrečná ustanovení</w:t>
      </w:r>
    </w:p>
    <w:p w:rsidR="003F3FA8" w:rsidRPr="00C4105B" w:rsidRDefault="00C4105B" w:rsidP="00C4105B">
      <w:pPr>
        <w:spacing w:after="120"/>
        <w:rPr>
          <w:rFonts w:ascii="Rhymes" w:hAnsi="Rhymes"/>
        </w:rPr>
      </w:pPr>
      <w:r>
        <w:rPr>
          <w:rFonts w:ascii="Rhymes" w:hAnsi="Rhymes"/>
        </w:rPr>
        <w:t>1.</w:t>
      </w:r>
      <w:r>
        <w:rPr>
          <w:rFonts w:ascii="Rhymes" w:hAnsi="Rhymes"/>
        </w:rPr>
        <w:tab/>
      </w:r>
      <w:r w:rsidR="003F3FA8" w:rsidRPr="00C4105B">
        <w:rPr>
          <w:rFonts w:ascii="Rhymes" w:hAnsi="Rhymes"/>
        </w:rPr>
        <w:t>Tento dodatek nabývá platnosti dnem je</w:t>
      </w:r>
      <w:r w:rsidR="00E64CFC">
        <w:rPr>
          <w:rFonts w:ascii="Rhymes" w:hAnsi="Rhymes"/>
        </w:rPr>
        <w:t>ho podpisu oběma smluvními stra</w:t>
      </w:r>
      <w:r w:rsidR="003F3FA8" w:rsidRPr="00C4105B">
        <w:rPr>
          <w:rFonts w:ascii="Rhymes" w:hAnsi="Rhymes"/>
        </w:rPr>
        <w:t>nami.</w:t>
      </w:r>
    </w:p>
    <w:p w:rsidR="00C4105B" w:rsidRDefault="003F3FA8" w:rsidP="00C4105B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>2.</w:t>
      </w:r>
      <w:r w:rsidRPr="00C4105B">
        <w:rPr>
          <w:rFonts w:ascii="Rhymes" w:hAnsi="Rhymes"/>
        </w:rPr>
        <w:tab/>
        <w:t>Tento dodatek je vyhotoven ve dvou stejnopisech, z nichž každá smluvní strana obdrží</w:t>
      </w:r>
      <w:r w:rsidR="00C4105B">
        <w:rPr>
          <w:rFonts w:ascii="Rhymes" w:hAnsi="Rhymes"/>
        </w:rPr>
        <w:t xml:space="preserve"> </w:t>
      </w:r>
    </w:p>
    <w:p w:rsidR="003F3FA8" w:rsidRDefault="003F3FA8" w:rsidP="00C4105B">
      <w:pPr>
        <w:spacing w:after="120"/>
        <w:ind w:firstLine="709"/>
        <w:jc w:val="both"/>
        <w:rPr>
          <w:rFonts w:ascii="Rhymes" w:hAnsi="Rhymes"/>
        </w:rPr>
      </w:pPr>
      <w:r w:rsidRPr="00C4105B">
        <w:rPr>
          <w:rFonts w:ascii="Rhymes" w:hAnsi="Rhymes"/>
        </w:rPr>
        <w:t>po jednom vyhotovení.</w:t>
      </w:r>
    </w:p>
    <w:p w:rsidR="00E64CFC" w:rsidRPr="00C4105B" w:rsidRDefault="00E64CFC" w:rsidP="00E64CFC">
      <w:pPr>
        <w:spacing w:after="120"/>
        <w:jc w:val="both"/>
        <w:rPr>
          <w:rFonts w:ascii="Rhymes" w:hAnsi="Rhymes"/>
        </w:rPr>
      </w:pPr>
      <w:r w:rsidRPr="00712B52">
        <w:rPr>
          <w:rFonts w:ascii="Rhymes" w:hAnsi="Rhymes"/>
        </w:rPr>
        <w:t>3.</w:t>
      </w:r>
      <w:r w:rsidRPr="00712B52">
        <w:rPr>
          <w:rFonts w:ascii="Rhymes" w:hAnsi="Rhymes"/>
        </w:rPr>
        <w:tab/>
      </w:r>
      <w:r>
        <w:rPr>
          <w:rFonts w:ascii="Rhymes" w:hAnsi="Rhymes"/>
        </w:rPr>
        <w:t>Tento d</w:t>
      </w:r>
      <w:r w:rsidRPr="00712B52">
        <w:rPr>
          <w:rFonts w:ascii="Rhymes" w:hAnsi="Rhymes"/>
        </w:rPr>
        <w:t>odatek bude zveřejně</w:t>
      </w:r>
      <w:r>
        <w:rPr>
          <w:rFonts w:ascii="Rhymes" w:hAnsi="Rhymes"/>
        </w:rPr>
        <w:t>n v registru smluv.</w:t>
      </w:r>
    </w:p>
    <w:p w:rsidR="00E64CFC" w:rsidRPr="00C4105B" w:rsidRDefault="00E64CFC" w:rsidP="00C4105B">
      <w:pPr>
        <w:spacing w:after="120"/>
        <w:ind w:firstLine="709"/>
        <w:jc w:val="both"/>
        <w:rPr>
          <w:rFonts w:ascii="Rhymes" w:hAnsi="Rhymes"/>
        </w:rPr>
      </w:pPr>
    </w:p>
    <w:p w:rsidR="003F3FA8" w:rsidRPr="00C4105B" w:rsidRDefault="003F3FA8" w:rsidP="003F3FA8">
      <w:pPr>
        <w:jc w:val="both"/>
        <w:rPr>
          <w:rFonts w:ascii="Rhymes" w:hAnsi="Rhymes"/>
        </w:rPr>
      </w:pPr>
    </w:p>
    <w:p w:rsidR="003F3FA8" w:rsidRPr="00C4105B" w:rsidRDefault="003F3FA8" w:rsidP="003F3FA8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 xml:space="preserve">V Hradci Králové dne </w:t>
      </w:r>
      <w:r w:rsidR="00750B85">
        <w:rPr>
          <w:rFonts w:ascii="Rhymes" w:hAnsi="Rhymes"/>
        </w:rPr>
        <w:t>24</w:t>
      </w:r>
      <w:r w:rsidR="00CD06A0">
        <w:rPr>
          <w:rFonts w:ascii="Rhymes" w:hAnsi="Rhymes"/>
        </w:rPr>
        <w:t xml:space="preserve">. října </w:t>
      </w:r>
      <w:r w:rsidR="007413DE">
        <w:rPr>
          <w:rFonts w:ascii="Rhymes" w:hAnsi="Rhymes"/>
        </w:rPr>
        <w:t>2023</w:t>
      </w:r>
      <w:r w:rsidRPr="00C4105B">
        <w:rPr>
          <w:rFonts w:ascii="Rhymes" w:hAnsi="Rhymes"/>
        </w:rPr>
        <w:tab/>
      </w:r>
      <w:r w:rsidRPr="00C4105B">
        <w:rPr>
          <w:rFonts w:ascii="Rhymes" w:hAnsi="Rhymes"/>
        </w:rPr>
        <w:tab/>
      </w:r>
      <w:r w:rsidR="00037E15" w:rsidRPr="00037E15">
        <w:rPr>
          <w:rFonts w:ascii="Rhymes" w:hAnsi="Rhymes"/>
        </w:rPr>
        <w:t>V</w:t>
      </w:r>
      <w:r w:rsidR="00E342C9">
        <w:rPr>
          <w:rFonts w:ascii="Rhymes" w:hAnsi="Rhymes"/>
        </w:rPr>
        <w:t> </w:t>
      </w:r>
      <w:r w:rsidR="008B7FE2">
        <w:rPr>
          <w:rFonts w:ascii="Rhymes" w:hAnsi="Rhymes"/>
        </w:rPr>
        <w:t>Trutnově</w:t>
      </w:r>
      <w:r w:rsidR="007413DE">
        <w:rPr>
          <w:rFonts w:ascii="Rhymes" w:hAnsi="Rhymes"/>
        </w:rPr>
        <w:t xml:space="preserve"> dne ………………</w:t>
      </w:r>
      <w:r w:rsidR="00750B85">
        <w:rPr>
          <w:rFonts w:ascii="Rhymes" w:hAnsi="Rhymes"/>
        </w:rPr>
        <w:t>………………</w:t>
      </w:r>
    </w:p>
    <w:p w:rsidR="003F3FA8" w:rsidRDefault="003F3FA8" w:rsidP="003F3FA8">
      <w:pPr>
        <w:jc w:val="both"/>
      </w:pPr>
    </w:p>
    <w:p w:rsidR="003F3FA8" w:rsidRDefault="003F3FA8" w:rsidP="003F3FA8">
      <w:pPr>
        <w:jc w:val="both"/>
      </w:pPr>
    </w:p>
    <w:p w:rsidR="003F3FA8" w:rsidRDefault="003F3FA8" w:rsidP="003F3FA8">
      <w:pPr>
        <w:jc w:val="both"/>
      </w:pPr>
    </w:p>
    <w:p w:rsidR="003F3FA8" w:rsidRDefault="003F3FA8" w:rsidP="003F3FA8">
      <w:pPr>
        <w:jc w:val="both"/>
      </w:pPr>
    </w:p>
    <w:p w:rsidR="00750B85" w:rsidRDefault="00750B85" w:rsidP="003F3FA8">
      <w:pPr>
        <w:jc w:val="both"/>
      </w:pPr>
    </w:p>
    <w:p w:rsidR="003F3FA8" w:rsidRPr="00037E15" w:rsidRDefault="003F3FA8" w:rsidP="003F3FA8">
      <w:pPr>
        <w:autoSpaceDE w:val="0"/>
        <w:autoSpaceDN w:val="0"/>
        <w:adjustRightInd w:val="0"/>
        <w:rPr>
          <w:rFonts w:ascii="Union" w:hAnsi="Union"/>
        </w:rPr>
      </w:pPr>
    </w:p>
    <w:p w:rsidR="003F3FA8" w:rsidRPr="00631C5A" w:rsidRDefault="003F3FA8" w:rsidP="003F3FA8">
      <w:pPr>
        <w:autoSpaceDE w:val="0"/>
        <w:autoSpaceDN w:val="0"/>
        <w:adjustRightInd w:val="0"/>
        <w:rPr>
          <w:rFonts w:ascii="Rhymes" w:hAnsi="Rhymes"/>
        </w:rPr>
      </w:pPr>
      <w:r w:rsidRPr="00631C5A">
        <w:rPr>
          <w:rFonts w:ascii="Rhymes" w:hAnsi="Rhymes"/>
        </w:rPr>
        <w:t>MgA. František Zachoval</w:t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="007413DE">
        <w:rPr>
          <w:rFonts w:ascii="Rhymes" w:hAnsi="Rhymes"/>
        </w:rPr>
        <w:t xml:space="preserve">Mgr. </w:t>
      </w:r>
      <w:r w:rsidR="008B7FE2">
        <w:rPr>
          <w:rFonts w:ascii="Rhymes" w:hAnsi="Rhymes"/>
        </w:rPr>
        <w:t xml:space="preserve">Lucie </w:t>
      </w:r>
      <w:proofErr w:type="spellStart"/>
      <w:r w:rsidR="008B7FE2">
        <w:rPr>
          <w:rFonts w:ascii="Rhymes" w:hAnsi="Rhymes"/>
        </w:rPr>
        <w:t>Pangrácová</w:t>
      </w:r>
      <w:proofErr w:type="spellEnd"/>
    </w:p>
    <w:p w:rsidR="003F3FA8" w:rsidRPr="00631C5A" w:rsidRDefault="003F3FA8" w:rsidP="003F3FA8">
      <w:pPr>
        <w:autoSpaceDE w:val="0"/>
        <w:autoSpaceDN w:val="0"/>
        <w:adjustRightInd w:val="0"/>
        <w:rPr>
          <w:rFonts w:ascii="Rhymes" w:hAnsi="Rhymes"/>
        </w:rPr>
      </w:pPr>
      <w:r w:rsidRPr="00631C5A">
        <w:rPr>
          <w:rFonts w:ascii="Rhymes" w:hAnsi="Rhymes"/>
        </w:rPr>
        <w:t>ředitel</w:t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="00F00371" w:rsidRPr="00631C5A">
        <w:rPr>
          <w:rFonts w:ascii="Rhymes" w:hAnsi="Rhymes"/>
        </w:rPr>
        <w:t>ředitel</w:t>
      </w:r>
      <w:r w:rsidR="008B7FE2">
        <w:rPr>
          <w:rFonts w:ascii="Rhymes" w:hAnsi="Rhymes"/>
        </w:rPr>
        <w:t>ka</w:t>
      </w:r>
    </w:p>
    <w:p w:rsidR="00F00371" w:rsidRPr="00631C5A" w:rsidRDefault="003F3FA8" w:rsidP="00F00371">
      <w:pPr>
        <w:jc w:val="both"/>
        <w:rPr>
          <w:rFonts w:ascii="Rhymes" w:hAnsi="Rhymes"/>
        </w:rPr>
      </w:pPr>
      <w:r w:rsidRPr="00631C5A">
        <w:rPr>
          <w:rFonts w:ascii="Rhymes" w:hAnsi="Rhymes"/>
        </w:rPr>
        <w:t>Galerie moderního umění</w:t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="008B7FE2">
        <w:rPr>
          <w:rFonts w:ascii="Rhymes" w:hAnsi="Rhymes"/>
        </w:rPr>
        <w:t>Galerie města Trutnov</w:t>
      </w:r>
    </w:p>
    <w:p w:rsidR="003F3FA8" w:rsidRPr="00631C5A" w:rsidRDefault="00E342C9" w:rsidP="003F3FA8">
      <w:pPr>
        <w:jc w:val="both"/>
        <w:rPr>
          <w:rFonts w:ascii="Rhymes" w:hAnsi="Rhymes"/>
        </w:rPr>
      </w:pPr>
      <w:r>
        <w:rPr>
          <w:rFonts w:ascii="Rhymes" w:hAnsi="Rhymes"/>
        </w:rPr>
        <w:t>v</w:t>
      </w:r>
      <w:r w:rsidR="003F3FA8" w:rsidRPr="00631C5A">
        <w:rPr>
          <w:rFonts w:ascii="Rhymes" w:hAnsi="Rhymes"/>
        </w:rPr>
        <w:t> Hradci Králové</w:t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</w:p>
    <w:p w:rsidR="006C2D96" w:rsidRPr="00AB3DD7" w:rsidRDefault="006C2D96" w:rsidP="006C2D96">
      <w:pPr>
        <w:jc w:val="both"/>
        <w:rPr>
          <w:rFonts w:ascii="Union" w:hAnsi="Union"/>
        </w:rPr>
      </w:pPr>
    </w:p>
    <w:p w:rsidR="006C2D96" w:rsidRDefault="006C2D96" w:rsidP="006C2D96">
      <w:pPr>
        <w:jc w:val="both"/>
      </w:pPr>
      <w:r>
        <w:tab/>
      </w:r>
      <w:r>
        <w:tab/>
      </w:r>
      <w:r>
        <w:tab/>
        <w:t xml:space="preserve"> </w:t>
      </w:r>
    </w:p>
    <w:p w:rsidR="006C33C6" w:rsidRPr="006C33C6" w:rsidRDefault="006C33C6" w:rsidP="006C2D96">
      <w:pPr>
        <w:jc w:val="both"/>
        <w:rPr>
          <w:rFonts w:ascii="Union" w:hAnsi="Union"/>
        </w:rPr>
      </w:pPr>
    </w:p>
    <w:p w:rsidR="003312DF" w:rsidRPr="002B038A" w:rsidRDefault="006C33C6" w:rsidP="002B038A">
      <w:pPr>
        <w:jc w:val="both"/>
      </w:pPr>
      <w:r>
        <w:tab/>
      </w:r>
      <w:bookmarkStart w:id="0" w:name="_GoBack"/>
      <w:bookmarkEnd w:id="0"/>
    </w:p>
    <w:sectPr w:rsidR="003312DF" w:rsidRPr="002B038A" w:rsidSect="00C4105B">
      <w:headerReference w:type="default" r:id="rId6"/>
      <w:footerReference w:type="default" r:id="rId7"/>
      <w:pgSz w:w="11906" w:h="16838"/>
      <w:pgMar w:top="1418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C6" w:rsidRDefault="006C33C6" w:rsidP="00A511D0">
      <w:r>
        <w:separator/>
      </w:r>
    </w:p>
  </w:endnote>
  <w:endnote w:type="continuationSeparator" w:id="0">
    <w:p w:rsidR="006C33C6" w:rsidRDefault="006C33C6" w:rsidP="00A5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on">
    <w:altName w:val="Times New Roman"/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altName w:val="DejaVu Sans Mono"/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Pr="00726178" w:rsidRDefault="00726178" w:rsidP="00CA4397">
    <w:pPr>
      <w:tabs>
        <w:tab w:val="left" w:pos="5103"/>
      </w:tabs>
      <w:ind w:left="42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C6" w:rsidRDefault="006C33C6" w:rsidP="00A511D0">
      <w:r>
        <w:separator/>
      </w:r>
    </w:p>
  </w:footnote>
  <w:footnote w:type="continuationSeparator" w:id="0">
    <w:p w:rsidR="006C33C6" w:rsidRDefault="006C33C6" w:rsidP="00A51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Default="00A511D0" w:rsidP="006C2D96">
    <w:pPr>
      <w:pStyle w:val="Zhlav"/>
      <w:tabs>
        <w:tab w:val="clear" w:pos="4536"/>
        <w:tab w:val="center" w:pos="5103"/>
      </w:tabs>
    </w:pPr>
    <w:r>
      <w:rPr>
        <w:noProof/>
        <w:lang w:eastAsia="cs-CZ"/>
      </w:rPr>
      <w:drawing>
        <wp:inline distT="0" distB="0" distL="0" distR="0">
          <wp:extent cx="6399530" cy="565119"/>
          <wp:effectExtent l="0" t="0" r="0" b="6985"/>
          <wp:docPr id="4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- logo s textem-1x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647" cy="58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C33C6"/>
    <w:rsid w:val="00037E15"/>
    <w:rsid w:val="0004191C"/>
    <w:rsid w:val="000B59EE"/>
    <w:rsid w:val="00141A01"/>
    <w:rsid w:val="001C3FA5"/>
    <w:rsid w:val="002B038A"/>
    <w:rsid w:val="002B3483"/>
    <w:rsid w:val="002D0E87"/>
    <w:rsid w:val="003312DF"/>
    <w:rsid w:val="0039416D"/>
    <w:rsid w:val="003F3FA8"/>
    <w:rsid w:val="00457C58"/>
    <w:rsid w:val="004E3D60"/>
    <w:rsid w:val="005D6362"/>
    <w:rsid w:val="00631C5A"/>
    <w:rsid w:val="006B381B"/>
    <w:rsid w:val="006C2D96"/>
    <w:rsid w:val="006C33C6"/>
    <w:rsid w:val="00726178"/>
    <w:rsid w:val="007413DE"/>
    <w:rsid w:val="00750B85"/>
    <w:rsid w:val="00754D78"/>
    <w:rsid w:val="007759A9"/>
    <w:rsid w:val="0084219D"/>
    <w:rsid w:val="00886C22"/>
    <w:rsid w:val="00893D80"/>
    <w:rsid w:val="008B7FE2"/>
    <w:rsid w:val="008F2456"/>
    <w:rsid w:val="00942FE1"/>
    <w:rsid w:val="00A3472E"/>
    <w:rsid w:val="00A511D0"/>
    <w:rsid w:val="00AB3DD7"/>
    <w:rsid w:val="00C4105B"/>
    <w:rsid w:val="00CA4397"/>
    <w:rsid w:val="00CD06A0"/>
    <w:rsid w:val="00CE76A8"/>
    <w:rsid w:val="00D9345C"/>
    <w:rsid w:val="00DA3C0B"/>
    <w:rsid w:val="00E250ED"/>
    <w:rsid w:val="00E342C9"/>
    <w:rsid w:val="00E47328"/>
    <w:rsid w:val="00E56AFE"/>
    <w:rsid w:val="00E64CFC"/>
    <w:rsid w:val="00F00371"/>
    <w:rsid w:val="00F12DD5"/>
    <w:rsid w:val="00F35DC0"/>
    <w:rsid w:val="00F8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3C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26178"/>
  </w:style>
  <w:style w:type="paragraph" w:styleId="Zpat">
    <w:name w:val="footer"/>
    <w:basedOn w:val="Normln"/>
    <w:link w:val="Zpat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6178"/>
  </w:style>
  <w:style w:type="character" w:styleId="Hypertextovodkaz">
    <w:name w:val="Hyperlink"/>
    <w:basedOn w:val="Standardnpsmoodstavce"/>
    <w:uiPriority w:val="99"/>
    <w:unhideWhenUsed/>
    <w:rsid w:val="007261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6178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semiHidden/>
    <w:rsid w:val="006C33C6"/>
    <w:pPr>
      <w:jc w:val="both"/>
    </w:pPr>
    <w:rPr>
      <w:rFonts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C33C6"/>
    <w:rPr>
      <w:rFonts w:ascii="Arial" w:eastAsia="Times New Roman" w:hAnsi="Arial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C33C6"/>
    <w:pPr>
      <w:jc w:val="center"/>
    </w:pPr>
    <w:rPr>
      <w:rFonts w:cs="Times New Roman"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6C33C6"/>
    <w:rPr>
      <w:rFonts w:ascii="Arial" w:eastAsia="Times New Roman" w:hAnsi="Arial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ap&#237;ry%20GMU%202020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Příkazská</dc:creator>
  <cp:keywords/>
  <dc:description/>
  <cp:lastModifiedBy>Klára Zářecká</cp:lastModifiedBy>
  <cp:revision>19</cp:revision>
  <cp:lastPrinted>2023-02-15T10:22:00Z</cp:lastPrinted>
  <dcterms:created xsi:type="dcterms:W3CDTF">2020-10-20T07:25:00Z</dcterms:created>
  <dcterms:modified xsi:type="dcterms:W3CDTF">2023-11-20T09:02:00Z</dcterms:modified>
</cp:coreProperties>
</file>