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3AEE" w14:textId="702946D2" w:rsidR="00B85E92" w:rsidRPr="00B85E92" w:rsidRDefault="009864F6" w:rsidP="009864F6">
      <w:pPr>
        <w:tabs>
          <w:tab w:val="left" w:pos="6946"/>
        </w:tabs>
        <w:rPr>
          <w:rFonts w:asciiTheme="minorHAnsi" w:hAnsiTheme="minorHAnsi" w:cs="Arial"/>
          <w:b/>
          <w:color w:val="auto"/>
        </w:rPr>
      </w:pPr>
      <w:r w:rsidRPr="00400D5A">
        <w:rPr>
          <w:rFonts w:asciiTheme="minorHAnsi" w:hAnsiTheme="minorHAnsi" w:cs="Arial"/>
          <w:color w:val="auto"/>
        </w:rPr>
        <w:t xml:space="preserve">                                                                                                          </w:t>
      </w:r>
      <w:r w:rsidR="00400D5A">
        <w:rPr>
          <w:rFonts w:asciiTheme="minorHAnsi" w:hAnsiTheme="minorHAnsi" w:cs="Arial"/>
          <w:color w:val="auto"/>
        </w:rPr>
        <w:t xml:space="preserve">         </w:t>
      </w:r>
      <w:r w:rsidRPr="00400D5A">
        <w:rPr>
          <w:rFonts w:asciiTheme="minorHAnsi" w:hAnsiTheme="minorHAnsi" w:cs="Arial"/>
          <w:b/>
          <w:color w:val="auto"/>
        </w:rPr>
        <w:t>SMLOUVA č.:</w:t>
      </w:r>
      <w:r w:rsidRPr="00400D5A">
        <w:rPr>
          <w:rFonts w:asciiTheme="minorHAnsi" w:hAnsiTheme="minorHAnsi" w:cs="Arial"/>
          <w:color w:val="auto"/>
        </w:rPr>
        <w:t xml:space="preserve"> </w:t>
      </w:r>
      <w:r w:rsidR="00FA6BB7" w:rsidRPr="00400D5A">
        <w:rPr>
          <w:rFonts w:asciiTheme="minorHAnsi" w:hAnsiTheme="minorHAnsi" w:cs="Arial"/>
          <w:b/>
          <w:color w:val="auto"/>
        </w:rPr>
        <w:t>23/SML</w:t>
      </w:r>
      <w:r w:rsidR="009A5FDD">
        <w:rPr>
          <w:rFonts w:asciiTheme="minorHAnsi" w:hAnsiTheme="minorHAnsi" w:cs="Arial"/>
          <w:b/>
          <w:color w:val="auto"/>
        </w:rPr>
        <w:t>3284</w:t>
      </w:r>
      <w:r w:rsidR="00B85E92">
        <w:rPr>
          <w:rFonts w:asciiTheme="minorHAnsi" w:hAnsiTheme="minorHAnsi" w:cs="Arial"/>
          <w:b/>
          <w:color w:val="auto"/>
        </w:rPr>
        <w:t>/</w:t>
      </w:r>
      <w:proofErr w:type="spellStart"/>
      <w:r w:rsidR="009A5FDD">
        <w:rPr>
          <w:rFonts w:asciiTheme="minorHAnsi" w:hAnsiTheme="minorHAnsi" w:cs="Arial"/>
          <w:b/>
          <w:color w:val="auto"/>
        </w:rPr>
        <w:t>SoD</w:t>
      </w:r>
      <w:proofErr w:type="spellEnd"/>
      <w:r w:rsidR="00B85E92">
        <w:rPr>
          <w:rFonts w:asciiTheme="minorHAnsi" w:hAnsiTheme="minorHAnsi" w:cs="Arial"/>
          <w:b/>
          <w:color w:val="auto"/>
        </w:rPr>
        <w:t>/RR</w:t>
      </w:r>
    </w:p>
    <w:p w14:paraId="54C2D3E9" w14:textId="77777777" w:rsidR="009864F6" w:rsidRPr="00400D5A" w:rsidRDefault="009864F6" w:rsidP="009864F6">
      <w:pPr>
        <w:tabs>
          <w:tab w:val="left" w:pos="6237"/>
        </w:tabs>
        <w:rPr>
          <w:rFonts w:asciiTheme="minorHAnsi" w:hAnsiTheme="minorHAnsi" w:cs="Arial"/>
          <w:color w:val="auto"/>
        </w:rPr>
      </w:pPr>
    </w:p>
    <w:p w14:paraId="0827F427" w14:textId="77777777" w:rsidR="009864F6" w:rsidRPr="00400D5A" w:rsidRDefault="009864F6" w:rsidP="009864F6">
      <w:pPr>
        <w:tabs>
          <w:tab w:val="left" w:pos="6237"/>
        </w:tabs>
        <w:rPr>
          <w:rFonts w:asciiTheme="minorHAnsi" w:hAnsiTheme="minorHAnsi" w:cs="Arial"/>
          <w:b/>
          <w:color w:val="auto"/>
        </w:rPr>
      </w:pPr>
      <w:r w:rsidRPr="00400D5A">
        <w:rPr>
          <w:rFonts w:asciiTheme="minorHAnsi" w:hAnsiTheme="minorHAnsi" w:cs="Arial"/>
          <w:b/>
          <w:color w:val="auto"/>
        </w:rPr>
        <w:t>Smluvní strany:</w:t>
      </w:r>
    </w:p>
    <w:p w14:paraId="7FCE2646" w14:textId="77777777" w:rsidR="009864F6" w:rsidRPr="00400D5A" w:rsidRDefault="009864F6" w:rsidP="009864F6">
      <w:pPr>
        <w:tabs>
          <w:tab w:val="left" w:pos="6237"/>
        </w:tabs>
        <w:rPr>
          <w:rFonts w:asciiTheme="minorHAnsi" w:hAnsiTheme="minorHAnsi" w:cs="Arial"/>
          <w:color w:val="auto"/>
        </w:rPr>
      </w:pPr>
    </w:p>
    <w:p w14:paraId="229F4EC8" w14:textId="77777777" w:rsidR="009864F6" w:rsidRPr="00400D5A" w:rsidRDefault="009864F6" w:rsidP="009864F6">
      <w:pPr>
        <w:framePr w:wrap="none" w:vAnchor="page" w:hAnchor="page" w:x="346" w:y="676"/>
        <w:rPr>
          <w:rFonts w:asciiTheme="minorHAnsi" w:hAnsiTheme="minorHAnsi" w:cs="Times New Roman"/>
          <w:color w:val="auto"/>
        </w:rPr>
      </w:pP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865"/>
        <w:gridCol w:w="2704"/>
        <w:gridCol w:w="283"/>
        <w:gridCol w:w="6361"/>
      </w:tblGrid>
      <w:tr w:rsidR="009864F6" w:rsidRPr="00400D5A" w14:paraId="0ABEE1A9" w14:textId="77777777" w:rsidTr="009864F6">
        <w:tc>
          <w:tcPr>
            <w:tcW w:w="1117" w:type="dxa"/>
            <w:gridSpan w:val="2"/>
            <w:hideMark/>
          </w:tcPr>
          <w:p w14:paraId="549E122A" w14:textId="68F38584" w:rsidR="009864F6" w:rsidRPr="006E2A20" w:rsidRDefault="006E2A20">
            <w:pPr>
              <w:pStyle w:val="Style9"/>
              <w:shd w:val="clear" w:color="auto" w:fill="auto"/>
              <w:spacing w:after="0"/>
              <w:rPr>
                <w:rFonts w:asciiTheme="minorHAnsi" w:hAnsiTheme="minorHAnsi"/>
              </w:rPr>
            </w:pPr>
            <w:r w:rsidRPr="006E2A20">
              <w:rPr>
                <w:rStyle w:val="CharStyle10"/>
                <w:rFonts w:asciiTheme="minorHAnsi" w:hAnsiTheme="minorHAnsi"/>
                <w:b/>
                <w:color w:val="000000"/>
              </w:rPr>
              <w:t>Odběra</w:t>
            </w:r>
            <w:r w:rsidR="009864F6" w:rsidRPr="006E2A20">
              <w:rPr>
                <w:rStyle w:val="CharStyle10"/>
                <w:rFonts w:asciiTheme="minorHAnsi" w:hAnsiTheme="minorHAnsi"/>
                <w:b/>
                <w:color w:val="000000"/>
              </w:rPr>
              <w:t>tel</w:t>
            </w:r>
          </w:p>
        </w:tc>
        <w:tc>
          <w:tcPr>
            <w:tcW w:w="2711" w:type="dxa"/>
          </w:tcPr>
          <w:p w14:paraId="4F2BC859" w14:textId="77777777" w:rsidR="009864F6" w:rsidRPr="00400D5A" w:rsidRDefault="009864F6">
            <w:pPr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6662" w:type="dxa"/>
            <w:gridSpan w:val="2"/>
            <w:hideMark/>
          </w:tcPr>
          <w:p w14:paraId="5DB1D82B" w14:textId="77777777" w:rsidR="009864F6" w:rsidRPr="006E2A20" w:rsidRDefault="009864F6">
            <w:pPr>
              <w:pStyle w:val="Style5"/>
              <w:shd w:val="clear" w:color="auto" w:fill="auto"/>
              <w:spacing w:after="0"/>
              <w:ind w:firstLine="0"/>
              <w:rPr>
                <w:rFonts w:asciiTheme="minorHAnsi" w:hAnsiTheme="minorHAnsi"/>
                <w:b w:val="0"/>
              </w:rPr>
            </w:pPr>
            <w:r w:rsidRPr="006E2A20">
              <w:rPr>
                <w:rStyle w:val="CharStyle6"/>
                <w:rFonts w:asciiTheme="minorHAnsi" w:hAnsiTheme="minorHAnsi"/>
                <w:b/>
                <w:color w:val="000000"/>
              </w:rPr>
              <w:t>Dodavatel</w:t>
            </w:r>
          </w:p>
        </w:tc>
      </w:tr>
      <w:tr w:rsidR="009864F6" w:rsidRPr="00400D5A" w14:paraId="4FA965BD" w14:textId="77777777" w:rsidTr="009864F6">
        <w:tc>
          <w:tcPr>
            <w:tcW w:w="250" w:type="dxa"/>
          </w:tcPr>
          <w:p w14:paraId="57E3C36B" w14:textId="77777777" w:rsidR="009864F6" w:rsidRPr="00400D5A" w:rsidRDefault="009864F6">
            <w:pPr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61" w:type="dxa"/>
            <w:gridSpan w:val="3"/>
            <w:hideMark/>
          </w:tcPr>
          <w:p w14:paraId="57CCD475" w14:textId="77777777" w:rsidR="009864F6" w:rsidRPr="00400D5A" w:rsidRDefault="009864F6">
            <w:pPr>
              <w:pStyle w:val="Style9"/>
              <w:shd w:val="clear" w:color="auto" w:fill="auto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00D5A">
              <w:rPr>
                <w:rStyle w:val="CharStyle10"/>
                <w:rFonts w:asciiTheme="minorHAnsi" w:hAnsiTheme="minorHAnsi"/>
                <w:color w:val="000000"/>
                <w:sz w:val="20"/>
                <w:szCs w:val="20"/>
              </w:rPr>
              <w:t xml:space="preserve">Název: </w:t>
            </w:r>
            <w:r w:rsidRPr="00400D5A">
              <w:rPr>
                <w:rStyle w:val="CharStyle10"/>
                <w:rFonts w:asciiTheme="minorHAnsi" w:hAnsiTheme="minorHAnsi"/>
                <w:b/>
                <w:color w:val="000000"/>
                <w:sz w:val="20"/>
                <w:szCs w:val="20"/>
              </w:rPr>
              <w:t>Ústecký Kraj</w:t>
            </w:r>
          </w:p>
        </w:tc>
        <w:tc>
          <w:tcPr>
            <w:tcW w:w="6379" w:type="dxa"/>
            <w:hideMark/>
          </w:tcPr>
          <w:p w14:paraId="67FF7E9E" w14:textId="79C24ABD" w:rsidR="009864F6" w:rsidRPr="00400D5A" w:rsidRDefault="009864F6" w:rsidP="00BA07A8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400D5A">
              <w:rPr>
                <w:rStyle w:val="CharStyle6"/>
                <w:rFonts w:asciiTheme="minorHAnsi" w:hAnsiTheme="minorHAnsi"/>
                <w:color w:val="000000"/>
                <w:sz w:val="20"/>
                <w:szCs w:val="20"/>
              </w:rPr>
              <w:t xml:space="preserve">Název: </w:t>
            </w:r>
            <w:r w:rsidR="009A5FDD">
              <w:rPr>
                <w:rStyle w:val="CharStyle6"/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="009A5FDD">
              <w:rPr>
                <w:rStyle w:val="CharStyle6"/>
                <w:color w:val="000000"/>
                <w:sz w:val="20"/>
                <w:szCs w:val="20"/>
              </w:rPr>
              <w:t>artnerství, o.p.s.</w:t>
            </w:r>
          </w:p>
        </w:tc>
      </w:tr>
      <w:tr w:rsidR="009864F6" w:rsidRPr="00400D5A" w14:paraId="3D330229" w14:textId="77777777" w:rsidTr="009864F6">
        <w:tc>
          <w:tcPr>
            <w:tcW w:w="250" w:type="dxa"/>
          </w:tcPr>
          <w:p w14:paraId="30B0E48B" w14:textId="77777777" w:rsidR="009864F6" w:rsidRPr="00400D5A" w:rsidRDefault="009864F6">
            <w:pPr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61" w:type="dxa"/>
            <w:gridSpan w:val="3"/>
            <w:hideMark/>
          </w:tcPr>
          <w:p w14:paraId="0D3C7D05" w14:textId="66BAD8DB" w:rsidR="002901D7" w:rsidRPr="00E41942" w:rsidRDefault="009864F6">
            <w:pPr>
              <w:rPr>
                <w:rFonts w:asciiTheme="minorHAnsi" w:hAnsiTheme="minorHAnsi" w:cs="Arial"/>
                <w:shd w:val="clear" w:color="auto" w:fill="FFFFFF"/>
              </w:rPr>
            </w:pPr>
            <w:r w:rsidRPr="00400D5A">
              <w:rPr>
                <w:rStyle w:val="CharStyle10"/>
                <w:rFonts w:asciiTheme="minorHAnsi" w:hAnsiTheme="minorHAnsi"/>
                <w:sz w:val="20"/>
                <w:szCs w:val="20"/>
              </w:rPr>
              <w:t>Sídlo: Velká Hradební 3118/48</w:t>
            </w:r>
          </w:p>
        </w:tc>
        <w:tc>
          <w:tcPr>
            <w:tcW w:w="6379" w:type="dxa"/>
            <w:hideMark/>
          </w:tcPr>
          <w:p w14:paraId="0EA49A10" w14:textId="3E947E6D" w:rsidR="00400D5A" w:rsidRPr="000908A0" w:rsidRDefault="00400D5A" w:rsidP="005E1AD1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rFonts w:asciiTheme="minorHAnsi" w:hAnsiTheme="minorHAnsi"/>
                <w:color w:val="000000"/>
                <w:sz w:val="20"/>
                <w:szCs w:val="20"/>
              </w:rPr>
            </w:pPr>
            <w:r w:rsidRPr="00400D5A">
              <w:rPr>
                <w:rStyle w:val="CharStyle10"/>
                <w:rFonts w:asciiTheme="minorHAnsi" w:hAnsiTheme="minorHAnsi"/>
                <w:color w:val="000000"/>
                <w:sz w:val="20"/>
                <w:szCs w:val="20"/>
              </w:rPr>
              <w:t>Sídlo/bydliště, Země:</w:t>
            </w:r>
          </w:p>
          <w:p w14:paraId="6494D818" w14:textId="5FF0B8D4" w:rsidR="009864F6" w:rsidRPr="002901D7" w:rsidRDefault="009A5FDD" w:rsidP="00007FEE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CharStyle10"/>
                <w:rFonts w:asciiTheme="minorHAnsi" w:hAnsiTheme="minorHAnsi"/>
                <w:color w:val="000000"/>
                <w:sz w:val="20"/>
                <w:szCs w:val="20"/>
              </w:rPr>
              <w:t>Údolní 33, 602 00 Brno</w:t>
            </w:r>
            <w:r w:rsidR="000908A0">
              <w:rPr>
                <w:rStyle w:val="CharStyle10"/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="005E1AD1" w:rsidRPr="00400D5A">
              <w:rPr>
                <w:rStyle w:val="CharStyle10"/>
                <w:rFonts w:asciiTheme="minorHAnsi" w:hAnsiTheme="minorHAnsi"/>
                <w:sz w:val="20"/>
                <w:szCs w:val="20"/>
              </w:rPr>
              <w:t>Česká republika</w:t>
            </w:r>
          </w:p>
        </w:tc>
      </w:tr>
      <w:tr w:rsidR="009864F6" w:rsidRPr="00400D5A" w14:paraId="3C8E57C1" w14:textId="77777777" w:rsidTr="00E41942">
        <w:tc>
          <w:tcPr>
            <w:tcW w:w="250" w:type="dxa"/>
          </w:tcPr>
          <w:p w14:paraId="68E6B8E2" w14:textId="5BB71B19" w:rsidR="009864F6" w:rsidRPr="00400D5A" w:rsidRDefault="009864F6">
            <w:pPr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61" w:type="dxa"/>
            <w:gridSpan w:val="3"/>
          </w:tcPr>
          <w:p w14:paraId="764F95B5" w14:textId="75E7FB2E" w:rsidR="009864F6" w:rsidRPr="00400D5A" w:rsidRDefault="009864F6">
            <w:pPr>
              <w:pStyle w:val="Style9"/>
              <w:shd w:val="clear" w:color="auto" w:fill="auto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14:paraId="662F3843" w14:textId="747E748A" w:rsidR="009864F6" w:rsidRPr="00400D5A" w:rsidRDefault="00E41942" w:rsidP="00007FEE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  <w:sz w:val="20"/>
                <w:szCs w:val="20"/>
              </w:rPr>
            </w:pPr>
            <w:r w:rsidRPr="00E41942">
              <w:rPr>
                <w:rStyle w:val="CharStyle10"/>
                <w:rFonts w:asciiTheme="minorHAnsi" w:hAnsiTheme="minorHAnsi"/>
                <w:sz w:val="20"/>
                <w:szCs w:val="20"/>
              </w:rPr>
              <w:t>DIČ/IČ: CZ</w:t>
            </w:r>
            <w:r w:rsidR="009A5FDD">
              <w:rPr>
                <w:rStyle w:val="CharStyle10"/>
                <w:rFonts w:asciiTheme="minorHAnsi" w:hAnsiTheme="minorHAnsi"/>
                <w:sz w:val="20"/>
                <w:szCs w:val="20"/>
              </w:rPr>
              <w:t>26268817 / 26268817</w:t>
            </w:r>
          </w:p>
        </w:tc>
      </w:tr>
      <w:tr w:rsidR="009864F6" w:rsidRPr="00400D5A" w14:paraId="3E9F8A0B" w14:textId="77777777" w:rsidTr="00E41942">
        <w:tc>
          <w:tcPr>
            <w:tcW w:w="250" w:type="dxa"/>
          </w:tcPr>
          <w:p w14:paraId="3BC952CB" w14:textId="77777777" w:rsidR="009864F6" w:rsidRPr="00400D5A" w:rsidRDefault="009864F6">
            <w:pPr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61" w:type="dxa"/>
            <w:gridSpan w:val="3"/>
          </w:tcPr>
          <w:p w14:paraId="3579FAC2" w14:textId="5F9BFBC9" w:rsidR="009864F6" w:rsidRPr="00400D5A" w:rsidRDefault="009864F6">
            <w:pPr>
              <w:pStyle w:val="Style11"/>
              <w:shd w:val="clear" w:color="auto" w:fill="auto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14:paraId="5B7EEE2D" w14:textId="6BDE1400" w:rsidR="009A5FDD" w:rsidRPr="009A5FDD" w:rsidRDefault="00E41942" w:rsidP="00BA07A8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9A5FD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Bankovní spojení: </w:t>
            </w:r>
            <w:r w:rsidR="009A5FDD" w:rsidRPr="009A5FDD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2027181349/0800</w:t>
            </w:r>
          </w:p>
          <w:p w14:paraId="2395A31E" w14:textId="7D1EC972" w:rsidR="000908A0" w:rsidRPr="009A5FDD" w:rsidRDefault="000908A0" w:rsidP="00BA07A8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</w:tr>
      <w:tr w:rsidR="00E41942" w:rsidRPr="00400D5A" w14:paraId="09CDC2F6" w14:textId="77777777" w:rsidTr="009864F6">
        <w:tc>
          <w:tcPr>
            <w:tcW w:w="250" w:type="dxa"/>
          </w:tcPr>
          <w:p w14:paraId="097FA12A" w14:textId="77777777" w:rsidR="00E41942" w:rsidRPr="00400D5A" w:rsidRDefault="00E41942" w:rsidP="00E41942">
            <w:pPr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61" w:type="dxa"/>
            <w:gridSpan w:val="3"/>
            <w:hideMark/>
          </w:tcPr>
          <w:p w14:paraId="00568195" w14:textId="77777777" w:rsidR="00E41942" w:rsidRPr="00400D5A" w:rsidRDefault="00E41942" w:rsidP="00E41942">
            <w:pPr>
              <w:pStyle w:val="Style11"/>
              <w:shd w:val="clear" w:color="auto" w:fill="auto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400D5A">
              <w:rPr>
                <w:rStyle w:val="CharStyle12"/>
                <w:rFonts w:asciiTheme="minorHAnsi" w:hAnsiTheme="minorHAnsi"/>
                <w:color w:val="000000"/>
                <w:sz w:val="20"/>
                <w:szCs w:val="20"/>
              </w:rPr>
              <w:t>DIČ/IČ: CZ70892156 / 70892156</w:t>
            </w:r>
          </w:p>
        </w:tc>
        <w:tc>
          <w:tcPr>
            <w:tcW w:w="6379" w:type="dxa"/>
            <w:hideMark/>
          </w:tcPr>
          <w:p w14:paraId="11B5E2E2" w14:textId="136D3987" w:rsidR="00E41942" w:rsidRPr="009A5FDD" w:rsidRDefault="00E41942" w:rsidP="00E41942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9A5FDD">
              <w:rPr>
                <w:rFonts w:asciiTheme="minorHAnsi" w:hAnsiTheme="minorHAnsi"/>
                <w:sz w:val="20"/>
                <w:szCs w:val="20"/>
              </w:rPr>
              <w:t xml:space="preserve">Zastoupený: </w:t>
            </w:r>
            <w:r w:rsidR="009A5FDD" w:rsidRPr="009A5FDD">
              <w:rPr>
                <w:rFonts w:asciiTheme="minorHAnsi" w:hAnsiTheme="minorHAnsi"/>
                <w:sz w:val="20"/>
                <w:szCs w:val="20"/>
              </w:rPr>
              <w:t xml:space="preserve">Ing. Radek Patrný </w:t>
            </w:r>
          </w:p>
        </w:tc>
      </w:tr>
      <w:tr w:rsidR="00E41942" w:rsidRPr="00400D5A" w14:paraId="6A363480" w14:textId="77777777" w:rsidTr="00E41942">
        <w:tc>
          <w:tcPr>
            <w:tcW w:w="250" w:type="dxa"/>
          </w:tcPr>
          <w:p w14:paraId="35BD0475" w14:textId="77777777" w:rsidR="00E41942" w:rsidRPr="00400D5A" w:rsidRDefault="00E41942" w:rsidP="00E41942">
            <w:pPr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61" w:type="dxa"/>
            <w:gridSpan w:val="3"/>
            <w:hideMark/>
          </w:tcPr>
          <w:p w14:paraId="2F60C52B" w14:textId="655641E8" w:rsidR="00E41942" w:rsidRPr="00400D5A" w:rsidRDefault="00E41942" w:rsidP="00E41942">
            <w:pPr>
              <w:pStyle w:val="Style11"/>
              <w:shd w:val="clear" w:color="auto" w:fill="auto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400D5A">
              <w:rPr>
                <w:rStyle w:val="CharStyle12"/>
                <w:rFonts w:asciiTheme="minorHAnsi" w:hAnsiTheme="minorHAnsi"/>
                <w:color w:val="000000"/>
                <w:sz w:val="20"/>
                <w:szCs w:val="20"/>
              </w:rPr>
              <w:t>Bankovní spojení: 882733379/0800</w:t>
            </w:r>
          </w:p>
        </w:tc>
        <w:tc>
          <w:tcPr>
            <w:tcW w:w="6379" w:type="dxa"/>
          </w:tcPr>
          <w:p w14:paraId="2E78C54F" w14:textId="3C3BCB1D" w:rsidR="00E41942" w:rsidRPr="009A5FDD" w:rsidRDefault="00E41942" w:rsidP="009A5FDD">
            <w:pPr>
              <w:rPr>
                <w:rStyle w:val="CharStyle10"/>
                <w:rFonts w:asciiTheme="minorHAnsi" w:hAnsiTheme="minorHAnsi" w:cs="Times New Roman"/>
                <w:color w:val="auto"/>
                <w:kern w:val="0"/>
                <w:sz w:val="20"/>
                <w:szCs w:val="20"/>
                <w:shd w:val="clear" w:color="auto" w:fill="auto"/>
                <w:lang w:eastAsia="en-US"/>
              </w:rPr>
            </w:pPr>
            <w:r w:rsidRPr="009A5FDD">
              <w:rPr>
                <w:rFonts w:asciiTheme="minorHAnsi" w:hAnsiTheme="minorHAnsi"/>
              </w:rPr>
              <w:t>Tel.: +420 </w:t>
            </w:r>
            <w:r w:rsidR="009A5FDD" w:rsidRPr="009A5FDD">
              <w:rPr>
                <w:rFonts w:asciiTheme="minorHAnsi" w:eastAsia="MS Mincho" w:hAnsiTheme="minorHAnsi"/>
                <w:lang w:eastAsia="en-US"/>
              </w:rPr>
              <w:t>774 676 139,</w:t>
            </w:r>
            <w:r w:rsidR="009A5FDD" w:rsidRPr="009A5FDD">
              <w:rPr>
                <w:rFonts w:asciiTheme="minorHAnsi" w:hAnsiTheme="minorHAnsi"/>
                <w:lang w:eastAsia="en-US"/>
              </w:rPr>
              <w:t xml:space="preserve"> radek.patrny@nap.cz</w:t>
            </w:r>
            <w:r w:rsidR="000908A0" w:rsidRPr="009A5FDD">
              <w:rPr>
                <w:rStyle w:val="Hypertextovodkaz"/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E41942" w:rsidRPr="00400D5A" w14:paraId="0FEBF44F" w14:textId="77777777" w:rsidTr="00E41942">
        <w:tc>
          <w:tcPr>
            <w:tcW w:w="250" w:type="dxa"/>
          </w:tcPr>
          <w:p w14:paraId="3C88F34F" w14:textId="77777777" w:rsidR="00E41942" w:rsidRPr="00400D5A" w:rsidRDefault="00E41942" w:rsidP="00E4194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61" w:type="dxa"/>
            <w:gridSpan w:val="3"/>
            <w:hideMark/>
          </w:tcPr>
          <w:p w14:paraId="73F64E21" w14:textId="77777777" w:rsidR="00E41942" w:rsidRDefault="00E41942" w:rsidP="00E41942">
            <w:pPr>
              <w:pStyle w:val="Style11"/>
              <w:shd w:val="clear" w:color="auto" w:fill="auto"/>
              <w:spacing w:before="0"/>
              <w:rPr>
                <w:rStyle w:val="CharStyle12"/>
                <w:rFonts w:asciiTheme="minorHAnsi" w:hAnsiTheme="minorHAnsi"/>
                <w:color w:val="000000"/>
                <w:sz w:val="20"/>
                <w:szCs w:val="20"/>
              </w:rPr>
            </w:pPr>
            <w:r w:rsidRPr="00400D5A">
              <w:rPr>
                <w:rStyle w:val="CharStyle12"/>
                <w:rFonts w:asciiTheme="minorHAnsi" w:hAnsiTheme="minorHAnsi"/>
                <w:color w:val="000000"/>
                <w:sz w:val="20"/>
                <w:szCs w:val="20"/>
              </w:rPr>
              <w:t>Plátce DPH</w:t>
            </w:r>
          </w:p>
          <w:p w14:paraId="6CEAEB3F" w14:textId="4B20310A" w:rsidR="00E41942" w:rsidRPr="00400D5A" w:rsidRDefault="00E41942" w:rsidP="00E41942">
            <w:pPr>
              <w:pStyle w:val="Style11"/>
              <w:shd w:val="clear" w:color="auto" w:fill="auto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400D5A">
              <w:rPr>
                <w:rStyle w:val="CharStyle12"/>
                <w:rFonts w:asciiTheme="minorHAnsi" w:hAnsiTheme="minorHAnsi"/>
                <w:sz w:val="20"/>
                <w:szCs w:val="20"/>
              </w:rPr>
              <w:t xml:space="preserve">Zastoupený: Ing. Pavel </w:t>
            </w:r>
            <w:proofErr w:type="gramStart"/>
            <w:r w:rsidRPr="00400D5A">
              <w:rPr>
                <w:rStyle w:val="CharStyle12"/>
                <w:rFonts w:asciiTheme="minorHAnsi" w:hAnsiTheme="minorHAnsi"/>
                <w:sz w:val="20"/>
                <w:szCs w:val="20"/>
              </w:rPr>
              <w:t xml:space="preserve">Hajšman, </w:t>
            </w:r>
            <w:r>
              <w:rPr>
                <w:rStyle w:val="CharStyle12"/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>
              <w:rPr>
                <w:rStyle w:val="CharStyle12"/>
                <w:rFonts w:asciiTheme="minorHAnsi" w:hAnsiTheme="minorHAnsi"/>
                <w:sz w:val="20"/>
                <w:szCs w:val="20"/>
              </w:rPr>
              <w:t xml:space="preserve">   </w:t>
            </w:r>
            <w:r w:rsidRPr="00400D5A">
              <w:rPr>
                <w:rStyle w:val="CharStyle12"/>
                <w:rFonts w:asciiTheme="minorHAnsi" w:hAnsiTheme="minorHAnsi"/>
                <w:sz w:val="20"/>
                <w:szCs w:val="20"/>
              </w:rPr>
              <w:t>vedoucí odboru regionálního rozvoje</w:t>
            </w:r>
          </w:p>
        </w:tc>
        <w:tc>
          <w:tcPr>
            <w:tcW w:w="6379" w:type="dxa"/>
          </w:tcPr>
          <w:p w14:paraId="0B4FD005" w14:textId="5CEBE65C" w:rsidR="00E41942" w:rsidRPr="009A5FDD" w:rsidRDefault="009A5FDD" w:rsidP="00E41942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  <w:sz w:val="20"/>
                <w:szCs w:val="20"/>
              </w:rPr>
            </w:pPr>
            <w:r w:rsidRPr="009A5FDD">
              <w:rPr>
                <w:rFonts w:asciiTheme="minorHAnsi" w:hAnsiTheme="minorHAnsi" w:cs="CIDFont+F2"/>
                <w:sz w:val="20"/>
                <w:szCs w:val="20"/>
              </w:rPr>
              <w:t>Zápis v rejstříku obecně prospěšných společností, vedený Krajským soudem v Brně, oddíl O, vložka 187</w:t>
            </w:r>
          </w:p>
        </w:tc>
      </w:tr>
      <w:tr w:rsidR="00E41942" w:rsidRPr="00400D5A" w14:paraId="7E8DEA20" w14:textId="77777777" w:rsidTr="009864F6">
        <w:tc>
          <w:tcPr>
            <w:tcW w:w="250" w:type="dxa"/>
          </w:tcPr>
          <w:p w14:paraId="6A083FC8" w14:textId="77777777" w:rsidR="00E41942" w:rsidRPr="00400D5A" w:rsidRDefault="00E41942" w:rsidP="00E41942">
            <w:pPr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61" w:type="dxa"/>
            <w:gridSpan w:val="3"/>
            <w:hideMark/>
          </w:tcPr>
          <w:p w14:paraId="5983C7A0" w14:textId="2EF7D014" w:rsidR="00E41942" w:rsidRPr="00400D5A" w:rsidRDefault="00E41942" w:rsidP="00E41942">
            <w:pPr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6379" w:type="dxa"/>
            <w:hideMark/>
          </w:tcPr>
          <w:p w14:paraId="2F8E3B83" w14:textId="37564670" w:rsidR="00E41942" w:rsidRPr="00E41942" w:rsidRDefault="00E41942" w:rsidP="00E41942">
            <w:pPr>
              <w:pStyle w:val="Zkladntext"/>
              <w:spacing w:after="113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41942" w:rsidRPr="005E1AD1" w14:paraId="224C6ACF" w14:textId="77777777" w:rsidTr="009864F6">
        <w:tc>
          <w:tcPr>
            <w:tcW w:w="250" w:type="dxa"/>
          </w:tcPr>
          <w:p w14:paraId="255BD027" w14:textId="77777777" w:rsidR="00E41942" w:rsidRPr="005E1AD1" w:rsidRDefault="00E41942" w:rsidP="00E41942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4E4D2BD4" w14:textId="77777777" w:rsidR="00E41942" w:rsidRPr="005E1AD1" w:rsidRDefault="00E41942" w:rsidP="00E41942">
            <w:pPr>
              <w:rPr>
                <w:rStyle w:val="CharStyle12"/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hideMark/>
          </w:tcPr>
          <w:p w14:paraId="01973EAF" w14:textId="0D825730" w:rsidR="00E41942" w:rsidRPr="005E1AD1" w:rsidRDefault="00E41942" w:rsidP="00E41942">
            <w:pPr>
              <w:pStyle w:val="Style9"/>
              <w:shd w:val="clear" w:color="auto" w:fill="auto"/>
              <w:spacing w:after="0" w:line="235" w:lineRule="exact"/>
              <w:rPr>
                <w:rFonts w:ascii="Century Gothic" w:hAnsi="Century Gothic"/>
              </w:rPr>
            </w:pPr>
          </w:p>
        </w:tc>
      </w:tr>
    </w:tbl>
    <w:p w14:paraId="68AA599F" w14:textId="77777777" w:rsidR="009864F6" w:rsidRPr="00400D5A" w:rsidRDefault="009864F6" w:rsidP="009864F6">
      <w:pPr>
        <w:rPr>
          <w:rFonts w:asciiTheme="minorHAnsi" w:hAnsiTheme="minorHAnsi" w:cs="Arial"/>
          <w:color w:val="auto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864F6" w:rsidRPr="00400D5A" w14:paraId="423368BC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6A3D069B" w14:textId="1937A1E5" w:rsidR="009864F6" w:rsidRPr="00400D5A" w:rsidRDefault="009864F6" w:rsidP="00C54B74">
            <w:pPr>
              <w:pStyle w:val="Style9"/>
              <w:shd w:val="clear" w:color="auto" w:fill="auto"/>
              <w:spacing w:after="0"/>
              <w:ind w:right="1180"/>
              <w:rPr>
                <w:rFonts w:asciiTheme="minorHAnsi" w:hAnsiTheme="minorHAnsi"/>
                <w:sz w:val="20"/>
                <w:szCs w:val="20"/>
              </w:rPr>
            </w:pPr>
            <w:r w:rsidRPr="00400D5A">
              <w:rPr>
                <w:rStyle w:val="CharStyle10"/>
                <w:rFonts w:asciiTheme="minorHAnsi" w:hAnsiTheme="minorHAnsi"/>
                <w:color w:val="000000"/>
                <w:sz w:val="20"/>
                <w:szCs w:val="20"/>
              </w:rPr>
              <w:t xml:space="preserve">Termín dodání: </w:t>
            </w:r>
            <w:r w:rsidR="009A5FDD">
              <w:rPr>
                <w:rStyle w:val="CharStyle10"/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9A5FDD">
              <w:rPr>
                <w:rStyle w:val="CharStyle10"/>
                <w:color w:val="000000"/>
                <w:sz w:val="20"/>
                <w:szCs w:val="20"/>
              </w:rPr>
              <w:t>0.11.2023</w:t>
            </w:r>
          </w:p>
        </w:tc>
      </w:tr>
      <w:tr w:rsidR="009864F6" w:rsidRPr="00400D5A" w14:paraId="17EA9067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4945DAE0" w14:textId="62933EBB" w:rsidR="009864F6" w:rsidRPr="00400D5A" w:rsidRDefault="009864F6" w:rsidP="002C0930">
            <w:pPr>
              <w:rPr>
                <w:rFonts w:asciiTheme="minorHAnsi" w:hAnsiTheme="minorHAnsi" w:cs="Arial"/>
                <w:color w:val="auto"/>
              </w:rPr>
            </w:pPr>
            <w:r w:rsidRPr="00400D5A">
              <w:rPr>
                <w:rStyle w:val="CharStyle10"/>
                <w:rFonts w:asciiTheme="minorHAnsi" w:hAnsiTheme="minorHAnsi"/>
                <w:sz w:val="20"/>
                <w:szCs w:val="20"/>
              </w:rPr>
              <w:t xml:space="preserve">Způsob platby: </w:t>
            </w:r>
            <w:r w:rsidR="009B06D3" w:rsidRPr="00400D5A">
              <w:rPr>
                <w:rStyle w:val="CharStyle10"/>
                <w:rFonts w:asciiTheme="minorHAnsi" w:hAnsiTheme="minorHAnsi"/>
                <w:sz w:val="20"/>
                <w:szCs w:val="20"/>
              </w:rPr>
              <w:t>převodem</w:t>
            </w:r>
          </w:p>
        </w:tc>
      </w:tr>
      <w:tr w:rsidR="009864F6" w:rsidRPr="00400D5A" w14:paraId="091BDCC2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1CB28EC5" w14:textId="356C3AEC" w:rsidR="009864F6" w:rsidRPr="00400D5A" w:rsidRDefault="009B06D3" w:rsidP="002C0930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rFonts w:asciiTheme="minorHAnsi" w:hAnsiTheme="minorHAnsi"/>
                <w:sz w:val="20"/>
                <w:szCs w:val="20"/>
              </w:rPr>
            </w:pPr>
            <w:r w:rsidRPr="00400D5A">
              <w:rPr>
                <w:rStyle w:val="CharStyle10"/>
                <w:rFonts w:asciiTheme="minorHAnsi" w:hAnsiTheme="minorHAnsi"/>
                <w:color w:val="000000"/>
                <w:sz w:val="20"/>
                <w:szCs w:val="20"/>
              </w:rPr>
              <w:t>Lhůta splatnosti: 21dní</w:t>
            </w:r>
          </w:p>
        </w:tc>
      </w:tr>
      <w:tr w:rsidR="009864F6" w:rsidRPr="00400D5A" w14:paraId="090FED81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0CF0B301" w14:textId="69348DDC" w:rsidR="009864F6" w:rsidRPr="00400D5A" w:rsidRDefault="009864F6" w:rsidP="00C54B7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rFonts w:asciiTheme="minorHAnsi" w:hAnsiTheme="minorHAnsi"/>
                <w:sz w:val="20"/>
                <w:szCs w:val="20"/>
              </w:rPr>
            </w:pPr>
            <w:r w:rsidRPr="00400D5A">
              <w:rPr>
                <w:rStyle w:val="CharStyle10"/>
                <w:rFonts w:asciiTheme="minorHAnsi" w:hAnsiTheme="minorHAnsi"/>
                <w:color w:val="000000"/>
                <w:sz w:val="20"/>
                <w:szCs w:val="20"/>
              </w:rPr>
              <w:t xml:space="preserve">Místo plnění: </w:t>
            </w:r>
            <w:r w:rsidR="00C54B74" w:rsidRPr="00400D5A">
              <w:rPr>
                <w:rStyle w:val="CharStyle10"/>
                <w:rFonts w:asciiTheme="minorHAnsi" w:hAnsiTheme="minorHAnsi"/>
                <w:color w:val="000000"/>
                <w:sz w:val="20"/>
                <w:szCs w:val="20"/>
              </w:rPr>
              <w:t>Česká republika</w:t>
            </w:r>
          </w:p>
        </w:tc>
      </w:tr>
      <w:tr w:rsidR="009864F6" w:rsidRPr="00400D5A" w14:paraId="6C2FB834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431733EC" w14:textId="38ECF0FB" w:rsidR="009864F6" w:rsidRPr="00400D5A" w:rsidRDefault="009864F6" w:rsidP="002C0930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rFonts w:asciiTheme="minorHAnsi" w:hAnsiTheme="minorHAnsi"/>
                <w:color w:val="000000"/>
                <w:sz w:val="20"/>
                <w:szCs w:val="20"/>
              </w:rPr>
            </w:pPr>
            <w:r w:rsidRPr="00400D5A">
              <w:rPr>
                <w:rStyle w:val="CharStyle10"/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64F6" w:rsidRPr="00400D5A" w14:paraId="784F8CA8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7DBA8A10" w14:textId="31216935" w:rsidR="009864F6" w:rsidRPr="00400D5A" w:rsidRDefault="009864F6" w:rsidP="00C54B7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rFonts w:asciiTheme="minorHAnsi" w:hAnsiTheme="minorHAnsi"/>
                <w:color w:val="000000"/>
                <w:sz w:val="20"/>
                <w:szCs w:val="20"/>
              </w:rPr>
            </w:pPr>
            <w:r w:rsidRPr="00400D5A">
              <w:rPr>
                <w:rStyle w:val="CharStyle10"/>
                <w:rFonts w:asciiTheme="minorHAnsi" w:hAnsiTheme="minorHAnsi"/>
                <w:color w:val="000000"/>
                <w:sz w:val="20"/>
                <w:szCs w:val="20"/>
              </w:rPr>
              <w:t xml:space="preserve">Číslo veř. zakázky: </w:t>
            </w:r>
            <w:r w:rsidR="00B85E92">
              <w:rPr>
                <w:rStyle w:val="CharStyle10"/>
                <w:rFonts w:asciiTheme="minorHAnsi" w:hAnsiTheme="minorHAnsi"/>
                <w:color w:val="000000"/>
                <w:sz w:val="20"/>
                <w:szCs w:val="20"/>
              </w:rPr>
              <w:t xml:space="preserve">23/ </w:t>
            </w:r>
            <w:r w:rsidR="009A5FDD">
              <w:rPr>
                <w:rStyle w:val="CharStyle10"/>
                <w:rFonts w:asciiTheme="minorHAnsi" w:hAnsiTheme="minorHAnsi"/>
                <w:color w:val="000000"/>
                <w:sz w:val="20"/>
                <w:szCs w:val="20"/>
              </w:rPr>
              <w:t>VZ0635</w:t>
            </w:r>
          </w:p>
        </w:tc>
      </w:tr>
    </w:tbl>
    <w:p w14:paraId="47BDD12E" w14:textId="77777777" w:rsidR="009864F6" w:rsidRPr="00400D5A" w:rsidRDefault="009864F6" w:rsidP="009864F6">
      <w:pPr>
        <w:rPr>
          <w:rFonts w:asciiTheme="minorHAnsi" w:hAnsiTheme="minorHAnsi" w:cs="Arial"/>
          <w:color w:val="auto"/>
        </w:rPr>
      </w:pPr>
    </w:p>
    <w:p w14:paraId="580EBA03" w14:textId="35B34936" w:rsidR="009864F6" w:rsidRPr="00400D5A" w:rsidRDefault="009864F6" w:rsidP="009864F6">
      <w:pPr>
        <w:pStyle w:val="Nadpis1"/>
        <w:widowControl w:val="0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before="0" w:after="0" w:line="240" w:lineRule="auto"/>
        <w:contextualSpacing w:val="0"/>
        <w:jc w:val="left"/>
        <w:rPr>
          <w:rFonts w:asciiTheme="minorHAnsi" w:hAnsiTheme="minorHAnsi" w:cs="Arial"/>
          <w:sz w:val="20"/>
        </w:rPr>
      </w:pPr>
      <w:r w:rsidRPr="00400D5A">
        <w:rPr>
          <w:rFonts w:asciiTheme="minorHAnsi" w:hAnsiTheme="minorHAnsi"/>
          <w:sz w:val="20"/>
        </w:rPr>
        <w:t>Předmět smlouvy a jeho cena</w:t>
      </w:r>
    </w:p>
    <w:tbl>
      <w:tblPr>
        <w:tblStyle w:val="Mkatabulky"/>
        <w:tblW w:w="9918" w:type="dxa"/>
        <w:tblCellSpacing w:w="1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7205"/>
      </w:tblGrid>
      <w:tr w:rsidR="00AF677E" w:rsidRPr="00400D5A" w14:paraId="62A6B052" w14:textId="77777777" w:rsidTr="002F5412">
        <w:trPr>
          <w:trHeight w:val="165"/>
          <w:tblCellSpacing w:w="11" w:type="dxa"/>
        </w:trPr>
        <w:tc>
          <w:tcPr>
            <w:tcW w:w="2680" w:type="dxa"/>
          </w:tcPr>
          <w:p w14:paraId="2D29D9E5" w14:textId="77777777" w:rsidR="00AF677E" w:rsidRPr="00400D5A" w:rsidRDefault="00AF677E" w:rsidP="00AD5F1C">
            <w:pPr>
              <w:rPr>
                <w:rFonts w:asciiTheme="minorHAnsi" w:hAnsiTheme="minorHAnsi" w:cs="Arial"/>
                <w:color w:val="auto"/>
              </w:rPr>
            </w:pPr>
          </w:p>
          <w:p w14:paraId="6D84824D" w14:textId="77777777" w:rsidR="00AF677E" w:rsidRPr="00400D5A" w:rsidRDefault="00AF677E" w:rsidP="00AD5F1C">
            <w:pPr>
              <w:rPr>
                <w:rFonts w:asciiTheme="minorHAnsi" w:hAnsiTheme="minorHAnsi" w:cs="Arial"/>
                <w:color w:val="auto"/>
              </w:rPr>
            </w:pPr>
            <w:r w:rsidRPr="00400D5A">
              <w:rPr>
                <w:rFonts w:asciiTheme="minorHAnsi" w:hAnsiTheme="minorHAnsi" w:cs="Arial"/>
                <w:color w:val="auto"/>
              </w:rPr>
              <w:t>Předmět</w:t>
            </w:r>
          </w:p>
        </w:tc>
        <w:tc>
          <w:tcPr>
            <w:tcW w:w="7172" w:type="dxa"/>
            <w:vAlign w:val="bottom"/>
          </w:tcPr>
          <w:p w14:paraId="1F120C68" w14:textId="2A52676D" w:rsidR="0011422D" w:rsidRPr="00400D5A" w:rsidRDefault="0011422D" w:rsidP="0011422D">
            <w:pPr>
              <w:rPr>
                <w:rFonts w:asciiTheme="minorHAnsi" w:hAnsiTheme="minorHAnsi" w:cs="Arial"/>
              </w:rPr>
            </w:pPr>
          </w:p>
          <w:p w14:paraId="0F87AA8E" w14:textId="3E8C5861" w:rsidR="00AF677E" w:rsidRPr="00400D5A" w:rsidRDefault="009A5FDD" w:rsidP="00F35B26">
            <w:pPr>
              <w:rPr>
                <w:rFonts w:asciiTheme="minorHAnsi" w:hAnsiTheme="minorHAnsi" w:cs="Arial"/>
              </w:rPr>
            </w:pPr>
            <w:r w:rsidRPr="009A1B6B">
              <w:rPr>
                <w:rFonts w:eastAsia="Calibri"/>
                <w:b/>
                <w:bCs/>
                <w:lang w:eastAsia="en-US"/>
              </w:rPr>
              <w:t>Zpracování a dodávk</w:t>
            </w:r>
            <w:r>
              <w:rPr>
                <w:rFonts w:eastAsia="Calibri"/>
                <w:b/>
                <w:bCs/>
                <w:lang w:eastAsia="en-US"/>
              </w:rPr>
              <w:t>a</w:t>
            </w:r>
            <w:r w:rsidRPr="009A1B6B">
              <w:rPr>
                <w:rFonts w:eastAsia="Calibri"/>
                <w:b/>
                <w:bCs/>
                <w:lang w:eastAsia="en-US"/>
              </w:rPr>
              <w:t xml:space="preserve"> průvodce Labská stezka </w:t>
            </w:r>
            <w:proofErr w:type="spellStart"/>
            <w:r w:rsidRPr="009A1B6B">
              <w:rPr>
                <w:rFonts w:eastAsia="Calibri"/>
                <w:b/>
                <w:bCs/>
                <w:lang w:eastAsia="en-US"/>
              </w:rPr>
              <w:t>Handbuch</w:t>
            </w:r>
            <w:proofErr w:type="spellEnd"/>
            <w:r w:rsidRPr="009A1B6B">
              <w:rPr>
                <w:rFonts w:eastAsia="Calibri"/>
                <w:b/>
                <w:bCs/>
                <w:lang w:eastAsia="en-US"/>
              </w:rPr>
              <w:t xml:space="preserve"> 2024 a online marketing Labské stezky</w:t>
            </w:r>
          </w:p>
        </w:tc>
      </w:tr>
      <w:tr w:rsidR="00AF677E" w:rsidRPr="00400D5A" w14:paraId="6AA62A71" w14:textId="77777777" w:rsidTr="002F5412">
        <w:trPr>
          <w:trHeight w:val="209"/>
          <w:tblCellSpacing w:w="11" w:type="dxa"/>
        </w:trPr>
        <w:tc>
          <w:tcPr>
            <w:tcW w:w="2680" w:type="dxa"/>
          </w:tcPr>
          <w:p w14:paraId="2FC73679" w14:textId="77777777" w:rsidR="00AF677E" w:rsidRPr="00400D5A" w:rsidRDefault="00AF677E" w:rsidP="00AD5F1C">
            <w:pPr>
              <w:rPr>
                <w:rFonts w:asciiTheme="minorHAnsi" w:hAnsiTheme="minorHAnsi" w:cs="Arial"/>
                <w:color w:val="auto"/>
              </w:rPr>
            </w:pPr>
            <w:r w:rsidRPr="00400D5A">
              <w:rPr>
                <w:rFonts w:asciiTheme="minorHAnsi" w:hAnsiTheme="minorHAnsi" w:cs="Arial"/>
                <w:color w:val="auto"/>
              </w:rPr>
              <w:t>Doba realizace</w:t>
            </w:r>
          </w:p>
        </w:tc>
        <w:tc>
          <w:tcPr>
            <w:tcW w:w="7172" w:type="dxa"/>
            <w:vAlign w:val="bottom"/>
          </w:tcPr>
          <w:p w14:paraId="08817D07" w14:textId="7F896DD7" w:rsidR="00AF677E" w:rsidRPr="00400D5A" w:rsidRDefault="009A5FDD" w:rsidP="00F35B26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30.11.2023</w:t>
            </w:r>
          </w:p>
        </w:tc>
      </w:tr>
      <w:tr w:rsidR="00AF677E" w:rsidRPr="00400D5A" w14:paraId="05845CAC" w14:textId="77777777" w:rsidTr="002F5412">
        <w:trPr>
          <w:trHeight w:val="163"/>
          <w:tblCellSpacing w:w="11" w:type="dxa"/>
        </w:trPr>
        <w:tc>
          <w:tcPr>
            <w:tcW w:w="2680" w:type="dxa"/>
          </w:tcPr>
          <w:p w14:paraId="258CCACB" w14:textId="48D01991" w:rsidR="00AF677E" w:rsidRPr="00400D5A" w:rsidRDefault="001834F2" w:rsidP="002F5412">
            <w:pPr>
              <w:spacing w:line="240" w:lineRule="atLeast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Cena celkem</w:t>
            </w:r>
          </w:p>
        </w:tc>
        <w:tc>
          <w:tcPr>
            <w:tcW w:w="7172" w:type="dxa"/>
            <w:vAlign w:val="bottom"/>
          </w:tcPr>
          <w:p w14:paraId="3FFF2D82" w14:textId="0205681E" w:rsidR="00F35B26" w:rsidRPr="00400D5A" w:rsidRDefault="009A5FDD" w:rsidP="002F5412">
            <w:pPr>
              <w:spacing w:line="240" w:lineRule="atLeast"/>
              <w:rPr>
                <w:rFonts w:asciiTheme="minorHAnsi" w:hAnsiTheme="minorHAnsi" w:cs="Arial"/>
                <w:color w:val="auto"/>
              </w:rPr>
            </w:pPr>
            <w:proofErr w:type="gramStart"/>
            <w:r>
              <w:rPr>
                <w:rFonts w:asciiTheme="minorHAnsi" w:hAnsiTheme="minorHAnsi" w:cs="Arial"/>
                <w:color w:val="auto"/>
              </w:rPr>
              <w:t>151.250</w:t>
            </w:r>
            <w:r w:rsidR="00636ED8">
              <w:rPr>
                <w:rFonts w:asciiTheme="minorHAnsi" w:hAnsiTheme="minorHAnsi" w:cs="Arial"/>
                <w:color w:val="auto"/>
              </w:rPr>
              <w:t>,-</w:t>
            </w:r>
            <w:proofErr w:type="gramEnd"/>
            <w:r w:rsidR="00636ED8">
              <w:rPr>
                <w:rFonts w:asciiTheme="minorHAnsi" w:hAnsiTheme="minorHAnsi" w:cs="Arial"/>
                <w:color w:val="auto"/>
              </w:rPr>
              <w:t xml:space="preserve"> Kč včetně DPH</w:t>
            </w:r>
          </w:p>
          <w:p w14:paraId="254C91DC" w14:textId="3E960014" w:rsidR="000C4AEC" w:rsidRPr="00400D5A" w:rsidRDefault="000C4AEC" w:rsidP="00F35B26">
            <w:pPr>
              <w:spacing w:line="240" w:lineRule="atLeast"/>
              <w:rPr>
                <w:rFonts w:asciiTheme="minorHAnsi" w:hAnsiTheme="minorHAnsi" w:cs="Arial"/>
                <w:color w:val="auto"/>
              </w:rPr>
            </w:pPr>
          </w:p>
        </w:tc>
      </w:tr>
    </w:tbl>
    <w:p w14:paraId="27BE82CE" w14:textId="4DF103AE" w:rsidR="009864F6" w:rsidRPr="00400D5A" w:rsidRDefault="001834F2" w:rsidP="002F5412">
      <w:pPr>
        <w:spacing w:line="240" w:lineRule="atLeas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  <w:t xml:space="preserve">        </w:t>
      </w: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2"/>
        <w:gridCol w:w="621"/>
        <w:gridCol w:w="1407"/>
      </w:tblGrid>
      <w:tr w:rsidR="0011422D" w:rsidRPr="00400D5A" w14:paraId="664EAE3E" w14:textId="77777777" w:rsidTr="002F5412">
        <w:trPr>
          <w:trHeight w:val="41"/>
          <w:tblCellSpacing w:w="11" w:type="dxa"/>
        </w:trPr>
        <w:tc>
          <w:tcPr>
            <w:tcW w:w="3919" w:type="dxa"/>
            <w:hideMark/>
          </w:tcPr>
          <w:p w14:paraId="5B5BC3CC" w14:textId="4C1D68B0" w:rsidR="0011422D" w:rsidRPr="00400D5A" w:rsidRDefault="00F35B26" w:rsidP="000C4AEC">
            <w:pPr>
              <w:jc w:val="left"/>
              <w:rPr>
                <w:rFonts w:asciiTheme="minorHAnsi" w:hAnsiTheme="minorHAnsi" w:cs="Arial"/>
                <w:color w:val="auto"/>
              </w:rPr>
            </w:pPr>
            <w:r w:rsidRPr="00400D5A">
              <w:rPr>
                <w:rStyle w:val="CharStyle6"/>
                <w:rFonts w:asciiTheme="minorHAnsi" w:hAnsiTheme="minorHAnsi"/>
                <w:sz w:val="20"/>
                <w:szCs w:val="20"/>
              </w:rPr>
              <w:t>Plátce</w:t>
            </w:r>
            <w:r w:rsidR="0011422D" w:rsidRPr="00400D5A">
              <w:rPr>
                <w:rStyle w:val="CharStyle6"/>
                <w:rFonts w:asciiTheme="minorHAnsi" w:hAnsiTheme="minorHAnsi"/>
                <w:sz w:val="20"/>
                <w:szCs w:val="20"/>
              </w:rPr>
              <w:t xml:space="preserve"> DPH</w:t>
            </w:r>
          </w:p>
        </w:tc>
        <w:tc>
          <w:tcPr>
            <w:tcW w:w="599" w:type="dxa"/>
          </w:tcPr>
          <w:p w14:paraId="573A9B99" w14:textId="77777777" w:rsidR="0011422D" w:rsidRPr="00400D5A" w:rsidRDefault="0011422D">
            <w:pPr>
              <w:jc w:val="righ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374" w:type="dxa"/>
            <w:hideMark/>
          </w:tcPr>
          <w:p w14:paraId="6A7359F3" w14:textId="1AA56C5B" w:rsidR="0011422D" w:rsidRPr="00400D5A" w:rsidRDefault="0011422D">
            <w:pPr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0C4AEC" w:rsidRPr="00400D5A" w14:paraId="15E1FEE1" w14:textId="77777777" w:rsidTr="002F5412">
        <w:trPr>
          <w:trHeight w:val="41"/>
          <w:tblCellSpacing w:w="11" w:type="dxa"/>
        </w:trPr>
        <w:tc>
          <w:tcPr>
            <w:tcW w:w="3919" w:type="dxa"/>
          </w:tcPr>
          <w:p w14:paraId="71C682FE" w14:textId="77777777" w:rsidR="000C4AEC" w:rsidRPr="00400D5A" w:rsidRDefault="000C4AEC" w:rsidP="000C4AEC">
            <w:pPr>
              <w:jc w:val="left"/>
              <w:rPr>
                <w:rStyle w:val="CharStyle6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14:paraId="679C3438" w14:textId="77777777" w:rsidR="000C4AEC" w:rsidRPr="00400D5A" w:rsidRDefault="000C4AEC">
            <w:pPr>
              <w:jc w:val="righ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374" w:type="dxa"/>
          </w:tcPr>
          <w:p w14:paraId="6E8C428D" w14:textId="77777777" w:rsidR="000C4AEC" w:rsidRPr="00400D5A" w:rsidRDefault="000C4AEC">
            <w:pPr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2F5412" w:rsidRPr="00400D5A" w14:paraId="7B200270" w14:textId="77777777" w:rsidTr="002F5412">
        <w:trPr>
          <w:gridAfter w:val="1"/>
          <w:wAfter w:w="1374" w:type="dxa"/>
          <w:trHeight w:val="163"/>
          <w:tblCellSpacing w:w="11" w:type="dxa"/>
        </w:trPr>
        <w:tc>
          <w:tcPr>
            <w:tcW w:w="3919" w:type="dxa"/>
            <w:hideMark/>
          </w:tcPr>
          <w:p w14:paraId="2B269137" w14:textId="676C603B" w:rsidR="002F5412" w:rsidRPr="00034D46" w:rsidRDefault="001834F2" w:rsidP="009A5FDD">
            <w:pPr>
              <w:jc w:val="left"/>
              <w:rPr>
                <w:rStyle w:val="CharStyle6"/>
                <w:rFonts w:asciiTheme="minorHAnsi" w:hAnsiTheme="minorHAnsi"/>
                <w:sz w:val="20"/>
                <w:szCs w:val="20"/>
              </w:rPr>
            </w:pPr>
            <w:r w:rsidRPr="00034D46">
              <w:rPr>
                <w:rStyle w:val="CharStyle6"/>
                <w:rFonts w:asciiTheme="minorHAnsi" w:hAnsiTheme="minorHAnsi"/>
                <w:sz w:val="20"/>
                <w:szCs w:val="20"/>
              </w:rPr>
              <w:t xml:space="preserve">Cena </w:t>
            </w:r>
            <w:r w:rsidR="00F35B26" w:rsidRPr="00034D46">
              <w:rPr>
                <w:rStyle w:val="CharStyle6"/>
                <w:rFonts w:asciiTheme="minorHAnsi" w:hAnsiTheme="minorHAnsi"/>
                <w:sz w:val="20"/>
                <w:szCs w:val="20"/>
              </w:rPr>
              <w:t>bez DPH</w:t>
            </w:r>
            <w:r w:rsidR="00636ED8" w:rsidRPr="00034D46">
              <w:rPr>
                <w:rStyle w:val="CharStyle6"/>
                <w:rFonts w:asciiTheme="minorHAnsi" w:hAnsiTheme="minorHAnsi"/>
                <w:sz w:val="20"/>
                <w:szCs w:val="20"/>
              </w:rPr>
              <w:t xml:space="preserve"> </w:t>
            </w:r>
            <w:r w:rsidR="009A5FDD" w:rsidRPr="00034D46">
              <w:rPr>
                <w:rStyle w:val="CharStyle6"/>
                <w:rFonts w:asciiTheme="minorHAnsi" w:hAnsiTheme="minorHAnsi"/>
                <w:sz w:val="20"/>
                <w:szCs w:val="20"/>
              </w:rPr>
              <w:t xml:space="preserve">     </w:t>
            </w:r>
            <w:r w:rsidR="00034D46">
              <w:rPr>
                <w:rStyle w:val="CharStyle6"/>
                <w:rFonts w:asciiTheme="minorHAnsi" w:hAnsiTheme="minorHAnsi"/>
                <w:sz w:val="20"/>
                <w:szCs w:val="20"/>
              </w:rPr>
              <w:t xml:space="preserve">        </w:t>
            </w:r>
            <w:proofErr w:type="gramStart"/>
            <w:r w:rsidR="00034D46">
              <w:rPr>
                <w:rStyle w:val="CharStyle6"/>
                <w:rFonts w:asciiTheme="minorHAnsi" w:hAnsiTheme="minorHAnsi"/>
                <w:sz w:val="20"/>
                <w:szCs w:val="20"/>
              </w:rPr>
              <w:t xml:space="preserve">- </w:t>
            </w:r>
            <w:r w:rsidR="00636ED8" w:rsidRPr="00034D46">
              <w:rPr>
                <w:rStyle w:val="CharStyle6"/>
                <w:rFonts w:asciiTheme="minorHAnsi" w:hAnsiTheme="minorHAnsi"/>
                <w:sz w:val="20"/>
                <w:szCs w:val="20"/>
              </w:rPr>
              <w:t xml:space="preserve"> </w:t>
            </w:r>
            <w:r w:rsidR="009A5FDD" w:rsidRPr="00034D46">
              <w:rPr>
                <w:rStyle w:val="CharStyle6"/>
                <w:rFonts w:asciiTheme="minorHAnsi" w:hAnsiTheme="minorHAnsi"/>
                <w:sz w:val="20"/>
                <w:szCs w:val="20"/>
              </w:rPr>
              <w:t>125.000</w:t>
            </w:r>
            <w:proofErr w:type="gramEnd"/>
            <w:r w:rsidR="009A5FDD" w:rsidRPr="00034D46">
              <w:rPr>
                <w:rStyle w:val="CharStyle6"/>
                <w:rFonts w:asciiTheme="minorHAnsi" w:hAnsiTheme="minorHAnsi"/>
                <w:sz w:val="20"/>
                <w:szCs w:val="20"/>
              </w:rPr>
              <w:t>,- Kč</w:t>
            </w:r>
            <w:r w:rsidR="00636ED8" w:rsidRPr="00034D46">
              <w:rPr>
                <w:rStyle w:val="CharStyle6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7BFB9FF" w14:textId="227C2F7B" w:rsidR="00F35B26" w:rsidRPr="00034D46" w:rsidRDefault="00636ED8" w:rsidP="009A5FDD">
            <w:pPr>
              <w:jc w:val="left"/>
              <w:rPr>
                <w:rStyle w:val="CharStyle6"/>
                <w:rFonts w:asciiTheme="minorHAnsi" w:hAnsiTheme="minorHAnsi"/>
                <w:sz w:val="20"/>
                <w:szCs w:val="20"/>
              </w:rPr>
            </w:pPr>
            <w:r w:rsidRPr="00034D46">
              <w:rPr>
                <w:rStyle w:val="CharStyle6"/>
                <w:rFonts w:asciiTheme="minorHAnsi" w:hAnsiTheme="minorHAnsi"/>
                <w:sz w:val="20"/>
                <w:szCs w:val="20"/>
              </w:rPr>
              <w:t xml:space="preserve">DPH </w:t>
            </w:r>
            <w:r w:rsidR="009A5FDD" w:rsidRPr="00034D46">
              <w:rPr>
                <w:rStyle w:val="CharStyle6"/>
                <w:rFonts w:asciiTheme="minorHAnsi" w:hAnsiTheme="minorHAnsi"/>
                <w:sz w:val="20"/>
                <w:szCs w:val="20"/>
              </w:rPr>
              <w:t>21</w:t>
            </w:r>
            <w:r w:rsidR="001834F2" w:rsidRPr="00034D46">
              <w:rPr>
                <w:rStyle w:val="CharStyle6"/>
                <w:rFonts w:asciiTheme="minorHAnsi" w:hAnsiTheme="minorHAnsi"/>
                <w:sz w:val="20"/>
                <w:szCs w:val="20"/>
              </w:rPr>
              <w:t xml:space="preserve">% </w:t>
            </w:r>
            <w:r w:rsidR="009A5FDD" w:rsidRPr="00034D46">
              <w:rPr>
                <w:rStyle w:val="CharStyle6"/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="00034D46">
              <w:rPr>
                <w:rStyle w:val="CharStyle6"/>
                <w:rFonts w:asciiTheme="minorHAnsi" w:hAnsiTheme="minorHAnsi"/>
                <w:sz w:val="20"/>
                <w:szCs w:val="20"/>
              </w:rPr>
              <w:t xml:space="preserve">          - </w:t>
            </w:r>
            <w:r w:rsidR="009A5FDD" w:rsidRPr="00034D46">
              <w:rPr>
                <w:rStyle w:val="CharStyle6"/>
                <w:rFonts w:asciiTheme="minorHAnsi" w:hAnsiTheme="minorHAnsi"/>
                <w:sz w:val="20"/>
                <w:szCs w:val="20"/>
              </w:rPr>
              <w:t xml:space="preserve">   </w:t>
            </w:r>
            <w:proofErr w:type="gramStart"/>
            <w:r w:rsidR="009A5FDD" w:rsidRPr="00034D46">
              <w:rPr>
                <w:rStyle w:val="CharStyle6"/>
                <w:rFonts w:asciiTheme="minorHAnsi" w:hAnsiTheme="minorHAnsi"/>
                <w:sz w:val="20"/>
                <w:szCs w:val="20"/>
              </w:rPr>
              <w:t>26.250,-</w:t>
            </w:r>
            <w:proofErr w:type="gramEnd"/>
            <w:r w:rsidR="009A5FDD" w:rsidRPr="00034D46">
              <w:rPr>
                <w:rStyle w:val="CharStyle6"/>
                <w:rFonts w:asciiTheme="minorHAnsi" w:hAnsiTheme="minorHAnsi"/>
                <w:sz w:val="20"/>
                <w:szCs w:val="20"/>
              </w:rPr>
              <w:t xml:space="preserve"> Kč</w:t>
            </w:r>
          </w:p>
          <w:p w14:paraId="737F8119" w14:textId="43B49ADD" w:rsidR="00F35B26" w:rsidRPr="009A5FDD" w:rsidRDefault="00F35B26" w:rsidP="009A5FDD">
            <w:pPr>
              <w:jc w:val="left"/>
              <w:rPr>
                <w:rFonts w:asciiTheme="minorHAnsi" w:hAnsiTheme="minorHAnsi" w:cs="Arial"/>
                <w:b/>
                <w:bCs/>
                <w:shd w:val="clear" w:color="auto" w:fill="FFFFFF"/>
              </w:rPr>
            </w:pPr>
            <w:r w:rsidRPr="00034D46">
              <w:rPr>
                <w:rStyle w:val="CharStyle6"/>
                <w:rFonts w:asciiTheme="minorHAnsi" w:hAnsiTheme="minorHAnsi"/>
                <w:sz w:val="20"/>
                <w:szCs w:val="20"/>
              </w:rPr>
              <w:t>Cena celkem</w:t>
            </w:r>
            <w:r w:rsidR="009A5FDD" w:rsidRPr="00034D46">
              <w:rPr>
                <w:rStyle w:val="CharStyle6"/>
                <w:rFonts w:asciiTheme="minorHAnsi" w:hAnsiTheme="minorHAnsi"/>
                <w:sz w:val="20"/>
                <w:szCs w:val="20"/>
              </w:rPr>
              <w:t xml:space="preserve"> vč. DPH</w:t>
            </w:r>
            <w:r w:rsidRPr="00034D46">
              <w:rPr>
                <w:rStyle w:val="CharStyle6"/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034D46">
              <w:rPr>
                <w:rStyle w:val="CharStyle6"/>
                <w:rFonts w:asciiTheme="minorHAnsi" w:hAnsiTheme="minorHAnsi"/>
                <w:sz w:val="20"/>
                <w:szCs w:val="20"/>
              </w:rPr>
              <w:t>-  151.250</w:t>
            </w:r>
            <w:proofErr w:type="gramEnd"/>
            <w:r w:rsidR="00034D46">
              <w:rPr>
                <w:rStyle w:val="CharStyle6"/>
                <w:rFonts w:asciiTheme="minorHAnsi" w:hAnsiTheme="minorHAnsi"/>
                <w:sz w:val="20"/>
                <w:szCs w:val="20"/>
              </w:rPr>
              <w:t>,- Kč</w:t>
            </w:r>
          </w:p>
        </w:tc>
        <w:tc>
          <w:tcPr>
            <w:tcW w:w="599" w:type="dxa"/>
          </w:tcPr>
          <w:p w14:paraId="317FCC36" w14:textId="46E43924" w:rsidR="002F5412" w:rsidRPr="00400D5A" w:rsidRDefault="002F5412" w:rsidP="009A5FDD">
            <w:pPr>
              <w:jc w:val="left"/>
              <w:rPr>
                <w:rFonts w:asciiTheme="minorHAnsi" w:hAnsiTheme="minorHAnsi" w:cs="Arial"/>
                <w:color w:val="auto"/>
              </w:rPr>
            </w:pPr>
          </w:p>
        </w:tc>
      </w:tr>
      <w:tr w:rsidR="002F5412" w:rsidRPr="00400D5A" w14:paraId="5A80B3AC" w14:textId="77777777" w:rsidTr="002F5412">
        <w:trPr>
          <w:trHeight w:val="174"/>
          <w:tblCellSpacing w:w="11" w:type="dxa"/>
        </w:trPr>
        <w:tc>
          <w:tcPr>
            <w:tcW w:w="3919" w:type="dxa"/>
          </w:tcPr>
          <w:p w14:paraId="6611A337" w14:textId="6B28B5DA" w:rsidR="002F5412" w:rsidRPr="00400D5A" w:rsidRDefault="002F5412" w:rsidP="000C4AEC">
            <w:pPr>
              <w:contextualSpacing/>
              <w:rPr>
                <w:rStyle w:val="CharStyle6"/>
                <w:rFonts w:asciiTheme="minorHAnsi" w:hAnsiTheme="minorHAnsi"/>
                <w:b w:val="0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99" w:type="dxa"/>
          </w:tcPr>
          <w:p w14:paraId="77C69AEF" w14:textId="77777777" w:rsidR="002F5412" w:rsidRPr="00400D5A" w:rsidRDefault="002F5412">
            <w:pPr>
              <w:jc w:val="righ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374" w:type="dxa"/>
          </w:tcPr>
          <w:p w14:paraId="4DAF55F0" w14:textId="0ECA08F7" w:rsidR="002F5412" w:rsidRPr="00400D5A" w:rsidRDefault="002F5412">
            <w:pPr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</w:tbl>
    <w:p w14:paraId="160A8032" w14:textId="77777777" w:rsidR="009864F6" w:rsidRPr="00400D5A" w:rsidRDefault="009864F6" w:rsidP="009864F6">
      <w:pPr>
        <w:pStyle w:val="Style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00D5A">
        <w:rPr>
          <w:rFonts w:asciiTheme="minorHAnsi" w:hAnsiTheme="minorHAnsi"/>
          <w:sz w:val="20"/>
          <w:szCs w:val="20"/>
        </w:rPr>
        <w:t>Odběratel se zavazuje předmět smlouvy převzít a zaplatit za něj dohodnutou cenu na základě vystaveného daňového dokladu – faktury (dále i jako „faktura“). Pokud je dodavatel plátce DPH, bude úhrada ceny provedena pouze na účet zveřejněný v registru plátců vedeném správcem daně dodavatele.</w:t>
      </w:r>
    </w:p>
    <w:p w14:paraId="2BE4BB3B" w14:textId="77777777" w:rsidR="009864F6" w:rsidRPr="00400D5A" w:rsidRDefault="009864F6" w:rsidP="009864F6">
      <w:pPr>
        <w:pStyle w:val="Style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00D5A">
        <w:rPr>
          <w:rFonts w:asciiTheme="minorHAnsi" w:hAnsiTheme="minorHAnsi"/>
          <w:sz w:val="20"/>
          <w:szCs w:val="20"/>
        </w:rPr>
        <w:t>Faktura vystavená dodavatelem musí obsahovat kromě čísla smlouvy a lhůty splatnosti, také náležitosti daňového dokladu stanovené příslušnými právními předpisy, zejména zákonem č. 235/2004 Sb. o dani z přidané hodnoty, ve znění pozdějších předpisů, a údaje dle § 435 občanského zákoníku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</w:t>
      </w:r>
      <w:r w:rsidRPr="00400D5A">
        <w:rPr>
          <w:rFonts w:asciiTheme="minorHAnsi" w:hAnsiTheme="minorHAnsi"/>
          <w:sz w:val="20"/>
          <w:szCs w:val="20"/>
        </w:rPr>
        <w:lastRenderedPageBreak/>
        <w:t>ležitosti. Specifikace rozsahu a předmětu plnění na faktuře se musí shodovat se specifikací předmětu této smlouvy.</w:t>
      </w:r>
    </w:p>
    <w:p w14:paraId="00EFA1B3" w14:textId="77777777" w:rsidR="009864F6" w:rsidRPr="00400D5A" w:rsidRDefault="009864F6" w:rsidP="009864F6">
      <w:pPr>
        <w:pStyle w:val="Style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00D5A">
        <w:rPr>
          <w:rFonts w:asciiTheme="minorHAnsi" w:hAnsiTheme="minorHAnsi"/>
          <w:sz w:val="20"/>
          <w:szCs w:val="20"/>
        </w:rPr>
        <w:t>Pokud v této smlouvě není stanoveno jinak, řídí se právní vztahy z ní vyplývající příslušnými ustanoveními občanského zákoníku. Tuto smlouvu lze měnit či doplňovat pouze po dohodě smluvních stran formou písemných a číslovaných dodatků.</w:t>
      </w:r>
    </w:p>
    <w:p w14:paraId="041B0CA6" w14:textId="77777777" w:rsidR="009864F6" w:rsidRPr="00400D5A" w:rsidRDefault="009864F6" w:rsidP="009864F6">
      <w:pPr>
        <w:pStyle w:val="Style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00D5A">
        <w:rPr>
          <w:rFonts w:asciiTheme="minorHAnsi" w:hAnsiTheme="minorHAnsi"/>
          <w:sz w:val="20"/>
          <w:szCs w:val="20"/>
        </w:rPr>
        <w:t xml:space="preserve">Osobní údaje obsažené v této smlouvě budou odběratelem zpracovávány pouze pro účely plnění práv a povinností vyplývajících z této smlouvy; k jiným účelům nebudou tyto osobní údaje odběratelem použity. Odběratel při zpracovávání osobních údajů postupuje v souladu s platnými právními předpisy, zejména s Nařízením EU o ochraně osobních údajů (GDPR). Podrobné informace o ochraně osobních údajů jsou dostupné na webových stránkách odběratele </w:t>
      </w:r>
      <w:hyperlink r:id="rId12" w:history="1">
        <w:r w:rsidRPr="00400D5A">
          <w:rPr>
            <w:rStyle w:val="Hypertextovodkaz"/>
            <w:rFonts w:asciiTheme="minorHAnsi" w:hAnsiTheme="minorHAnsi"/>
            <w:szCs w:val="20"/>
          </w:rPr>
          <w:t>www.kr-ustecky.cz</w:t>
        </w:r>
      </w:hyperlink>
      <w:r w:rsidRPr="00400D5A">
        <w:rPr>
          <w:rStyle w:val="Hypertextovodkaz"/>
          <w:rFonts w:asciiTheme="minorHAnsi" w:hAnsiTheme="minorHAnsi"/>
          <w:szCs w:val="20"/>
        </w:rPr>
        <w:t>.</w:t>
      </w:r>
    </w:p>
    <w:p w14:paraId="306E0C51" w14:textId="0D993ACC" w:rsidR="009864F6" w:rsidRPr="00400D5A" w:rsidRDefault="009864F6" w:rsidP="009864F6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400D5A">
        <w:rPr>
          <w:rFonts w:asciiTheme="minorHAnsi" w:hAnsiTheme="minorHAnsi" w:cs="Arial"/>
          <w:color w:val="auto"/>
          <w:sz w:val="20"/>
          <w:szCs w:val="20"/>
        </w:rPr>
        <w:t>Tato smlouva bude uveřejněna v registru smluv postupem podle zákona č. 340/2015 Sb., o zvláštních podmínkách účinnosti některých smluv, uveřejňování těchto smluv a o registru smluv (zákon o registru smluv), ve znění pozdějších předpisů. Uveřejnění v registru smluv provede odběratel. Informace o uveřejnění smlouvy bude z</w:t>
      </w:r>
      <w:r w:rsidR="00416785" w:rsidRPr="00400D5A">
        <w:rPr>
          <w:rFonts w:asciiTheme="minorHAnsi" w:hAnsiTheme="minorHAnsi" w:cs="Arial"/>
          <w:color w:val="auto"/>
          <w:sz w:val="20"/>
          <w:szCs w:val="20"/>
        </w:rPr>
        <w:t xml:space="preserve">aslána dodavateli </w:t>
      </w:r>
      <w:r w:rsidRPr="00400D5A">
        <w:rPr>
          <w:rFonts w:asciiTheme="minorHAnsi" w:hAnsiTheme="minorHAnsi" w:cs="Arial"/>
          <w:color w:val="auto"/>
          <w:sz w:val="20"/>
          <w:szCs w:val="20"/>
        </w:rPr>
        <w:t>na e-mail</w:t>
      </w:r>
      <w:r w:rsidR="00034D46">
        <w:t xml:space="preserve"> </w:t>
      </w:r>
      <w:hyperlink r:id="rId13" w:history="1">
        <w:r w:rsidR="00034D46" w:rsidRPr="00034D46">
          <w:rPr>
            <w:rStyle w:val="Hypertextovodkaz"/>
            <w:rFonts w:asciiTheme="minorHAnsi" w:hAnsiTheme="minorHAnsi"/>
            <w:szCs w:val="20"/>
          </w:rPr>
          <w:t>radek.patrny@nap.cz</w:t>
        </w:r>
      </w:hyperlink>
      <w:r w:rsidR="00034D46">
        <w:rPr>
          <w:rFonts w:asciiTheme="minorHAnsi" w:hAnsiTheme="minorHAnsi"/>
          <w:sz w:val="20"/>
          <w:szCs w:val="20"/>
        </w:rPr>
        <w:t xml:space="preserve">. </w:t>
      </w:r>
      <w:r w:rsidRPr="00400D5A">
        <w:rPr>
          <w:rFonts w:asciiTheme="minorHAnsi" w:hAnsiTheme="minorHAnsi" w:cs="Arial"/>
          <w:color w:val="auto"/>
          <w:sz w:val="20"/>
          <w:szCs w:val="20"/>
        </w:rPr>
        <w:t xml:space="preserve">Dodavatel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Tato smlouva nabývá platnosti dnem jejího uzavření a účinnosti dnem uveřejnění v registru smluv. </w:t>
      </w:r>
    </w:p>
    <w:p w14:paraId="4AFB67C2" w14:textId="2C724541" w:rsidR="00416785" w:rsidRPr="00400D5A" w:rsidRDefault="009864F6" w:rsidP="00416785">
      <w:pPr>
        <w:pStyle w:val="Style9"/>
        <w:numPr>
          <w:ilvl w:val="0"/>
          <w:numId w:val="4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400D5A">
        <w:rPr>
          <w:rFonts w:asciiTheme="minorHAnsi" w:hAnsiTheme="minorHAnsi"/>
          <w:sz w:val="20"/>
          <w:szCs w:val="20"/>
        </w:rPr>
        <w:t xml:space="preserve">Odběratel tímto potvrzuje, že o uzavření této smlouvy bylo rozhodnuto </w:t>
      </w:r>
      <w:r w:rsidR="00416785" w:rsidRPr="00400D5A">
        <w:rPr>
          <w:rFonts w:asciiTheme="minorHAnsi" w:hAnsiTheme="minorHAnsi"/>
          <w:sz w:val="20"/>
          <w:szCs w:val="20"/>
        </w:rPr>
        <w:t>na základě usnesení Rady Ústeckého</w:t>
      </w:r>
      <w:r w:rsidR="00BD6EA1" w:rsidRPr="00400D5A">
        <w:rPr>
          <w:rFonts w:asciiTheme="minorHAnsi" w:hAnsiTheme="minorHAnsi"/>
          <w:sz w:val="20"/>
          <w:szCs w:val="20"/>
        </w:rPr>
        <w:t xml:space="preserve"> kraje č. 158/42R/2022 ze dne 6. 4. 2022.</w:t>
      </w:r>
    </w:p>
    <w:p w14:paraId="08DB5C01" w14:textId="71C91A1B" w:rsidR="009864F6" w:rsidRPr="00400D5A" w:rsidRDefault="009864F6" w:rsidP="00416785">
      <w:pPr>
        <w:pStyle w:val="Odstavecseseznamem"/>
        <w:spacing w:after="120"/>
        <w:ind w:left="284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626542A7" w14:textId="77777777" w:rsidR="009864F6" w:rsidRPr="00400D5A" w:rsidRDefault="009864F6" w:rsidP="009864F6">
      <w:pPr>
        <w:pStyle w:val="Odstavecseseznamem"/>
        <w:spacing w:after="120"/>
        <w:ind w:left="284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5BA0894A" w14:textId="77777777" w:rsidR="009864F6" w:rsidRPr="00400D5A" w:rsidRDefault="009864F6" w:rsidP="009864F6">
      <w:pPr>
        <w:rPr>
          <w:rFonts w:asciiTheme="minorHAnsi" w:hAnsiTheme="minorHAnsi" w:cs="Arial"/>
          <w:color w:val="auto"/>
        </w:rPr>
      </w:pPr>
    </w:p>
    <w:p w14:paraId="38BFD03F" w14:textId="77777777" w:rsidR="009864F6" w:rsidRPr="00400D5A" w:rsidRDefault="009864F6" w:rsidP="0011422D">
      <w:pPr>
        <w:rPr>
          <w:rFonts w:asciiTheme="minorHAnsi" w:hAnsiTheme="minorHAnsi" w:cs="Arial"/>
          <w:color w:val="auto"/>
        </w:rPr>
      </w:pPr>
    </w:p>
    <w:p w14:paraId="31A4DE19" w14:textId="77777777" w:rsidR="009864F6" w:rsidRPr="00400D5A" w:rsidRDefault="009864F6" w:rsidP="009864F6">
      <w:pPr>
        <w:ind w:left="426"/>
        <w:rPr>
          <w:rFonts w:asciiTheme="minorHAnsi" w:hAnsiTheme="minorHAnsi" w:cs="Arial"/>
          <w:color w:val="auto"/>
        </w:rPr>
      </w:pPr>
    </w:p>
    <w:p w14:paraId="3680FA85" w14:textId="77777777" w:rsidR="009864F6" w:rsidRPr="00400D5A" w:rsidRDefault="009864F6" w:rsidP="009864F6">
      <w:pPr>
        <w:ind w:left="426"/>
        <w:rPr>
          <w:rFonts w:asciiTheme="minorHAnsi" w:hAnsiTheme="minorHAnsi" w:cs="Arial"/>
          <w:color w:val="auto"/>
        </w:rPr>
      </w:pPr>
    </w:p>
    <w:p w14:paraId="0D1797D6" w14:textId="77777777" w:rsidR="009864F6" w:rsidRPr="00400D5A" w:rsidRDefault="009864F6" w:rsidP="009864F6">
      <w:pPr>
        <w:ind w:left="426"/>
        <w:rPr>
          <w:rFonts w:asciiTheme="minorHAnsi" w:hAnsiTheme="minorHAnsi" w:cs="Arial"/>
          <w:color w:val="auto"/>
        </w:rPr>
      </w:pPr>
    </w:p>
    <w:p w14:paraId="1CE93D6D" w14:textId="77777777" w:rsidR="009864F6" w:rsidRPr="00400D5A" w:rsidRDefault="009864F6" w:rsidP="009864F6">
      <w:pPr>
        <w:rPr>
          <w:rFonts w:asciiTheme="minorHAnsi" w:hAnsiTheme="minorHAnsi" w:cs="Arial"/>
          <w:color w:val="auto"/>
        </w:rPr>
      </w:pPr>
    </w:p>
    <w:tbl>
      <w:tblPr>
        <w:tblStyle w:val="Mkatabulky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2758"/>
        <w:gridCol w:w="3673"/>
      </w:tblGrid>
      <w:tr w:rsidR="009864F6" w:rsidRPr="00400D5A" w14:paraId="18C3B616" w14:textId="77777777" w:rsidTr="000D128C">
        <w:tc>
          <w:tcPr>
            <w:tcW w:w="3539" w:type="dxa"/>
          </w:tcPr>
          <w:p w14:paraId="63BA2DAB" w14:textId="5140863C" w:rsidR="009864F6" w:rsidRPr="00400D5A" w:rsidRDefault="009864F6" w:rsidP="0011422D">
            <w:pPr>
              <w:rPr>
                <w:rFonts w:asciiTheme="minorHAnsi" w:hAnsiTheme="minorHAnsi" w:cs="Arial"/>
                <w:color w:val="auto"/>
              </w:rPr>
            </w:pPr>
            <w:r w:rsidRPr="00400D5A">
              <w:rPr>
                <w:rFonts w:asciiTheme="minorHAnsi" w:hAnsiTheme="minorHAnsi" w:cs="Arial"/>
                <w:color w:val="auto"/>
              </w:rPr>
              <w:t>V</w:t>
            </w:r>
            <w:r w:rsidR="00E41942">
              <w:rPr>
                <w:rFonts w:asciiTheme="minorHAnsi" w:hAnsiTheme="minorHAnsi" w:cs="Arial"/>
                <w:color w:val="auto"/>
              </w:rPr>
              <w:t> </w:t>
            </w:r>
            <w:r w:rsidR="00034D46">
              <w:rPr>
                <w:rFonts w:asciiTheme="minorHAnsi" w:hAnsiTheme="minorHAnsi" w:cs="Arial"/>
                <w:color w:val="auto"/>
              </w:rPr>
              <w:t>Brně</w:t>
            </w:r>
            <w:r w:rsidR="00E41942">
              <w:rPr>
                <w:rFonts w:asciiTheme="minorHAnsi" w:hAnsiTheme="minorHAnsi" w:cs="Arial"/>
                <w:color w:val="auto"/>
              </w:rPr>
              <w:t xml:space="preserve"> </w:t>
            </w:r>
            <w:r w:rsidRPr="00400D5A">
              <w:rPr>
                <w:rFonts w:asciiTheme="minorHAnsi" w:hAnsiTheme="minorHAnsi" w:cs="Arial"/>
                <w:color w:val="auto"/>
              </w:rPr>
              <w:t xml:space="preserve">dne </w:t>
            </w:r>
          </w:p>
        </w:tc>
        <w:tc>
          <w:tcPr>
            <w:tcW w:w="2982" w:type="dxa"/>
          </w:tcPr>
          <w:p w14:paraId="7876D8A7" w14:textId="77777777" w:rsidR="009864F6" w:rsidRPr="00400D5A" w:rsidRDefault="009864F6" w:rsidP="000D128C">
            <w:pPr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938" w:type="dxa"/>
          </w:tcPr>
          <w:p w14:paraId="02628638" w14:textId="2CBDABA3" w:rsidR="009864F6" w:rsidRPr="00400D5A" w:rsidRDefault="009864F6" w:rsidP="0011422D">
            <w:pPr>
              <w:rPr>
                <w:rFonts w:asciiTheme="minorHAnsi" w:hAnsiTheme="minorHAnsi" w:cs="Arial"/>
                <w:color w:val="auto"/>
              </w:rPr>
            </w:pPr>
            <w:r w:rsidRPr="00400D5A">
              <w:rPr>
                <w:rFonts w:asciiTheme="minorHAnsi" w:hAnsiTheme="minorHAnsi" w:cs="Arial"/>
                <w:color w:val="auto"/>
              </w:rPr>
              <w:t xml:space="preserve">V </w:t>
            </w:r>
            <w:r w:rsidR="0011422D" w:rsidRPr="00400D5A">
              <w:rPr>
                <w:rFonts w:asciiTheme="minorHAnsi" w:hAnsiTheme="minorHAnsi" w:cs="Arial"/>
                <w:color w:val="auto"/>
              </w:rPr>
              <w:t>Ústí nad Labem</w:t>
            </w:r>
            <w:r w:rsidRPr="00400D5A">
              <w:rPr>
                <w:rFonts w:asciiTheme="minorHAnsi" w:hAnsiTheme="minorHAnsi" w:cs="Arial"/>
                <w:color w:val="auto"/>
              </w:rPr>
              <w:t xml:space="preserve"> dne </w:t>
            </w:r>
          </w:p>
        </w:tc>
      </w:tr>
      <w:tr w:rsidR="009864F6" w:rsidRPr="00400D5A" w14:paraId="3E809E17" w14:textId="77777777" w:rsidTr="000D128C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14:paraId="1DB8D046" w14:textId="77777777" w:rsidR="009864F6" w:rsidRPr="00400D5A" w:rsidRDefault="009864F6" w:rsidP="000D128C">
            <w:pPr>
              <w:rPr>
                <w:rFonts w:asciiTheme="minorHAnsi" w:hAnsiTheme="minorHAnsi" w:cs="Arial"/>
                <w:color w:val="auto"/>
              </w:rPr>
            </w:pPr>
          </w:p>
          <w:p w14:paraId="561AC28E" w14:textId="77777777" w:rsidR="00AF677E" w:rsidRPr="00400D5A" w:rsidRDefault="00AF677E" w:rsidP="000D128C">
            <w:pPr>
              <w:rPr>
                <w:rFonts w:asciiTheme="minorHAnsi" w:hAnsiTheme="minorHAnsi" w:cs="Arial"/>
                <w:color w:val="auto"/>
              </w:rPr>
            </w:pPr>
          </w:p>
          <w:p w14:paraId="5BA6931B" w14:textId="77777777" w:rsidR="00AF677E" w:rsidRPr="00400D5A" w:rsidRDefault="00AF677E" w:rsidP="000D128C">
            <w:pPr>
              <w:rPr>
                <w:rFonts w:asciiTheme="minorHAnsi" w:hAnsiTheme="minorHAnsi" w:cs="Arial"/>
                <w:color w:val="auto"/>
              </w:rPr>
            </w:pPr>
          </w:p>
          <w:p w14:paraId="272D3620" w14:textId="77777777" w:rsidR="00AF677E" w:rsidRPr="00400D5A" w:rsidRDefault="00AF677E" w:rsidP="000D128C">
            <w:pPr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982" w:type="dxa"/>
          </w:tcPr>
          <w:p w14:paraId="0C8222B9" w14:textId="77777777" w:rsidR="009864F6" w:rsidRPr="00400D5A" w:rsidRDefault="009864F6" w:rsidP="000D128C">
            <w:pPr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14:paraId="777AD66A" w14:textId="77777777" w:rsidR="009864F6" w:rsidRPr="00400D5A" w:rsidRDefault="009864F6" w:rsidP="000D128C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9864F6" w:rsidRPr="00400D5A" w14:paraId="3C2F3FC6" w14:textId="77777777" w:rsidTr="00034D46">
        <w:trPr>
          <w:trHeight w:val="237"/>
        </w:trPr>
        <w:tc>
          <w:tcPr>
            <w:tcW w:w="3539" w:type="dxa"/>
            <w:tcBorders>
              <w:top w:val="dotted" w:sz="12" w:space="0" w:color="auto"/>
            </w:tcBorders>
          </w:tcPr>
          <w:p w14:paraId="28C46C50" w14:textId="77777777" w:rsidR="009864F6" w:rsidRDefault="009864F6" w:rsidP="000D128C">
            <w:pPr>
              <w:rPr>
                <w:rFonts w:asciiTheme="minorHAnsi" w:hAnsiTheme="minorHAnsi" w:cs="Arial"/>
                <w:color w:val="auto"/>
              </w:rPr>
            </w:pPr>
            <w:r w:rsidRPr="00400D5A">
              <w:rPr>
                <w:rFonts w:asciiTheme="minorHAnsi" w:hAnsiTheme="minorHAnsi" w:cs="Arial"/>
                <w:color w:val="auto"/>
              </w:rPr>
              <w:t>Dodavatel</w:t>
            </w:r>
          </w:p>
          <w:p w14:paraId="673D9C50" w14:textId="6201EAC0" w:rsidR="00E41942" w:rsidRPr="00400D5A" w:rsidRDefault="00034D46" w:rsidP="000D128C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Partnerství, o.p.s</w:t>
            </w:r>
          </w:p>
        </w:tc>
        <w:tc>
          <w:tcPr>
            <w:tcW w:w="2982" w:type="dxa"/>
          </w:tcPr>
          <w:p w14:paraId="41A29F99" w14:textId="77777777" w:rsidR="009864F6" w:rsidRPr="00400D5A" w:rsidRDefault="009864F6" w:rsidP="000D128C">
            <w:pPr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14:paraId="16D19810" w14:textId="77777777" w:rsidR="009864F6" w:rsidRPr="00400D5A" w:rsidRDefault="009864F6" w:rsidP="000D128C">
            <w:pPr>
              <w:rPr>
                <w:rFonts w:asciiTheme="minorHAnsi" w:hAnsiTheme="minorHAnsi" w:cs="Arial"/>
                <w:color w:val="auto"/>
              </w:rPr>
            </w:pPr>
            <w:r w:rsidRPr="00400D5A">
              <w:rPr>
                <w:rFonts w:asciiTheme="minorHAnsi" w:hAnsiTheme="minorHAnsi" w:cs="Arial"/>
                <w:color w:val="auto"/>
              </w:rPr>
              <w:t>Odběratel</w:t>
            </w:r>
          </w:p>
          <w:p w14:paraId="01C34B5F" w14:textId="77777777" w:rsidR="009864F6" w:rsidRPr="00400D5A" w:rsidRDefault="009864F6" w:rsidP="000D128C">
            <w:pPr>
              <w:rPr>
                <w:rFonts w:asciiTheme="minorHAnsi" w:hAnsiTheme="minorHAnsi" w:cs="Arial"/>
                <w:color w:val="auto"/>
              </w:rPr>
            </w:pPr>
            <w:r w:rsidRPr="00400D5A">
              <w:rPr>
                <w:rFonts w:asciiTheme="minorHAnsi" w:hAnsiTheme="minorHAnsi" w:cs="Arial"/>
                <w:color w:val="auto"/>
              </w:rPr>
              <w:t>Ústecký kraj</w:t>
            </w:r>
          </w:p>
        </w:tc>
      </w:tr>
    </w:tbl>
    <w:p w14:paraId="3AE637FE" w14:textId="77777777" w:rsidR="009864F6" w:rsidRPr="00400D5A" w:rsidRDefault="009864F6" w:rsidP="009864F6">
      <w:pPr>
        <w:rPr>
          <w:rFonts w:asciiTheme="minorHAnsi" w:hAnsiTheme="minorHAnsi" w:cs="Arial"/>
          <w:color w:val="auto"/>
        </w:rPr>
      </w:pPr>
    </w:p>
    <w:p w14:paraId="2CFEEA5C" w14:textId="77777777" w:rsidR="009864F6" w:rsidRPr="00400D5A" w:rsidRDefault="009864F6" w:rsidP="009864F6">
      <w:pPr>
        <w:rPr>
          <w:rFonts w:asciiTheme="minorHAnsi" w:hAnsiTheme="minorHAnsi" w:cs="Arial"/>
          <w:color w:val="auto"/>
        </w:rPr>
      </w:pPr>
    </w:p>
    <w:p w14:paraId="4A719227" w14:textId="77777777" w:rsidR="009864F6" w:rsidRPr="00400D5A" w:rsidRDefault="009864F6" w:rsidP="009864F6">
      <w:pPr>
        <w:rPr>
          <w:rFonts w:asciiTheme="minorHAnsi" w:hAnsiTheme="minorHAnsi" w:cs="Arial"/>
          <w:color w:val="auto"/>
        </w:rPr>
      </w:pPr>
    </w:p>
    <w:p w14:paraId="5385DB51" w14:textId="560E6019" w:rsidR="00691EEC" w:rsidRPr="00400D5A" w:rsidRDefault="00691EEC" w:rsidP="006A2F11">
      <w:pPr>
        <w:rPr>
          <w:rFonts w:asciiTheme="minorHAnsi" w:hAnsiTheme="minorHAnsi"/>
        </w:rPr>
      </w:pPr>
    </w:p>
    <w:sectPr w:rsidR="00691EEC" w:rsidRPr="00400D5A" w:rsidSect="006A2F11">
      <w:footerReference w:type="default" r:id="rId14"/>
      <w:headerReference w:type="first" r:id="rId15"/>
      <w:footerReference w:type="first" r:id="rId16"/>
      <w:pgSz w:w="11906" w:h="16838" w:code="9"/>
      <w:pgMar w:top="1418" w:right="1134" w:bottom="1871" w:left="1134" w:header="51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0A87" w14:textId="77777777" w:rsidR="00D801A3" w:rsidRDefault="00D801A3" w:rsidP="00A4755F">
      <w:r>
        <w:separator/>
      </w:r>
    </w:p>
  </w:endnote>
  <w:endnote w:type="continuationSeparator" w:id="0">
    <w:p w14:paraId="59C1FD89" w14:textId="77777777" w:rsidR="00D801A3" w:rsidRDefault="00D801A3" w:rsidP="00A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EE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9226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A937EC" w14:textId="304F7B7E" w:rsidR="00370D79" w:rsidRPr="000069D3" w:rsidRDefault="00370D79" w:rsidP="00A4755F">
            <w:pPr>
              <w:pStyle w:val="Zpat"/>
            </w:pPr>
            <w:r w:rsidRPr="000069D3">
              <w:fldChar w:fldCharType="begin"/>
            </w:r>
            <w:r w:rsidRPr="000069D3">
              <w:instrText>PAGE</w:instrText>
            </w:r>
            <w:r w:rsidRPr="000069D3">
              <w:fldChar w:fldCharType="separate"/>
            </w:r>
            <w:r w:rsidR="000908A0">
              <w:rPr>
                <w:noProof/>
              </w:rPr>
              <w:t>2</w:t>
            </w:r>
            <w:r w:rsidRPr="000069D3">
              <w:fldChar w:fldCharType="end"/>
            </w:r>
            <w:r w:rsidRPr="000069D3">
              <w:t xml:space="preserve"> </w:t>
            </w:r>
            <w:r w:rsidR="007E5AB2">
              <w:t>z</w:t>
            </w:r>
            <w:r w:rsidRPr="000069D3">
              <w:t xml:space="preserve"> </w:t>
            </w:r>
            <w:r w:rsidRPr="000069D3">
              <w:fldChar w:fldCharType="begin"/>
            </w:r>
            <w:r w:rsidRPr="000069D3">
              <w:instrText>NUMPAGES</w:instrText>
            </w:r>
            <w:r w:rsidRPr="000069D3">
              <w:fldChar w:fldCharType="separate"/>
            </w:r>
            <w:r w:rsidR="000908A0">
              <w:rPr>
                <w:noProof/>
              </w:rPr>
              <w:t>2</w:t>
            </w:r>
            <w:r w:rsidRPr="000069D3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900578"/>
      <w:docPartObj>
        <w:docPartGallery w:val="Page Numbers (Bottom of Page)"/>
        <w:docPartUnique/>
      </w:docPartObj>
    </w:sdtPr>
    <w:sdtEndPr/>
    <w:sdtContent>
      <w:p w14:paraId="3EA22930" w14:textId="69701041" w:rsidR="006A2F11" w:rsidRDefault="006A2F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8A0">
          <w:rPr>
            <w:noProof/>
          </w:rPr>
          <w:t>1</w:t>
        </w:r>
        <w:r>
          <w:fldChar w:fldCharType="end"/>
        </w:r>
      </w:p>
    </w:sdtContent>
  </w:sdt>
  <w:p w14:paraId="11F35A3F" w14:textId="0B57B407" w:rsidR="001C788A" w:rsidRPr="000069D3" w:rsidRDefault="001C788A" w:rsidP="00A475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A63C" w14:textId="77777777" w:rsidR="00D801A3" w:rsidRDefault="00D801A3" w:rsidP="00A4755F">
      <w:r>
        <w:separator/>
      </w:r>
    </w:p>
  </w:footnote>
  <w:footnote w:type="continuationSeparator" w:id="0">
    <w:p w14:paraId="1D1B1BCC" w14:textId="77777777" w:rsidR="00D801A3" w:rsidRDefault="00D801A3" w:rsidP="00A4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B65B" w14:textId="31063F70" w:rsidR="00605A2D" w:rsidRDefault="00605A2D" w:rsidP="00605A2D">
    <w:pPr>
      <w:pStyle w:val="Zhlav"/>
      <w:jc w:val="right"/>
      <w:rPr>
        <w:rFonts w:ascii="Century Gothic" w:hAnsi="Century Gothic"/>
        <w:color w:val="auto"/>
        <w:sz w:val="18"/>
      </w:rPr>
    </w:pPr>
    <w:r>
      <w:rPr>
        <w:rFonts w:ascii="Century Gothic" w:hAnsi="Century Gothic"/>
        <w:color w:val="auto"/>
        <w:sz w:val="18"/>
      </w:rPr>
      <w:t>Příloha č. 11b</w:t>
    </w:r>
  </w:p>
  <w:p w14:paraId="5F5B879A" w14:textId="1C72E38E" w:rsidR="003E0CD0" w:rsidRDefault="0006763E" w:rsidP="00605A2D">
    <w:pPr>
      <w:pStyle w:val="Zhlav"/>
      <w:jc w:val="right"/>
    </w:pPr>
    <w:r>
      <w:rPr>
        <w:lang w:eastAsia="cs-CZ"/>
      </w:rPr>
      <w:drawing>
        <wp:anchor distT="0" distB="0" distL="114300" distR="114300" simplePos="0" relativeHeight="251660288" behindDoc="1" locked="0" layoutInCell="1" allowOverlap="1" wp14:anchorId="57F5C654" wp14:editId="27E08233">
          <wp:simplePos x="0" y="0"/>
          <wp:positionH relativeFrom="page">
            <wp:posOffset>4498</wp:posOffset>
          </wp:positionH>
          <wp:positionV relativeFrom="page">
            <wp:posOffset>0</wp:posOffset>
          </wp:positionV>
          <wp:extent cx="7541154" cy="1439428"/>
          <wp:effectExtent l="0" t="0" r="3175" b="8890"/>
          <wp:wrapNone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154" cy="1439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B2C39" w14:textId="77777777" w:rsidR="00564AD2" w:rsidRDefault="00564AD2" w:rsidP="00564AD2">
    <w:pPr>
      <w:pStyle w:val="Zhlav"/>
      <w:ind w:left="0"/>
      <w:rPr>
        <w:rFonts w:ascii="Century Gothic" w:hAnsi="Century Gothic"/>
        <w:b/>
        <w:sz w:val="28"/>
        <w:szCs w:val="28"/>
      </w:rPr>
    </w:pPr>
  </w:p>
  <w:p w14:paraId="51C58A4E" w14:textId="7D95CC4B" w:rsidR="00564AD2" w:rsidRPr="00680227" w:rsidRDefault="00C62DE0" w:rsidP="00564AD2">
    <w:pPr>
      <w:pStyle w:val="Zhlav"/>
      <w:ind w:left="0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Krajský úřad</w:t>
    </w:r>
  </w:p>
  <w:p w14:paraId="51944580" w14:textId="77777777" w:rsidR="00564AD2" w:rsidRDefault="00564AD2" w:rsidP="00564AD2">
    <w:pPr>
      <w:pStyle w:val="Zhlav"/>
      <w:ind w:left="0"/>
    </w:pPr>
  </w:p>
  <w:p w14:paraId="68D0A5FB" w14:textId="77777777" w:rsidR="00F000AF" w:rsidRDefault="00F000AF" w:rsidP="00C42B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C0BEC"/>
    <w:multiLevelType w:val="hybridMultilevel"/>
    <w:tmpl w:val="DF28BA5A"/>
    <w:lvl w:ilvl="0" w:tplc="98046B24">
      <w:start w:val="1"/>
      <w:numFmt w:val="upperRoman"/>
      <w:lvlText w:val="%1."/>
      <w:lvlJc w:val="left"/>
      <w:pPr>
        <w:ind w:left="1004" w:hanging="720"/>
      </w:pPr>
      <w:rPr>
        <w:rFonts w:ascii="Century Gothic" w:hAnsi="Century Gothic" w:cstheme="majorBid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8541A9"/>
    <w:multiLevelType w:val="hybridMultilevel"/>
    <w:tmpl w:val="54BAB5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B3522"/>
    <w:multiLevelType w:val="hybridMultilevel"/>
    <w:tmpl w:val="44E43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61994848">
    <w:abstractNumId w:val="2"/>
  </w:num>
  <w:num w:numId="2" w16cid:durableId="966818066">
    <w:abstractNumId w:val="3"/>
  </w:num>
  <w:num w:numId="3" w16cid:durableId="622031061">
    <w:abstractNumId w:val="0"/>
  </w:num>
  <w:num w:numId="4" w16cid:durableId="111571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11"/>
    <w:rsid w:val="000069D3"/>
    <w:rsid w:val="00007FEE"/>
    <w:rsid w:val="0002271B"/>
    <w:rsid w:val="00025D39"/>
    <w:rsid w:val="000260E9"/>
    <w:rsid w:val="00030C2F"/>
    <w:rsid w:val="00034D46"/>
    <w:rsid w:val="0006763E"/>
    <w:rsid w:val="00081B8B"/>
    <w:rsid w:val="00083BAA"/>
    <w:rsid w:val="000908A0"/>
    <w:rsid w:val="00093959"/>
    <w:rsid w:val="000A366E"/>
    <w:rsid w:val="000C4AEC"/>
    <w:rsid w:val="0010680C"/>
    <w:rsid w:val="001116CA"/>
    <w:rsid w:val="0011422D"/>
    <w:rsid w:val="001155E8"/>
    <w:rsid w:val="00152B0B"/>
    <w:rsid w:val="00172E01"/>
    <w:rsid w:val="001766D6"/>
    <w:rsid w:val="001834F2"/>
    <w:rsid w:val="00192419"/>
    <w:rsid w:val="001B346A"/>
    <w:rsid w:val="001C270D"/>
    <w:rsid w:val="001C788A"/>
    <w:rsid w:val="001D2B3A"/>
    <w:rsid w:val="001E2320"/>
    <w:rsid w:val="001F3F45"/>
    <w:rsid w:val="00203558"/>
    <w:rsid w:val="00214E28"/>
    <w:rsid w:val="00221842"/>
    <w:rsid w:val="0025202E"/>
    <w:rsid w:val="00252CA6"/>
    <w:rsid w:val="00253D59"/>
    <w:rsid w:val="0028635E"/>
    <w:rsid w:val="002901D7"/>
    <w:rsid w:val="002B3723"/>
    <w:rsid w:val="002B7887"/>
    <w:rsid w:val="002C0930"/>
    <w:rsid w:val="002F5412"/>
    <w:rsid w:val="003337B8"/>
    <w:rsid w:val="00352B81"/>
    <w:rsid w:val="00370D79"/>
    <w:rsid w:val="00394757"/>
    <w:rsid w:val="003A0150"/>
    <w:rsid w:val="003A1DEC"/>
    <w:rsid w:val="003B08F4"/>
    <w:rsid w:val="003B11AC"/>
    <w:rsid w:val="003B19AE"/>
    <w:rsid w:val="003E0CD0"/>
    <w:rsid w:val="003E24DF"/>
    <w:rsid w:val="003E27A3"/>
    <w:rsid w:val="003F1F52"/>
    <w:rsid w:val="003F4E83"/>
    <w:rsid w:val="00400D5A"/>
    <w:rsid w:val="0041428F"/>
    <w:rsid w:val="00416785"/>
    <w:rsid w:val="00430787"/>
    <w:rsid w:val="00437490"/>
    <w:rsid w:val="0044172F"/>
    <w:rsid w:val="0044315E"/>
    <w:rsid w:val="00466C24"/>
    <w:rsid w:val="00473A77"/>
    <w:rsid w:val="0047476D"/>
    <w:rsid w:val="004A2B0D"/>
    <w:rsid w:val="004D3390"/>
    <w:rsid w:val="004E6426"/>
    <w:rsid w:val="004F1CDE"/>
    <w:rsid w:val="00522307"/>
    <w:rsid w:val="00536546"/>
    <w:rsid w:val="00556BB5"/>
    <w:rsid w:val="00564AD2"/>
    <w:rsid w:val="005C2210"/>
    <w:rsid w:val="005D4B54"/>
    <w:rsid w:val="005E1AD1"/>
    <w:rsid w:val="005F3585"/>
    <w:rsid w:val="00604A11"/>
    <w:rsid w:val="00605A2D"/>
    <w:rsid w:val="00610146"/>
    <w:rsid w:val="00615018"/>
    <w:rsid w:val="0062123A"/>
    <w:rsid w:val="00636ED8"/>
    <w:rsid w:val="00641398"/>
    <w:rsid w:val="00641FA1"/>
    <w:rsid w:val="00642872"/>
    <w:rsid w:val="006437A0"/>
    <w:rsid w:val="00646E75"/>
    <w:rsid w:val="0066288F"/>
    <w:rsid w:val="00691A40"/>
    <w:rsid w:val="00691EEC"/>
    <w:rsid w:val="006A2F11"/>
    <w:rsid w:val="006A7513"/>
    <w:rsid w:val="006B275F"/>
    <w:rsid w:val="006C0297"/>
    <w:rsid w:val="006D1B73"/>
    <w:rsid w:val="006D288D"/>
    <w:rsid w:val="006D36F6"/>
    <w:rsid w:val="006E2A20"/>
    <w:rsid w:val="006E2D2C"/>
    <w:rsid w:val="006F6F10"/>
    <w:rsid w:val="00722DCF"/>
    <w:rsid w:val="007276F2"/>
    <w:rsid w:val="00767891"/>
    <w:rsid w:val="00774A77"/>
    <w:rsid w:val="00783E79"/>
    <w:rsid w:val="007A7EA3"/>
    <w:rsid w:val="007B36FE"/>
    <w:rsid w:val="007B5AE8"/>
    <w:rsid w:val="007E5AB2"/>
    <w:rsid w:val="007F5192"/>
    <w:rsid w:val="00807ADF"/>
    <w:rsid w:val="00831721"/>
    <w:rsid w:val="00851F2C"/>
    <w:rsid w:val="00862A06"/>
    <w:rsid w:val="00864624"/>
    <w:rsid w:val="00871C6B"/>
    <w:rsid w:val="00874930"/>
    <w:rsid w:val="008D6534"/>
    <w:rsid w:val="008D73D1"/>
    <w:rsid w:val="008D77A5"/>
    <w:rsid w:val="008F1B3D"/>
    <w:rsid w:val="008F4381"/>
    <w:rsid w:val="00930335"/>
    <w:rsid w:val="00950F94"/>
    <w:rsid w:val="0095582D"/>
    <w:rsid w:val="009864F6"/>
    <w:rsid w:val="009A5FDD"/>
    <w:rsid w:val="009B06D3"/>
    <w:rsid w:val="009B258D"/>
    <w:rsid w:val="009D2CC6"/>
    <w:rsid w:val="009D6906"/>
    <w:rsid w:val="00A24A1E"/>
    <w:rsid w:val="00A26FE7"/>
    <w:rsid w:val="00A4026D"/>
    <w:rsid w:val="00A47328"/>
    <w:rsid w:val="00A4755F"/>
    <w:rsid w:val="00A52EDF"/>
    <w:rsid w:val="00A57165"/>
    <w:rsid w:val="00A66B18"/>
    <w:rsid w:val="00A6783B"/>
    <w:rsid w:val="00A8501E"/>
    <w:rsid w:val="00A95A22"/>
    <w:rsid w:val="00A96CF8"/>
    <w:rsid w:val="00AA089B"/>
    <w:rsid w:val="00AA6169"/>
    <w:rsid w:val="00AB25BC"/>
    <w:rsid w:val="00AC077D"/>
    <w:rsid w:val="00AE1388"/>
    <w:rsid w:val="00AE1E04"/>
    <w:rsid w:val="00AF01CC"/>
    <w:rsid w:val="00AF3982"/>
    <w:rsid w:val="00AF677E"/>
    <w:rsid w:val="00B07B19"/>
    <w:rsid w:val="00B14F9E"/>
    <w:rsid w:val="00B209A9"/>
    <w:rsid w:val="00B37AC7"/>
    <w:rsid w:val="00B45A70"/>
    <w:rsid w:val="00B50294"/>
    <w:rsid w:val="00B57D6E"/>
    <w:rsid w:val="00B646AF"/>
    <w:rsid w:val="00B85E92"/>
    <w:rsid w:val="00B93137"/>
    <w:rsid w:val="00B93312"/>
    <w:rsid w:val="00BA07A8"/>
    <w:rsid w:val="00BA2803"/>
    <w:rsid w:val="00BC668A"/>
    <w:rsid w:val="00BD39D8"/>
    <w:rsid w:val="00BD3CEA"/>
    <w:rsid w:val="00BD4C07"/>
    <w:rsid w:val="00BD6EA1"/>
    <w:rsid w:val="00BF52F6"/>
    <w:rsid w:val="00C02875"/>
    <w:rsid w:val="00C212E8"/>
    <w:rsid w:val="00C26AE3"/>
    <w:rsid w:val="00C34E9E"/>
    <w:rsid w:val="00C42B9C"/>
    <w:rsid w:val="00C54B74"/>
    <w:rsid w:val="00C57EC5"/>
    <w:rsid w:val="00C62DE0"/>
    <w:rsid w:val="00C701F7"/>
    <w:rsid w:val="00C70786"/>
    <w:rsid w:val="00C91E70"/>
    <w:rsid w:val="00CA387F"/>
    <w:rsid w:val="00CB2C6B"/>
    <w:rsid w:val="00CF513C"/>
    <w:rsid w:val="00D03DB6"/>
    <w:rsid w:val="00D05629"/>
    <w:rsid w:val="00D10958"/>
    <w:rsid w:val="00D2382E"/>
    <w:rsid w:val="00D40D95"/>
    <w:rsid w:val="00D47C09"/>
    <w:rsid w:val="00D66593"/>
    <w:rsid w:val="00D801A3"/>
    <w:rsid w:val="00DE6DA2"/>
    <w:rsid w:val="00DE6F9B"/>
    <w:rsid w:val="00DF2D30"/>
    <w:rsid w:val="00DF459B"/>
    <w:rsid w:val="00E0776F"/>
    <w:rsid w:val="00E30CAC"/>
    <w:rsid w:val="00E41942"/>
    <w:rsid w:val="00E4786A"/>
    <w:rsid w:val="00E54473"/>
    <w:rsid w:val="00E55D74"/>
    <w:rsid w:val="00E6540C"/>
    <w:rsid w:val="00E81E2A"/>
    <w:rsid w:val="00E841ED"/>
    <w:rsid w:val="00E9358F"/>
    <w:rsid w:val="00E93B6A"/>
    <w:rsid w:val="00EA599F"/>
    <w:rsid w:val="00EC563A"/>
    <w:rsid w:val="00ED038D"/>
    <w:rsid w:val="00EE0952"/>
    <w:rsid w:val="00EF0B8F"/>
    <w:rsid w:val="00EF64EA"/>
    <w:rsid w:val="00F000AF"/>
    <w:rsid w:val="00F27C78"/>
    <w:rsid w:val="00F35B26"/>
    <w:rsid w:val="00F50BFC"/>
    <w:rsid w:val="00F73739"/>
    <w:rsid w:val="00F8747D"/>
    <w:rsid w:val="00FA14BA"/>
    <w:rsid w:val="00FA6BB7"/>
    <w:rsid w:val="00FC3ECC"/>
    <w:rsid w:val="00FE05B8"/>
    <w:rsid w:val="00FE0F43"/>
    <w:rsid w:val="00FE4AFA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4C3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4A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right" w:pos="9639"/>
      </w:tabs>
      <w:spacing w:line="240" w:lineRule="exact"/>
      <w:jc w:val="both"/>
    </w:pPr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564AD2"/>
    <w:pPr>
      <w:spacing w:before="480" w:after="240" w:line="280" w:lineRule="exact"/>
      <w:contextualSpacing/>
      <w:jc w:val="center"/>
      <w:outlineLvl w:val="0"/>
    </w:pPr>
    <w:rPr>
      <w:rFonts w:eastAsiaTheme="majorEastAsia" w:cstheme="majorBidi"/>
      <w:b/>
      <w:caps/>
      <w:color w:val="auto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4AD2"/>
    <w:pPr>
      <w:keepNext/>
      <w:keepLines/>
      <w:spacing w:before="240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564AD2"/>
    <w:rPr>
      <w:rFonts w:ascii="Century Gothic" w:eastAsiaTheme="majorEastAsia" w:hAnsi="Century Gothic" w:cstheme="majorBidi"/>
      <w:b/>
      <w:caps/>
      <w:kern w:val="20"/>
      <w:szCs w:val="20"/>
    </w:rPr>
  </w:style>
  <w:style w:type="paragraph" w:customStyle="1" w:styleId="Identifikace">
    <w:name w:val="Identifikace"/>
    <w:basedOn w:val="Normln"/>
    <w:uiPriority w:val="3"/>
    <w:qFormat/>
    <w:rsid w:val="00AB25BC"/>
    <w:pPr>
      <w:tabs>
        <w:tab w:val="clear" w:pos="1134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after="40"/>
    </w:pPr>
    <w:rPr>
      <w:bCs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F50BFC"/>
    <w:pPr>
      <w:spacing w:before="480" w:after="240" w:line="280" w:lineRule="exact"/>
    </w:pPr>
  </w:style>
  <w:style w:type="character" w:customStyle="1" w:styleId="OslovenChar">
    <w:name w:val="Oslovení Char"/>
    <w:basedOn w:val="Standardnpsmoodstavce"/>
    <w:link w:val="Osloven"/>
    <w:uiPriority w:val="4"/>
    <w:rsid w:val="00F50BFC"/>
    <w:rPr>
      <w:rFonts w:ascii="Poppins Light" w:eastAsiaTheme="minorHAnsi" w:hAnsi="Poppins Light"/>
      <w:color w:val="000000" w:themeColor="text1"/>
      <w:kern w:val="20"/>
      <w:sz w:val="20"/>
      <w:szCs w:val="20"/>
    </w:rPr>
  </w:style>
  <w:style w:type="paragraph" w:styleId="Zvr">
    <w:name w:val="Closing"/>
    <w:basedOn w:val="Normln"/>
    <w:next w:val="Normln"/>
    <w:link w:val="ZvrChar"/>
    <w:uiPriority w:val="6"/>
    <w:unhideWhenUsed/>
    <w:qFormat/>
    <w:rsid w:val="00F27C78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F27C78"/>
    <w:rPr>
      <w:rFonts w:ascii="Poppins Light" w:eastAsiaTheme="minorHAnsi" w:hAnsi="Poppins Light"/>
      <w:color w:val="000000" w:themeColor="text1"/>
      <w:kern w:val="20"/>
      <w:sz w:val="20"/>
      <w:szCs w:val="20"/>
    </w:rPr>
  </w:style>
  <w:style w:type="paragraph" w:styleId="Podpis">
    <w:name w:val="Signature"/>
    <w:basedOn w:val="Normln"/>
    <w:next w:val="Pracovnzaazen"/>
    <w:link w:val="PodpisChar"/>
    <w:uiPriority w:val="7"/>
    <w:unhideWhenUsed/>
    <w:qFormat/>
    <w:rsid w:val="00564AD2"/>
    <w:pPr>
      <w:contextualSpacing/>
    </w:pPr>
    <w:rPr>
      <w:bCs/>
      <w:color w:val="auto"/>
    </w:rPr>
  </w:style>
  <w:style w:type="character" w:customStyle="1" w:styleId="PodpisChar">
    <w:name w:val="Podpis Char"/>
    <w:basedOn w:val="Standardnpsmoodstavce"/>
    <w:link w:val="Podpis"/>
    <w:uiPriority w:val="7"/>
    <w:rsid w:val="00564AD2"/>
    <w:rPr>
      <w:rFonts w:ascii="Century Gothic" w:eastAsiaTheme="minorHAnsi" w:hAnsi="Century Gothic"/>
      <w:bCs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42B9C"/>
    <w:pPr>
      <w:tabs>
        <w:tab w:val="clear" w:pos="7938"/>
        <w:tab w:val="clear" w:pos="9639"/>
        <w:tab w:val="right" w:pos="9638"/>
      </w:tabs>
      <w:spacing w:line="280" w:lineRule="exact"/>
      <w:ind w:left="6096"/>
      <w:contextualSpacing/>
      <w:jc w:val="left"/>
    </w:pPr>
    <w:rPr>
      <w:rFonts w:ascii="Poppins Medium" w:hAnsi="Poppins Medium"/>
      <w:noProof/>
      <w:color w:val="000DFF" w:themeColor="accent1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C42B9C"/>
    <w:rPr>
      <w:rFonts w:ascii="Poppins Medium" w:eastAsiaTheme="minorHAnsi" w:hAnsi="Poppins Medium"/>
      <w:noProof/>
      <w:color w:val="000DFF" w:themeColor="accent1"/>
      <w:kern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564AD2"/>
    <w:rPr>
      <w:rFonts w:ascii="Century Gothic" w:eastAsiaTheme="majorEastAsia" w:hAnsi="Century Gothic" w:cstheme="majorBidi"/>
      <w:b/>
      <w:kern w:val="20"/>
      <w:sz w:val="20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3E0CD0"/>
    <w:pPr>
      <w:tabs>
        <w:tab w:val="center" w:pos="4680"/>
        <w:tab w:val="right" w:pos="9360"/>
      </w:tabs>
      <w:spacing w:line="190" w:lineRule="exact"/>
    </w:pPr>
    <w:rPr>
      <w:color w:val="000DF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E0CD0"/>
    <w:rPr>
      <w:rFonts w:ascii="Poppins Light" w:eastAsiaTheme="minorHAnsi" w:hAnsi="Poppins Light"/>
      <w:color w:val="000DFF" w:themeColor="accent1"/>
      <w:kern w:val="20"/>
      <w:sz w:val="16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564AD2"/>
    <w:pPr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564AD2"/>
    <w:rPr>
      <w:rFonts w:ascii="Century Gothic" w:eastAsiaTheme="minorHAnsi" w:hAnsi="Century Gothic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Adresa">
    <w:name w:val="Adresa"/>
    <w:basedOn w:val="Bezmezer"/>
    <w:qFormat/>
    <w:rsid w:val="00564AD2"/>
    <w:pPr>
      <w:tabs>
        <w:tab w:val="left" w:pos="1675"/>
      </w:tabs>
      <w:spacing w:line="240" w:lineRule="exact"/>
      <w:ind w:left="0" w:right="0"/>
    </w:pPr>
    <w:rPr>
      <w:rFonts w:ascii="Century Gothic" w:hAnsi="Century Gothic"/>
      <w:bCs/>
      <w:color w:val="auto"/>
      <w:kern w:val="0"/>
      <w:sz w:val="20"/>
      <w:szCs w:val="19"/>
      <w:lang w:eastAsia="en-US"/>
    </w:rPr>
  </w:style>
  <w:style w:type="paragraph" w:styleId="Bezmezer">
    <w:name w:val="No Spacing"/>
    <w:uiPriority w:val="1"/>
    <w:qFormat/>
    <w:rsid w:val="00FC3ECC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Pracovnzaazen">
    <w:name w:val="Pracovní zařazení"/>
    <w:basedOn w:val="Podpis"/>
    <w:qFormat/>
    <w:rsid w:val="00564AD2"/>
  </w:style>
  <w:style w:type="character" w:styleId="Hypertextovodkaz">
    <w:name w:val="Hyperlink"/>
    <w:basedOn w:val="Standardnpsmoodstavce"/>
    <w:uiPriority w:val="99"/>
    <w:unhideWhenUsed/>
    <w:qFormat/>
    <w:rsid w:val="00564AD2"/>
    <w:rPr>
      <w:rFonts w:ascii="Century Gothic" w:hAnsi="Century Gothic"/>
      <w:color w:val="000000" w:themeColor="text1"/>
      <w:sz w:val="2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B37AC7"/>
    <w:rPr>
      <w:color w:val="605E5C"/>
      <w:shd w:val="clear" w:color="auto" w:fill="E1DFDD"/>
    </w:rPr>
  </w:style>
  <w:style w:type="paragraph" w:customStyle="1" w:styleId="Pjemce">
    <w:name w:val="Příjemce"/>
    <w:basedOn w:val="Normln"/>
    <w:uiPriority w:val="3"/>
    <w:qFormat/>
    <w:rsid w:val="00564AD2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840" w:after="40" w:line="240" w:lineRule="auto"/>
      <w:ind w:left="720" w:right="720"/>
      <w:jc w:val="left"/>
    </w:pPr>
    <w:rPr>
      <w:bCs/>
      <w:sz w:val="24"/>
    </w:rPr>
  </w:style>
  <w:style w:type="paragraph" w:customStyle="1" w:styleId="Zhlav2">
    <w:name w:val="Záhlaví 2"/>
    <w:basedOn w:val="Zhlav"/>
    <w:qFormat/>
    <w:rsid w:val="00564AD2"/>
    <w:pPr>
      <w:spacing w:before="120" w:after="120" w:line="260" w:lineRule="exact"/>
      <w:ind w:left="6095"/>
    </w:pPr>
    <w:rPr>
      <w:rFonts w:ascii="Century Gothic" w:hAnsi="Century Gothic"/>
    </w:rPr>
  </w:style>
  <w:style w:type="paragraph" w:styleId="Nzev">
    <w:name w:val="Title"/>
    <w:basedOn w:val="Normln"/>
    <w:next w:val="Normln"/>
    <w:link w:val="NzevChar"/>
    <w:uiPriority w:val="10"/>
    <w:qFormat/>
    <w:rsid w:val="00564AD2"/>
    <w:pPr>
      <w:spacing w:line="240" w:lineRule="auto"/>
      <w:contextualSpacing/>
    </w:pPr>
    <w:rPr>
      <w:rFonts w:eastAsiaTheme="majorEastAsia" w:cstheme="majorBidi"/>
      <w:b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4AD2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9864F6"/>
    <w:pPr>
      <w:widowControl w:val="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line="240" w:lineRule="auto"/>
      <w:ind w:left="708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</w:rPr>
  </w:style>
  <w:style w:type="character" w:customStyle="1" w:styleId="CharStyle6">
    <w:name w:val="Char Style 6"/>
    <w:link w:val="Style5"/>
    <w:uiPriority w:val="99"/>
    <w:locked/>
    <w:rsid w:val="009864F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9864F6"/>
    <w:pPr>
      <w:widowControl w:val="0"/>
      <w:shd w:val="clear" w:color="auto" w:fill="FFFFFF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after="120" w:line="200" w:lineRule="exact"/>
      <w:ind w:hanging="320"/>
      <w:jc w:val="left"/>
    </w:pPr>
    <w:rPr>
      <w:rFonts w:ascii="Arial" w:eastAsiaTheme="minorEastAsia" w:hAnsi="Arial" w:cs="Arial"/>
      <w:b/>
      <w:bCs/>
      <w:color w:val="auto"/>
      <w:kern w:val="0"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9864F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9864F6"/>
    <w:pPr>
      <w:widowControl w:val="0"/>
      <w:shd w:val="clear" w:color="auto" w:fill="FFFFFF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after="260"/>
      <w:jc w:val="left"/>
    </w:pPr>
    <w:rPr>
      <w:rFonts w:ascii="Arial" w:eastAsiaTheme="minorEastAsia" w:hAnsi="Arial" w:cs="Arial"/>
      <w:color w:val="auto"/>
      <w:kern w:val="0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9864F6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9864F6"/>
    <w:pPr>
      <w:widowControl w:val="0"/>
      <w:shd w:val="clear" w:color="auto" w:fill="FFFFFF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260"/>
      <w:jc w:val="left"/>
    </w:pPr>
    <w:rPr>
      <w:rFonts w:ascii="Arial" w:eastAsiaTheme="minorEastAsia" w:hAnsi="Arial" w:cs="Arial"/>
      <w:color w:val="auto"/>
      <w:kern w:val="0"/>
      <w:sz w:val="16"/>
      <w:szCs w:val="16"/>
    </w:rPr>
  </w:style>
  <w:style w:type="table" w:styleId="Mkatabulky">
    <w:name w:val="Table Grid"/>
    <w:basedOn w:val="Normlntabulka"/>
    <w:uiPriority w:val="59"/>
    <w:rsid w:val="009864F6"/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E41942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napToGrid w:val="0"/>
      <w:spacing w:line="240" w:lineRule="auto"/>
      <w:jc w:val="left"/>
    </w:pPr>
    <w:rPr>
      <w:rFonts w:ascii="Arial" w:hAnsi="Arial" w:cs="Arial"/>
      <w:color w:val="000000"/>
      <w:kern w:val="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41942"/>
    <w:rPr>
      <w:rFonts w:ascii="Arial" w:eastAsiaTheme="minorHAnsi" w:hAnsi="Arial" w:cs="Arial"/>
      <w:color w:val="00000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34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dek.patrny@nap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r-ustecky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posh\AppData\Local\Microsoft\Office\16.0\DTS\cs-CZ%7b0A31D069-882F-4FB6-8288-5AC4D1B8E9ED%7d\%7bB791352F-5E4F-4989-99BA-C54EE2E14AC1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Ustecky kraj - barvy">
      <a:dk1>
        <a:srgbClr val="000000"/>
      </a:dk1>
      <a:lt1>
        <a:srgbClr val="FFFFFF"/>
      </a:lt1>
      <a:dk2>
        <a:srgbClr val="A5A5A5"/>
      </a:dk2>
      <a:lt2>
        <a:srgbClr val="DADADA"/>
      </a:lt2>
      <a:accent1>
        <a:srgbClr val="000DFF"/>
      </a:accent1>
      <a:accent2>
        <a:srgbClr val="1AE85E"/>
      </a:accent2>
      <a:accent3>
        <a:srgbClr val="FF3D29"/>
      </a:accent3>
      <a:accent4>
        <a:srgbClr val="DADADA"/>
      </a:accent4>
      <a:accent5>
        <a:srgbClr val="F9B233"/>
      </a:accent5>
      <a:accent6>
        <a:srgbClr val="662483"/>
      </a:accent6>
      <a:hlink>
        <a:srgbClr val="000DFF"/>
      </a:hlink>
      <a:folHlink>
        <a:srgbClr val="66248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A0698-0277-4956-96F9-4C1797E6D3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B74C0E-7993-40E1-930F-CF78C434EB62}">
  <ds:schemaRefs>
    <ds:schemaRef ds:uri="230e9df3-be65-4c73-a93b-d1236ebd677e"/>
    <ds:schemaRef ds:uri="http://purl.org/dc/elements/1.1/"/>
    <ds:schemaRef ds:uri="http://schemas.openxmlformats.org/package/2006/metadata/core-properties"/>
    <ds:schemaRef ds:uri="16c05727-aa75-4e4a-9b5f-8a80a1165891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{B791352F-5E4F-4989-99BA-C54EE2E14AC1}tf56348247_win32.dotx</Template>
  <TotalTime>0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2023-10-25T10:52:00Z</dcterms:created>
  <dcterms:modified xsi:type="dcterms:W3CDTF">2023-10-25T10:52:00Z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