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32E" w:rsidRDefault="00CC0FE0">
      <w:pPr>
        <w:pStyle w:val="Row2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margin">
                  <wp:posOffset>3378200</wp:posOffset>
                </wp:positionH>
                <wp:positionV relativeFrom="line">
                  <wp:posOffset>215900</wp:posOffset>
                </wp:positionV>
                <wp:extent cx="0" cy="3251200"/>
                <wp:effectExtent l="13335" t="12700" r="15240" b="12700"/>
                <wp:wrapNone/>
                <wp:docPr id="3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1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3" o:spid="_x0000_s1026" type="#_x0000_t32" style="position:absolute;margin-left:266pt;margin-top:17pt;width:0;height:256pt;z-index: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margin">
                  <wp:posOffset>6997700</wp:posOffset>
                </wp:positionH>
                <wp:positionV relativeFrom="line">
                  <wp:posOffset>203200</wp:posOffset>
                </wp:positionV>
                <wp:extent cx="0" cy="3263900"/>
                <wp:effectExtent l="13335" t="9525" r="15240" b="12700"/>
                <wp:wrapNone/>
                <wp:docPr id="3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551pt;margin-top:16pt;width:0;height:257pt;z-index: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203200</wp:posOffset>
                </wp:positionV>
                <wp:extent cx="6985000" cy="0"/>
                <wp:effectExtent l="10160" t="9525" r="15240" b="9525"/>
                <wp:wrapNone/>
                <wp:docPr id="3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1pt;margin-top:16pt;width:550pt;height:0;z-index: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203200</wp:posOffset>
                </wp:positionV>
                <wp:extent cx="0" cy="3263900"/>
                <wp:effectExtent l="10160" t="9525" r="8890" b="12700"/>
                <wp:wrapNone/>
                <wp:docPr id="30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1pt;margin-top:16pt;width:0;height:257pt;z-index: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" strokeweight="1pt">
                <w10:wrap anchorx="margin" anchory="line"/>
              </v:shape>
            </w:pict>
          </mc:Fallback>
        </mc:AlternateContent>
      </w:r>
      <w:r w:rsidR="00580BD0">
        <w:tab/>
      </w:r>
      <w:r w:rsidR="00580BD0">
        <w:rPr>
          <w:rStyle w:val="Text1"/>
        </w:rPr>
        <w:t>OBJEDNÁVKA</w:t>
      </w:r>
    </w:p>
    <w:p w:rsidR="00AF332E" w:rsidRDefault="00580BD0">
      <w:pPr>
        <w:pStyle w:val="Row3"/>
      </w:pPr>
      <w:r>
        <w:tab/>
      </w:r>
      <w:r>
        <w:rPr>
          <w:rStyle w:val="Text2"/>
        </w:rPr>
        <w:t>Doklad</w:t>
      </w:r>
      <w:r>
        <w:tab/>
      </w:r>
      <w:r>
        <w:rPr>
          <w:rStyle w:val="Text3"/>
        </w:rPr>
        <w:t>OB84 - 214</w:t>
      </w:r>
      <w:r>
        <w:tab/>
      </w:r>
      <w:r>
        <w:rPr>
          <w:rStyle w:val="Text4"/>
          <w:position w:val="-11"/>
        </w:rPr>
        <w:t>Číslo objednávky</w:t>
      </w:r>
      <w:r>
        <w:tab/>
      </w:r>
      <w:r>
        <w:rPr>
          <w:rStyle w:val="Text1"/>
          <w:position w:val="-2"/>
        </w:rPr>
        <w:t>OB8423214</w:t>
      </w:r>
    </w:p>
    <w:p w:rsidR="00AF332E" w:rsidRDefault="00CC0FE0">
      <w:pPr>
        <w:pStyle w:val="Row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63500</wp:posOffset>
                </wp:positionV>
                <wp:extent cx="3606800" cy="0"/>
                <wp:effectExtent l="6985" t="6350" r="15240" b="12700"/>
                <wp:wrapNone/>
                <wp:docPr id="2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267pt;margin-top:5pt;width:284pt;height:0;z-index: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" strokeweight="1pt">
                <w10:wrap anchorx="margin" anchory="line"/>
              </v:shape>
            </w:pict>
          </mc:Fallback>
        </mc:AlternateContent>
      </w:r>
      <w:r w:rsidR="00580BD0">
        <w:tab/>
      </w:r>
      <w:r w:rsidR="00580BD0">
        <w:rPr>
          <w:rStyle w:val="Text1"/>
        </w:rPr>
        <w:t>ODBĚRATEL</w:t>
      </w:r>
      <w:r w:rsidR="00580BD0">
        <w:tab/>
      </w:r>
      <w:r w:rsidR="00580BD0">
        <w:rPr>
          <w:rStyle w:val="Text4"/>
        </w:rPr>
        <w:t>- fakturační adresa</w:t>
      </w:r>
      <w:r w:rsidR="00580BD0">
        <w:tab/>
      </w:r>
      <w:r w:rsidR="00580BD0">
        <w:rPr>
          <w:rStyle w:val="Text1"/>
        </w:rPr>
        <w:t>DODAVATEL</w:t>
      </w:r>
    </w:p>
    <w:p w:rsidR="00AF332E" w:rsidRDefault="00CC0FE0">
      <w:pPr>
        <w:pStyle w:val="Row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line">
                  <wp:posOffset>292100</wp:posOffset>
                </wp:positionV>
                <wp:extent cx="1016000" cy="127000"/>
                <wp:effectExtent l="6985" t="3175" r="5715" b="317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0" cy="127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332E" w:rsidRDefault="00580BD0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Loretánské náměstí 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6pt;margin-top:23pt;width:80pt;height:10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" stroked="f">
                <v:fill opacity="0"/>
                <v:textbox inset="0,0,0,0">
                  <w:txbxContent>
                    <w:p w:rsidR="00AF332E" w:rsidRDefault="00580BD0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Loretánské náměstí 5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580BD0">
        <w:tab/>
      </w:r>
      <w:r w:rsidR="00580BD0">
        <w:rPr>
          <w:rStyle w:val="Text3"/>
        </w:rPr>
        <w:t>Ministerstvo zahraničních věcí ČR</w:t>
      </w:r>
      <w:r w:rsidR="00580BD0">
        <w:tab/>
      </w:r>
      <w:r w:rsidR="00580BD0">
        <w:rPr>
          <w:rStyle w:val="Text5"/>
        </w:rPr>
        <w:t>MGVIVA a.s.</w:t>
      </w:r>
    </w:p>
    <w:p w:rsidR="00AF332E" w:rsidRDefault="00CC0FE0">
      <w:pPr>
        <w:pStyle w:val="Row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3441700</wp:posOffset>
                </wp:positionH>
                <wp:positionV relativeFrom="line">
                  <wp:posOffset>139700</wp:posOffset>
                </wp:positionV>
                <wp:extent cx="863600" cy="139700"/>
                <wp:effectExtent l="635" t="3175" r="2540" b="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332E" w:rsidRDefault="00580BD0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5"/>
                              </w:rPr>
                              <w:t>162 00  Praha 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7" type="#_x0000_t202" style="position:absolute;margin-left:271pt;margin-top:11pt;width:68pt;height:11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" stroked="f">
                <v:fill opacity="0"/>
                <v:textbox inset="0,0,0,0">
                  <w:txbxContent>
                    <w:p w:rsidR="00AF332E" w:rsidRDefault="00580BD0">
                      <w:pPr>
                        <w:spacing w:after="0" w:line="240" w:lineRule="auto"/>
                      </w:pPr>
                      <w:r>
                        <w:rPr>
                          <w:rStyle w:val="Text5"/>
                        </w:rPr>
                        <w:t>162 00  Praha 6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580BD0">
        <w:tab/>
      </w:r>
      <w:r w:rsidR="00580BD0">
        <w:rPr>
          <w:rStyle w:val="Text3"/>
        </w:rPr>
        <w:t>118 00  Praha 1</w:t>
      </w:r>
      <w:r w:rsidR="00580BD0">
        <w:tab/>
      </w:r>
      <w:r w:rsidR="00580BD0">
        <w:rPr>
          <w:rStyle w:val="Text5"/>
          <w:position w:val="15"/>
        </w:rPr>
        <w:t>Křenova 438/3</w:t>
      </w:r>
    </w:p>
    <w:p w:rsidR="00AF332E" w:rsidRDefault="00580BD0">
      <w:pPr>
        <w:pStyle w:val="Row7"/>
      </w:pPr>
      <w:r>
        <w:tab/>
      </w:r>
      <w:r>
        <w:rPr>
          <w:rStyle w:val="Text3"/>
        </w:rPr>
        <w:t>Česká republika</w:t>
      </w:r>
      <w:r>
        <w:tab/>
      </w:r>
      <w:r>
        <w:rPr>
          <w:rStyle w:val="Text5"/>
          <w:position w:val="-9"/>
        </w:rPr>
        <w:t>Česká republika</w:t>
      </w:r>
    </w:p>
    <w:p w:rsidR="00AF332E" w:rsidRDefault="00AF332E">
      <w:pPr>
        <w:pStyle w:val="Row8"/>
      </w:pPr>
    </w:p>
    <w:p w:rsidR="00AF332E" w:rsidRDefault="00AF332E">
      <w:pPr>
        <w:pStyle w:val="Row8"/>
      </w:pPr>
    </w:p>
    <w:p w:rsidR="00AF332E" w:rsidRDefault="00CC0FE0">
      <w:pPr>
        <w:pStyle w:val="Row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279400</wp:posOffset>
                </wp:positionV>
                <wp:extent cx="3606800" cy="0"/>
                <wp:effectExtent l="6985" t="12700" r="15240" b="6350"/>
                <wp:wrapNone/>
                <wp:docPr id="2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267pt;margin-top:22pt;width:284pt;height:0;z-index: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margin">
                  <wp:posOffset>5880100</wp:posOffset>
                </wp:positionH>
                <wp:positionV relativeFrom="line">
                  <wp:posOffset>279400</wp:posOffset>
                </wp:positionV>
                <wp:extent cx="0" cy="381000"/>
                <wp:effectExtent l="10160" t="12700" r="8890" b="6350"/>
                <wp:wrapNone/>
                <wp:docPr id="2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463pt;margin-top:22pt;width:0;height:30pt;z-index: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" strokeweight="1pt">
                <v:stroke dashstyle="1 1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margin">
                  <wp:posOffset>5080000</wp:posOffset>
                </wp:positionH>
                <wp:positionV relativeFrom="line">
                  <wp:posOffset>279400</wp:posOffset>
                </wp:positionV>
                <wp:extent cx="0" cy="381000"/>
                <wp:effectExtent l="10160" t="12700" r="8890" b="6350"/>
                <wp:wrapNone/>
                <wp:docPr id="2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400pt;margin-top:22pt;width:0;height:30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" strokeweight="1pt">
                <v:stroke dashstyle="1 1"/>
                <w10:wrap anchorx="margin" anchory="line"/>
              </v:shape>
            </w:pict>
          </mc:Fallback>
        </mc:AlternateContent>
      </w:r>
      <w:r w:rsidR="00580BD0">
        <w:tab/>
      </w:r>
      <w:r w:rsidR="00580BD0">
        <w:rPr>
          <w:rStyle w:val="Text2"/>
        </w:rPr>
        <w:t>IČ</w:t>
      </w:r>
      <w:r w:rsidR="00580BD0">
        <w:tab/>
      </w:r>
      <w:r w:rsidR="00580BD0">
        <w:rPr>
          <w:rStyle w:val="Text3"/>
        </w:rPr>
        <w:t>45769851</w:t>
      </w:r>
      <w:r w:rsidR="00580BD0">
        <w:tab/>
      </w:r>
      <w:r w:rsidR="00580BD0">
        <w:rPr>
          <w:rStyle w:val="Text2"/>
        </w:rPr>
        <w:t>DIČ</w:t>
      </w:r>
      <w:r w:rsidR="00580BD0">
        <w:tab/>
      </w:r>
      <w:r w:rsidR="00580BD0">
        <w:rPr>
          <w:rStyle w:val="Text3"/>
        </w:rPr>
        <w:t>CZ45769851</w:t>
      </w:r>
      <w:r w:rsidR="00580BD0">
        <w:tab/>
      </w:r>
      <w:r w:rsidR="00580BD0">
        <w:rPr>
          <w:rStyle w:val="Text2"/>
        </w:rPr>
        <w:t>IČ</w:t>
      </w:r>
      <w:r w:rsidR="00580BD0">
        <w:tab/>
      </w:r>
      <w:r w:rsidR="00580BD0">
        <w:rPr>
          <w:rStyle w:val="Text3"/>
        </w:rPr>
        <w:t>17321611</w:t>
      </w:r>
      <w:r w:rsidR="00580BD0">
        <w:tab/>
      </w:r>
      <w:r w:rsidR="00580BD0">
        <w:rPr>
          <w:rStyle w:val="Text2"/>
        </w:rPr>
        <w:t>DIČ</w:t>
      </w:r>
      <w:r w:rsidR="00580BD0">
        <w:tab/>
      </w:r>
      <w:r w:rsidR="00580BD0">
        <w:rPr>
          <w:rStyle w:val="Text3"/>
        </w:rPr>
        <w:t>17321611</w:t>
      </w:r>
    </w:p>
    <w:p w:rsidR="00AF332E" w:rsidRDefault="00CC0FE0">
      <w:pPr>
        <w:pStyle w:val="Row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203200</wp:posOffset>
                </wp:positionV>
                <wp:extent cx="3606800" cy="0"/>
                <wp:effectExtent l="6985" t="12700" r="15240" b="6350"/>
                <wp:wrapNone/>
                <wp:docPr id="2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267pt;margin-top:16pt;width:284pt;height:0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" strokeweight="1pt">
                <v:stroke dashstyle="1 1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margin">
                  <wp:posOffset>4419600</wp:posOffset>
                </wp:positionH>
                <wp:positionV relativeFrom="line">
                  <wp:posOffset>25400</wp:posOffset>
                </wp:positionV>
                <wp:extent cx="0" cy="368300"/>
                <wp:effectExtent l="6985" t="6350" r="12065" b="6350"/>
                <wp:wrapNone/>
                <wp:docPr id="2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8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348pt;margin-top:2pt;width:0;height:29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" strokeweight="1pt">
                <v:stroke dashstyle="1 1"/>
                <w10:wrap anchorx="margin" anchory="line"/>
              </v:shape>
            </w:pict>
          </mc:Fallback>
        </mc:AlternateContent>
      </w:r>
      <w:r w:rsidR="00580BD0">
        <w:tab/>
      </w:r>
      <w:r w:rsidR="00580BD0">
        <w:rPr>
          <w:rStyle w:val="Text2"/>
          <w:position w:val="2"/>
        </w:rPr>
        <w:t>Typ</w:t>
      </w:r>
      <w:r w:rsidR="00580BD0">
        <w:tab/>
      </w:r>
      <w:r w:rsidR="00580BD0">
        <w:rPr>
          <w:rStyle w:val="Text3"/>
          <w:position w:val="3"/>
        </w:rPr>
        <w:t>Org. složka státu</w:t>
      </w:r>
      <w:r w:rsidR="00580BD0">
        <w:tab/>
      </w:r>
      <w:r w:rsidR="00580BD0">
        <w:rPr>
          <w:rStyle w:val="Text2"/>
        </w:rPr>
        <w:t>Datum vystavení</w:t>
      </w:r>
      <w:r w:rsidR="00580BD0">
        <w:tab/>
      </w:r>
      <w:r w:rsidR="00580BD0">
        <w:rPr>
          <w:rStyle w:val="Text3"/>
        </w:rPr>
        <w:t>12.09.2023</w:t>
      </w:r>
      <w:r w:rsidR="00580BD0">
        <w:tab/>
      </w:r>
      <w:r w:rsidR="00580BD0">
        <w:rPr>
          <w:rStyle w:val="Text2"/>
        </w:rPr>
        <w:t>Číslo jednací</w:t>
      </w:r>
      <w:r w:rsidR="00580BD0">
        <w:tab/>
      </w:r>
      <w:r w:rsidR="00580BD0">
        <w:rPr>
          <w:rStyle w:val="Text3"/>
        </w:rPr>
        <w:t>2271912023</w:t>
      </w:r>
    </w:p>
    <w:p w:rsidR="00AF332E" w:rsidRDefault="00CC0FE0">
      <w:pPr>
        <w:pStyle w:val="Row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3390900</wp:posOffset>
                </wp:positionH>
                <wp:positionV relativeFrom="line">
                  <wp:posOffset>215900</wp:posOffset>
                </wp:positionV>
                <wp:extent cx="3606800" cy="177800"/>
                <wp:effectExtent l="6985" t="9525" r="5715" b="1270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0" cy="1778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267pt;margin-top:17pt;width:284pt;height:1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" fillcolor="#e5e5e5" strokecolor="white" strokeweight="0">
                <w10:wrap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215900</wp:posOffset>
                </wp:positionV>
                <wp:extent cx="3606800" cy="0"/>
                <wp:effectExtent l="6985" t="9525" r="15240" b="9525"/>
                <wp:wrapNone/>
                <wp:docPr id="2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267pt;margin-top:17pt;width:284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" strokeweight="1pt">
                <v:stroke dashstyle="1 1"/>
                <w10:wrap anchorx="margin" anchory="line"/>
              </v:shape>
            </w:pict>
          </mc:Fallback>
        </mc:AlternateContent>
      </w:r>
      <w:r w:rsidR="00580BD0">
        <w:tab/>
      </w:r>
      <w:r w:rsidR="00580BD0">
        <w:rPr>
          <w:rStyle w:val="Text2"/>
        </w:rPr>
        <w:t>Smlouva</w:t>
      </w:r>
    </w:p>
    <w:p w:rsidR="00AF332E" w:rsidRDefault="00CC0FE0">
      <w:pPr>
        <w:pStyle w:val="Row1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215900</wp:posOffset>
                </wp:positionV>
                <wp:extent cx="3606800" cy="0"/>
                <wp:effectExtent l="6985" t="12700" r="15240" b="6350"/>
                <wp:wrapNone/>
                <wp:docPr id="1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267pt;margin-top:17pt;width:284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" strokeweight="1pt">
                <v:stroke dashstyle="1 1"/>
                <w10:wrap anchorx="margin" anchory="line"/>
              </v:shape>
            </w:pict>
          </mc:Fallback>
        </mc:AlternateContent>
      </w:r>
      <w:r w:rsidR="00580BD0">
        <w:tab/>
      </w:r>
      <w:r w:rsidR="00580BD0">
        <w:rPr>
          <w:rStyle w:val="Text2"/>
        </w:rPr>
        <w:t>Požadujeme :</w:t>
      </w:r>
    </w:p>
    <w:p w:rsidR="00AF332E" w:rsidRDefault="00CC0FE0">
      <w:pPr>
        <w:pStyle w:val="Row1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215900</wp:posOffset>
                </wp:positionV>
                <wp:extent cx="3606800" cy="0"/>
                <wp:effectExtent l="6985" t="9525" r="15240" b="9525"/>
                <wp:wrapNone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267pt;margin-top:17pt;width:284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" strokeweight="1pt">
                <v:stroke dashstyle="1 1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4419600</wp:posOffset>
                </wp:positionH>
                <wp:positionV relativeFrom="line">
                  <wp:posOffset>38100</wp:posOffset>
                </wp:positionV>
                <wp:extent cx="0" cy="749300"/>
                <wp:effectExtent l="6985" t="12700" r="12065" b="9525"/>
                <wp:wrapNone/>
                <wp:docPr id="1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9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348pt;margin-top:3pt;width:0;height:59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" strokeweight="1pt">
                <v:stroke dashstyle="1 1"/>
                <w10:wrap anchorx="margin" anchory="line"/>
              </v:shape>
            </w:pict>
          </mc:Fallback>
        </mc:AlternateContent>
      </w:r>
      <w:r w:rsidR="00580BD0">
        <w:tab/>
      </w:r>
      <w:r w:rsidR="00580BD0">
        <w:rPr>
          <w:rStyle w:val="Text2"/>
        </w:rPr>
        <w:t>Termín dodání</w:t>
      </w:r>
    </w:p>
    <w:p w:rsidR="00AF332E" w:rsidRDefault="00CC0FE0">
      <w:pPr>
        <w:pStyle w:val="Row1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215900</wp:posOffset>
                </wp:positionV>
                <wp:extent cx="3606800" cy="0"/>
                <wp:effectExtent l="6985" t="9525" r="15240" b="9525"/>
                <wp:wrapNone/>
                <wp:docPr id="1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267pt;margin-top:17pt;width:28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" strokeweight="1pt">
                <v:stroke dashstyle="1 1"/>
                <w10:wrap anchorx="margin" anchory="line"/>
              </v:shape>
            </w:pict>
          </mc:Fallback>
        </mc:AlternateContent>
      </w:r>
      <w:r w:rsidR="00580BD0">
        <w:tab/>
      </w:r>
      <w:r w:rsidR="00580BD0">
        <w:rPr>
          <w:rStyle w:val="Text2"/>
        </w:rPr>
        <w:t>Způsob dopravy</w:t>
      </w:r>
    </w:p>
    <w:p w:rsidR="00AF332E" w:rsidRDefault="00CC0FE0">
      <w:pPr>
        <w:pStyle w:val="Row1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215900</wp:posOffset>
                </wp:positionV>
                <wp:extent cx="3606800" cy="0"/>
                <wp:effectExtent l="6985" t="6350" r="15240" b="12700"/>
                <wp:wrapNone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267pt;margin-top:17pt;width:28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" strokeweight="1pt">
                <v:stroke dashstyle="1 1"/>
                <w10:wrap anchorx="margin" anchory="line"/>
              </v:shape>
            </w:pict>
          </mc:Fallback>
        </mc:AlternateContent>
      </w:r>
      <w:r w:rsidR="00580BD0">
        <w:tab/>
      </w:r>
      <w:r w:rsidR="00580BD0">
        <w:rPr>
          <w:rStyle w:val="Text2"/>
        </w:rPr>
        <w:t>Způsob platby</w:t>
      </w:r>
    </w:p>
    <w:p w:rsidR="00AF332E" w:rsidRDefault="00580BD0">
      <w:pPr>
        <w:pStyle w:val="Row15"/>
      </w:pPr>
      <w:r>
        <w:tab/>
      </w:r>
      <w:r>
        <w:rPr>
          <w:rStyle w:val="Text2"/>
        </w:rPr>
        <w:t>Splatnost faktury</w:t>
      </w:r>
      <w:r>
        <w:tab/>
      </w:r>
      <w:r>
        <w:rPr>
          <w:rStyle w:val="Text3"/>
        </w:rPr>
        <w:t>21</w:t>
      </w:r>
      <w:r>
        <w:tab/>
      </w:r>
      <w:r>
        <w:rPr>
          <w:rStyle w:val="Text3"/>
        </w:rPr>
        <w:t>dnů</w:t>
      </w:r>
    </w:p>
    <w:p w:rsidR="00AF332E" w:rsidRDefault="00CC0FE0">
      <w:pPr>
        <w:pStyle w:val="Row1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25400</wp:posOffset>
                </wp:positionH>
                <wp:positionV relativeFrom="line">
                  <wp:posOffset>38100</wp:posOffset>
                </wp:positionV>
                <wp:extent cx="6959600" cy="190500"/>
                <wp:effectExtent l="13335" t="6350" r="8890" b="1270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9600" cy="1905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2pt;margin-top:3pt;width:548pt;height:1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" fillcolor="#e5e5e5" strokecolor="white" strokeweight="0">
                <w10:wrap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6997700</wp:posOffset>
                </wp:positionH>
                <wp:positionV relativeFrom="line">
                  <wp:posOffset>38100</wp:posOffset>
                </wp:positionV>
                <wp:extent cx="0" cy="215900"/>
                <wp:effectExtent l="13335" t="6350" r="15240" b="6350"/>
                <wp:wrapNone/>
                <wp:docPr id="1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551pt;margin-top:3pt;width:0;height:1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38100</wp:posOffset>
                </wp:positionV>
                <wp:extent cx="0" cy="215900"/>
                <wp:effectExtent l="10160" t="6350" r="8890" b="6350"/>
                <wp:wrapNone/>
                <wp:docPr id="1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1pt;margin-top:3pt;width:0;height:17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38100</wp:posOffset>
                </wp:positionV>
                <wp:extent cx="6985000" cy="0"/>
                <wp:effectExtent l="10160" t="6350" r="15240" b="12700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1pt;margin-top:3pt;width:550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" strokeweight="1pt">
                <w10:wrap anchorx="margin" anchory="line"/>
              </v:shape>
            </w:pict>
          </mc:Fallback>
        </mc:AlternateContent>
      </w:r>
      <w:r w:rsidR="00580BD0">
        <w:tab/>
      </w:r>
      <w:r w:rsidR="00580BD0">
        <w:rPr>
          <w:rStyle w:val="Text3"/>
        </w:rPr>
        <w:t>Položka</w:t>
      </w:r>
      <w:r w:rsidR="00580BD0">
        <w:tab/>
      </w:r>
      <w:r w:rsidR="00580BD0">
        <w:rPr>
          <w:rStyle w:val="Text3"/>
        </w:rPr>
        <w:t>Množství</w:t>
      </w:r>
      <w:r w:rsidR="00580BD0">
        <w:tab/>
      </w:r>
      <w:r w:rsidR="00580BD0">
        <w:rPr>
          <w:rStyle w:val="Text3"/>
        </w:rPr>
        <w:t>MJ</w:t>
      </w:r>
      <w:r w:rsidR="00580BD0">
        <w:tab/>
      </w:r>
      <w:r w:rsidR="00580BD0">
        <w:rPr>
          <w:rStyle w:val="Text3"/>
        </w:rPr>
        <w:t>%DPH</w:t>
      </w:r>
      <w:r w:rsidR="00580BD0">
        <w:tab/>
      </w:r>
      <w:r w:rsidR="00580BD0">
        <w:rPr>
          <w:rStyle w:val="Text3"/>
        </w:rPr>
        <w:t>Cena bez DPH/MJ</w:t>
      </w:r>
      <w:r w:rsidR="00580BD0">
        <w:tab/>
      </w:r>
      <w:r w:rsidR="00580BD0">
        <w:rPr>
          <w:rStyle w:val="Text3"/>
        </w:rPr>
        <w:t>DPH/MJ</w:t>
      </w:r>
      <w:r w:rsidR="00580BD0">
        <w:tab/>
      </w:r>
      <w:r w:rsidR="00580BD0">
        <w:rPr>
          <w:rStyle w:val="Text3"/>
        </w:rPr>
        <w:t>Celkem s DPH</w:t>
      </w:r>
    </w:p>
    <w:p w:rsidR="00AF332E" w:rsidRDefault="00CC0FE0">
      <w:pPr>
        <w:pStyle w:val="Row1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6997700</wp:posOffset>
                </wp:positionH>
                <wp:positionV relativeFrom="line">
                  <wp:posOffset>50800</wp:posOffset>
                </wp:positionV>
                <wp:extent cx="0" cy="292100"/>
                <wp:effectExtent l="13335" t="6350" r="15240" b="6350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21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551pt;margin-top:4pt;width:0;height:23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50800</wp:posOffset>
                </wp:positionV>
                <wp:extent cx="0" cy="292100"/>
                <wp:effectExtent l="10160" t="6350" r="8890" b="6350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21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1pt;margin-top:4pt;width:0;height:23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" strokeweight="1pt">
                <w10:wrap anchorx="margin" anchory="line"/>
              </v:shape>
            </w:pict>
          </mc:Fallback>
        </mc:AlternateContent>
      </w:r>
      <w:r w:rsidR="00580BD0">
        <w:tab/>
      </w:r>
      <w:r w:rsidR="00580BD0">
        <w:rPr>
          <w:rStyle w:val="Text3"/>
        </w:rPr>
        <w:t>pořízení var centra repre kuch  006V01300</w:t>
      </w:r>
      <w:r w:rsidR="00580BD0">
        <w:tab/>
      </w:r>
      <w:r w:rsidR="00580BD0">
        <w:rPr>
          <w:rStyle w:val="Text3"/>
        </w:rPr>
        <w:t>1.00</w:t>
      </w:r>
      <w:r w:rsidR="00580BD0">
        <w:tab/>
      </w:r>
      <w:r w:rsidR="00580BD0">
        <w:rPr>
          <w:rStyle w:val="Text3"/>
        </w:rPr>
        <w:t>21</w:t>
      </w:r>
      <w:r w:rsidR="00580BD0">
        <w:tab/>
      </w:r>
      <w:r w:rsidR="00580BD0">
        <w:rPr>
          <w:rStyle w:val="Text3"/>
        </w:rPr>
        <w:t>756 710.00</w:t>
      </w:r>
      <w:r w:rsidR="00580BD0">
        <w:tab/>
      </w:r>
      <w:r w:rsidR="00580BD0">
        <w:rPr>
          <w:rStyle w:val="Text3"/>
        </w:rPr>
        <w:t>158 909.10</w:t>
      </w:r>
      <w:r w:rsidR="00580BD0">
        <w:tab/>
      </w:r>
      <w:r w:rsidR="00580BD0">
        <w:rPr>
          <w:rStyle w:val="Text3"/>
        </w:rPr>
        <w:t>915 619.10</w:t>
      </w:r>
    </w:p>
    <w:p w:rsidR="00AF332E" w:rsidRDefault="00CC0FE0">
      <w:pPr>
        <w:pStyle w:val="Row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152400</wp:posOffset>
                </wp:positionV>
                <wp:extent cx="6985000" cy="0"/>
                <wp:effectExtent l="10160" t="12700" r="15240" b="635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1pt;margin-top:12pt;width:550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139700</wp:posOffset>
                </wp:positionV>
                <wp:extent cx="0" cy="1244600"/>
                <wp:effectExtent l="10160" t="9525" r="8890" b="1270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1pt;margin-top:11pt;width:0;height:98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6997700</wp:posOffset>
                </wp:positionH>
                <wp:positionV relativeFrom="line">
                  <wp:posOffset>139700</wp:posOffset>
                </wp:positionV>
                <wp:extent cx="0" cy="1244600"/>
                <wp:effectExtent l="13335" t="9525" r="15240" b="1270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551pt;margin-top:11pt;width:0;height:98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" strokeweight="1pt">
                <w10:wrap anchorx="margin" anchory="line"/>
              </v:shape>
            </w:pict>
          </mc:Fallback>
        </mc:AlternateContent>
      </w:r>
      <w:r w:rsidR="00580BD0">
        <w:tab/>
      </w:r>
      <w:r w:rsidR="00580BD0">
        <w:rPr>
          <w:rStyle w:val="Text3"/>
        </w:rPr>
        <w:t>0022</w:t>
      </w:r>
    </w:p>
    <w:p w:rsidR="00AF332E" w:rsidRDefault="00CC0FE0">
      <w:pPr>
        <w:pStyle w:val="Row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3543300</wp:posOffset>
                </wp:positionH>
                <wp:positionV relativeFrom="line">
                  <wp:posOffset>254000</wp:posOffset>
                </wp:positionV>
                <wp:extent cx="3416300" cy="0"/>
                <wp:effectExtent l="6985" t="9525" r="15240" b="952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279pt;margin-top:20pt;width:269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" strokeweight="1pt">
                <w10:wrap anchorx="margin" anchory="line"/>
              </v:shape>
            </w:pict>
          </mc:Fallback>
        </mc:AlternateContent>
      </w:r>
      <w:r w:rsidR="00580BD0">
        <w:tab/>
      </w:r>
      <w:r w:rsidR="00580BD0">
        <w:rPr>
          <w:rStyle w:val="Text2"/>
          <w:position w:val="2"/>
        </w:rPr>
        <w:t>Vystavil(a)</w:t>
      </w:r>
      <w:r w:rsidR="00580BD0">
        <w:tab/>
      </w:r>
      <w:r w:rsidR="00580BD0">
        <w:rPr>
          <w:rStyle w:val="Text2"/>
        </w:rPr>
        <w:t>Přibližná celková cena</w:t>
      </w:r>
      <w:r w:rsidR="00580BD0">
        <w:tab/>
      </w:r>
      <w:r w:rsidR="00580BD0">
        <w:rPr>
          <w:rStyle w:val="Text2"/>
        </w:rPr>
        <w:t>915 619.10</w:t>
      </w:r>
      <w:r w:rsidR="00580BD0">
        <w:tab/>
      </w:r>
      <w:r w:rsidR="00580BD0">
        <w:rPr>
          <w:rStyle w:val="Text2"/>
        </w:rPr>
        <w:t>Kč</w:t>
      </w:r>
    </w:p>
    <w:p w:rsidR="00AF332E" w:rsidRDefault="00CC0FE0">
      <w:pPr>
        <w:pStyle w:val="Row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3543300</wp:posOffset>
                </wp:positionH>
                <wp:positionV relativeFrom="line">
                  <wp:posOffset>63500</wp:posOffset>
                </wp:positionV>
                <wp:extent cx="3416300" cy="0"/>
                <wp:effectExtent l="6985" t="6350" r="15240" b="1270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279pt;margin-top:5pt;width:269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" strokeweight="1pt">
                <w10:wrap anchorx="margin" anchory="line"/>
              </v:shape>
            </w:pict>
          </mc:Fallback>
        </mc:AlternateContent>
      </w:r>
      <w:r w:rsidR="00580BD0">
        <w:tab/>
      </w:r>
    </w:p>
    <w:p w:rsidR="00AF332E" w:rsidRDefault="00AF332E">
      <w:pPr>
        <w:pStyle w:val="Row8"/>
      </w:pPr>
    </w:p>
    <w:p w:rsidR="00AF332E" w:rsidRDefault="00AF332E">
      <w:pPr>
        <w:pStyle w:val="Row8"/>
      </w:pPr>
    </w:p>
    <w:p w:rsidR="00AF332E" w:rsidRDefault="00AF332E">
      <w:pPr>
        <w:pStyle w:val="Row8"/>
      </w:pPr>
    </w:p>
    <w:p w:rsidR="00AF332E" w:rsidRDefault="00AF332E">
      <w:pPr>
        <w:pStyle w:val="Row8"/>
      </w:pPr>
    </w:p>
    <w:p w:rsidR="00AF332E" w:rsidRDefault="00CC0FE0">
      <w:pPr>
        <w:pStyle w:val="Row2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1079500</wp:posOffset>
                </wp:positionH>
                <wp:positionV relativeFrom="line">
                  <wp:posOffset>114300</wp:posOffset>
                </wp:positionV>
                <wp:extent cx="5816600" cy="0"/>
                <wp:effectExtent l="10160" t="12700" r="12065" b="63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66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85pt;margin-top:9pt;width:458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" strokeweight="1pt">
                <v:stroke dashstyle="1 1"/>
                <w10:wrap anchorx="margin" anchory="line"/>
              </v:shape>
            </w:pict>
          </mc:Fallback>
        </mc:AlternateContent>
      </w:r>
      <w:r w:rsidR="00580BD0">
        <w:tab/>
      </w:r>
      <w:r w:rsidR="00580BD0">
        <w:rPr>
          <w:rStyle w:val="Text2"/>
        </w:rPr>
        <w:t>Razítko a podpis</w:t>
      </w:r>
    </w:p>
    <w:p w:rsidR="00AF332E" w:rsidRDefault="00CC0FE0">
      <w:pPr>
        <w:pStyle w:val="Row2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25400</wp:posOffset>
                </wp:positionV>
                <wp:extent cx="6985000" cy="0"/>
                <wp:effectExtent l="10160" t="9525" r="15240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1pt;margin-top:2pt;width:550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" strokeweight="1pt">
                <w10:wrap anchorx="margin" anchory="line"/>
              </v:shape>
            </w:pict>
          </mc:Fallback>
        </mc:AlternateContent>
      </w:r>
    </w:p>
    <w:sectPr w:rsidR="00AF332E" w:rsidSect="00000001">
      <w:headerReference w:type="default" r:id="rId7"/>
      <w:footerReference w:type="default" r:id="rId8"/>
      <w:pgSz w:w="11905" w:h="16838"/>
      <w:pgMar w:top="283" w:right="341" w:bottom="283" w:left="341" w:header="0" w:footer="0" w:gutter="0"/>
      <w:cols w:space="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6EE" w:rsidRDefault="00580BD0">
      <w:pPr>
        <w:spacing w:after="0" w:line="240" w:lineRule="auto"/>
      </w:pPr>
      <w:r>
        <w:separator/>
      </w:r>
    </w:p>
  </w:endnote>
  <w:endnote w:type="continuationSeparator" w:id="0">
    <w:p w:rsidR="00D806EE" w:rsidRDefault="00580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32E" w:rsidRDefault="00CC0FE0">
    <w:pPr>
      <w:pStyle w:val="Row24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margin">
                <wp:posOffset>12700</wp:posOffset>
              </wp:positionH>
              <wp:positionV relativeFrom="line">
                <wp:posOffset>-63500</wp:posOffset>
              </wp:positionV>
              <wp:extent cx="6985000" cy="0"/>
              <wp:effectExtent l="10160" t="11430" r="15240" b="762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50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pt;margin-top:-5pt;width:550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" strokeweight="1pt">
              <w10:wrap anchorx="margin" anchory="line"/>
            </v:shape>
          </w:pict>
        </mc:Fallback>
      </mc:AlternateContent>
    </w:r>
    <w:r w:rsidR="00580BD0">
      <w:tab/>
    </w:r>
    <w:r w:rsidR="00580BD0">
      <w:rPr>
        <w:rStyle w:val="Text2"/>
      </w:rPr>
      <w:t>Číslo objednávky</w:t>
    </w:r>
    <w:r w:rsidR="00580BD0">
      <w:tab/>
    </w:r>
    <w:r w:rsidR="00580BD0">
      <w:rPr>
        <w:rStyle w:val="Text3"/>
      </w:rPr>
      <w:t>OB8423214</w:t>
    </w:r>
    <w:r w:rsidR="00580BD0">
      <w:tab/>
    </w:r>
    <w:r w:rsidR="00580BD0">
      <w:rPr>
        <w:rStyle w:val="Text3"/>
        <w:shd w:val="clear" w:color="auto" w:fill="FFFFFF"/>
      </w:rPr>
      <w:t>© MÚZO Praha s.r.o. - www.muzo.cz</w:t>
    </w:r>
    <w:r w:rsidR="00580BD0">
      <w:tab/>
    </w:r>
    <w:r w:rsidR="00580BD0">
      <w:rPr>
        <w:rStyle w:val="Text2"/>
      </w:rPr>
      <w:t>Strana</w:t>
    </w:r>
    <w:r w:rsidR="00580BD0">
      <w:tab/>
    </w:r>
    <w:r w:rsidR="00580BD0">
      <w:rPr>
        <w:rStyle w:val="Text3"/>
      </w:rPr>
      <w:t>1</w:t>
    </w:r>
  </w:p>
  <w:p w:rsidR="00AF332E" w:rsidRDefault="00AF332E">
    <w:pPr>
      <w:pStyle w:val="Row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6EE" w:rsidRDefault="00580BD0">
      <w:pPr>
        <w:spacing w:after="0" w:line="240" w:lineRule="auto"/>
      </w:pPr>
      <w:r>
        <w:separator/>
      </w:r>
    </w:p>
  </w:footnote>
  <w:footnote w:type="continuationSeparator" w:id="0">
    <w:p w:rsidR="00D806EE" w:rsidRDefault="00580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32E" w:rsidRDefault="00AF332E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4098"/>
    <o:shapelayout v:ext="edit">
      <o:rules v:ext="edit">
        <o:r id="V:Rule2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7EA"/>
    <w:rsid w:val="00580BD0"/>
    <w:rsid w:val="007A5887"/>
    <w:rsid w:val="009107EA"/>
    <w:rsid w:val="00AF332E"/>
    <w:rsid w:val="00CC0FE0"/>
    <w:rsid w:val="00D8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9" type="connector" idref="#_x0000_s1057"/>
        <o:r id="V:Rule30" type="connector" idref="#_x0000_s1055"/>
        <o:r id="V:Rule31" type="connector" idref="#_x0000_s1056"/>
        <o:r id="V:Rule32" type="connector" idref="#_x0000_s1049"/>
        <o:r id="V:Rule33" type="connector" idref="#_x0000_s1036"/>
        <o:r id="V:Rule34" type="connector" idref="#_x0000_s1050"/>
        <o:r id="V:Rule35" type="connector" idref="#_x0000_s1035"/>
        <o:r id="V:Rule36" type="connector" idref="#_x0000_s1026"/>
        <o:r id="V:Rule37" type="connector" idref="#_x0000_s1054"/>
        <o:r id="V:Rule38" type="connector" idref="#_x0000_s1053"/>
        <o:r id="V:Rule39" type="connector" idref="#_x0000_s1046"/>
        <o:r id="V:Rule40" type="connector" idref="#_x0000_s1033"/>
        <o:r id="V:Rule41" type="connector" idref="#_x0000_s1034"/>
        <o:r id="V:Rule42" type="connector" idref="#_x0000_s1044"/>
        <o:r id="V:Rule43" type="connector" idref="#_x0000_s1032"/>
        <o:r id="V:Rule44" type="connector" idref="#_x0000_s1042"/>
        <o:r id="V:Rule45" type="connector" idref="#_x0000_s1043"/>
        <o:r id="V:Rule46" type="connector" idref="#_x0000_s1031"/>
        <o:r id="V:Rule47" type="connector" idref="#_x0000_s1028"/>
        <o:r id="V:Rule48" type="connector" idref="#_x0000_s1037"/>
        <o:r id="V:Rule49" type="connector" idref="#_x0000_s1048"/>
        <o:r id="V:Rule50" type="connector" idref="#_x0000_s1039"/>
        <o:r id="V:Rule51" type="connector" idref="#_x0000_s1047"/>
        <o:r id="V:Rule52" type="connector" idref="#_x0000_s1027"/>
        <o:r id="V:Rule53" type="connector" idref="#_x0000_s1041"/>
        <o:r id="V:Rule54" type="connector" idref="#_x0000_s1029"/>
        <o:r id="V:Rule55" type="connector" idref="#_x0000_s1030"/>
        <o:r id="V:Rule56" type="connector" idref="#_x0000_s104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eastAsia="Tahoma" w:hAnsi="Tahoma" w:cs="Tahoma"/>
      <w:b/>
      <w:color w:val="000000"/>
      <w:sz w:val="28"/>
      <w:szCs w:val="28"/>
    </w:rPr>
  </w:style>
  <w:style w:type="paragraph" w:customStyle="1" w:styleId="Row2">
    <w:name w:val="Row 2"/>
    <w:basedOn w:val="Normln"/>
    <w:qFormat/>
    <w:pPr>
      <w:keepNext/>
      <w:tabs>
        <w:tab w:val="right" w:pos="11025"/>
      </w:tabs>
      <w:spacing w:before="8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eastAsia="Tahoma" w:hAnsi="Tahoma" w:cs="Tahoma"/>
      <w:b/>
      <w:color w:val="000000"/>
      <w:sz w:val="16"/>
      <w:szCs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eastAsia="Tahoma" w:hAnsi="Tahoma" w:cs="Tahoma"/>
      <w:color w:val="000000"/>
      <w:sz w:val="16"/>
      <w:szCs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eastAsia="Tahoma" w:hAnsi="Tahoma" w:cs="Tahoma"/>
      <w:b/>
      <w:color w:val="000000"/>
      <w:sz w:val="18"/>
      <w:szCs w:val="18"/>
    </w:rPr>
  </w:style>
  <w:style w:type="paragraph" w:customStyle="1" w:styleId="Row3">
    <w:name w:val="Row 3"/>
    <w:basedOn w:val="Normln"/>
    <w:qFormat/>
    <w:pPr>
      <w:keepNext/>
      <w:tabs>
        <w:tab w:val="left" w:pos="120"/>
        <w:tab w:val="left" w:pos="795"/>
        <w:tab w:val="left" w:pos="5430"/>
        <w:tab w:val="left" w:pos="7125"/>
      </w:tabs>
      <w:spacing w:before="180" w:after="160" w:line="180" w:lineRule="exact"/>
    </w:pPr>
  </w:style>
  <w:style w:type="paragraph" w:customStyle="1" w:styleId="Row4">
    <w:name w:val="Row 4"/>
    <w:basedOn w:val="Normln"/>
    <w:qFormat/>
    <w:pPr>
      <w:keepNext/>
      <w:tabs>
        <w:tab w:val="left" w:pos="120"/>
        <w:tab w:val="left" w:pos="1965"/>
        <w:tab w:val="left" w:pos="5430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eastAsia="Tahoma" w:hAnsi="Tahoma" w:cs="Tahoma"/>
      <w:color w:val="000000"/>
      <w:sz w:val="18"/>
      <w:szCs w:val="18"/>
    </w:rPr>
  </w:style>
  <w:style w:type="paragraph" w:customStyle="1" w:styleId="Row5">
    <w:name w:val="Row 5"/>
    <w:basedOn w:val="Normln"/>
    <w:qFormat/>
    <w:pPr>
      <w:keepNext/>
      <w:tabs>
        <w:tab w:val="left" w:pos="120"/>
        <w:tab w:val="left" w:pos="5430"/>
      </w:tabs>
      <w:spacing w:before="60" w:after="240" w:line="180" w:lineRule="exact"/>
    </w:pPr>
  </w:style>
  <w:style w:type="paragraph" w:customStyle="1" w:styleId="Row6">
    <w:name w:val="Row 6"/>
    <w:basedOn w:val="Normln"/>
    <w:qFormat/>
    <w:pPr>
      <w:keepNext/>
      <w:tabs>
        <w:tab w:val="left" w:pos="120"/>
        <w:tab w:val="left" w:pos="5430"/>
      </w:tabs>
      <w:spacing w:before="140" w:after="0" w:line="180" w:lineRule="exact"/>
    </w:pPr>
  </w:style>
  <w:style w:type="paragraph" w:customStyle="1" w:styleId="Row7">
    <w:name w:val="Row 7"/>
    <w:basedOn w:val="Normln"/>
    <w:qFormat/>
    <w:pPr>
      <w:keepNext/>
      <w:tabs>
        <w:tab w:val="left" w:pos="120"/>
        <w:tab w:val="left" w:pos="5430"/>
      </w:tabs>
      <w:spacing w:after="120" w:line="180" w:lineRule="exact"/>
    </w:pPr>
  </w:style>
  <w:style w:type="paragraph" w:customStyle="1" w:styleId="Row8">
    <w:name w:val="Row 8"/>
    <w:basedOn w:val="Normln"/>
    <w:qFormat/>
    <w:pPr>
      <w:keepNext/>
      <w:spacing w:after="0" w:line="220" w:lineRule="exact"/>
    </w:pPr>
  </w:style>
  <w:style w:type="paragraph" w:customStyle="1" w:styleId="Row9">
    <w:name w:val="Row 9"/>
    <w:basedOn w:val="Normln"/>
    <w:qFormat/>
    <w:pPr>
      <w:keepNext/>
      <w:tabs>
        <w:tab w:val="left" w:pos="120"/>
        <w:tab w:val="left" w:pos="570"/>
        <w:tab w:val="left" w:pos="1740"/>
        <w:tab w:val="left" w:pos="2130"/>
        <w:tab w:val="left" w:pos="5430"/>
        <w:tab w:val="left" w:pos="5940"/>
        <w:tab w:val="left" w:pos="7365"/>
        <w:tab w:val="left" w:pos="7770"/>
      </w:tabs>
      <w:spacing w:before="220" w:after="20" w:line="180" w:lineRule="exact"/>
    </w:pPr>
  </w:style>
  <w:style w:type="paragraph" w:customStyle="1" w:styleId="Row10">
    <w:name w:val="Row 10"/>
    <w:basedOn w:val="Normln"/>
    <w:qFormat/>
    <w:pPr>
      <w:keepNext/>
      <w:tabs>
        <w:tab w:val="left" w:pos="120"/>
        <w:tab w:val="left" w:pos="570"/>
        <w:tab w:val="left" w:pos="5430"/>
        <w:tab w:val="left" w:pos="7005"/>
        <w:tab w:val="left" w:pos="8055"/>
        <w:tab w:val="left" w:pos="9285"/>
      </w:tabs>
      <w:spacing w:before="80" w:after="20" w:line="180" w:lineRule="exact"/>
    </w:pPr>
  </w:style>
  <w:style w:type="paragraph" w:customStyle="1" w:styleId="Row11">
    <w:name w:val="Row 11"/>
    <w:basedOn w:val="Normln"/>
    <w:qFormat/>
    <w:pPr>
      <w:keepNext/>
      <w:tabs>
        <w:tab w:val="left" w:pos="8055"/>
      </w:tabs>
      <w:spacing w:before="100" w:after="0" w:line="180" w:lineRule="exact"/>
    </w:pPr>
  </w:style>
  <w:style w:type="paragraph" w:customStyle="1" w:styleId="Row12">
    <w:name w:val="Row 12"/>
    <w:basedOn w:val="Normln"/>
    <w:qFormat/>
    <w:pPr>
      <w:keepNext/>
      <w:tabs>
        <w:tab w:val="left" w:pos="5430"/>
      </w:tabs>
      <w:spacing w:before="100" w:after="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5430"/>
      </w:tabs>
      <w:spacing w:before="12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430"/>
      </w:tabs>
      <w:spacing w:before="10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5430"/>
        <w:tab w:val="left" w:pos="7080"/>
        <w:tab w:val="left" w:pos="7410"/>
      </w:tabs>
      <w:spacing w:before="100" w:after="2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150"/>
        <w:tab w:val="left" w:pos="3930"/>
        <w:tab w:val="left" w:pos="4650"/>
        <w:tab w:val="left" w:pos="5400"/>
        <w:tab w:val="left" w:pos="6240"/>
        <w:tab w:val="left" w:pos="8610"/>
        <w:tab w:val="left" w:pos="9900"/>
      </w:tabs>
      <w:spacing w:before="120" w:after="0" w:line="180" w:lineRule="exact"/>
    </w:pPr>
  </w:style>
  <w:style w:type="paragraph" w:customStyle="1" w:styleId="Row17">
    <w:name w:val="Row 17"/>
    <w:basedOn w:val="Normln"/>
    <w:qFormat/>
    <w:pPr>
      <w:keepNext/>
      <w:tabs>
        <w:tab w:val="left" w:pos="120"/>
        <w:tab w:val="right" w:pos="4590"/>
        <w:tab w:val="right" w:pos="5790"/>
        <w:tab w:val="right" w:pos="7515"/>
        <w:tab w:val="right" w:pos="9195"/>
        <w:tab w:val="right" w:pos="10905"/>
      </w:tabs>
      <w:spacing w:before="120" w:after="0" w:line="180" w:lineRule="exact"/>
    </w:pPr>
  </w:style>
  <w:style w:type="paragraph" w:customStyle="1" w:styleId="Row18">
    <w:name w:val="Row 18"/>
    <w:basedOn w:val="Normln"/>
    <w:qFormat/>
    <w:pPr>
      <w:keepNext/>
      <w:tabs>
        <w:tab w:val="left" w:pos="120"/>
      </w:tabs>
      <w:spacing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120"/>
        <w:tab w:val="left" w:pos="5580"/>
        <w:tab w:val="right" w:pos="10470"/>
        <w:tab w:val="left" w:pos="10500"/>
      </w:tabs>
      <w:spacing w:before="16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120"/>
      </w:tabs>
      <w:spacing w:before="4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120"/>
      </w:tabs>
      <w:spacing w:before="6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120"/>
      </w:tabs>
      <w:spacing w:after="0" w:line="180" w:lineRule="exact"/>
    </w:pPr>
  </w:style>
  <w:style w:type="paragraph" w:customStyle="1" w:styleId="Row23">
    <w:name w:val="Row 23"/>
    <w:basedOn w:val="Normln"/>
    <w:qFormat/>
    <w:pPr>
      <w:keepNext/>
      <w:spacing w:after="0" w:line="40" w:lineRule="exact"/>
    </w:pPr>
  </w:style>
  <w:style w:type="paragraph" w:customStyle="1" w:styleId="Row24">
    <w:name w:val="Row 24"/>
    <w:basedOn w:val="Normln"/>
    <w:qFormat/>
    <w:pPr>
      <w:keepNext/>
      <w:tabs>
        <w:tab w:val="left" w:pos="30"/>
        <w:tab w:val="left" w:pos="1590"/>
        <w:tab w:val="left" w:pos="4350"/>
        <w:tab w:val="left" w:pos="10035"/>
        <w:tab w:val="right" w:pos="11025"/>
      </w:tabs>
      <w:spacing w:after="0" w:line="180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eastAsia="Tahoma" w:hAnsi="Tahoma" w:cs="Tahoma"/>
      <w:b/>
      <w:color w:val="000000"/>
      <w:sz w:val="28"/>
      <w:szCs w:val="28"/>
    </w:rPr>
  </w:style>
  <w:style w:type="paragraph" w:customStyle="1" w:styleId="Row2">
    <w:name w:val="Row 2"/>
    <w:basedOn w:val="Normln"/>
    <w:qFormat/>
    <w:pPr>
      <w:keepNext/>
      <w:tabs>
        <w:tab w:val="right" w:pos="11025"/>
      </w:tabs>
      <w:spacing w:before="8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eastAsia="Tahoma" w:hAnsi="Tahoma" w:cs="Tahoma"/>
      <w:b/>
      <w:color w:val="000000"/>
      <w:sz w:val="16"/>
      <w:szCs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eastAsia="Tahoma" w:hAnsi="Tahoma" w:cs="Tahoma"/>
      <w:color w:val="000000"/>
      <w:sz w:val="16"/>
      <w:szCs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eastAsia="Tahoma" w:hAnsi="Tahoma" w:cs="Tahoma"/>
      <w:b/>
      <w:color w:val="000000"/>
      <w:sz w:val="18"/>
      <w:szCs w:val="18"/>
    </w:rPr>
  </w:style>
  <w:style w:type="paragraph" w:customStyle="1" w:styleId="Row3">
    <w:name w:val="Row 3"/>
    <w:basedOn w:val="Normln"/>
    <w:qFormat/>
    <w:pPr>
      <w:keepNext/>
      <w:tabs>
        <w:tab w:val="left" w:pos="120"/>
        <w:tab w:val="left" w:pos="795"/>
        <w:tab w:val="left" w:pos="5430"/>
        <w:tab w:val="left" w:pos="7125"/>
      </w:tabs>
      <w:spacing w:before="180" w:after="160" w:line="180" w:lineRule="exact"/>
    </w:pPr>
  </w:style>
  <w:style w:type="paragraph" w:customStyle="1" w:styleId="Row4">
    <w:name w:val="Row 4"/>
    <w:basedOn w:val="Normln"/>
    <w:qFormat/>
    <w:pPr>
      <w:keepNext/>
      <w:tabs>
        <w:tab w:val="left" w:pos="120"/>
        <w:tab w:val="left" w:pos="1965"/>
        <w:tab w:val="left" w:pos="5430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eastAsia="Tahoma" w:hAnsi="Tahoma" w:cs="Tahoma"/>
      <w:color w:val="000000"/>
      <w:sz w:val="18"/>
      <w:szCs w:val="18"/>
    </w:rPr>
  </w:style>
  <w:style w:type="paragraph" w:customStyle="1" w:styleId="Row5">
    <w:name w:val="Row 5"/>
    <w:basedOn w:val="Normln"/>
    <w:qFormat/>
    <w:pPr>
      <w:keepNext/>
      <w:tabs>
        <w:tab w:val="left" w:pos="120"/>
        <w:tab w:val="left" w:pos="5430"/>
      </w:tabs>
      <w:spacing w:before="60" w:after="240" w:line="180" w:lineRule="exact"/>
    </w:pPr>
  </w:style>
  <w:style w:type="paragraph" w:customStyle="1" w:styleId="Row6">
    <w:name w:val="Row 6"/>
    <w:basedOn w:val="Normln"/>
    <w:qFormat/>
    <w:pPr>
      <w:keepNext/>
      <w:tabs>
        <w:tab w:val="left" w:pos="120"/>
        <w:tab w:val="left" w:pos="5430"/>
      </w:tabs>
      <w:spacing w:before="140" w:after="0" w:line="180" w:lineRule="exact"/>
    </w:pPr>
  </w:style>
  <w:style w:type="paragraph" w:customStyle="1" w:styleId="Row7">
    <w:name w:val="Row 7"/>
    <w:basedOn w:val="Normln"/>
    <w:qFormat/>
    <w:pPr>
      <w:keepNext/>
      <w:tabs>
        <w:tab w:val="left" w:pos="120"/>
        <w:tab w:val="left" w:pos="5430"/>
      </w:tabs>
      <w:spacing w:after="120" w:line="180" w:lineRule="exact"/>
    </w:pPr>
  </w:style>
  <w:style w:type="paragraph" w:customStyle="1" w:styleId="Row8">
    <w:name w:val="Row 8"/>
    <w:basedOn w:val="Normln"/>
    <w:qFormat/>
    <w:pPr>
      <w:keepNext/>
      <w:spacing w:after="0" w:line="220" w:lineRule="exact"/>
    </w:pPr>
  </w:style>
  <w:style w:type="paragraph" w:customStyle="1" w:styleId="Row9">
    <w:name w:val="Row 9"/>
    <w:basedOn w:val="Normln"/>
    <w:qFormat/>
    <w:pPr>
      <w:keepNext/>
      <w:tabs>
        <w:tab w:val="left" w:pos="120"/>
        <w:tab w:val="left" w:pos="570"/>
        <w:tab w:val="left" w:pos="1740"/>
        <w:tab w:val="left" w:pos="2130"/>
        <w:tab w:val="left" w:pos="5430"/>
        <w:tab w:val="left" w:pos="5940"/>
        <w:tab w:val="left" w:pos="7365"/>
        <w:tab w:val="left" w:pos="7770"/>
      </w:tabs>
      <w:spacing w:before="220" w:after="20" w:line="180" w:lineRule="exact"/>
    </w:pPr>
  </w:style>
  <w:style w:type="paragraph" w:customStyle="1" w:styleId="Row10">
    <w:name w:val="Row 10"/>
    <w:basedOn w:val="Normln"/>
    <w:qFormat/>
    <w:pPr>
      <w:keepNext/>
      <w:tabs>
        <w:tab w:val="left" w:pos="120"/>
        <w:tab w:val="left" w:pos="570"/>
        <w:tab w:val="left" w:pos="5430"/>
        <w:tab w:val="left" w:pos="7005"/>
        <w:tab w:val="left" w:pos="8055"/>
        <w:tab w:val="left" w:pos="9285"/>
      </w:tabs>
      <w:spacing w:before="80" w:after="20" w:line="180" w:lineRule="exact"/>
    </w:pPr>
  </w:style>
  <w:style w:type="paragraph" w:customStyle="1" w:styleId="Row11">
    <w:name w:val="Row 11"/>
    <w:basedOn w:val="Normln"/>
    <w:qFormat/>
    <w:pPr>
      <w:keepNext/>
      <w:tabs>
        <w:tab w:val="left" w:pos="8055"/>
      </w:tabs>
      <w:spacing w:before="100" w:after="0" w:line="180" w:lineRule="exact"/>
    </w:pPr>
  </w:style>
  <w:style w:type="paragraph" w:customStyle="1" w:styleId="Row12">
    <w:name w:val="Row 12"/>
    <w:basedOn w:val="Normln"/>
    <w:qFormat/>
    <w:pPr>
      <w:keepNext/>
      <w:tabs>
        <w:tab w:val="left" w:pos="5430"/>
      </w:tabs>
      <w:spacing w:before="100" w:after="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5430"/>
      </w:tabs>
      <w:spacing w:before="12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430"/>
      </w:tabs>
      <w:spacing w:before="10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5430"/>
        <w:tab w:val="left" w:pos="7080"/>
        <w:tab w:val="left" w:pos="7410"/>
      </w:tabs>
      <w:spacing w:before="100" w:after="2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150"/>
        <w:tab w:val="left" w:pos="3930"/>
        <w:tab w:val="left" w:pos="4650"/>
        <w:tab w:val="left" w:pos="5400"/>
        <w:tab w:val="left" w:pos="6240"/>
        <w:tab w:val="left" w:pos="8610"/>
        <w:tab w:val="left" w:pos="9900"/>
      </w:tabs>
      <w:spacing w:before="120" w:after="0" w:line="180" w:lineRule="exact"/>
    </w:pPr>
  </w:style>
  <w:style w:type="paragraph" w:customStyle="1" w:styleId="Row17">
    <w:name w:val="Row 17"/>
    <w:basedOn w:val="Normln"/>
    <w:qFormat/>
    <w:pPr>
      <w:keepNext/>
      <w:tabs>
        <w:tab w:val="left" w:pos="120"/>
        <w:tab w:val="right" w:pos="4590"/>
        <w:tab w:val="right" w:pos="5790"/>
        <w:tab w:val="right" w:pos="7515"/>
        <w:tab w:val="right" w:pos="9195"/>
        <w:tab w:val="right" w:pos="10905"/>
      </w:tabs>
      <w:spacing w:before="120" w:after="0" w:line="180" w:lineRule="exact"/>
    </w:pPr>
  </w:style>
  <w:style w:type="paragraph" w:customStyle="1" w:styleId="Row18">
    <w:name w:val="Row 18"/>
    <w:basedOn w:val="Normln"/>
    <w:qFormat/>
    <w:pPr>
      <w:keepNext/>
      <w:tabs>
        <w:tab w:val="left" w:pos="120"/>
      </w:tabs>
      <w:spacing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120"/>
        <w:tab w:val="left" w:pos="5580"/>
        <w:tab w:val="right" w:pos="10470"/>
        <w:tab w:val="left" w:pos="10500"/>
      </w:tabs>
      <w:spacing w:before="16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120"/>
      </w:tabs>
      <w:spacing w:before="4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120"/>
      </w:tabs>
      <w:spacing w:before="6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120"/>
      </w:tabs>
      <w:spacing w:after="0" w:line="180" w:lineRule="exact"/>
    </w:pPr>
  </w:style>
  <w:style w:type="paragraph" w:customStyle="1" w:styleId="Row23">
    <w:name w:val="Row 23"/>
    <w:basedOn w:val="Normln"/>
    <w:qFormat/>
    <w:pPr>
      <w:keepNext/>
      <w:spacing w:after="0" w:line="40" w:lineRule="exact"/>
    </w:pPr>
  </w:style>
  <w:style w:type="paragraph" w:customStyle="1" w:styleId="Row24">
    <w:name w:val="Row 24"/>
    <w:basedOn w:val="Normln"/>
    <w:qFormat/>
    <w:pPr>
      <w:keepNext/>
      <w:tabs>
        <w:tab w:val="left" w:pos="30"/>
        <w:tab w:val="left" w:pos="1590"/>
        <w:tab w:val="left" w:pos="4350"/>
        <w:tab w:val="left" w:pos="10035"/>
        <w:tab w:val="right" w:pos="11025"/>
      </w:tabs>
      <w:spacing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A8D10702.dotm</Template>
  <TotalTime>1</TotalTime>
  <Pages>1</Pages>
  <Words>100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ikadleco</dc:creator>
  <cp:keywords/>
  <dc:description/>
  <cp:lastModifiedBy>Ivana KADLECOVÁ</cp:lastModifiedBy>
  <cp:revision>2</cp:revision>
  <dcterms:created xsi:type="dcterms:W3CDTF">2023-11-22T14:18:00Z</dcterms:created>
  <dcterms:modified xsi:type="dcterms:W3CDTF">2023-11-22T14:18:00Z</dcterms:modified>
  <cp:category/>
</cp:coreProperties>
</file>