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7DDC" w14:textId="63075512" w:rsidR="00466CA0" w:rsidRPr="00D15868" w:rsidRDefault="00FA22ED" w:rsidP="004B3EBB">
      <w:pPr>
        <w:ind w:left="-284"/>
        <w:jc w:val="center"/>
        <w:rPr>
          <w:b/>
          <w:color w:val="000000" w:themeColor="text1"/>
        </w:rPr>
      </w:pPr>
      <w:r w:rsidRPr="00D15868">
        <w:rPr>
          <w:b/>
          <w:color w:val="000000" w:themeColor="text1"/>
        </w:rPr>
        <w:t>OBJEDNÁVKA</w:t>
      </w:r>
    </w:p>
    <w:p w14:paraId="709E2BD9" w14:textId="41B31172" w:rsidR="00466CA0" w:rsidRPr="00E26687" w:rsidRDefault="00FA22ED" w:rsidP="00565139">
      <w:pPr>
        <w:tabs>
          <w:tab w:val="left" w:pos="1701"/>
          <w:tab w:val="left" w:pos="6237"/>
        </w:tabs>
        <w:rPr>
          <w:color w:val="000000" w:themeColor="text1"/>
        </w:rPr>
      </w:pPr>
      <w:r w:rsidRPr="00E26687">
        <w:rPr>
          <w:color w:val="000000" w:themeColor="text1"/>
          <w:sz w:val="24"/>
          <w:szCs w:val="24"/>
        </w:rPr>
        <w:tab/>
      </w:r>
    </w:p>
    <w:p w14:paraId="7F05163E" w14:textId="7E257CA6" w:rsidR="00466CA0" w:rsidRPr="00E26687" w:rsidRDefault="00FA22ED">
      <w:pPr>
        <w:tabs>
          <w:tab w:val="left" w:pos="1701"/>
        </w:tabs>
        <w:ind w:left="-284" w:right="-284"/>
        <w:rPr>
          <w:color w:val="000000" w:themeColor="text1"/>
          <w:sz w:val="24"/>
          <w:szCs w:val="24"/>
        </w:rPr>
      </w:pPr>
      <w:r w:rsidRPr="00E26687">
        <w:rPr>
          <w:color w:val="000000" w:themeColor="text1"/>
          <w:sz w:val="24"/>
          <w:szCs w:val="24"/>
        </w:rPr>
        <w:t xml:space="preserve">ze dne: </w:t>
      </w:r>
      <w:r w:rsidR="00565139" w:rsidRPr="00E26687">
        <w:rPr>
          <w:color w:val="000000" w:themeColor="text1"/>
          <w:sz w:val="24"/>
          <w:szCs w:val="24"/>
        </w:rPr>
        <w:t>22.11.2023</w:t>
      </w:r>
    </w:p>
    <w:p w14:paraId="013356D1" w14:textId="0B136FA9" w:rsidR="00466CA0" w:rsidRPr="00E26687" w:rsidRDefault="00FA22ED">
      <w:pPr>
        <w:tabs>
          <w:tab w:val="left" w:pos="1701"/>
        </w:tabs>
        <w:ind w:left="-284"/>
        <w:rPr>
          <w:color w:val="000000" w:themeColor="text1"/>
        </w:rPr>
      </w:pPr>
      <w:r w:rsidRPr="00E26687">
        <w:rPr>
          <w:color w:val="000000" w:themeColor="text1"/>
          <w:sz w:val="24"/>
          <w:szCs w:val="24"/>
        </w:rPr>
        <w:t>vyřizuje:</w:t>
      </w:r>
      <w:r w:rsidR="00872451" w:rsidRPr="00E26687">
        <w:rPr>
          <w:color w:val="000000" w:themeColor="text1"/>
          <w:sz w:val="24"/>
          <w:szCs w:val="24"/>
        </w:rPr>
        <w:t xml:space="preserve"> </w:t>
      </w:r>
      <w:r w:rsidR="00565139" w:rsidRPr="00E26687">
        <w:rPr>
          <w:color w:val="000000" w:themeColor="text1"/>
          <w:sz w:val="24"/>
          <w:szCs w:val="24"/>
        </w:rPr>
        <w:t xml:space="preserve">Monika Hajduková </w:t>
      </w:r>
    </w:p>
    <w:p w14:paraId="04489C3C" w14:textId="00F41561" w:rsidR="00466CA0" w:rsidRPr="00E26687" w:rsidRDefault="00FA22ED" w:rsidP="004B3EBB">
      <w:pPr>
        <w:tabs>
          <w:tab w:val="left" w:pos="1701"/>
        </w:tabs>
        <w:ind w:left="-284"/>
        <w:rPr>
          <w:color w:val="000000" w:themeColor="text1"/>
        </w:rPr>
      </w:pPr>
      <w:r w:rsidRPr="00E26687">
        <w:rPr>
          <w:color w:val="000000" w:themeColor="text1"/>
          <w:sz w:val="24"/>
          <w:szCs w:val="24"/>
        </w:rPr>
        <w:t xml:space="preserve">telefon/email: </w:t>
      </w:r>
      <w:r w:rsidR="008A4569" w:rsidRPr="00E26687">
        <w:rPr>
          <w:color w:val="000000" w:themeColor="text1"/>
          <w:sz w:val="24"/>
          <w:szCs w:val="24"/>
        </w:rPr>
        <w:t>731</w:t>
      </w:r>
      <w:r w:rsidR="00906566" w:rsidRPr="00E26687">
        <w:rPr>
          <w:color w:val="000000" w:themeColor="text1"/>
          <w:sz w:val="24"/>
          <w:szCs w:val="24"/>
        </w:rPr>
        <w:t> 627 756</w:t>
      </w:r>
      <w:r w:rsidR="007C28DA" w:rsidRPr="00E26687">
        <w:rPr>
          <w:color w:val="000000" w:themeColor="text1"/>
          <w:sz w:val="24"/>
          <w:szCs w:val="24"/>
        </w:rPr>
        <w:t xml:space="preserve">, </w:t>
      </w:r>
      <w:r w:rsidR="00906566" w:rsidRPr="00E26687">
        <w:rPr>
          <w:color w:val="000000" w:themeColor="text1"/>
          <w:sz w:val="24"/>
          <w:szCs w:val="24"/>
        </w:rPr>
        <w:t>monika.hajdukova</w:t>
      </w:r>
      <w:r w:rsidR="00872451" w:rsidRPr="00E26687">
        <w:rPr>
          <w:color w:val="000000" w:themeColor="text1"/>
          <w:sz w:val="24"/>
          <w:szCs w:val="24"/>
        </w:rPr>
        <w:t>@sslhana.cz</w:t>
      </w:r>
    </w:p>
    <w:p w14:paraId="5E82F0A4" w14:textId="77777777" w:rsidR="004B3EBB" w:rsidRPr="00E26687" w:rsidRDefault="004B3EBB" w:rsidP="004B3EBB">
      <w:pPr>
        <w:tabs>
          <w:tab w:val="left" w:pos="1701"/>
        </w:tabs>
        <w:ind w:left="-284"/>
        <w:rPr>
          <w:color w:val="000000" w:themeColor="text1"/>
        </w:rPr>
      </w:pPr>
    </w:p>
    <w:tbl>
      <w:tblPr>
        <w:tblW w:w="975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33"/>
      </w:tblGrid>
      <w:tr w:rsidR="00D15868" w:rsidRPr="00E26687" w14:paraId="1C9D593D" w14:textId="77777777" w:rsidTr="00D6262D">
        <w:trPr>
          <w:trHeight w:val="3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52BE" w14:textId="77777777" w:rsidR="00466CA0" w:rsidRPr="00E26687" w:rsidRDefault="00FA22ED">
            <w:pPr>
              <w:rPr>
                <w:b/>
                <w:color w:val="000000" w:themeColor="text1"/>
                <w:sz w:val="24"/>
                <w:szCs w:val="24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3A47" w14:textId="77777777" w:rsidR="00466CA0" w:rsidRPr="00E26687" w:rsidRDefault="00FA22ED">
            <w:pPr>
              <w:rPr>
                <w:b/>
                <w:color w:val="000000" w:themeColor="text1"/>
                <w:sz w:val="24"/>
                <w:szCs w:val="24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>Odběratel (fakturační adresa):</w:t>
            </w:r>
          </w:p>
        </w:tc>
      </w:tr>
      <w:tr w:rsidR="00D15868" w:rsidRPr="00E26687" w14:paraId="15CD44A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B428" w14:textId="77777777" w:rsidR="00565139" w:rsidRPr="00E26687" w:rsidRDefault="00565139" w:rsidP="001767B0">
            <w:pPr>
              <w:rPr>
                <w:sz w:val="24"/>
                <w:szCs w:val="24"/>
              </w:rPr>
            </w:pPr>
          </w:p>
          <w:p w14:paraId="3834F78F" w14:textId="2EE4C91C" w:rsidR="001767B0" w:rsidRPr="00E26687" w:rsidRDefault="001767B0" w:rsidP="001767B0">
            <w:pPr>
              <w:rPr>
                <w:sz w:val="24"/>
                <w:szCs w:val="24"/>
              </w:rPr>
            </w:pPr>
            <w:r w:rsidRPr="00E26687">
              <w:rPr>
                <w:sz w:val="24"/>
                <w:szCs w:val="24"/>
              </w:rPr>
              <w:t xml:space="preserve">Ing. Oldřich </w:t>
            </w:r>
            <w:proofErr w:type="spellStart"/>
            <w:r w:rsidRPr="00E26687">
              <w:rPr>
                <w:sz w:val="24"/>
                <w:szCs w:val="24"/>
              </w:rPr>
              <w:t>Krystýnek</w:t>
            </w:r>
            <w:proofErr w:type="spellEnd"/>
            <w:r w:rsidRPr="00E26687">
              <w:rPr>
                <w:sz w:val="24"/>
                <w:szCs w:val="24"/>
              </w:rPr>
              <w:br/>
              <w:t>Náměstí Republiky 955</w:t>
            </w:r>
            <w:r w:rsidRPr="00E26687">
              <w:rPr>
                <w:sz w:val="24"/>
                <w:szCs w:val="24"/>
              </w:rPr>
              <w:br/>
              <w:t>686 01 Uherské Hradiště</w:t>
            </w:r>
            <w:r w:rsidRPr="00E26687">
              <w:rPr>
                <w:sz w:val="24"/>
                <w:szCs w:val="24"/>
              </w:rPr>
              <w:br/>
              <w:t>tel. 775 383 210</w:t>
            </w:r>
          </w:p>
          <w:p w14:paraId="6309FC91" w14:textId="77777777" w:rsidR="001767B0" w:rsidRPr="00E26687" w:rsidRDefault="001767B0" w:rsidP="001767B0">
            <w:pPr>
              <w:rPr>
                <w:sz w:val="24"/>
                <w:szCs w:val="24"/>
              </w:rPr>
            </w:pPr>
          </w:p>
          <w:p w14:paraId="7FFC723D" w14:textId="77777777" w:rsidR="00D6262D" w:rsidRPr="00E26687" w:rsidRDefault="00D6262D" w:rsidP="00D6262D">
            <w:pPr>
              <w:rPr>
                <w:color w:val="000000" w:themeColor="text1"/>
                <w:sz w:val="24"/>
                <w:szCs w:val="24"/>
              </w:rPr>
            </w:pPr>
          </w:p>
          <w:p w14:paraId="54312396" w14:textId="00E05F8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 xml:space="preserve">IČ: </w:t>
            </w:r>
            <w:r w:rsidR="001767B0" w:rsidRPr="00E26687">
              <w:rPr>
                <w:color w:val="444444"/>
                <w:sz w:val="24"/>
                <w:szCs w:val="24"/>
                <w:shd w:val="clear" w:color="auto" w:fill="FFFFFF"/>
              </w:rPr>
              <w:t>61703290</w:t>
            </w:r>
          </w:p>
          <w:p w14:paraId="32657DFA" w14:textId="4313537E" w:rsidR="00466CA0" w:rsidRPr="00E26687" w:rsidRDefault="00872451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DIČ:</w:t>
            </w:r>
          </w:p>
          <w:p w14:paraId="7A9EAB92" w14:textId="77777777" w:rsidR="00466CA0" w:rsidRPr="00E26687" w:rsidRDefault="00466C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F261" w14:textId="77777777" w:rsidR="00466CA0" w:rsidRPr="00E26687" w:rsidRDefault="00466CA0">
            <w:pPr>
              <w:rPr>
                <w:color w:val="000000" w:themeColor="text1"/>
                <w:sz w:val="24"/>
                <w:szCs w:val="24"/>
              </w:rPr>
            </w:pPr>
          </w:p>
          <w:p w14:paraId="21E75446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Sociální služby Haná, p. o.</w:t>
            </w:r>
          </w:p>
          <w:p w14:paraId="4298BD86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Parková 21</w:t>
            </w:r>
          </w:p>
          <w:p w14:paraId="78AB8B14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768 21 Kvasice</w:t>
            </w:r>
          </w:p>
          <w:p w14:paraId="68037074" w14:textId="77777777" w:rsidR="00466CA0" w:rsidRPr="00E26687" w:rsidRDefault="00466CA0">
            <w:pPr>
              <w:rPr>
                <w:color w:val="000000" w:themeColor="text1"/>
                <w:sz w:val="24"/>
                <w:szCs w:val="24"/>
              </w:rPr>
            </w:pPr>
          </w:p>
          <w:p w14:paraId="66FE0B73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IČ: 17330947</w:t>
            </w:r>
          </w:p>
          <w:p w14:paraId="3B0A178A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 xml:space="preserve">DIČ: </w:t>
            </w:r>
          </w:p>
          <w:p w14:paraId="0D35DE08" w14:textId="77777777" w:rsidR="00466CA0" w:rsidRPr="00E26687" w:rsidRDefault="00466CA0">
            <w:pPr>
              <w:rPr>
                <w:color w:val="000000" w:themeColor="text1"/>
                <w:sz w:val="24"/>
                <w:szCs w:val="24"/>
              </w:rPr>
            </w:pPr>
          </w:p>
          <w:p w14:paraId="669384AA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Bankovní spojení:</w:t>
            </w:r>
          </w:p>
          <w:p w14:paraId="44554A98" w14:textId="77777777" w:rsidR="00466CA0" w:rsidRPr="00E26687" w:rsidRDefault="00FA22ED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color w:val="000000" w:themeColor="text1"/>
                <w:sz w:val="24"/>
                <w:szCs w:val="24"/>
              </w:rPr>
              <w:t>123-7813340207/0100, Komerční banka, a.s.</w:t>
            </w:r>
          </w:p>
          <w:p w14:paraId="171B8515" w14:textId="77777777" w:rsidR="00466CA0" w:rsidRPr="00E26687" w:rsidRDefault="00466C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5868" w:rsidRPr="00E26687" w14:paraId="607AC96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B1B2" w14:textId="77777777" w:rsidR="00466CA0" w:rsidRPr="00E26687" w:rsidRDefault="00466CA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A83F85E" w14:textId="1D99CA69" w:rsidR="00466CA0" w:rsidRPr="00E26687" w:rsidRDefault="00FA22ED">
            <w:pPr>
              <w:rPr>
                <w:color w:val="000000" w:themeColor="text1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>Dodací lhůta</w:t>
            </w:r>
            <w:r w:rsidRPr="00E2668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13DC0DFC" w14:textId="12768E95" w:rsidR="00466CA0" w:rsidRPr="00E26687" w:rsidRDefault="00FA22E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>Místo dodání</w:t>
            </w:r>
            <w:r w:rsidRPr="00E26687">
              <w:rPr>
                <w:bCs/>
                <w:color w:val="000000" w:themeColor="text1"/>
                <w:sz w:val="24"/>
                <w:szCs w:val="24"/>
              </w:rPr>
              <w:t>:</w:t>
            </w:r>
            <w:r w:rsidR="00EF61BC" w:rsidRPr="00E26687">
              <w:rPr>
                <w:bCs/>
                <w:color w:val="000000" w:themeColor="text1"/>
                <w:sz w:val="24"/>
                <w:szCs w:val="24"/>
              </w:rPr>
              <w:t xml:space="preserve"> DOZP Zborovice</w:t>
            </w:r>
          </w:p>
          <w:p w14:paraId="7C113C3C" w14:textId="7822D44D" w:rsidR="00466CA0" w:rsidRPr="00E26687" w:rsidRDefault="00FA22ED">
            <w:pPr>
              <w:rPr>
                <w:color w:val="000000" w:themeColor="text1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 xml:space="preserve">Způsob úhrady: </w:t>
            </w:r>
            <w:r w:rsidR="00E8595F" w:rsidRPr="00E26687">
              <w:rPr>
                <w:color w:val="000000" w:themeColor="text1"/>
                <w:sz w:val="24"/>
                <w:szCs w:val="24"/>
              </w:rPr>
              <w:t>faktura, bezhotovostní převod</w:t>
            </w:r>
          </w:p>
          <w:p w14:paraId="3C40B2C6" w14:textId="77777777" w:rsidR="00466CA0" w:rsidRPr="00E26687" w:rsidRDefault="00466C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1BD7" w14:textId="77777777" w:rsidR="00466CA0" w:rsidRPr="00E26687" w:rsidRDefault="00466CA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EFFE7B9" w14:textId="07491174" w:rsidR="00EF61BC" w:rsidRPr="00E26687" w:rsidRDefault="00FA22ED" w:rsidP="00EF61BC">
            <w:pPr>
              <w:rPr>
                <w:color w:val="000000" w:themeColor="text1"/>
                <w:sz w:val="24"/>
                <w:szCs w:val="24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 xml:space="preserve">Zařízení: </w:t>
            </w:r>
            <w:r w:rsidR="00BD24EB" w:rsidRPr="00E26687">
              <w:rPr>
                <w:b/>
                <w:color w:val="000000" w:themeColor="text1"/>
                <w:sz w:val="24"/>
                <w:szCs w:val="24"/>
              </w:rPr>
              <w:t>DOZP Zborovice</w:t>
            </w:r>
            <w:r w:rsidR="00BD24EB" w:rsidRPr="00E26687">
              <w:rPr>
                <w:b/>
                <w:color w:val="000000" w:themeColor="text1"/>
                <w:sz w:val="24"/>
                <w:szCs w:val="24"/>
              </w:rPr>
              <w:br/>
              <w:t xml:space="preserve">Hlavní 1, </w:t>
            </w:r>
            <w:r w:rsidR="00565139" w:rsidRPr="00E26687">
              <w:rPr>
                <w:b/>
                <w:color w:val="000000" w:themeColor="text1"/>
                <w:sz w:val="24"/>
                <w:szCs w:val="24"/>
              </w:rPr>
              <w:t>768 32 Zborovice</w:t>
            </w:r>
          </w:p>
          <w:p w14:paraId="1F06BC84" w14:textId="05E8837C" w:rsidR="00E8595F" w:rsidRPr="00E26687" w:rsidRDefault="00E8595F" w:rsidP="00E859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5868" w:rsidRPr="00E26687" w14:paraId="309E04A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CC00" w14:textId="77777777" w:rsidR="00921E86" w:rsidRPr="00E26687" w:rsidRDefault="00921E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0BF2" w14:textId="77777777" w:rsidR="00921E86" w:rsidRPr="00E26687" w:rsidRDefault="00921E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8C5545" w14:textId="77777777" w:rsidR="00466CA0" w:rsidRPr="00E26687" w:rsidRDefault="00466CA0">
      <w:pPr>
        <w:rPr>
          <w:color w:val="000000" w:themeColor="text1"/>
          <w:sz w:val="24"/>
          <w:szCs w:val="24"/>
        </w:rPr>
      </w:pPr>
    </w:p>
    <w:tbl>
      <w:tblPr>
        <w:tblW w:w="975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709"/>
        <w:gridCol w:w="1276"/>
        <w:gridCol w:w="709"/>
        <w:gridCol w:w="1671"/>
      </w:tblGrid>
      <w:tr w:rsidR="00D15868" w:rsidRPr="00E26687" w14:paraId="6ED84832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1966" w14:textId="77777777" w:rsidR="00466CA0" w:rsidRPr="00E26687" w:rsidRDefault="00FA22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6687">
              <w:rPr>
                <w:b/>
                <w:color w:val="000000" w:themeColor="text1"/>
                <w:sz w:val="22"/>
                <w:szCs w:val="22"/>
              </w:rPr>
              <w:t>druh dodávky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3606" w14:textId="77777777" w:rsidR="00466CA0" w:rsidRPr="00E26687" w:rsidRDefault="00FA22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6687">
              <w:rPr>
                <w:b/>
                <w:color w:val="000000" w:themeColor="text1"/>
                <w:sz w:val="22"/>
                <w:szCs w:val="22"/>
              </w:rPr>
              <w:t xml:space="preserve">měrná </w:t>
            </w:r>
            <w:proofErr w:type="spellStart"/>
            <w:r w:rsidRPr="00E26687">
              <w:rPr>
                <w:b/>
                <w:color w:val="000000" w:themeColor="text1"/>
                <w:sz w:val="22"/>
                <w:szCs w:val="22"/>
              </w:rPr>
              <w:t>jedn</w:t>
            </w:r>
            <w:proofErr w:type="spellEnd"/>
            <w:r w:rsidRPr="00E2668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4118" w14:textId="77777777" w:rsidR="00466CA0" w:rsidRPr="00E26687" w:rsidRDefault="00FA22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6687">
              <w:rPr>
                <w:b/>
                <w:color w:val="000000" w:themeColor="text1"/>
                <w:sz w:val="22"/>
                <w:szCs w:val="22"/>
              </w:rPr>
              <w:t>množství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2969" w14:textId="77777777" w:rsidR="00466CA0" w:rsidRPr="00E26687" w:rsidRDefault="00FA22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6687">
              <w:rPr>
                <w:b/>
                <w:color w:val="000000" w:themeColor="text1"/>
                <w:sz w:val="22"/>
                <w:szCs w:val="22"/>
              </w:rPr>
              <w:t>cena/</w:t>
            </w:r>
            <w:proofErr w:type="spellStart"/>
            <w:r w:rsidRPr="00E26687">
              <w:rPr>
                <w:b/>
                <w:color w:val="000000" w:themeColor="text1"/>
                <w:sz w:val="22"/>
                <w:szCs w:val="22"/>
              </w:rPr>
              <w:t>jedn</w:t>
            </w:r>
            <w:proofErr w:type="spellEnd"/>
            <w:r w:rsidRPr="00E26687">
              <w:rPr>
                <w:b/>
                <w:color w:val="000000" w:themeColor="text1"/>
                <w:sz w:val="22"/>
                <w:szCs w:val="22"/>
              </w:rPr>
              <w:t>. bez DPH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7D15" w14:textId="77777777" w:rsidR="00466CA0" w:rsidRPr="00E26687" w:rsidRDefault="00FA22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6687">
              <w:rPr>
                <w:b/>
                <w:color w:val="000000" w:themeColor="text1"/>
                <w:sz w:val="22"/>
                <w:szCs w:val="22"/>
              </w:rPr>
              <w:t>DPH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639A" w14:textId="77777777" w:rsidR="00466CA0" w:rsidRPr="00E26687" w:rsidRDefault="00FA22ED" w:rsidP="00995DF8">
            <w:pPr>
              <w:ind w:right="-527"/>
              <w:rPr>
                <w:b/>
                <w:color w:val="000000" w:themeColor="text1"/>
                <w:sz w:val="22"/>
                <w:szCs w:val="22"/>
              </w:rPr>
            </w:pPr>
            <w:r w:rsidRPr="00E26687">
              <w:rPr>
                <w:b/>
                <w:color w:val="000000" w:themeColor="text1"/>
                <w:sz w:val="22"/>
                <w:szCs w:val="22"/>
              </w:rPr>
              <w:t>cena celkem</w:t>
            </w:r>
          </w:p>
          <w:p w14:paraId="00EBBDAD" w14:textId="30B81122" w:rsidR="00466CA0" w:rsidRPr="00E26687" w:rsidRDefault="001709C5" w:rsidP="00995DF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bez</w:t>
            </w:r>
            <w:r w:rsidR="00FA22ED" w:rsidRPr="00E26687">
              <w:rPr>
                <w:b/>
                <w:color w:val="000000" w:themeColor="text1"/>
                <w:sz w:val="22"/>
                <w:szCs w:val="22"/>
              </w:rPr>
              <w:t xml:space="preserve"> DPH</w:t>
            </w:r>
          </w:p>
        </w:tc>
      </w:tr>
      <w:tr w:rsidR="00D15868" w:rsidRPr="00E26687" w14:paraId="11779B0F" w14:textId="77777777" w:rsidTr="00E26687">
        <w:trPr>
          <w:trHeight w:val="142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BD6E" w14:textId="4EE5E84B" w:rsidR="00872451" w:rsidRPr="00E26687" w:rsidRDefault="00872451" w:rsidP="00872451">
            <w:pPr>
              <w:pStyle w:val="-wm-msonormal"/>
              <w:rPr>
                <w:rFonts w:ascii="Times New Roman" w:hAnsi="Times New Roman" w:cs="Times New Roman"/>
              </w:rPr>
            </w:pPr>
            <w:r w:rsidRPr="00E26687">
              <w:rPr>
                <w:rFonts w:ascii="Times New Roman" w:hAnsi="Times New Roman" w:cs="Times New Roman"/>
              </w:rPr>
              <w:t>Objednávám u Vás</w:t>
            </w:r>
            <w:r w:rsidR="00964E70" w:rsidRPr="00E26687">
              <w:rPr>
                <w:rFonts w:ascii="Times New Roman" w:hAnsi="Times New Roman" w:cs="Times New Roman"/>
              </w:rPr>
              <w:t xml:space="preserve"> dle cenové nabídky</w:t>
            </w:r>
            <w:r w:rsidRPr="00E26687">
              <w:rPr>
                <w:rFonts w:ascii="Times New Roman" w:hAnsi="Times New Roman" w:cs="Times New Roman"/>
              </w:rPr>
              <w:t xml:space="preserve"> objemovou studii </w:t>
            </w:r>
            <w:r w:rsidR="00E26687" w:rsidRPr="00E26687">
              <w:rPr>
                <w:rFonts w:ascii="Times New Roman" w:hAnsi="Times New Roman" w:cs="Times New Roman"/>
              </w:rPr>
              <w:t>na prádelnu</w:t>
            </w:r>
            <w:r w:rsidR="00C330F7" w:rsidRPr="00E26687">
              <w:rPr>
                <w:rFonts w:ascii="Times New Roman" w:hAnsi="Times New Roman" w:cs="Times New Roman"/>
              </w:rPr>
              <w:t xml:space="preserve"> ve Zborovicích.</w:t>
            </w:r>
          </w:p>
          <w:p w14:paraId="69953D4B" w14:textId="77777777" w:rsidR="00466CA0" w:rsidRPr="00E26687" w:rsidRDefault="00466CA0" w:rsidP="00906566">
            <w:pPr>
              <w:pStyle w:val="-wm-mso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5B36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80EEDA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57D891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156E" w14:textId="0F944780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B6F063D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4F0D82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E24F" w14:textId="6EC53DB2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87BF60" w14:textId="26255413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C59512" w14:textId="71A3E9EC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D384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635216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50D561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DDB5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4418C9" w14:textId="18020590" w:rsidR="00466CA0" w:rsidRPr="00E26687" w:rsidRDefault="00466CA0" w:rsidP="006B3B3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5868" w:rsidRPr="00E26687" w14:paraId="0F8402D5" w14:textId="77777777" w:rsidTr="00E26687">
        <w:trPr>
          <w:trHeight w:val="24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3F3B" w14:textId="77777777" w:rsidR="00466CA0" w:rsidRPr="00E26687" w:rsidRDefault="00FA22ED" w:rsidP="00CF4F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776D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64E5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65EE" w14:textId="09CA7A70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32E7" w14:textId="77777777" w:rsidR="00466CA0" w:rsidRPr="00E26687" w:rsidRDefault="00466CA0" w:rsidP="00CF4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A0C8" w14:textId="58040A2F" w:rsidR="00466CA0" w:rsidRPr="00E26687" w:rsidRDefault="00E26687" w:rsidP="00CF4F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6687">
              <w:rPr>
                <w:b/>
                <w:color w:val="000000" w:themeColor="text1"/>
                <w:sz w:val="24"/>
                <w:szCs w:val="24"/>
              </w:rPr>
              <w:t xml:space="preserve">54.000 </w:t>
            </w:r>
            <w:r w:rsidR="008C68FF" w:rsidRPr="00E26687">
              <w:rPr>
                <w:b/>
                <w:color w:val="000000" w:themeColor="text1"/>
                <w:sz w:val="24"/>
                <w:szCs w:val="24"/>
              </w:rPr>
              <w:t>Kč</w:t>
            </w:r>
          </w:p>
        </w:tc>
      </w:tr>
    </w:tbl>
    <w:p w14:paraId="566D679D" w14:textId="45621A5E" w:rsidR="00466CA0" w:rsidRPr="00E26687" w:rsidRDefault="00466CA0" w:rsidP="00CF4F39">
      <w:pPr>
        <w:ind w:left="-284"/>
        <w:jc w:val="center"/>
        <w:rPr>
          <w:color w:val="000000" w:themeColor="text1"/>
          <w:sz w:val="22"/>
          <w:szCs w:val="22"/>
        </w:rPr>
      </w:pPr>
    </w:p>
    <w:p w14:paraId="0D1FEB9C" w14:textId="1261560C" w:rsidR="00E8595F" w:rsidRPr="00E26687" w:rsidRDefault="006B3B30" w:rsidP="00872451">
      <w:pPr>
        <w:tabs>
          <w:tab w:val="left" w:pos="4536"/>
        </w:tabs>
        <w:ind w:left="-284"/>
        <w:rPr>
          <w:color w:val="000000" w:themeColor="text1"/>
          <w:sz w:val="24"/>
          <w:szCs w:val="24"/>
        </w:rPr>
      </w:pPr>
      <w:r w:rsidRPr="00E26687">
        <w:rPr>
          <w:color w:val="000000" w:themeColor="text1"/>
          <w:sz w:val="24"/>
          <w:szCs w:val="24"/>
        </w:rPr>
        <w:t>V Kvasicích dne: 22.11.2023</w:t>
      </w:r>
    </w:p>
    <w:p w14:paraId="7DF5C7D2" w14:textId="1B3CD31D" w:rsidR="00466CA0" w:rsidRPr="00E26687" w:rsidRDefault="006B3B30" w:rsidP="006B3B30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26687">
        <w:rPr>
          <w:color w:val="000000" w:themeColor="text1"/>
          <w:sz w:val="24"/>
          <w:szCs w:val="24"/>
        </w:rPr>
        <w:tab/>
      </w:r>
      <w:r w:rsidRPr="00E26687">
        <w:rPr>
          <w:color w:val="000000" w:themeColor="text1"/>
          <w:sz w:val="24"/>
          <w:szCs w:val="24"/>
        </w:rPr>
        <w:tab/>
      </w:r>
      <w:r w:rsidR="00FA22ED" w:rsidRPr="00E26687">
        <w:rPr>
          <w:color w:val="000000" w:themeColor="text1"/>
          <w:sz w:val="24"/>
          <w:szCs w:val="24"/>
          <w:u w:val="single"/>
        </w:rPr>
        <w:t>Podpis a razítko:</w:t>
      </w:r>
    </w:p>
    <w:p w14:paraId="62BE2CE4" w14:textId="5AF4AFC0" w:rsidR="00E8595F" w:rsidRPr="00E26687" w:rsidRDefault="00E8595F" w:rsidP="007C0CDA">
      <w:pPr>
        <w:tabs>
          <w:tab w:val="left" w:pos="4536"/>
        </w:tabs>
        <w:ind w:left="-284"/>
        <w:rPr>
          <w:color w:val="000000" w:themeColor="text1"/>
          <w:sz w:val="24"/>
          <w:szCs w:val="24"/>
        </w:rPr>
      </w:pPr>
      <w:r w:rsidRPr="00E26687">
        <w:rPr>
          <w:color w:val="000000" w:themeColor="text1"/>
          <w:sz w:val="24"/>
          <w:szCs w:val="24"/>
        </w:rPr>
        <w:tab/>
      </w:r>
      <w:r w:rsidRPr="00E26687">
        <w:rPr>
          <w:color w:val="000000" w:themeColor="text1"/>
          <w:sz w:val="24"/>
          <w:szCs w:val="24"/>
        </w:rPr>
        <w:tab/>
        <w:t>Příkazce operace:</w:t>
      </w:r>
    </w:p>
    <w:p w14:paraId="165680F8" w14:textId="74546938" w:rsidR="00C55F52" w:rsidRPr="00E26687" w:rsidRDefault="00C55F52" w:rsidP="006B3B30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4BEDFF63" w14:textId="77777777" w:rsidR="00C55F52" w:rsidRPr="00E26687" w:rsidRDefault="00C55F52" w:rsidP="007C0CDA">
      <w:pPr>
        <w:tabs>
          <w:tab w:val="left" w:pos="4536"/>
        </w:tabs>
        <w:ind w:left="-284"/>
        <w:rPr>
          <w:color w:val="000000" w:themeColor="text1"/>
          <w:sz w:val="24"/>
          <w:szCs w:val="24"/>
        </w:rPr>
      </w:pPr>
    </w:p>
    <w:p w14:paraId="16A7018D" w14:textId="77777777" w:rsidR="00C55F52" w:rsidRPr="00E26687" w:rsidRDefault="00C55F52" w:rsidP="007C0CDA">
      <w:pPr>
        <w:tabs>
          <w:tab w:val="left" w:pos="4536"/>
        </w:tabs>
        <w:ind w:left="-284"/>
        <w:rPr>
          <w:color w:val="000000" w:themeColor="text1"/>
          <w:sz w:val="24"/>
          <w:szCs w:val="24"/>
        </w:rPr>
      </w:pPr>
    </w:p>
    <w:p w14:paraId="3FC083E3" w14:textId="77777777" w:rsidR="006C2DC5" w:rsidRDefault="00C55F52" w:rsidP="00E8595F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26687">
        <w:rPr>
          <w:color w:val="000000" w:themeColor="text1"/>
          <w:sz w:val="24"/>
          <w:szCs w:val="24"/>
        </w:rPr>
        <w:tab/>
      </w:r>
      <w:r w:rsidRPr="00E26687">
        <w:rPr>
          <w:color w:val="000000" w:themeColor="text1"/>
          <w:sz w:val="24"/>
          <w:szCs w:val="24"/>
        </w:rPr>
        <w:tab/>
      </w:r>
    </w:p>
    <w:p w14:paraId="53B8F094" w14:textId="59927E4B" w:rsidR="00E8595F" w:rsidRPr="00E26687" w:rsidRDefault="006C2DC5" w:rsidP="00E8595F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C55F52" w:rsidRPr="00E26687">
        <w:rPr>
          <w:color w:val="000000" w:themeColor="text1"/>
          <w:sz w:val="24"/>
          <w:szCs w:val="24"/>
        </w:rPr>
        <w:t>Správce</w:t>
      </w:r>
      <w:r w:rsidR="00E8595F" w:rsidRPr="00E26687">
        <w:rPr>
          <w:color w:val="000000" w:themeColor="text1"/>
          <w:sz w:val="24"/>
          <w:szCs w:val="24"/>
        </w:rPr>
        <w:t xml:space="preserve"> rozpočtu:</w:t>
      </w:r>
    </w:p>
    <w:p w14:paraId="1F121945" w14:textId="6EB5F1DC" w:rsidR="00466CA0" w:rsidRPr="00E26687" w:rsidRDefault="00466CA0" w:rsidP="00C55F52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367AE8DB" w14:textId="77777777" w:rsidR="00C55F52" w:rsidRPr="00C55F52" w:rsidRDefault="00C55F52" w:rsidP="007C0CDA">
      <w:pPr>
        <w:tabs>
          <w:tab w:val="left" w:pos="4536"/>
        </w:tabs>
        <w:ind w:left="-284"/>
        <w:rPr>
          <w:color w:val="000000" w:themeColor="text1"/>
          <w:sz w:val="24"/>
          <w:szCs w:val="24"/>
        </w:rPr>
      </w:pPr>
    </w:p>
    <w:p w14:paraId="14601BE0" w14:textId="77777777" w:rsidR="00466CA0" w:rsidRPr="00C55F52" w:rsidRDefault="00466CA0">
      <w:pPr>
        <w:ind w:left="-284"/>
        <w:rPr>
          <w:color w:val="000000" w:themeColor="text1"/>
          <w:sz w:val="24"/>
          <w:szCs w:val="24"/>
        </w:rPr>
      </w:pPr>
    </w:p>
    <w:p w14:paraId="461A0F81" w14:textId="5E636BAC" w:rsidR="00466CA0" w:rsidRPr="00C55F52" w:rsidRDefault="00FA22ED">
      <w:pPr>
        <w:ind w:left="708"/>
        <w:rPr>
          <w:color w:val="000000" w:themeColor="text1"/>
          <w:sz w:val="24"/>
          <w:szCs w:val="24"/>
        </w:rPr>
      </w:pPr>
      <w:r w:rsidRPr="00C55F52">
        <w:rPr>
          <w:color w:val="000000" w:themeColor="text1"/>
          <w:sz w:val="24"/>
          <w:szCs w:val="24"/>
        </w:rPr>
        <w:tab/>
      </w:r>
      <w:r w:rsidRPr="00C55F52">
        <w:rPr>
          <w:color w:val="000000" w:themeColor="text1"/>
          <w:sz w:val="24"/>
          <w:szCs w:val="24"/>
        </w:rPr>
        <w:tab/>
      </w:r>
      <w:r w:rsidRPr="00C55F52">
        <w:rPr>
          <w:color w:val="000000" w:themeColor="text1"/>
          <w:sz w:val="24"/>
          <w:szCs w:val="24"/>
        </w:rPr>
        <w:tab/>
      </w:r>
      <w:r w:rsidRPr="00C55F52">
        <w:rPr>
          <w:color w:val="000000" w:themeColor="text1"/>
          <w:sz w:val="24"/>
          <w:szCs w:val="24"/>
        </w:rPr>
        <w:tab/>
        <w:t xml:space="preserve">  </w:t>
      </w:r>
      <w:r w:rsidRPr="00C55F52">
        <w:rPr>
          <w:color w:val="000000" w:themeColor="text1"/>
          <w:sz w:val="24"/>
          <w:szCs w:val="24"/>
        </w:rPr>
        <w:tab/>
      </w:r>
    </w:p>
    <w:p w14:paraId="70D1AB5E" w14:textId="77777777" w:rsidR="00466CA0" w:rsidRDefault="00466CA0"/>
    <w:sectPr w:rsidR="00466CA0" w:rsidSect="008B7097">
      <w:headerReference w:type="default" r:id="rId8"/>
      <w:footerReference w:type="default" r:id="rId9"/>
      <w:headerReference w:type="first" r:id="rId10"/>
      <w:pgSz w:w="11906" w:h="16838"/>
      <w:pgMar w:top="720" w:right="720" w:bottom="1134" w:left="720" w:header="1417" w:footer="1474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596D" w14:textId="77777777" w:rsidR="00DD5AE6" w:rsidRDefault="00DD5AE6">
      <w:r>
        <w:separator/>
      </w:r>
    </w:p>
  </w:endnote>
  <w:endnote w:type="continuationSeparator" w:id="0">
    <w:p w14:paraId="290299B0" w14:textId="77777777" w:rsidR="00DD5AE6" w:rsidRDefault="00D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5135" w14:textId="77777777" w:rsidR="00000000" w:rsidRDefault="00000000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077" w14:textId="77777777" w:rsidR="00DD5AE6" w:rsidRDefault="00DD5AE6">
      <w:r>
        <w:rPr>
          <w:color w:val="000000"/>
        </w:rPr>
        <w:separator/>
      </w:r>
    </w:p>
  </w:footnote>
  <w:footnote w:type="continuationSeparator" w:id="0">
    <w:p w14:paraId="6F374293" w14:textId="77777777" w:rsidR="00DD5AE6" w:rsidRDefault="00D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F6D2" w14:textId="77777777" w:rsidR="00000000" w:rsidRDefault="00FA22E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14E67" wp14:editId="4109A4A7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6819" w14:textId="3DBFEC6D" w:rsidR="00000000" w:rsidRDefault="00CE3791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A5767C" wp14:editId="7B29DFB5">
          <wp:simplePos x="0" y="0"/>
          <wp:positionH relativeFrom="page">
            <wp:align>left</wp:align>
          </wp:positionH>
          <wp:positionV relativeFrom="paragraph">
            <wp:posOffset>-907415</wp:posOffset>
          </wp:positionV>
          <wp:extent cx="7667625" cy="10838815"/>
          <wp:effectExtent l="0" t="0" r="9525" b="635"/>
          <wp:wrapNone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625" cy="108388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E6F57" wp14:editId="52D40666">
              <wp:simplePos x="0" y="0"/>
              <wp:positionH relativeFrom="column">
                <wp:posOffset>1952625</wp:posOffset>
              </wp:positionH>
              <wp:positionV relativeFrom="paragraph">
                <wp:posOffset>-840740</wp:posOffset>
              </wp:positionV>
              <wp:extent cx="2581275" cy="790575"/>
              <wp:effectExtent l="0" t="0" r="9525" b="9525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AFA4294" w14:textId="42118637" w:rsidR="00000000" w:rsidRDefault="0000000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6F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5pt;margin-top:-66.2pt;width:203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" stroked="f">
              <v:textbox>
                <w:txbxContent>
                  <w:p w14:paraId="3AFA4294" w14:textId="42118637" w:rsidR="00000000" w:rsidRDefault="0000000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594"/>
    <w:multiLevelType w:val="multilevel"/>
    <w:tmpl w:val="5A3E6FE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1109853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A0"/>
    <w:rsid w:val="0001781F"/>
    <w:rsid w:val="0003049E"/>
    <w:rsid w:val="00087403"/>
    <w:rsid w:val="000E5317"/>
    <w:rsid w:val="001115DB"/>
    <w:rsid w:val="001709C5"/>
    <w:rsid w:val="001767B0"/>
    <w:rsid w:val="00195766"/>
    <w:rsid w:val="001B17C3"/>
    <w:rsid w:val="001D462E"/>
    <w:rsid w:val="001D7C55"/>
    <w:rsid w:val="001E1E63"/>
    <w:rsid w:val="001E673B"/>
    <w:rsid w:val="002318BE"/>
    <w:rsid w:val="00233181"/>
    <w:rsid w:val="00283A52"/>
    <w:rsid w:val="002E3FDE"/>
    <w:rsid w:val="003070F9"/>
    <w:rsid w:val="0031009E"/>
    <w:rsid w:val="003351A3"/>
    <w:rsid w:val="00336A1B"/>
    <w:rsid w:val="003969BF"/>
    <w:rsid w:val="003A2874"/>
    <w:rsid w:val="003A5A12"/>
    <w:rsid w:val="003C7E08"/>
    <w:rsid w:val="003F092A"/>
    <w:rsid w:val="00422C67"/>
    <w:rsid w:val="00430D01"/>
    <w:rsid w:val="00452278"/>
    <w:rsid w:val="00460D76"/>
    <w:rsid w:val="00466CA0"/>
    <w:rsid w:val="004918D1"/>
    <w:rsid w:val="00495D9A"/>
    <w:rsid w:val="0049751A"/>
    <w:rsid w:val="004B3EBB"/>
    <w:rsid w:val="004E3152"/>
    <w:rsid w:val="00526E44"/>
    <w:rsid w:val="00542E27"/>
    <w:rsid w:val="00556ED5"/>
    <w:rsid w:val="005624CF"/>
    <w:rsid w:val="00565139"/>
    <w:rsid w:val="00565ECD"/>
    <w:rsid w:val="005D26D6"/>
    <w:rsid w:val="00607ED9"/>
    <w:rsid w:val="00617575"/>
    <w:rsid w:val="00647C0A"/>
    <w:rsid w:val="00651380"/>
    <w:rsid w:val="0068570D"/>
    <w:rsid w:val="006A4F37"/>
    <w:rsid w:val="006B3B30"/>
    <w:rsid w:val="006C2DC5"/>
    <w:rsid w:val="006D72ED"/>
    <w:rsid w:val="00742417"/>
    <w:rsid w:val="00773E58"/>
    <w:rsid w:val="00781598"/>
    <w:rsid w:val="00784B8C"/>
    <w:rsid w:val="007B2E43"/>
    <w:rsid w:val="007C0CDA"/>
    <w:rsid w:val="007C28DA"/>
    <w:rsid w:val="007C43B4"/>
    <w:rsid w:val="00800635"/>
    <w:rsid w:val="00800988"/>
    <w:rsid w:val="00837D0C"/>
    <w:rsid w:val="00872451"/>
    <w:rsid w:val="00893697"/>
    <w:rsid w:val="008A4569"/>
    <w:rsid w:val="008B7097"/>
    <w:rsid w:val="008C68FF"/>
    <w:rsid w:val="008C6C57"/>
    <w:rsid w:val="008F2414"/>
    <w:rsid w:val="00906566"/>
    <w:rsid w:val="00921E86"/>
    <w:rsid w:val="00964E70"/>
    <w:rsid w:val="00970045"/>
    <w:rsid w:val="00995DF8"/>
    <w:rsid w:val="00997B51"/>
    <w:rsid w:val="009A5271"/>
    <w:rsid w:val="009C53BB"/>
    <w:rsid w:val="00A1115E"/>
    <w:rsid w:val="00A1512F"/>
    <w:rsid w:val="00A15AFB"/>
    <w:rsid w:val="00A84264"/>
    <w:rsid w:val="00AC5366"/>
    <w:rsid w:val="00AE7CC0"/>
    <w:rsid w:val="00AF2CAA"/>
    <w:rsid w:val="00AF45D8"/>
    <w:rsid w:val="00B2762A"/>
    <w:rsid w:val="00B3019A"/>
    <w:rsid w:val="00B83875"/>
    <w:rsid w:val="00BB6840"/>
    <w:rsid w:val="00BD24EB"/>
    <w:rsid w:val="00C03347"/>
    <w:rsid w:val="00C06AF8"/>
    <w:rsid w:val="00C07C6C"/>
    <w:rsid w:val="00C330F7"/>
    <w:rsid w:val="00C50239"/>
    <w:rsid w:val="00C55F52"/>
    <w:rsid w:val="00C856A4"/>
    <w:rsid w:val="00CA3602"/>
    <w:rsid w:val="00CC44FD"/>
    <w:rsid w:val="00CE3791"/>
    <w:rsid w:val="00CE7BA0"/>
    <w:rsid w:val="00CF1214"/>
    <w:rsid w:val="00CF34F4"/>
    <w:rsid w:val="00CF4F39"/>
    <w:rsid w:val="00D15868"/>
    <w:rsid w:val="00D2629E"/>
    <w:rsid w:val="00D57F3A"/>
    <w:rsid w:val="00D6262D"/>
    <w:rsid w:val="00D7747F"/>
    <w:rsid w:val="00D77C1C"/>
    <w:rsid w:val="00DA1BB1"/>
    <w:rsid w:val="00DD5AE6"/>
    <w:rsid w:val="00DF1EA6"/>
    <w:rsid w:val="00DF797A"/>
    <w:rsid w:val="00E00DD3"/>
    <w:rsid w:val="00E124B4"/>
    <w:rsid w:val="00E26687"/>
    <w:rsid w:val="00E31008"/>
    <w:rsid w:val="00E5091A"/>
    <w:rsid w:val="00E74550"/>
    <w:rsid w:val="00E758FC"/>
    <w:rsid w:val="00E8595F"/>
    <w:rsid w:val="00EA4205"/>
    <w:rsid w:val="00EE16FF"/>
    <w:rsid w:val="00EF61BC"/>
    <w:rsid w:val="00F02AA3"/>
    <w:rsid w:val="00F055CD"/>
    <w:rsid w:val="00F308F4"/>
    <w:rsid w:val="00F62359"/>
    <w:rsid w:val="00F66881"/>
    <w:rsid w:val="00F743D5"/>
    <w:rsid w:val="00FA22ED"/>
    <w:rsid w:val="00FE2272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BA5"/>
  <w15:docId w15:val="{3B0C4218-BE9C-4A9C-A081-1DDFEFF3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B3EBB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872451"/>
    <w:pPr>
      <w:suppressAutoHyphens w:val="0"/>
      <w:overflowPunct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msolistparagraph">
    <w:name w:val="-wm-msolistparagraph"/>
    <w:basedOn w:val="Normln"/>
    <w:rsid w:val="00872451"/>
    <w:pPr>
      <w:suppressAutoHyphens w:val="0"/>
      <w:overflowPunct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novosadova.JAVORNIK\OneDrive%20-%20Soci&#225;ln&#237;%20slu&#382;by%20Han&#225;,%20p&#345;&#237;sp&#283;vkov&#225;%20organizace\Plocha\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D958-8603-4754-A242-23A1966C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149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109</cp:revision>
  <cp:lastPrinted>2023-11-22T07:20:00Z</cp:lastPrinted>
  <dcterms:created xsi:type="dcterms:W3CDTF">2023-02-02T05:49:00Z</dcterms:created>
  <dcterms:modified xsi:type="dcterms:W3CDTF">2023-11-22T07:27:00Z</dcterms:modified>
</cp:coreProperties>
</file>