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6B7D28CF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A346AA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14:paraId="761AE28B" w14:textId="6134E6C8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A346AA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14:paraId="0071E4F6" w14:textId="2E07188E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ID DS: </w:t>
                            </w:r>
                            <w:r w:rsidR="00A346AA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="00A346AA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6B7D28CF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="00A346AA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</w:p>
                    <w:p w14:paraId="761AE28B" w14:textId="6134E6C8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fax: </w:t>
                      </w:r>
                      <w:r w:rsidR="00A346AA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</w:p>
                    <w:p w14:paraId="0071E4F6" w14:textId="2E07188E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ID DS: </w:t>
                      </w:r>
                      <w:r w:rsidR="00A346AA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="00A346AA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776F8C2E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E17E67">
        <w:rPr>
          <w:lang w:val="cs-CZ"/>
        </w:rPr>
        <w:t>2</w:t>
      </w:r>
    </w:p>
    <w:p w14:paraId="4EE8EE9A" w14:textId="01F6B15E" w:rsidR="00815EE8" w:rsidRPr="009B0177" w:rsidRDefault="006F72D2" w:rsidP="009B0177">
      <w:pPr>
        <w:pStyle w:val="Nadpis3"/>
        <w:rPr>
          <w:caps w:val="0"/>
          <w:sz w:val="24"/>
          <w:szCs w:val="24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o </w:t>
      </w:r>
      <w:r w:rsidR="008366A0">
        <w:rPr>
          <w:caps w:val="0"/>
          <w:sz w:val="22"/>
          <w:lang w:val="cs-CZ"/>
        </w:rPr>
        <w:t xml:space="preserve">zajištění provozu </w:t>
      </w:r>
      <w:r w:rsidR="0073448D" w:rsidRPr="0073448D">
        <w:rPr>
          <w:caps w:val="0"/>
          <w:sz w:val="24"/>
          <w:szCs w:val="24"/>
        </w:rPr>
        <w:t xml:space="preserve">informačního střediska pro chráněnou krajinnou oblast </w:t>
      </w:r>
      <w:r w:rsidR="00744E7B">
        <w:rPr>
          <w:caps w:val="0"/>
          <w:sz w:val="24"/>
          <w:szCs w:val="24"/>
          <w:lang w:val="cs-CZ"/>
        </w:rPr>
        <w:t>Křivoklátsko</w:t>
      </w:r>
      <w:r w:rsidR="0073448D" w:rsidRPr="0073448D">
        <w:rPr>
          <w:caps w:val="0"/>
          <w:sz w:val="24"/>
          <w:szCs w:val="24"/>
        </w:rPr>
        <w:t xml:space="preserve"> – Informační středisko CHKO </w:t>
      </w:r>
      <w:r w:rsidR="00744E7B">
        <w:rPr>
          <w:caps w:val="0"/>
          <w:sz w:val="24"/>
          <w:szCs w:val="24"/>
          <w:lang w:val="cs-CZ"/>
        </w:rPr>
        <w:t xml:space="preserve">Křivoklátsko </w:t>
      </w:r>
      <w:r w:rsidR="0073448D" w:rsidRPr="0073448D">
        <w:rPr>
          <w:caps w:val="0"/>
          <w:sz w:val="24"/>
          <w:szCs w:val="24"/>
        </w:rPr>
        <w:t xml:space="preserve"> – </w:t>
      </w:r>
      <w:proofErr w:type="gramStart"/>
      <w:r w:rsidR="009B0177">
        <w:rPr>
          <w:caps w:val="0"/>
          <w:sz w:val="24"/>
          <w:szCs w:val="24"/>
          <w:lang w:val="cs-CZ"/>
        </w:rPr>
        <w:t xml:space="preserve">Křivoklát       </w:t>
      </w:r>
      <w:r w:rsidR="00376BA8" w:rsidRPr="003958DA">
        <w:rPr>
          <w:caps w:val="0"/>
          <w:sz w:val="22"/>
          <w:lang w:val="cs-CZ"/>
        </w:rPr>
        <w:t>č.</w:t>
      </w:r>
      <w:proofErr w:type="gramEnd"/>
      <w:r w:rsidR="00376BA8" w:rsidRPr="003958DA">
        <w:rPr>
          <w:caps w:val="0"/>
          <w:sz w:val="22"/>
          <w:lang w:val="cs-CZ"/>
        </w:rPr>
        <w:t xml:space="preserve"> </w:t>
      </w:r>
      <w:r w:rsidR="00744E7B">
        <w:rPr>
          <w:caps w:val="0"/>
          <w:sz w:val="22"/>
          <w:lang w:val="cs-CZ"/>
        </w:rPr>
        <w:t>16068</w:t>
      </w:r>
      <w:r w:rsidR="0073448D" w:rsidRPr="0073448D">
        <w:rPr>
          <w:caps w:val="0"/>
          <w:sz w:val="22"/>
          <w:lang w:val="cs-CZ"/>
        </w:rPr>
        <w:t>/SOVV/17</w:t>
      </w:r>
      <w:r w:rsidR="007633B6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ze dne </w:t>
      </w:r>
      <w:r w:rsidR="009B0177">
        <w:rPr>
          <w:caps w:val="0"/>
          <w:sz w:val="22"/>
          <w:lang w:val="cs-CZ"/>
        </w:rPr>
        <w:t>15.12 2017</w:t>
      </w:r>
      <w:r w:rsidR="00E17E67">
        <w:rPr>
          <w:caps w:val="0"/>
          <w:sz w:val="22"/>
          <w:lang w:val="cs-CZ"/>
        </w:rPr>
        <w:t xml:space="preserve"> ve znění Dodatku č. 1 ze dne </w:t>
      </w:r>
      <w:r w:rsidR="009B0177">
        <w:rPr>
          <w:caps w:val="0"/>
          <w:sz w:val="22"/>
          <w:lang w:val="cs-CZ"/>
        </w:rPr>
        <w:t>30. 3. 2023</w:t>
      </w:r>
      <w:r w:rsidR="007A2EC6" w:rsidRPr="007A2EC6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3EC78978" w:rsidR="00815EE8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07F19471" w14:textId="77777777" w:rsidR="007633B6" w:rsidRPr="00E25709" w:rsidRDefault="007633B6" w:rsidP="007633B6">
      <w:pPr>
        <w:pStyle w:val="nadpismj"/>
        <w:numPr>
          <w:ilvl w:val="0"/>
          <w:numId w:val="0"/>
        </w:numPr>
        <w:jc w:val="left"/>
        <w:rPr>
          <w:sz w:val="22"/>
          <w:szCs w:val="22"/>
        </w:rPr>
      </w:pPr>
    </w:p>
    <w:p w14:paraId="76752EB2" w14:textId="1026091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4526D4FB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A346AA">
        <w:rPr>
          <w:sz w:val="22"/>
          <w:szCs w:val="22"/>
        </w:rPr>
        <w:t>xxx</w:t>
      </w:r>
      <w:r w:rsidRPr="007F1215">
        <w:rPr>
          <w:sz w:val="22"/>
          <w:szCs w:val="22"/>
        </w:rPr>
        <w:t xml:space="preserve">, </w:t>
      </w:r>
      <w:r>
        <w:rPr>
          <w:sz w:val="22"/>
          <w:szCs w:val="22"/>
        </w:rPr>
        <w:t>č</w:t>
      </w:r>
      <w:r w:rsidRPr="007F1215">
        <w:rPr>
          <w:sz w:val="22"/>
          <w:szCs w:val="22"/>
        </w:rPr>
        <w:t>íslo účtu:</w:t>
      </w:r>
      <w:r>
        <w:rPr>
          <w:sz w:val="22"/>
          <w:szCs w:val="22"/>
        </w:rPr>
        <w:t xml:space="preserve"> </w:t>
      </w:r>
      <w:r w:rsidR="00A346AA">
        <w:rPr>
          <w:sz w:val="22"/>
          <w:szCs w:val="22"/>
        </w:rPr>
        <w:t>xxx</w:t>
      </w:r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3E17EA14" w14:textId="7E95B78D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>(dále jen „</w:t>
      </w:r>
      <w:r w:rsidR="0073448D" w:rsidRPr="0073448D">
        <w:rPr>
          <w:b/>
          <w:sz w:val="22"/>
          <w:szCs w:val="22"/>
        </w:rPr>
        <w:t>AOPK ČR</w:t>
      </w:r>
      <w:r w:rsidRPr="007A2EC6">
        <w:rPr>
          <w:sz w:val="22"/>
          <w:szCs w:val="22"/>
        </w:rPr>
        <w:t>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5D4D803C" w14:textId="77777777" w:rsidR="00744E7B" w:rsidRDefault="00744E7B" w:rsidP="00744E7B">
      <w:pPr>
        <w:spacing w:before="0"/>
        <w:rPr>
          <w:b/>
          <w:sz w:val="22"/>
          <w:szCs w:val="22"/>
        </w:rPr>
      </w:pPr>
      <w:r w:rsidRPr="0034022D">
        <w:rPr>
          <w:b/>
          <w:sz w:val="22"/>
          <w:szCs w:val="22"/>
        </w:rPr>
        <w:t>Křivoklátsko</w:t>
      </w:r>
      <w:r>
        <w:rPr>
          <w:b/>
          <w:sz w:val="22"/>
          <w:szCs w:val="22"/>
        </w:rPr>
        <w:t>,</w:t>
      </w:r>
      <w:r w:rsidRPr="0034022D">
        <w:rPr>
          <w:b/>
          <w:sz w:val="22"/>
          <w:szCs w:val="22"/>
        </w:rPr>
        <w:t xml:space="preserve"> o.p.s.</w:t>
      </w:r>
    </w:p>
    <w:p w14:paraId="013D5A30" w14:textId="77777777" w:rsidR="00744E7B" w:rsidRPr="00F65EA9" w:rsidRDefault="00744E7B" w:rsidP="00744E7B">
      <w:pPr>
        <w:spacing w:before="0" w:after="0"/>
      </w:pPr>
      <w:r w:rsidRPr="00F65EA9">
        <w:t>Sídlo:</w:t>
      </w:r>
      <w:r>
        <w:tab/>
      </w:r>
      <w:r>
        <w:tab/>
      </w:r>
      <w:r>
        <w:tab/>
      </w:r>
      <w:r w:rsidRPr="00C70507">
        <w:rPr>
          <w:sz w:val="22"/>
          <w:szCs w:val="22"/>
        </w:rPr>
        <w:t>nám.</w:t>
      </w:r>
      <w:r>
        <w:rPr>
          <w:sz w:val="22"/>
          <w:szCs w:val="22"/>
        </w:rPr>
        <w:t xml:space="preserve"> </w:t>
      </w:r>
      <w:r w:rsidRPr="00C70507">
        <w:rPr>
          <w:sz w:val="22"/>
          <w:szCs w:val="22"/>
        </w:rPr>
        <w:t xml:space="preserve">Svatopluka Čecha 82, </w:t>
      </w:r>
      <w:r>
        <w:rPr>
          <w:sz w:val="22"/>
          <w:szCs w:val="22"/>
        </w:rPr>
        <w:t xml:space="preserve">270 23 </w:t>
      </w:r>
      <w:r w:rsidRPr="00C70507">
        <w:rPr>
          <w:sz w:val="22"/>
          <w:szCs w:val="22"/>
        </w:rPr>
        <w:t>Křivoklát</w:t>
      </w:r>
      <w:r w:rsidRPr="00F65EA9">
        <w:tab/>
      </w:r>
      <w:r w:rsidRPr="00F65EA9">
        <w:tab/>
      </w:r>
      <w:r w:rsidRPr="00F65EA9">
        <w:tab/>
        <w:t xml:space="preserve"> </w:t>
      </w:r>
      <w:r w:rsidRPr="00F65EA9">
        <w:tab/>
      </w:r>
      <w:r w:rsidRPr="00F65EA9">
        <w:tab/>
      </w:r>
      <w:r w:rsidRPr="00F65EA9">
        <w:tab/>
      </w:r>
    </w:p>
    <w:p w14:paraId="29B9957E" w14:textId="77777777" w:rsidR="00744E7B" w:rsidRPr="00F65EA9" w:rsidRDefault="00744E7B" w:rsidP="00744E7B">
      <w:pPr>
        <w:spacing w:before="0" w:after="0"/>
      </w:pPr>
      <w:r w:rsidRPr="00F65EA9">
        <w:t>Zastoupený:</w:t>
      </w:r>
      <w:r w:rsidRPr="00F65EA9">
        <w:tab/>
      </w:r>
      <w:r w:rsidRPr="00F65EA9">
        <w:tab/>
      </w:r>
      <w:r>
        <w:t>Ivanem Kasalickým, předsedou správní rady</w:t>
      </w:r>
      <w:r w:rsidRPr="00F65EA9">
        <w:tab/>
      </w:r>
      <w:r w:rsidRPr="00F65EA9">
        <w:tab/>
      </w:r>
      <w:r w:rsidRPr="00F65EA9">
        <w:tab/>
      </w:r>
      <w:r w:rsidRPr="00F65EA9">
        <w:tab/>
      </w:r>
      <w:r w:rsidRPr="00F65EA9">
        <w:tab/>
      </w:r>
      <w:r w:rsidRPr="00F65EA9">
        <w:tab/>
      </w:r>
      <w:r w:rsidRPr="00F65EA9">
        <w:tab/>
      </w:r>
    </w:p>
    <w:p w14:paraId="4FA8C323" w14:textId="09D2F653" w:rsidR="00744E7B" w:rsidRPr="00F65EA9" w:rsidRDefault="00744E7B" w:rsidP="00744E7B">
      <w:pPr>
        <w:spacing w:before="0" w:after="0"/>
      </w:pPr>
      <w:r w:rsidRPr="00F65EA9">
        <w:t>Bankovní spojení:</w:t>
      </w:r>
      <w:r w:rsidRPr="00F65EA9">
        <w:tab/>
      </w:r>
      <w:r w:rsidR="00A346AA">
        <w:rPr>
          <w:sz w:val="22"/>
          <w:szCs w:val="22"/>
        </w:rPr>
        <w:t>xxx</w:t>
      </w:r>
      <w:r>
        <w:rPr>
          <w:sz w:val="22"/>
          <w:szCs w:val="22"/>
        </w:rPr>
        <w:t>, číslo účtu</w:t>
      </w:r>
      <w:r w:rsidRPr="0034022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346AA">
        <w:rPr>
          <w:sz w:val="22"/>
          <w:szCs w:val="22"/>
        </w:rPr>
        <w:t>xxx</w:t>
      </w:r>
      <w:r w:rsidRPr="00F65EA9">
        <w:t xml:space="preserve"> </w:t>
      </w:r>
    </w:p>
    <w:p w14:paraId="1852FC2F" w14:textId="77777777" w:rsidR="00744E7B" w:rsidRPr="00F65EA9" w:rsidRDefault="00744E7B" w:rsidP="00744E7B">
      <w:pPr>
        <w:spacing w:before="0" w:after="0"/>
      </w:pPr>
      <w:r w:rsidRPr="00F65EA9">
        <w:t>IČO:</w:t>
      </w:r>
      <w:r w:rsidRPr="00F65EA9">
        <w:tab/>
      </w:r>
      <w:r w:rsidRPr="00F65EA9">
        <w:tab/>
      </w:r>
      <w:r w:rsidRPr="00F65EA9">
        <w:tab/>
        <w:t xml:space="preserve">     </w:t>
      </w:r>
      <w:r w:rsidRPr="00F65EA9">
        <w:tab/>
      </w:r>
      <w:r w:rsidRPr="0034022D">
        <w:rPr>
          <w:sz w:val="22"/>
          <w:szCs w:val="22"/>
        </w:rPr>
        <w:t>26150379</w:t>
      </w:r>
      <w:r>
        <w:tab/>
      </w:r>
      <w:r>
        <w:tab/>
      </w:r>
      <w:r w:rsidRPr="00F65EA9">
        <w:tab/>
      </w:r>
      <w:r w:rsidRPr="00F65EA9">
        <w:tab/>
        <w:t xml:space="preserve">  </w:t>
      </w:r>
    </w:p>
    <w:p w14:paraId="42A1466E" w14:textId="77777777" w:rsidR="00744E7B" w:rsidRPr="00F65EA9" w:rsidRDefault="00744E7B" w:rsidP="00744E7B">
      <w:pPr>
        <w:spacing w:before="0" w:after="0"/>
      </w:pPr>
      <w:r w:rsidRPr="00F65EA9">
        <w:tab/>
        <w:t xml:space="preserve">   </w:t>
      </w:r>
    </w:p>
    <w:p w14:paraId="4017BC02" w14:textId="77777777" w:rsidR="00744E7B" w:rsidRPr="00F65EA9" w:rsidRDefault="00744E7B" w:rsidP="00744E7B">
      <w:pPr>
        <w:spacing w:before="0" w:after="0"/>
      </w:pPr>
    </w:p>
    <w:p w14:paraId="69946E98" w14:textId="77777777" w:rsidR="00744E7B" w:rsidRPr="00F65EA9" w:rsidRDefault="00744E7B" w:rsidP="00744E7B">
      <w:pPr>
        <w:spacing w:before="0" w:after="0"/>
      </w:pPr>
      <w:r w:rsidRPr="00F65EA9">
        <w:t xml:space="preserve">(dále jen </w:t>
      </w:r>
      <w:r w:rsidRPr="00FB1B5E">
        <w:rPr>
          <w:sz w:val="22"/>
          <w:szCs w:val="22"/>
        </w:rPr>
        <w:t>„</w:t>
      </w:r>
      <w:r w:rsidRPr="00587897">
        <w:rPr>
          <w:b/>
          <w:sz w:val="22"/>
          <w:szCs w:val="22"/>
        </w:rPr>
        <w:t>Křivoklátsko o.p.s</w:t>
      </w:r>
      <w:r>
        <w:rPr>
          <w:sz w:val="22"/>
          <w:szCs w:val="22"/>
        </w:rPr>
        <w:t>.</w:t>
      </w:r>
      <w:r w:rsidRPr="00FB1B5E">
        <w:rPr>
          <w:sz w:val="22"/>
          <w:szCs w:val="22"/>
        </w:rPr>
        <w:t>“)</w:t>
      </w:r>
    </w:p>
    <w:p w14:paraId="0A837730" w14:textId="2B3B3519" w:rsidR="00815EE8" w:rsidRPr="00E25709" w:rsidRDefault="00815EE8" w:rsidP="00E565C1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73448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46CD3FEE" w14:textId="777AEFB1" w:rsidR="00E17E67" w:rsidRDefault="00E17E67" w:rsidP="00E17E67">
      <w:pPr>
        <w:pStyle w:val="Odstavecseseznamem"/>
        <w:keepNext/>
        <w:keepLines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Došlo v Kalkulaci nákladů k početní chybě </w:t>
      </w:r>
    </w:p>
    <w:p w14:paraId="4CBDC061" w14:textId="77777777" w:rsidR="00E17E67" w:rsidRDefault="00E17E67" w:rsidP="00E17E67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uzavření tohoto dodatku č. </w:t>
      </w:r>
      <w:r>
        <w:rPr>
          <w:b w:val="0"/>
          <w:spacing w:val="0"/>
          <w:sz w:val="22"/>
          <w:szCs w:val="22"/>
        </w:rPr>
        <w:t>2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77777777" w:rsidR="00AF5ED0" w:rsidRPr="00E25709" w:rsidRDefault="00AF5ED0" w:rsidP="0073448D">
      <w:pPr>
        <w:pStyle w:val="nadpismj"/>
        <w:keepLines/>
        <w:rPr>
          <w:sz w:val="22"/>
          <w:szCs w:val="22"/>
        </w:rPr>
      </w:pPr>
    </w:p>
    <w:p w14:paraId="4F6033BB" w14:textId="12D8E841" w:rsidR="0046610D" w:rsidRDefault="0046610D" w:rsidP="0046610D">
      <w:pPr>
        <w:pStyle w:val="Odstavecseseznamem"/>
        <w:keepNext/>
        <w:keepLines/>
        <w:numPr>
          <w:ilvl w:val="1"/>
          <w:numId w:val="11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Příloha č. 1</w:t>
      </w:r>
      <w:r w:rsidR="002128F9">
        <w:rPr>
          <w:sz w:val="22"/>
          <w:szCs w:val="22"/>
        </w:rPr>
        <w:t xml:space="preserve"> Dodatku č. 1 </w:t>
      </w:r>
      <w:r>
        <w:rPr>
          <w:sz w:val="22"/>
          <w:szCs w:val="22"/>
        </w:rPr>
        <w:t xml:space="preserve"> se nahrazuj</w:t>
      </w:r>
      <w:r w:rsidR="002128F9">
        <w:rPr>
          <w:sz w:val="22"/>
          <w:szCs w:val="22"/>
        </w:rPr>
        <w:t>e</w:t>
      </w:r>
      <w:r>
        <w:rPr>
          <w:sz w:val="22"/>
          <w:szCs w:val="22"/>
        </w:rPr>
        <w:t xml:space="preserve"> dokumentem tvořícím přílohu č. </w:t>
      </w:r>
      <w:r w:rsidR="002128F9">
        <w:rPr>
          <w:sz w:val="22"/>
          <w:szCs w:val="22"/>
        </w:rPr>
        <w:t>1</w:t>
      </w:r>
      <w:r>
        <w:rPr>
          <w:sz w:val="22"/>
          <w:szCs w:val="22"/>
        </w:rPr>
        <w:t xml:space="preserve"> tohoto Dodatku.</w:t>
      </w:r>
    </w:p>
    <w:p w14:paraId="3546AB50" w14:textId="77777777" w:rsidR="00AF5ED0" w:rsidRPr="00B347FD" w:rsidRDefault="00AF5ED0" w:rsidP="0073448D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73448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57D7D1CF" w:rsidR="00303E5A" w:rsidRDefault="00D43784" w:rsidP="0073448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Provozovatel</w:t>
      </w:r>
      <w:r w:rsidR="00E8342C" w:rsidRPr="00E8342C">
        <w:rPr>
          <w:b w:val="0"/>
          <w:spacing w:val="0"/>
          <w:sz w:val="22"/>
          <w:szCs w:val="22"/>
        </w:rPr>
        <w:t xml:space="preserve">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73448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3D0FFCEA" w14:textId="36941939" w:rsidR="00E8567F" w:rsidRPr="009B0177" w:rsidRDefault="00E8567F" w:rsidP="00E8567F">
      <w:pPr>
        <w:pStyle w:val="nadpismj"/>
        <w:numPr>
          <w:ilvl w:val="1"/>
          <w:numId w:val="11"/>
        </w:numPr>
        <w:tabs>
          <w:tab w:val="num" w:pos="0"/>
        </w:tabs>
        <w:spacing w:before="120" w:after="120"/>
        <w:ind w:left="426" w:hanging="426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Dodatek je vyhotoven </w:t>
      </w:r>
      <w:r w:rsidRPr="009B0177">
        <w:rPr>
          <w:b w:val="0"/>
          <w:spacing w:val="0"/>
          <w:sz w:val="22"/>
          <w:szCs w:val="22"/>
        </w:rPr>
        <w:t>ve 2 stejnopisech, z nichž každý má platnost originálu. Jeden stejnopis obdrží AOPK ČR, jeden stejnopis obdrží Křivoklátsko o.p.s.</w:t>
      </w:r>
    </w:p>
    <w:p w14:paraId="38603C35" w14:textId="70FA3442" w:rsidR="00011166" w:rsidRPr="009B0177" w:rsidRDefault="00E8342C" w:rsidP="009B0177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8567F">
        <w:rPr>
          <w:b w:val="0"/>
          <w:spacing w:val="0"/>
          <w:sz w:val="22"/>
          <w:szCs w:val="22"/>
        </w:rPr>
        <w:t>.</w:t>
      </w:r>
      <w:r w:rsidR="00011166" w:rsidRPr="00E8567F">
        <w:rPr>
          <w:b w:val="0"/>
          <w:bCs w:val="0"/>
          <w:spacing w:val="0"/>
          <w:kern w:val="0"/>
          <w:sz w:val="22"/>
          <w:szCs w:val="22"/>
          <w:lang w:eastAsia="en-US"/>
        </w:rPr>
        <w:t>Nedílnou součástí této smlouvy j</w:t>
      </w:r>
      <w:r w:rsidR="009B0177">
        <w:rPr>
          <w:b w:val="0"/>
          <w:bCs w:val="0"/>
          <w:spacing w:val="0"/>
          <w:kern w:val="0"/>
          <w:sz w:val="22"/>
          <w:szCs w:val="22"/>
          <w:lang w:eastAsia="en-US"/>
        </w:rPr>
        <w:t>e následující příloha</w:t>
      </w:r>
      <w:r w:rsidR="00011166" w:rsidRPr="00E8567F">
        <w:rPr>
          <w:b w:val="0"/>
          <w:bCs w:val="0"/>
          <w:spacing w:val="0"/>
          <w:kern w:val="0"/>
          <w:sz w:val="22"/>
          <w:szCs w:val="22"/>
          <w:lang w:eastAsia="en-US"/>
        </w:rPr>
        <w:t>:</w:t>
      </w:r>
      <w:r w:rsidR="009B0177">
        <w:rPr>
          <w:b w:val="0"/>
          <w:spacing w:val="0"/>
          <w:sz w:val="22"/>
          <w:szCs w:val="22"/>
        </w:rPr>
        <w:t xml:space="preserve"> </w:t>
      </w:r>
      <w:r w:rsidR="00D43784" w:rsidRPr="009B0177">
        <w:rPr>
          <w:b w:val="0"/>
          <w:spacing w:val="0"/>
          <w:sz w:val="22"/>
          <w:szCs w:val="22"/>
        </w:rPr>
        <w:t xml:space="preserve">Kalkulace nákladů </w:t>
      </w:r>
      <w:r w:rsidR="0034735F" w:rsidRPr="009B0177">
        <w:rPr>
          <w:b w:val="0"/>
          <w:spacing w:val="0"/>
          <w:sz w:val="22"/>
          <w:szCs w:val="22"/>
        </w:rPr>
        <w:t>v roce 2023</w:t>
      </w:r>
    </w:p>
    <w:p w14:paraId="06B5E7CB" w14:textId="77777777" w:rsidR="00B34AA0" w:rsidRDefault="00B34AA0" w:rsidP="00B34AA0">
      <w:pPr>
        <w:pStyle w:val="nadpismj"/>
        <w:keepLines/>
        <w:numPr>
          <w:ilvl w:val="0"/>
          <w:numId w:val="0"/>
        </w:numPr>
        <w:spacing w:before="0" w:after="0" w:line="240" w:lineRule="auto"/>
        <w:ind w:left="700"/>
        <w:jc w:val="both"/>
        <w:rPr>
          <w:b w:val="0"/>
          <w:spacing w:val="0"/>
          <w:sz w:val="22"/>
          <w:szCs w:val="22"/>
        </w:rPr>
      </w:pPr>
    </w:p>
    <w:p w14:paraId="07DE49B2" w14:textId="62AAA01D" w:rsidR="002747DA" w:rsidRPr="003958DA" w:rsidRDefault="00744E7B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>
        <w:rPr>
          <w:sz w:val="22"/>
        </w:rPr>
        <w:t>V Křivoklátě</w:t>
      </w:r>
      <w:r w:rsidR="00D44A8F">
        <w:rPr>
          <w:sz w:val="22"/>
        </w:rPr>
        <w:t xml:space="preserve"> dne</w:t>
      </w:r>
      <w:r w:rsidR="00A346AA">
        <w:rPr>
          <w:sz w:val="22"/>
        </w:rPr>
        <w:t xml:space="preserve"> 20.11.2023</w:t>
      </w:r>
      <w:r w:rsidR="00D44A8F">
        <w:rPr>
          <w:sz w:val="22"/>
        </w:rPr>
        <w:tab/>
      </w:r>
      <w:r w:rsidR="00B74B0D">
        <w:rPr>
          <w:sz w:val="22"/>
        </w:rPr>
        <w:tab/>
      </w:r>
      <w:r w:rsidR="00B74B0D">
        <w:rPr>
          <w:sz w:val="22"/>
        </w:rPr>
        <w:tab/>
      </w:r>
      <w:r w:rsidR="00582B57">
        <w:rPr>
          <w:sz w:val="22"/>
        </w:rPr>
        <w:tab/>
      </w:r>
      <w:r w:rsidR="00582B57">
        <w:rPr>
          <w:sz w:val="22"/>
        </w:rPr>
        <w:tab/>
      </w:r>
      <w:r w:rsidR="00582B57">
        <w:rPr>
          <w:sz w:val="22"/>
        </w:rPr>
        <w:tab/>
      </w:r>
      <w:r w:rsidR="00E8567F">
        <w:rPr>
          <w:sz w:val="22"/>
        </w:rPr>
        <w:tab/>
      </w:r>
      <w:r w:rsidR="002747DA"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 xml:space="preserve">dne </w:t>
      </w:r>
      <w:r w:rsidR="00A346AA">
        <w:rPr>
          <w:sz w:val="22"/>
        </w:rPr>
        <w:t>20.11.2023</w:t>
      </w:r>
      <w:bookmarkStart w:id="0" w:name="_GoBack"/>
      <w:bookmarkEnd w:id="0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3C74F7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3C74F7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3C74F7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3C74F7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3C74F7" w:rsidRPr="009169CD" w14:paraId="356DA79E" w14:textId="77777777" w:rsidTr="003C74F7">
        <w:tc>
          <w:tcPr>
            <w:tcW w:w="3700" w:type="dxa"/>
            <w:tcBorders>
              <w:top w:val="single" w:sz="4" w:space="0" w:color="auto"/>
            </w:tcBorders>
          </w:tcPr>
          <w:p w14:paraId="18EAE5CB" w14:textId="77777777" w:rsidR="00744E7B" w:rsidRDefault="00744E7B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Kasalický,</w:t>
            </w:r>
          </w:p>
          <w:p w14:paraId="065B41D7" w14:textId="1758B5D0" w:rsidR="003C74F7" w:rsidRPr="009169CD" w:rsidRDefault="00744E7B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 správní rady</w:t>
            </w:r>
          </w:p>
        </w:tc>
        <w:tc>
          <w:tcPr>
            <w:tcW w:w="1332" w:type="dxa"/>
          </w:tcPr>
          <w:p w14:paraId="75F98608" w14:textId="77777777" w:rsidR="003C74F7" w:rsidRPr="003958DA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544143DA" w:rsidR="003C74F7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3C74F7" w:rsidRPr="0079696B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ředitel AOPK ČR</w:t>
            </w:r>
          </w:p>
        </w:tc>
      </w:tr>
      <w:tr w:rsidR="003C74F7" w:rsidRPr="003958DA" w14:paraId="30955444" w14:textId="77777777" w:rsidTr="003C74F7">
        <w:tc>
          <w:tcPr>
            <w:tcW w:w="3700" w:type="dxa"/>
          </w:tcPr>
          <w:p w14:paraId="4AC43443" w14:textId="1D78149C" w:rsidR="003C74F7" w:rsidRDefault="003C74F7" w:rsidP="003C74F7">
            <w:pPr>
              <w:keepNext/>
              <w:keepLines/>
            </w:pPr>
          </w:p>
        </w:tc>
        <w:tc>
          <w:tcPr>
            <w:tcW w:w="1332" w:type="dxa"/>
          </w:tcPr>
          <w:p w14:paraId="6415BC57" w14:textId="77777777" w:rsidR="003C74F7" w:rsidRPr="003958DA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30E732D1" w14:textId="77777777" w:rsidR="003C74F7" w:rsidRPr="003958DA" w:rsidRDefault="003C74F7" w:rsidP="003C74F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4BC6F8F9" w14:textId="77777777" w:rsidR="00B02C70" w:rsidRDefault="00B02C70" w:rsidP="00011166">
      <w:pPr>
        <w:spacing w:before="0" w:after="0" w:line="240" w:lineRule="auto"/>
        <w:rPr>
          <w:sz w:val="22"/>
          <w:szCs w:val="22"/>
        </w:rPr>
      </w:pPr>
    </w:p>
    <w:p w14:paraId="5D53B2F5" w14:textId="77777777" w:rsidR="00B02C70" w:rsidRDefault="00B02C70" w:rsidP="00011166">
      <w:pPr>
        <w:spacing w:before="0" w:after="0" w:line="240" w:lineRule="auto"/>
        <w:rPr>
          <w:sz w:val="22"/>
          <w:szCs w:val="22"/>
        </w:rPr>
      </w:pPr>
    </w:p>
    <w:p w14:paraId="3958837E" w14:textId="77777777" w:rsidR="00B02C70" w:rsidRDefault="00B02C70" w:rsidP="00011166">
      <w:pPr>
        <w:spacing w:before="0" w:after="0" w:line="240" w:lineRule="auto"/>
        <w:rPr>
          <w:sz w:val="22"/>
          <w:szCs w:val="22"/>
        </w:rPr>
      </w:pPr>
    </w:p>
    <w:p w14:paraId="44F141BF" w14:textId="77777777" w:rsidR="00B02C70" w:rsidRDefault="00B02C70" w:rsidP="00011166">
      <w:pPr>
        <w:spacing w:before="0" w:after="0" w:line="240" w:lineRule="auto"/>
        <w:rPr>
          <w:sz w:val="22"/>
          <w:szCs w:val="22"/>
        </w:rPr>
      </w:pPr>
    </w:p>
    <w:p w14:paraId="5AC6ECA6" w14:textId="77777777" w:rsidR="00744E7B" w:rsidRDefault="00744E7B" w:rsidP="00011166">
      <w:pPr>
        <w:spacing w:before="0" w:after="0" w:line="240" w:lineRule="auto"/>
        <w:rPr>
          <w:sz w:val="22"/>
          <w:szCs w:val="22"/>
        </w:rPr>
      </w:pPr>
    </w:p>
    <w:p w14:paraId="5DD5D625" w14:textId="4143A2BC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</w:t>
      </w:r>
      <w:r w:rsidR="00582B57">
        <w:rPr>
          <w:sz w:val="22"/>
          <w:szCs w:val="22"/>
          <w:u w:val="single"/>
        </w:rPr>
        <w:t>v roce 2023</w:t>
      </w:r>
      <w:r w:rsidRPr="00BA4269">
        <w:rPr>
          <w:sz w:val="22"/>
          <w:szCs w:val="22"/>
          <w:u w:val="single"/>
        </w:rPr>
        <w:t xml:space="preserve"> 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tbl>
      <w:tblPr>
        <w:tblW w:w="88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1583"/>
        <w:gridCol w:w="1743"/>
        <w:gridCol w:w="2059"/>
      </w:tblGrid>
      <w:tr w:rsidR="003C74F7" w:rsidRPr="00D43784" w14:paraId="3A2827AF" w14:textId="77777777" w:rsidTr="003C74F7">
        <w:trPr>
          <w:trHeight w:val="589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F99" w14:textId="7B6AA69B" w:rsidR="003C74F7" w:rsidRPr="00D43784" w:rsidRDefault="003C74F7" w:rsidP="00D4378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489" w14:textId="77777777" w:rsidR="003C74F7" w:rsidRPr="00D43784" w:rsidRDefault="003C74F7" w:rsidP="00D43784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C173" w14:textId="69F95B67" w:rsidR="003C74F7" w:rsidRPr="00D43784" w:rsidRDefault="003C74F7" w:rsidP="002128F9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jednotková sazba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B15" w14:textId="1E346FA3" w:rsidR="003C74F7" w:rsidRPr="00D43784" w:rsidRDefault="003C74F7" w:rsidP="002128F9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</w:tr>
      <w:tr w:rsidR="003C74F7" w:rsidRPr="00D43784" w14:paraId="09CFD4F7" w14:textId="77777777" w:rsidTr="003C74F7">
        <w:trPr>
          <w:trHeight w:val="307"/>
        </w:trPr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435C" w14:textId="77777777" w:rsidR="003C74F7" w:rsidRPr="00D43784" w:rsidRDefault="003C74F7" w:rsidP="00D43784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A5" w14:textId="77777777" w:rsidR="003C74F7" w:rsidRPr="00D43784" w:rsidRDefault="003C74F7" w:rsidP="00D43784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1CE3" w14:textId="77777777" w:rsidR="003C74F7" w:rsidRPr="00D43784" w:rsidRDefault="003C74F7" w:rsidP="00D43784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6F98" w14:textId="77777777" w:rsidR="003C74F7" w:rsidRPr="00D43784" w:rsidRDefault="003C74F7" w:rsidP="00D43784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3C74F7" w:rsidRPr="00D43784" w14:paraId="5095991C" w14:textId="77777777" w:rsidTr="003C74F7">
        <w:trPr>
          <w:trHeight w:val="2332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ACC" w14:textId="109E2ED4" w:rsidR="003C74F7" w:rsidRPr="00D43784" w:rsidRDefault="003C74F7" w:rsidP="007344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Zajištění celoročního provozu </w:t>
            </w:r>
            <w:r>
              <w:rPr>
                <w:color w:val="000000"/>
                <w:sz w:val="22"/>
                <w:szCs w:val="22"/>
                <w:lang w:eastAsia="cs-CZ"/>
              </w:rPr>
              <w:t>informační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>ho střediska leden-březen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707" w14:textId="71ABDEE4" w:rsidR="003C74F7" w:rsidRPr="00D43784" w:rsidRDefault="00744E7B" w:rsidP="00D43784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462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B3C0" w14:textId="7E1FC87F" w:rsidR="003C74F7" w:rsidRPr="00D43784" w:rsidRDefault="00744E7B" w:rsidP="00D43784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81,17</w:t>
            </w:r>
            <w:r w:rsidR="003C74F7"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74B7" w14:textId="1764305B" w:rsidR="003C74F7" w:rsidRPr="00D43784" w:rsidRDefault="00744E7B" w:rsidP="00D4378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37 500</w:t>
            </w:r>
            <w:r w:rsidR="003C74F7"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3C74F7" w:rsidRPr="00D43784" w14:paraId="5F7CF2CB" w14:textId="77777777" w:rsidTr="003C74F7">
        <w:trPr>
          <w:trHeight w:val="1717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5CF" w14:textId="36F973DE" w:rsidR="003C74F7" w:rsidRPr="00D43784" w:rsidRDefault="003C74F7" w:rsidP="0073448D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Zajištění celoročního provozu </w:t>
            </w:r>
            <w:r>
              <w:rPr>
                <w:color w:val="000000"/>
                <w:sz w:val="22"/>
                <w:szCs w:val="22"/>
                <w:lang w:eastAsia="cs-CZ"/>
              </w:rPr>
              <w:t>informační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>ho střediska duben-prosinec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B97C" w14:textId="3F63B36D" w:rsidR="003C74F7" w:rsidRPr="00D43784" w:rsidRDefault="00744E7B" w:rsidP="00D43784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1386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83B" w14:textId="65D9531F" w:rsidR="003C74F7" w:rsidRPr="00D43784" w:rsidRDefault="00744E7B" w:rsidP="002128F9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86,58</w:t>
            </w:r>
            <w:r w:rsidR="003C74F7"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CEC2" w14:textId="0402B3FC" w:rsidR="003C74F7" w:rsidRPr="00D43784" w:rsidRDefault="00744E7B" w:rsidP="00D4378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120 000</w:t>
            </w:r>
            <w:r w:rsidR="003C74F7"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3C74F7" w:rsidRPr="00D43784" w14:paraId="7F36FBE6" w14:textId="77777777" w:rsidTr="003C74F7">
        <w:trPr>
          <w:trHeight w:val="307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3B93" w14:textId="77777777" w:rsidR="003C74F7" w:rsidRPr="00D43784" w:rsidRDefault="003C74F7" w:rsidP="00D43784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A79" w14:textId="7E3FC04B" w:rsidR="003C74F7" w:rsidRPr="00D43784" w:rsidRDefault="00744E7B" w:rsidP="00D4378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>1848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627" w14:textId="77777777" w:rsidR="003C74F7" w:rsidRPr="00D43784" w:rsidRDefault="003C74F7" w:rsidP="00D43784">
            <w:pPr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1D34" w14:textId="7F68E13E" w:rsidR="003C74F7" w:rsidRPr="00D43784" w:rsidRDefault="003C74F7" w:rsidP="00744E7B">
            <w:pPr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>15</w:t>
            </w:r>
            <w:r w:rsidR="00744E7B">
              <w:rPr>
                <w:b/>
                <w:bCs/>
                <w:color w:val="000000"/>
                <w:sz w:val="22"/>
                <w:szCs w:val="22"/>
                <w:lang w:eastAsia="cs-CZ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744E7B">
              <w:rPr>
                <w:b/>
                <w:bCs/>
                <w:color w:val="000000"/>
                <w:sz w:val="22"/>
                <w:szCs w:val="22"/>
                <w:lang w:eastAsia="cs-CZ"/>
              </w:rPr>
              <w:t>500</w:t>
            </w:r>
            <w:r w:rsidRPr="00D43784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</w:tbl>
    <w:p w14:paraId="2B452887" w14:textId="77777777" w:rsidR="00B74B0D" w:rsidRPr="00EC4C71" w:rsidRDefault="00B74B0D" w:rsidP="00011166">
      <w:pPr>
        <w:spacing w:before="0" w:after="0" w:line="240" w:lineRule="auto"/>
        <w:rPr>
          <w:sz w:val="22"/>
          <w:szCs w:val="22"/>
        </w:rPr>
      </w:pPr>
    </w:p>
    <w:p w14:paraId="2EAB2BC8" w14:textId="77777777" w:rsidR="004B2593" w:rsidRDefault="004B2593" w:rsidP="00011166">
      <w:pPr>
        <w:spacing w:before="0" w:after="0" w:line="240" w:lineRule="auto"/>
        <w:rPr>
          <w:sz w:val="22"/>
          <w:szCs w:val="22"/>
        </w:rPr>
      </w:pPr>
    </w:p>
    <w:p w14:paraId="1E54AC9B" w14:textId="77777777" w:rsidR="009B79B2" w:rsidRDefault="009B79B2" w:rsidP="00982B22">
      <w:pPr>
        <w:spacing w:before="0" w:after="0" w:line="240" w:lineRule="auto"/>
        <w:rPr>
          <w:sz w:val="22"/>
          <w:szCs w:val="22"/>
        </w:rPr>
      </w:pPr>
    </w:p>
    <w:sectPr w:rsidR="009B79B2" w:rsidSect="003076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9C2A2" w14:textId="77777777" w:rsidR="00A75B55" w:rsidRDefault="00A75B55" w:rsidP="00307694">
      <w:pPr>
        <w:spacing w:before="0" w:after="0" w:line="240" w:lineRule="auto"/>
      </w:pPr>
      <w:r>
        <w:separator/>
      </w:r>
    </w:p>
  </w:endnote>
  <w:endnote w:type="continuationSeparator" w:id="0">
    <w:p w14:paraId="53579070" w14:textId="77777777" w:rsidR="00A75B55" w:rsidRDefault="00A75B55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B2FA8" w14:textId="77777777" w:rsidR="00A75B55" w:rsidRDefault="00A75B55" w:rsidP="00307694">
      <w:pPr>
        <w:spacing w:before="0" w:after="0" w:line="240" w:lineRule="auto"/>
      </w:pPr>
      <w:r>
        <w:separator/>
      </w:r>
    </w:p>
  </w:footnote>
  <w:footnote w:type="continuationSeparator" w:id="0">
    <w:p w14:paraId="32DE4631" w14:textId="77777777" w:rsidR="00A75B55" w:rsidRDefault="00A75B55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0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1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 w15:restartNumberingAfterBreak="0">
    <w:nsid w:val="743B3AA9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34" w15:restartNumberingAfterBreak="0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33"/>
  </w:num>
  <w:num w:numId="13">
    <w:abstractNumId w:val="29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2"/>
  </w:num>
  <w:num w:numId="29">
    <w:abstractNumId w:val="20"/>
  </w:num>
  <w:num w:numId="30">
    <w:abstractNumId w:val="17"/>
  </w:num>
  <w:num w:numId="31">
    <w:abstractNumId w:val="26"/>
  </w:num>
  <w:num w:numId="32">
    <w:abstractNumId w:val="14"/>
  </w:num>
  <w:num w:numId="33">
    <w:abstractNumId w:val="28"/>
  </w:num>
  <w:num w:numId="34">
    <w:abstractNumId w:val="13"/>
  </w:num>
  <w:num w:numId="35">
    <w:abstractNumId w:val="23"/>
  </w:num>
  <w:num w:numId="36">
    <w:abstractNumId w:val="15"/>
  </w:num>
  <w:num w:numId="37">
    <w:abstractNumId w:val="31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2602D"/>
    <w:rsid w:val="00030B2C"/>
    <w:rsid w:val="00031A0C"/>
    <w:rsid w:val="00032348"/>
    <w:rsid w:val="000514FA"/>
    <w:rsid w:val="000751CD"/>
    <w:rsid w:val="000815D5"/>
    <w:rsid w:val="0009027C"/>
    <w:rsid w:val="000A17AF"/>
    <w:rsid w:val="000A3A73"/>
    <w:rsid w:val="000C182B"/>
    <w:rsid w:val="000C3EE7"/>
    <w:rsid w:val="000C66D2"/>
    <w:rsid w:val="000E184E"/>
    <w:rsid w:val="000E3BBC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8453E"/>
    <w:rsid w:val="00192AF5"/>
    <w:rsid w:val="001A05A7"/>
    <w:rsid w:val="001A51C1"/>
    <w:rsid w:val="001A700A"/>
    <w:rsid w:val="001B6A8C"/>
    <w:rsid w:val="001D0061"/>
    <w:rsid w:val="001D4322"/>
    <w:rsid w:val="001E31F3"/>
    <w:rsid w:val="001E3BBA"/>
    <w:rsid w:val="0021267E"/>
    <w:rsid w:val="002128F9"/>
    <w:rsid w:val="00216098"/>
    <w:rsid w:val="0022271C"/>
    <w:rsid w:val="0022272D"/>
    <w:rsid w:val="00226E6B"/>
    <w:rsid w:val="00231905"/>
    <w:rsid w:val="00237902"/>
    <w:rsid w:val="00237BC1"/>
    <w:rsid w:val="002479AC"/>
    <w:rsid w:val="00255728"/>
    <w:rsid w:val="00257678"/>
    <w:rsid w:val="002644C3"/>
    <w:rsid w:val="002669AB"/>
    <w:rsid w:val="002747DA"/>
    <w:rsid w:val="00281B9F"/>
    <w:rsid w:val="00281C58"/>
    <w:rsid w:val="002A1E16"/>
    <w:rsid w:val="002B0A76"/>
    <w:rsid w:val="002B0C4E"/>
    <w:rsid w:val="002B2FCA"/>
    <w:rsid w:val="002B3AD6"/>
    <w:rsid w:val="002B46EE"/>
    <w:rsid w:val="002B770C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215A"/>
    <w:rsid w:val="003353CB"/>
    <w:rsid w:val="0034735F"/>
    <w:rsid w:val="00366006"/>
    <w:rsid w:val="00366769"/>
    <w:rsid w:val="0037036A"/>
    <w:rsid w:val="00373319"/>
    <w:rsid w:val="00376BA8"/>
    <w:rsid w:val="0038480A"/>
    <w:rsid w:val="00386327"/>
    <w:rsid w:val="00393CDE"/>
    <w:rsid w:val="003958DA"/>
    <w:rsid w:val="003A4C9F"/>
    <w:rsid w:val="003B7C23"/>
    <w:rsid w:val="003C3186"/>
    <w:rsid w:val="003C74F7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6610D"/>
    <w:rsid w:val="0048367A"/>
    <w:rsid w:val="00486E58"/>
    <w:rsid w:val="004914D3"/>
    <w:rsid w:val="0049537E"/>
    <w:rsid w:val="004A2131"/>
    <w:rsid w:val="004B2593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527CE"/>
    <w:rsid w:val="005537EC"/>
    <w:rsid w:val="005548A6"/>
    <w:rsid w:val="00556CEC"/>
    <w:rsid w:val="00567E47"/>
    <w:rsid w:val="00582B57"/>
    <w:rsid w:val="00583046"/>
    <w:rsid w:val="0059777D"/>
    <w:rsid w:val="005A3621"/>
    <w:rsid w:val="005D198D"/>
    <w:rsid w:val="005F091A"/>
    <w:rsid w:val="005F53A5"/>
    <w:rsid w:val="005F5FEB"/>
    <w:rsid w:val="005F702E"/>
    <w:rsid w:val="005F7AEA"/>
    <w:rsid w:val="0060578A"/>
    <w:rsid w:val="006079CE"/>
    <w:rsid w:val="00611C3E"/>
    <w:rsid w:val="00632762"/>
    <w:rsid w:val="006368D6"/>
    <w:rsid w:val="00656C00"/>
    <w:rsid w:val="00661391"/>
    <w:rsid w:val="006649D0"/>
    <w:rsid w:val="00680858"/>
    <w:rsid w:val="006812A3"/>
    <w:rsid w:val="00682853"/>
    <w:rsid w:val="0068367F"/>
    <w:rsid w:val="00684EB8"/>
    <w:rsid w:val="00685629"/>
    <w:rsid w:val="00690045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208EE"/>
    <w:rsid w:val="0073448D"/>
    <w:rsid w:val="00740CB7"/>
    <w:rsid w:val="00744E7B"/>
    <w:rsid w:val="00754568"/>
    <w:rsid w:val="00756409"/>
    <w:rsid w:val="007579C2"/>
    <w:rsid w:val="0076071F"/>
    <w:rsid w:val="007633B6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73C"/>
    <w:rsid w:val="007A0DE2"/>
    <w:rsid w:val="007A2EC6"/>
    <w:rsid w:val="007A543D"/>
    <w:rsid w:val="007C0A44"/>
    <w:rsid w:val="007D1088"/>
    <w:rsid w:val="007D2E9A"/>
    <w:rsid w:val="007D4DFA"/>
    <w:rsid w:val="008010E1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51721"/>
    <w:rsid w:val="0086764B"/>
    <w:rsid w:val="00870E20"/>
    <w:rsid w:val="00875EF3"/>
    <w:rsid w:val="00885334"/>
    <w:rsid w:val="00896B60"/>
    <w:rsid w:val="00897576"/>
    <w:rsid w:val="008A5724"/>
    <w:rsid w:val="008B143D"/>
    <w:rsid w:val="008B66C0"/>
    <w:rsid w:val="008C46D2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82B22"/>
    <w:rsid w:val="0099475A"/>
    <w:rsid w:val="00996B85"/>
    <w:rsid w:val="009A1811"/>
    <w:rsid w:val="009A507C"/>
    <w:rsid w:val="009A6152"/>
    <w:rsid w:val="009A69FD"/>
    <w:rsid w:val="009B0177"/>
    <w:rsid w:val="009B711E"/>
    <w:rsid w:val="009B79B2"/>
    <w:rsid w:val="009C27D9"/>
    <w:rsid w:val="009D2B1C"/>
    <w:rsid w:val="009E51B3"/>
    <w:rsid w:val="009F2E63"/>
    <w:rsid w:val="009F3EA7"/>
    <w:rsid w:val="009F58C4"/>
    <w:rsid w:val="00A02524"/>
    <w:rsid w:val="00A3139A"/>
    <w:rsid w:val="00A318C7"/>
    <w:rsid w:val="00A331C7"/>
    <w:rsid w:val="00A346AA"/>
    <w:rsid w:val="00A462A0"/>
    <w:rsid w:val="00A472EA"/>
    <w:rsid w:val="00A51334"/>
    <w:rsid w:val="00A537A0"/>
    <w:rsid w:val="00A538EC"/>
    <w:rsid w:val="00A603F7"/>
    <w:rsid w:val="00A70ACF"/>
    <w:rsid w:val="00A70CFE"/>
    <w:rsid w:val="00A72484"/>
    <w:rsid w:val="00A75B55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B01CEC"/>
    <w:rsid w:val="00B02C70"/>
    <w:rsid w:val="00B072A6"/>
    <w:rsid w:val="00B0747E"/>
    <w:rsid w:val="00B15055"/>
    <w:rsid w:val="00B259A5"/>
    <w:rsid w:val="00B347FD"/>
    <w:rsid w:val="00B34AA0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671A5"/>
    <w:rsid w:val="00B74B0D"/>
    <w:rsid w:val="00B75209"/>
    <w:rsid w:val="00B756D4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0CA6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2021"/>
    <w:rsid w:val="00D26955"/>
    <w:rsid w:val="00D40019"/>
    <w:rsid w:val="00D4010E"/>
    <w:rsid w:val="00D43784"/>
    <w:rsid w:val="00D44A8F"/>
    <w:rsid w:val="00D542C9"/>
    <w:rsid w:val="00D55EEB"/>
    <w:rsid w:val="00D57453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3F5A"/>
    <w:rsid w:val="00DF7461"/>
    <w:rsid w:val="00E02D61"/>
    <w:rsid w:val="00E05748"/>
    <w:rsid w:val="00E10644"/>
    <w:rsid w:val="00E1169B"/>
    <w:rsid w:val="00E1757F"/>
    <w:rsid w:val="00E17E67"/>
    <w:rsid w:val="00E217D7"/>
    <w:rsid w:val="00E25709"/>
    <w:rsid w:val="00E2671B"/>
    <w:rsid w:val="00E31CF5"/>
    <w:rsid w:val="00E37AB0"/>
    <w:rsid w:val="00E4167B"/>
    <w:rsid w:val="00E565C1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342C"/>
    <w:rsid w:val="00E8567F"/>
    <w:rsid w:val="00E87249"/>
    <w:rsid w:val="00EA06C1"/>
    <w:rsid w:val="00EA10E9"/>
    <w:rsid w:val="00EA4BCC"/>
    <w:rsid w:val="00EB21C9"/>
    <w:rsid w:val="00EC4C71"/>
    <w:rsid w:val="00ED1F34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571A9"/>
    <w:rsid w:val="00F63A47"/>
    <w:rsid w:val="00F81CA4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524A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1</TotalTime>
  <Pages>3</Pages>
  <Words>385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Hana Hyrmanová</cp:lastModifiedBy>
  <cp:revision>2</cp:revision>
  <cp:lastPrinted>2023-10-27T16:43:00Z</cp:lastPrinted>
  <dcterms:created xsi:type="dcterms:W3CDTF">2023-11-21T10:47:00Z</dcterms:created>
  <dcterms:modified xsi:type="dcterms:W3CDTF">2023-11-21T10:47:00Z</dcterms:modified>
</cp:coreProperties>
</file>