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E4" w:rsidRPr="00274914" w:rsidRDefault="00E62A4C" w:rsidP="00DB1CE4">
      <w:pPr>
        <w:spacing w:line="360" w:lineRule="auto"/>
        <w:rPr>
          <w:b/>
        </w:rPr>
      </w:pPr>
      <w:r>
        <w:rPr>
          <w:b/>
        </w:rPr>
        <w:t>Tomáš Dudek</w:t>
      </w:r>
      <w:r w:rsidR="00DB1CE4" w:rsidRPr="00274914">
        <w:rPr>
          <w:b/>
        </w:rPr>
        <w:t xml:space="preserve"> </w:t>
      </w:r>
    </w:p>
    <w:p w:rsidR="00DB1CE4" w:rsidRDefault="00421813" w:rsidP="00DB1CE4">
      <w:pPr>
        <w:spacing w:line="360" w:lineRule="auto"/>
      </w:pPr>
      <w:r>
        <w:t>Višňová 7</w:t>
      </w:r>
    </w:p>
    <w:p w:rsidR="00421813" w:rsidRDefault="00421813" w:rsidP="00DB1CE4">
      <w:pPr>
        <w:spacing w:line="360" w:lineRule="auto"/>
      </w:pPr>
      <w:r>
        <w:t>747 16  Hať</w:t>
      </w:r>
    </w:p>
    <w:p w:rsidR="00DB1CE4" w:rsidRDefault="00DB1CE4" w:rsidP="00DB1CE4">
      <w:pPr>
        <w:spacing w:line="360" w:lineRule="auto"/>
      </w:pPr>
      <w:r>
        <w:t xml:space="preserve">IČ: </w:t>
      </w:r>
      <w:r w:rsidR="00421813">
        <w:t>68935064</w:t>
      </w:r>
    </w:p>
    <w:p w:rsidR="00DB1CE4" w:rsidRDefault="00DB1CE4" w:rsidP="00DB1CE4"/>
    <w:p w:rsidR="00CB3F82" w:rsidRPr="003728A3" w:rsidRDefault="00CB3F82" w:rsidP="00DB1CE4"/>
    <w:p w:rsidR="00DB1CE4" w:rsidRPr="003728A3" w:rsidRDefault="00DB1CE4" w:rsidP="00DB1CE4"/>
    <w:p w:rsidR="00DB1CE4" w:rsidRPr="007A7FF2" w:rsidRDefault="00DB1CE4" w:rsidP="00DB1CE4">
      <w:pPr>
        <w:rPr>
          <w:b/>
          <w:u w:val="single"/>
        </w:rPr>
      </w:pPr>
      <w:r w:rsidRPr="007A7FF2">
        <w:rPr>
          <w:b/>
          <w:u w:val="single"/>
        </w:rPr>
        <w:t>Objednávka</w:t>
      </w:r>
      <w:r w:rsidR="004475DF">
        <w:rPr>
          <w:b/>
          <w:u w:val="single"/>
        </w:rPr>
        <w:t xml:space="preserve"> </w:t>
      </w:r>
      <w:r w:rsidR="00421813">
        <w:rPr>
          <w:b/>
          <w:u w:val="single"/>
        </w:rPr>
        <w:t>výměny topných kabelů do žlabů a svodů dešťové vody</w:t>
      </w:r>
    </w:p>
    <w:p w:rsidR="00DB1CE4" w:rsidRDefault="00DB1CE4" w:rsidP="00DB1CE4"/>
    <w:p w:rsidR="00DB1CE4" w:rsidRDefault="00DB1CE4" w:rsidP="00DB1CE4"/>
    <w:p w:rsidR="00CB3F82" w:rsidRDefault="00CB3F82" w:rsidP="00DB1CE4"/>
    <w:p w:rsidR="00DB1CE4" w:rsidRDefault="00DB1CE4" w:rsidP="00DB1CE4">
      <w:pPr>
        <w:spacing w:line="360" w:lineRule="auto"/>
      </w:pPr>
      <w:r>
        <w:t xml:space="preserve">Dobrý den, </w:t>
      </w:r>
    </w:p>
    <w:p w:rsidR="00DB1CE4" w:rsidRDefault="00DB1CE4" w:rsidP="00DB1CE4">
      <w:pPr>
        <w:spacing w:line="360" w:lineRule="auto"/>
      </w:pPr>
    </w:p>
    <w:p w:rsidR="00DB1CE4" w:rsidRPr="00CB3F82" w:rsidRDefault="00DB1CE4" w:rsidP="007A7FF2">
      <w:pPr>
        <w:spacing w:line="360" w:lineRule="auto"/>
      </w:pPr>
      <w:r w:rsidRPr="00CB3F82">
        <w:t>objednáváme</w:t>
      </w:r>
      <w:r w:rsidR="007A7FF2">
        <w:t xml:space="preserve"> </w:t>
      </w:r>
      <w:r w:rsidR="00DF5007">
        <w:t xml:space="preserve">u Vás </w:t>
      </w:r>
      <w:r w:rsidR="00421813">
        <w:t>výměnu topných kabelů do žlabů a svodů dešťové vody – demontáž půvo</w:t>
      </w:r>
      <w:r w:rsidR="003D0E25">
        <w:t>dních kabelů a instalaci nových</w:t>
      </w:r>
      <w:r w:rsidR="00B504A0">
        <w:t xml:space="preserve"> dle Vaší cenové nabídky</w:t>
      </w:r>
      <w:bookmarkStart w:id="0" w:name="_GoBack"/>
      <w:bookmarkEnd w:id="0"/>
      <w:r w:rsidR="003D0E25">
        <w:t xml:space="preserve"> za částku</w:t>
      </w:r>
      <w:r w:rsidR="008E33EF">
        <w:t xml:space="preserve"> </w:t>
      </w:r>
      <w:r w:rsidR="0030082A">
        <w:t xml:space="preserve">53.900,- Kč včetně DPH. </w:t>
      </w:r>
    </w:p>
    <w:p w:rsidR="00DB1CE4" w:rsidRDefault="00DB1CE4" w:rsidP="00DB1CE4">
      <w:pPr>
        <w:spacing w:line="360" w:lineRule="auto"/>
      </w:pPr>
    </w:p>
    <w:p w:rsidR="00DB1CE4" w:rsidRDefault="00DB1CE4" w:rsidP="00DB1CE4">
      <w:pPr>
        <w:spacing w:line="360" w:lineRule="auto"/>
      </w:pPr>
      <w:r>
        <w:t>Děkuji</w:t>
      </w:r>
      <w:r w:rsidR="00CB3F82">
        <w:t xml:space="preserve">. </w:t>
      </w:r>
    </w:p>
    <w:p w:rsidR="00DB1CE4" w:rsidRDefault="00DB1CE4" w:rsidP="00DB1CE4">
      <w:pPr>
        <w:spacing w:line="360" w:lineRule="auto"/>
      </w:pPr>
    </w:p>
    <w:p w:rsidR="00543034" w:rsidRDefault="00543034" w:rsidP="00DB1CE4">
      <w:pPr>
        <w:spacing w:line="360" w:lineRule="auto"/>
      </w:pPr>
    </w:p>
    <w:p w:rsidR="00543034" w:rsidRDefault="00543034" w:rsidP="00DB1CE4">
      <w:pPr>
        <w:spacing w:line="360" w:lineRule="auto"/>
      </w:pPr>
    </w:p>
    <w:p w:rsidR="00543034" w:rsidRDefault="00543034" w:rsidP="00DB1CE4">
      <w:pPr>
        <w:spacing w:line="360" w:lineRule="auto"/>
      </w:pPr>
      <w:r>
        <w:t>Mgr. Marcela Mikulová</w:t>
      </w:r>
      <w:r w:rsidR="00421813">
        <w:t>, MBA</w:t>
      </w:r>
    </w:p>
    <w:p w:rsidR="00543034" w:rsidRPr="003728A3" w:rsidRDefault="004475DF" w:rsidP="00DB1CE4">
      <w:pPr>
        <w:spacing w:line="360" w:lineRule="auto"/>
      </w:pPr>
      <w:r>
        <w:t>ř</w:t>
      </w:r>
      <w:r w:rsidR="00543034">
        <w:t>editelka</w:t>
      </w:r>
      <w:r>
        <w:t xml:space="preserve"> Domova pod Vinnou horou</w:t>
      </w:r>
    </w:p>
    <w:p w:rsidR="00DB1CE4" w:rsidRPr="003728A3" w:rsidRDefault="00DB1CE4" w:rsidP="00DB1CE4">
      <w:pPr>
        <w:spacing w:line="360" w:lineRule="auto"/>
      </w:pPr>
    </w:p>
    <w:p w:rsidR="00DB1CE4" w:rsidRPr="003728A3" w:rsidRDefault="00DB1CE4" w:rsidP="00DB1CE4"/>
    <w:p w:rsidR="003728A3" w:rsidRPr="003728A3" w:rsidRDefault="00EF58A8" w:rsidP="003728A3">
      <w:r>
        <w:t>V Hlučíně  dne 23. 10. 2023</w:t>
      </w:r>
    </w:p>
    <w:p w:rsidR="003728A3" w:rsidRDefault="003728A3" w:rsidP="003728A3"/>
    <w:p w:rsidR="0059761B" w:rsidRPr="003728A3" w:rsidRDefault="003728A3" w:rsidP="003728A3">
      <w:pPr>
        <w:tabs>
          <w:tab w:val="left" w:pos="948"/>
        </w:tabs>
      </w:pPr>
      <w:r>
        <w:tab/>
      </w:r>
    </w:p>
    <w:sectPr w:rsidR="0059761B" w:rsidRPr="003728A3" w:rsidSect="00816A5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1417" w:bottom="1417" w:left="1417" w:header="282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CE" w:rsidRDefault="000876CE">
      <w:r>
        <w:separator/>
      </w:r>
    </w:p>
  </w:endnote>
  <w:endnote w:type="continuationSeparator" w:id="0">
    <w:p w:rsidR="000876CE" w:rsidRDefault="0008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01FE" w:rsidRDefault="00DA01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3F82">
      <w:rPr>
        <w:rStyle w:val="slostrnky"/>
        <w:noProof/>
      </w:rPr>
      <w:t>2</w:t>
    </w:r>
    <w:r>
      <w:rPr>
        <w:rStyle w:val="slostrnky"/>
      </w:rPr>
      <w:fldChar w:fldCharType="end"/>
    </w: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  <w:jc w:val="center"/>
    </w:pPr>
  </w:p>
  <w:p w:rsidR="00DA01FE" w:rsidRDefault="00DA01FE">
    <w:pPr>
      <w:jc w:val="center"/>
      <w:rPr>
        <w:snapToGrid w:val="0"/>
      </w:rPr>
    </w:pPr>
  </w:p>
  <w:p w:rsidR="00DA01FE" w:rsidRDefault="00DA01FE">
    <w:pPr>
      <w:jc w:val="center"/>
    </w:pPr>
    <w:r>
      <w:rPr>
        <w:snapToGrid w:val="0"/>
      </w:rPr>
      <w:tab/>
    </w:r>
  </w:p>
  <w:p w:rsidR="00DA01FE" w:rsidRDefault="00DA01F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C07AFF" w:rsidRDefault="00DA01FE" w:rsidP="00CF47C6">
    <w:pPr>
      <w:framePr w:h="714" w:hRule="exact" w:wrap="around" w:vAnchor="text" w:hAnchor="page" w:x="1418" w:y="-31"/>
      <w:rPr>
        <w:sz w:val="20"/>
        <w:szCs w:val="20"/>
      </w:rPr>
    </w:pPr>
  </w:p>
  <w:p w:rsidR="00DA01FE" w:rsidRDefault="00DA01FE" w:rsidP="00CF47C6">
    <w:pPr>
      <w:framePr w:h="714" w:hRule="exact" w:wrap="around" w:vAnchor="text" w:hAnchor="page" w:x="1418" w:y="-31"/>
      <w:jc w:val="center"/>
    </w:pPr>
  </w:p>
  <w:p w:rsidR="00DA01FE" w:rsidRPr="002B4995" w:rsidRDefault="00DA01FE" w:rsidP="00CF47C6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Tel.:</w:t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Pr="002B4995">
      <w:rPr>
        <w:b/>
        <w:i/>
        <w:smallCaps/>
        <w:color w:val="008000"/>
        <w:sz w:val="20"/>
        <w:szCs w:val="20"/>
      </w:rPr>
      <w:t xml:space="preserve">                                        </w:t>
    </w:r>
    <w:r>
      <w:rPr>
        <w:b/>
        <w:i/>
        <w:smallCaps/>
        <w:color w:val="008000"/>
        <w:sz w:val="20"/>
        <w:szCs w:val="20"/>
      </w:rPr>
      <w:t xml:space="preserve">       </w:t>
    </w:r>
    <w:r w:rsidRPr="002B4995">
      <w:rPr>
        <w:b/>
        <w:i/>
        <w:smallCaps/>
        <w:color w:val="008000"/>
        <w:sz w:val="20"/>
        <w:szCs w:val="20"/>
      </w:rPr>
      <w:t>IČO</w:t>
    </w:r>
    <w:r>
      <w:rPr>
        <w:b/>
        <w:i/>
        <w:smallCaps/>
        <w:color w:val="008000"/>
        <w:sz w:val="20"/>
        <w:szCs w:val="20"/>
      </w:rPr>
      <w:t>:</w:t>
    </w:r>
    <w:r w:rsidR="00A90592">
      <w:rPr>
        <w:b/>
        <w:i/>
        <w:smallCaps/>
        <w:color w:val="008000"/>
        <w:sz w:val="20"/>
        <w:szCs w:val="20"/>
      </w:rPr>
      <w:t xml:space="preserve"> 71295046</w:t>
    </w:r>
  </w:p>
  <w:p w:rsidR="00DA01FE" w:rsidRPr="0093670B" w:rsidRDefault="00A90592" w:rsidP="0093670B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E-mail:</w:t>
    </w:r>
    <w:r w:rsidR="00FA6887" w:rsidRPr="0093670B">
      <w:rPr>
        <w:b/>
        <w:i/>
        <w:smallCaps/>
        <w:color w:val="008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CE" w:rsidRDefault="000876CE">
      <w:r>
        <w:separator/>
      </w:r>
    </w:p>
  </w:footnote>
  <w:footnote w:type="continuationSeparator" w:id="0">
    <w:p w:rsidR="000876CE" w:rsidRDefault="0008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93670B" w:rsidRDefault="00A90592" w:rsidP="00CF47C6">
    <w:pPr>
      <w:pStyle w:val="Zhlav"/>
      <w:jc w:val="center"/>
      <w:rPr>
        <w:b/>
        <w:i/>
        <w:color w:val="008000"/>
        <w:sz w:val="48"/>
        <w:szCs w:val="52"/>
      </w:rPr>
    </w:pPr>
    <w:r w:rsidRPr="0093670B">
      <w:rPr>
        <w:b/>
        <w:i/>
        <w:color w:val="008000"/>
        <w:sz w:val="48"/>
        <w:szCs w:val="52"/>
      </w:rPr>
      <w:t>Domov pod Vinnou horou</w:t>
    </w:r>
    <w:r w:rsidR="003D357A" w:rsidRPr="0093670B">
      <w:rPr>
        <w:b/>
        <w:i/>
        <w:color w:val="008000"/>
        <w:sz w:val="48"/>
        <w:szCs w:val="52"/>
      </w:rPr>
      <w:t xml:space="preserve"> </w:t>
    </w:r>
  </w:p>
  <w:p w:rsidR="00DA01FE" w:rsidRPr="002B4995" w:rsidRDefault="00DA01FE" w:rsidP="00CF47C6">
    <w:pPr>
      <w:pStyle w:val="Zhlav"/>
      <w:jc w:val="center"/>
      <w:rPr>
        <w:b/>
        <w:i/>
        <w:color w:val="008000"/>
        <w:sz w:val="32"/>
        <w:szCs w:val="32"/>
      </w:rPr>
    </w:pPr>
    <w:r w:rsidRPr="002B4995">
      <w:rPr>
        <w:b/>
        <w:i/>
        <w:color w:val="008000"/>
        <w:sz w:val="32"/>
        <w:szCs w:val="32"/>
      </w:rPr>
      <w:t>příspěvková organizace</w:t>
    </w:r>
  </w:p>
  <w:p w:rsidR="00DA01FE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proofErr w:type="spellStart"/>
    <w:r w:rsidRPr="002B4995">
      <w:rPr>
        <w:b/>
        <w:i/>
        <w:color w:val="008000"/>
      </w:rPr>
      <w:t>Dlouhoveská</w:t>
    </w:r>
    <w:proofErr w:type="spellEnd"/>
    <w:r w:rsidRPr="002B4995">
      <w:rPr>
        <w:b/>
        <w:i/>
        <w:color w:val="008000"/>
      </w:rPr>
      <w:t xml:space="preserve"> 91</w:t>
    </w:r>
    <w:r>
      <w:rPr>
        <w:b/>
        <w:i/>
        <w:color w:val="008000"/>
      </w:rPr>
      <w:t>/1915</w:t>
    </w:r>
  </w:p>
  <w:p w:rsidR="00DA01FE" w:rsidRPr="002B4995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r>
      <w:rPr>
        <w:b/>
        <w:i/>
        <w:color w:val="008000"/>
      </w:rPr>
      <w:t>748 01 Hlučín</w:t>
    </w:r>
  </w:p>
  <w:p w:rsidR="00DA01FE" w:rsidRDefault="00DA0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1E"/>
    <w:multiLevelType w:val="singleLevel"/>
    <w:tmpl w:val="33EE92FE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1" w15:restartNumberingAfterBreak="0">
    <w:nsid w:val="04EA2ABB"/>
    <w:multiLevelType w:val="hybridMultilevel"/>
    <w:tmpl w:val="1BB68A3E"/>
    <w:lvl w:ilvl="0" w:tplc="E1148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0363A5"/>
    <w:multiLevelType w:val="multilevel"/>
    <w:tmpl w:val="EB5255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E0D0F"/>
    <w:multiLevelType w:val="hybridMultilevel"/>
    <w:tmpl w:val="0DD87428"/>
    <w:lvl w:ilvl="0" w:tplc="C644BC22">
      <w:start w:val="3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641B2E"/>
    <w:multiLevelType w:val="hybridMultilevel"/>
    <w:tmpl w:val="D5628AAC"/>
    <w:lvl w:ilvl="0" w:tplc="5572605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83BA6"/>
    <w:multiLevelType w:val="hybridMultilevel"/>
    <w:tmpl w:val="5664C576"/>
    <w:lvl w:ilvl="0" w:tplc="69C8B62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F722263"/>
    <w:multiLevelType w:val="hybridMultilevel"/>
    <w:tmpl w:val="8208089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04993"/>
    <w:multiLevelType w:val="hybridMultilevel"/>
    <w:tmpl w:val="34F2884A"/>
    <w:lvl w:ilvl="0" w:tplc="947E2F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F63AD"/>
    <w:multiLevelType w:val="multilevel"/>
    <w:tmpl w:val="3C529AC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B47C63"/>
    <w:multiLevelType w:val="hybridMultilevel"/>
    <w:tmpl w:val="70EEB68A"/>
    <w:lvl w:ilvl="0" w:tplc="444EEE96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385540D4"/>
    <w:multiLevelType w:val="hybridMultilevel"/>
    <w:tmpl w:val="30E66F2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E7066"/>
    <w:multiLevelType w:val="multilevel"/>
    <w:tmpl w:val="9E2C8EA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43607136"/>
    <w:multiLevelType w:val="hybridMultilevel"/>
    <w:tmpl w:val="7850F5F4"/>
    <w:lvl w:ilvl="0" w:tplc="6824CC6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7874B1B"/>
    <w:multiLevelType w:val="hybridMultilevel"/>
    <w:tmpl w:val="28FCCE30"/>
    <w:lvl w:ilvl="0" w:tplc="C792D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F7864A8"/>
    <w:multiLevelType w:val="hybridMultilevel"/>
    <w:tmpl w:val="9AAEADFC"/>
    <w:lvl w:ilvl="0" w:tplc="B124592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D1F2C"/>
    <w:multiLevelType w:val="hybridMultilevel"/>
    <w:tmpl w:val="DDF6DE0A"/>
    <w:lvl w:ilvl="0" w:tplc="5AAC0E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E6666"/>
    <w:multiLevelType w:val="hybridMultilevel"/>
    <w:tmpl w:val="915CFF74"/>
    <w:lvl w:ilvl="0" w:tplc="B8FE7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536013"/>
    <w:multiLevelType w:val="hybridMultilevel"/>
    <w:tmpl w:val="E2325BD6"/>
    <w:lvl w:ilvl="0" w:tplc="9D483A8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733DE"/>
    <w:multiLevelType w:val="hybridMultilevel"/>
    <w:tmpl w:val="85FC95BA"/>
    <w:lvl w:ilvl="0" w:tplc="6ED2F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8"/>
  </w:num>
  <w:num w:numId="10">
    <w:abstractNumId w:val="14"/>
  </w:num>
  <w:num w:numId="11">
    <w:abstractNumId w:val="17"/>
  </w:num>
  <w:num w:numId="12">
    <w:abstractNumId w:val="1"/>
  </w:num>
  <w:num w:numId="13">
    <w:abstractNumId w:val="16"/>
  </w:num>
  <w:num w:numId="14">
    <w:abstractNumId w:val="13"/>
  </w:num>
  <w:num w:numId="15">
    <w:abstractNumId w:val="3"/>
  </w:num>
  <w:num w:numId="16">
    <w:abstractNumId w:val="15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0F"/>
    <w:rsid w:val="00000744"/>
    <w:rsid w:val="000127F6"/>
    <w:rsid w:val="00014A52"/>
    <w:rsid w:val="000213F3"/>
    <w:rsid w:val="00024740"/>
    <w:rsid w:val="00025D69"/>
    <w:rsid w:val="000274FA"/>
    <w:rsid w:val="00031BAA"/>
    <w:rsid w:val="00034D72"/>
    <w:rsid w:val="0003586D"/>
    <w:rsid w:val="00036E58"/>
    <w:rsid w:val="00036FCC"/>
    <w:rsid w:val="0003703A"/>
    <w:rsid w:val="00045841"/>
    <w:rsid w:val="00050AE9"/>
    <w:rsid w:val="00052A25"/>
    <w:rsid w:val="00060951"/>
    <w:rsid w:val="00067427"/>
    <w:rsid w:val="00067673"/>
    <w:rsid w:val="00080329"/>
    <w:rsid w:val="000876CE"/>
    <w:rsid w:val="000876E3"/>
    <w:rsid w:val="00092F4E"/>
    <w:rsid w:val="000A3ADC"/>
    <w:rsid w:val="000B2782"/>
    <w:rsid w:val="000B4CEE"/>
    <w:rsid w:val="000B5ED6"/>
    <w:rsid w:val="000D1A50"/>
    <w:rsid w:val="000D5996"/>
    <w:rsid w:val="000D69A1"/>
    <w:rsid w:val="000D76CE"/>
    <w:rsid w:val="000D7BCE"/>
    <w:rsid w:val="000E0766"/>
    <w:rsid w:val="000E36EE"/>
    <w:rsid w:val="000E383D"/>
    <w:rsid w:val="000E702C"/>
    <w:rsid w:val="000F785B"/>
    <w:rsid w:val="00101540"/>
    <w:rsid w:val="001022C9"/>
    <w:rsid w:val="00107B10"/>
    <w:rsid w:val="00107E82"/>
    <w:rsid w:val="00111087"/>
    <w:rsid w:val="00111C6E"/>
    <w:rsid w:val="00114485"/>
    <w:rsid w:val="00123AD9"/>
    <w:rsid w:val="0013578E"/>
    <w:rsid w:val="00141085"/>
    <w:rsid w:val="001416C3"/>
    <w:rsid w:val="00144F63"/>
    <w:rsid w:val="00146AE5"/>
    <w:rsid w:val="0015170C"/>
    <w:rsid w:val="0015753B"/>
    <w:rsid w:val="00162E9B"/>
    <w:rsid w:val="00183B02"/>
    <w:rsid w:val="00192162"/>
    <w:rsid w:val="00192A25"/>
    <w:rsid w:val="001976BB"/>
    <w:rsid w:val="001A026D"/>
    <w:rsid w:val="001B0044"/>
    <w:rsid w:val="001B3100"/>
    <w:rsid w:val="001C6AEA"/>
    <w:rsid w:val="001D0363"/>
    <w:rsid w:val="001D429B"/>
    <w:rsid w:val="001D6DF2"/>
    <w:rsid w:val="001D7B0F"/>
    <w:rsid w:val="001E1922"/>
    <w:rsid w:val="001E20CD"/>
    <w:rsid w:val="001E4DFD"/>
    <w:rsid w:val="001E73A4"/>
    <w:rsid w:val="001F3614"/>
    <w:rsid w:val="001F471A"/>
    <w:rsid w:val="001F4A45"/>
    <w:rsid w:val="00201A9A"/>
    <w:rsid w:val="00201FF8"/>
    <w:rsid w:val="00203F69"/>
    <w:rsid w:val="002074FB"/>
    <w:rsid w:val="00207D61"/>
    <w:rsid w:val="0021585F"/>
    <w:rsid w:val="00215DB9"/>
    <w:rsid w:val="00215DE7"/>
    <w:rsid w:val="00223628"/>
    <w:rsid w:val="00224DA3"/>
    <w:rsid w:val="00230956"/>
    <w:rsid w:val="0023433A"/>
    <w:rsid w:val="002401F7"/>
    <w:rsid w:val="00242ADB"/>
    <w:rsid w:val="00244992"/>
    <w:rsid w:val="00247EFC"/>
    <w:rsid w:val="00250C8A"/>
    <w:rsid w:val="00253701"/>
    <w:rsid w:val="00262212"/>
    <w:rsid w:val="0026230F"/>
    <w:rsid w:val="0026584D"/>
    <w:rsid w:val="002675BC"/>
    <w:rsid w:val="00267DA9"/>
    <w:rsid w:val="00272769"/>
    <w:rsid w:val="00276286"/>
    <w:rsid w:val="00282008"/>
    <w:rsid w:val="00285A3A"/>
    <w:rsid w:val="00286C08"/>
    <w:rsid w:val="002933C1"/>
    <w:rsid w:val="002A4745"/>
    <w:rsid w:val="002A4869"/>
    <w:rsid w:val="002A5F53"/>
    <w:rsid w:val="002B015E"/>
    <w:rsid w:val="002B0BAB"/>
    <w:rsid w:val="002B1F10"/>
    <w:rsid w:val="002B73FF"/>
    <w:rsid w:val="002C24ED"/>
    <w:rsid w:val="002C48C1"/>
    <w:rsid w:val="002C5E76"/>
    <w:rsid w:val="002C6C38"/>
    <w:rsid w:val="002D1069"/>
    <w:rsid w:val="002D2AC2"/>
    <w:rsid w:val="002D7AE5"/>
    <w:rsid w:val="002E7B8E"/>
    <w:rsid w:val="002F1E74"/>
    <w:rsid w:val="002F3A6B"/>
    <w:rsid w:val="0030010E"/>
    <w:rsid w:val="0030082A"/>
    <w:rsid w:val="00302616"/>
    <w:rsid w:val="00307E93"/>
    <w:rsid w:val="003128BD"/>
    <w:rsid w:val="00320540"/>
    <w:rsid w:val="00320A0C"/>
    <w:rsid w:val="00322AA9"/>
    <w:rsid w:val="00324D34"/>
    <w:rsid w:val="003271B7"/>
    <w:rsid w:val="00336B24"/>
    <w:rsid w:val="00337846"/>
    <w:rsid w:val="0034193C"/>
    <w:rsid w:val="003703F4"/>
    <w:rsid w:val="003728A3"/>
    <w:rsid w:val="0038059F"/>
    <w:rsid w:val="00381D65"/>
    <w:rsid w:val="003848D8"/>
    <w:rsid w:val="00385EA4"/>
    <w:rsid w:val="00386EDB"/>
    <w:rsid w:val="003A0FFA"/>
    <w:rsid w:val="003B089C"/>
    <w:rsid w:val="003B1F1D"/>
    <w:rsid w:val="003C4AE3"/>
    <w:rsid w:val="003C639E"/>
    <w:rsid w:val="003C7E66"/>
    <w:rsid w:val="003D0E25"/>
    <w:rsid w:val="003D2A8E"/>
    <w:rsid w:val="003D357A"/>
    <w:rsid w:val="003D43A2"/>
    <w:rsid w:val="003D6C53"/>
    <w:rsid w:val="003D7229"/>
    <w:rsid w:val="003D7EB6"/>
    <w:rsid w:val="003E0218"/>
    <w:rsid w:val="003E0C27"/>
    <w:rsid w:val="003E1C1B"/>
    <w:rsid w:val="003E3436"/>
    <w:rsid w:val="003E4749"/>
    <w:rsid w:val="003F4930"/>
    <w:rsid w:val="003F6025"/>
    <w:rsid w:val="003F7785"/>
    <w:rsid w:val="003F7C8F"/>
    <w:rsid w:val="00400212"/>
    <w:rsid w:val="004061CC"/>
    <w:rsid w:val="0041004E"/>
    <w:rsid w:val="00411C53"/>
    <w:rsid w:val="004131E6"/>
    <w:rsid w:val="00416DF7"/>
    <w:rsid w:val="0041753E"/>
    <w:rsid w:val="00421813"/>
    <w:rsid w:val="00422625"/>
    <w:rsid w:val="0043365A"/>
    <w:rsid w:val="00435E28"/>
    <w:rsid w:val="0044006A"/>
    <w:rsid w:val="0044093E"/>
    <w:rsid w:val="004414C3"/>
    <w:rsid w:val="00445080"/>
    <w:rsid w:val="004453A7"/>
    <w:rsid w:val="004475DF"/>
    <w:rsid w:val="00455CEC"/>
    <w:rsid w:val="00457382"/>
    <w:rsid w:val="00457DA2"/>
    <w:rsid w:val="00462609"/>
    <w:rsid w:val="004626FD"/>
    <w:rsid w:val="0046622A"/>
    <w:rsid w:val="0046757D"/>
    <w:rsid w:val="00483825"/>
    <w:rsid w:val="00490D16"/>
    <w:rsid w:val="0049287A"/>
    <w:rsid w:val="004944DD"/>
    <w:rsid w:val="00495827"/>
    <w:rsid w:val="00497346"/>
    <w:rsid w:val="004A0383"/>
    <w:rsid w:val="004A15D9"/>
    <w:rsid w:val="004A5D06"/>
    <w:rsid w:val="004A6FA8"/>
    <w:rsid w:val="004B7996"/>
    <w:rsid w:val="004C30E0"/>
    <w:rsid w:val="004D33C1"/>
    <w:rsid w:val="004D5FC4"/>
    <w:rsid w:val="004E0E90"/>
    <w:rsid w:val="004E3D61"/>
    <w:rsid w:val="004E695A"/>
    <w:rsid w:val="004E722A"/>
    <w:rsid w:val="004F730C"/>
    <w:rsid w:val="00503C34"/>
    <w:rsid w:val="00504D58"/>
    <w:rsid w:val="00507345"/>
    <w:rsid w:val="0051113A"/>
    <w:rsid w:val="0051379B"/>
    <w:rsid w:val="005328C4"/>
    <w:rsid w:val="00543034"/>
    <w:rsid w:val="00557AB3"/>
    <w:rsid w:val="00567128"/>
    <w:rsid w:val="00567EEF"/>
    <w:rsid w:val="005745AB"/>
    <w:rsid w:val="0057536A"/>
    <w:rsid w:val="00575878"/>
    <w:rsid w:val="00581540"/>
    <w:rsid w:val="0058360C"/>
    <w:rsid w:val="005837A8"/>
    <w:rsid w:val="005968AA"/>
    <w:rsid w:val="0059761B"/>
    <w:rsid w:val="005A3158"/>
    <w:rsid w:val="005A4BEC"/>
    <w:rsid w:val="005A5525"/>
    <w:rsid w:val="005A5EAC"/>
    <w:rsid w:val="005A5F6C"/>
    <w:rsid w:val="005B1DA4"/>
    <w:rsid w:val="005B37EB"/>
    <w:rsid w:val="005B6945"/>
    <w:rsid w:val="005C4124"/>
    <w:rsid w:val="005C6533"/>
    <w:rsid w:val="005C6B81"/>
    <w:rsid w:val="005D0069"/>
    <w:rsid w:val="005D0F89"/>
    <w:rsid w:val="005E0180"/>
    <w:rsid w:val="005E35E9"/>
    <w:rsid w:val="006014DC"/>
    <w:rsid w:val="00602646"/>
    <w:rsid w:val="00617D26"/>
    <w:rsid w:val="00622A12"/>
    <w:rsid w:val="006442F5"/>
    <w:rsid w:val="00646105"/>
    <w:rsid w:val="00651559"/>
    <w:rsid w:val="00651759"/>
    <w:rsid w:val="0066073D"/>
    <w:rsid w:val="00662AFD"/>
    <w:rsid w:val="00662E0C"/>
    <w:rsid w:val="00664BEC"/>
    <w:rsid w:val="0067284B"/>
    <w:rsid w:val="0067705A"/>
    <w:rsid w:val="006824F9"/>
    <w:rsid w:val="00691FB7"/>
    <w:rsid w:val="00692742"/>
    <w:rsid w:val="006A235A"/>
    <w:rsid w:val="006A369B"/>
    <w:rsid w:val="006A3C1F"/>
    <w:rsid w:val="006A6500"/>
    <w:rsid w:val="006A6744"/>
    <w:rsid w:val="006B6D09"/>
    <w:rsid w:val="006C2D04"/>
    <w:rsid w:val="006C32C5"/>
    <w:rsid w:val="006C656B"/>
    <w:rsid w:val="006D3892"/>
    <w:rsid w:val="006D46C1"/>
    <w:rsid w:val="006D5B3C"/>
    <w:rsid w:val="006F09C4"/>
    <w:rsid w:val="006F2EAE"/>
    <w:rsid w:val="00704486"/>
    <w:rsid w:val="00706E49"/>
    <w:rsid w:val="00707A38"/>
    <w:rsid w:val="007122EA"/>
    <w:rsid w:val="0072093F"/>
    <w:rsid w:val="00725C77"/>
    <w:rsid w:val="007265FF"/>
    <w:rsid w:val="007325C1"/>
    <w:rsid w:val="00733FD5"/>
    <w:rsid w:val="00734DAD"/>
    <w:rsid w:val="0073665C"/>
    <w:rsid w:val="00742DCC"/>
    <w:rsid w:val="007443CB"/>
    <w:rsid w:val="00750F2B"/>
    <w:rsid w:val="007557ED"/>
    <w:rsid w:val="00756958"/>
    <w:rsid w:val="00761A44"/>
    <w:rsid w:val="00761E5F"/>
    <w:rsid w:val="00764348"/>
    <w:rsid w:val="00765442"/>
    <w:rsid w:val="007767CF"/>
    <w:rsid w:val="00777C8F"/>
    <w:rsid w:val="00782B38"/>
    <w:rsid w:val="00783300"/>
    <w:rsid w:val="00785AED"/>
    <w:rsid w:val="00792EE4"/>
    <w:rsid w:val="00795F0A"/>
    <w:rsid w:val="007964E9"/>
    <w:rsid w:val="007A768F"/>
    <w:rsid w:val="007A7FF2"/>
    <w:rsid w:val="007B2257"/>
    <w:rsid w:val="007B6FE3"/>
    <w:rsid w:val="007C3DD6"/>
    <w:rsid w:val="007C4077"/>
    <w:rsid w:val="007C5BCB"/>
    <w:rsid w:val="007C760A"/>
    <w:rsid w:val="007E38CF"/>
    <w:rsid w:val="007E4499"/>
    <w:rsid w:val="007F3071"/>
    <w:rsid w:val="007F3564"/>
    <w:rsid w:val="007F50BC"/>
    <w:rsid w:val="007F5DEC"/>
    <w:rsid w:val="0080010F"/>
    <w:rsid w:val="0081512F"/>
    <w:rsid w:val="00816A5C"/>
    <w:rsid w:val="00817B0B"/>
    <w:rsid w:val="0082106C"/>
    <w:rsid w:val="0082211C"/>
    <w:rsid w:val="0082357E"/>
    <w:rsid w:val="008249C1"/>
    <w:rsid w:val="00824EB2"/>
    <w:rsid w:val="0082572A"/>
    <w:rsid w:val="00825F6C"/>
    <w:rsid w:val="0082652E"/>
    <w:rsid w:val="0083625A"/>
    <w:rsid w:val="00841A3A"/>
    <w:rsid w:val="0085138E"/>
    <w:rsid w:val="0085537B"/>
    <w:rsid w:val="008632B1"/>
    <w:rsid w:val="008662E1"/>
    <w:rsid w:val="00871523"/>
    <w:rsid w:val="00876EF4"/>
    <w:rsid w:val="008816FD"/>
    <w:rsid w:val="00884E86"/>
    <w:rsid w:val="008923C0"/>
    <w:rsid w:val="00897C25"/>
    <w:rsid w:val="008A6774"/>
    <w:rsid w:val="008A7452"/>
    <w:rsid w:val="008A7868"/>
    <w:rsid w:val="008B3F72"/>
    <w:rsid w:val="008C1DE1"/>
    <w:rsid w:val="008D36E1"/>
    <w:rsid w:val="008D5C76"/>
    <w:rsid w:val="008D6876"/>
    <w:rsid w:val="008E2539"/>
    <w:rsid w:val="008E33EF"/>
    <w:rsid w:val="008F759F"/>
    <w:rsid w:val="0090584E"/>
    <w:rsid w:val="00906659"/>
    <w:rsid w:val="009072C8"/>
    <w:rsid w:val="00921B87"/>
    <w:rsid w:val="00935EE9"/>
    <w:rsid w:val="00936291"/>
    <w:rsid w:val="0093670B"/>
    <w:rsid w:val="00943208"/>
    <w:rsid w:val="00944F26"/>
    <w:rsid w:val="009459E5"/>
    <w:rsid w:val="00947B3F"/>
    <w:rsid w:val="00954E9B"/>
    <w:rsid w:val="00965DB0"/>
    <w:rsid w:val="00971D37"/>
    <w:rsid w:val="00972D0D"/>
    <w:rsid w:val="00972FB0"/>
    <w:rsid w:val="0097319B"/>
    <w:rsid w:val="00973458"/>
    <w:rsid w:val="00974E36"/>
    <w:rsid w:val="00975385"/>
    <w:rsid w:val="0097567B"/>
    <w:rsid w:val="0098265A"/>
    <w:rsid w:val="0098458D"/>
    <w:rsid w:val="00986EE1"/>
    <w:rsid w:val="00991656"/>
    <w:rsid w:val="009946B2"/>
    <w:rsid w:val="009A740A"/>
    <w:rsid w:val="009A79C0"/>
    <w:rsid w:val="009B79E7"/>
    <w:rsid w:val="009C49C7"/>
    <w:rsid w:val="009C63CC"/>
    <w:rsid w:val="009D1E2A"/>
    <w:rsid w:val="009D2754"/>
    <w:rsid w:val="009E60B3"/>
    <w:rsid w:val="009E7D1C"/>
    <w:rsid w:val="009F15E1"/>
    <w:rsid w:val="009F28EF"/>
    <w:rsid w:val="00A03936"/>
    <w:rsid w:val="00A06B7B"/>
    <w:rsid w:val="00A06C90"/>
    <w:rsid w:val="00A12FF4"/>
    <w:rsid w:val="00A13EC5"/>
    <w:rsid w:val="00A22174"/>
    <w:rsid w:val="00A25060"/>
    <w:rsid w:val="00A30BA1"/>
    <w:rsid w:val="00A3100F"/>
    <w:rsid w:val="00A33526"/>
    <w:rsid w:val="00A337E1"/>
    <w:rsid w:val="00A35841"/>
    <w:rsid w:val="00A35F1D"/>
    <w:rsid w:val="00A37A8F"/>
    <w:rsid w:val="00A4395E"/>
    <w:rsid w:val="00A4514C"/>
    <w:rsid w:val="00A50A6F"/>
    <w:rsid w:val="00A57E7D"/>
    <w:rsid w:val="00A57FEC"/>
    <w:rsid w:val="00A62D95"/>
    <w:rsid w:val="00A677A5"/>
    <w:rsid w:val="00A738A3"/>
    <w:rsid w:val="00A80220"/>
    <w:rsid w:val="00A80D75"/>
    <w:rsid w:val="00A821DF"/>
    <w:rsid w:val="00A829D0"/>
    <w:rsid w:val="00A84CA0"/>
    <w:rsid w:val="00A86AB1"/>
    <w:rsid w:val="00A876A9"/>
    <w:rsid w:val="00A90592"/>
    <w:rsid w:val="00A91895"/>
    <w:rsid w:val="00A928B1"/>
    <w:rsid w:val="00A972D7"/>
    <w:rsid w:val="00AA1F4D"/>
    <w:rsid w:val="00AA712E"/>
    <w:rsid w:val="00AB25E2"/>
    <w:rsid w:val="00AB2A37"/>
    <w:rsid w:val="00AC473C"/>
    <w:rsid w:val="00AD03B2"/>
    <w:rsid w:val="00AD35F8"/>
    <w:rsid w:val="00AD38EC"/>
    <w:rsid w:val="00AD5E3F"/>
    <w:rsid w:val="00AD7ABE"/>
    <w:rsid w:val="00AE33CB"/>
    <w:rsid w:val="00AE73DB"/>
    <w:rsid w:val="00AF3AFB"/>
    <w:rsid w:val="00B00DF9"/>
    <w:rsid w:val="00B02504"/>
    <w:rsid w:val="00B02950"/>
    <w:rsid w:val="00B10512"/>
    <w:rsid w:val="00B17266"/>
    <w:rsid w:val="00B17A86"/>
    <w:rsid w:val="00B2095C"/>
    <w:rsid w:val="00B25594"/>
    <w:rsid w:val="00B30E6A"/>
    <w:rsid w:val="00B34455"/>
    <w:rsid w:val="00B34DB5"/>
    <w:rsid w:val="00B41318"/>
    <w:rsid w:val="00B43129"/>
    <w:rsid w:val="00B43D6E"/>
    <w:rsid w:val="00B44BD1"/>
    <w:rsid w:val="00B504A0"/>
    <w:rsid w:val="00B51A01"/>
    <w:rsid w:val="00B54E5E"/>
    <w:rsid w:val="00B65882"/>
    <w:rsid w:val="00B66DC6"/>
    <w:rsid w:val="00B7143D"/>
    <w:rsid w:val="00B7275A"/>
    <w:rsid w:val="00B7374E"/>
    <w:rsid w:val="00B742B0"/>
    <w:rsid w:val="00B75B27"/>
    <w:rsid w:val="00B81922"/>
    <w:rsid w:val="00B825C0"/>
    <w:rsid w:val="00B83608"/>
    <w:rsid w:val="00B90763"/>
    <w:rsid w:val="00B92C20"/>
    <w:rsid w:val="00B96BF5"/>
    <w:rsid w:val="00B96C41"/>
    <w:rsid w:val="00BA6893"/>
    <w:rsid w:val="00BB0869"/>
    <w:rsid w:val="00BB3879"/>
    <w:rsid w:val="00BC3437"/>
    <w:rsid w:val="00BC5F8F"/>
    <w:rsid w:val="00BC7113"/>
    <w:rsid w:val="00BC7506"/>
    <w:rsid w:val="00BD6D75"/>
    <w:rsid w:val="00BE5298"/>
    <w:rsid w:val="00BE6C92"/>
    <w:rsid w:val="00BF72DA"/>
    <w:rsid w:val="00C02476"/>
    <w:rsid w:val="00C04FEF"/>
    <w:rsid w:val="00C06C17"/>
    <w:rsid w:val="00C06C7F"/>
    <w:rsid w:val="00C10C19"/>
    <w:rsid w:val="00C11084"/>
    <w:rsid w:val="00C1461C"/>
    <w:rsid w:val="00C163FE"/>
    <w:rsid w:val="00C268DD"/>
    <w:rsid w:val="00C271A5"/>
    <w:rsid w:val="00C34393"/>
    <w:rsid w:val="00C361F9"/>
    <w:rsid w:val="00C42492"/>
    <w:rsid w:val="00C4703A"/>
    <w:rsid w:val="00C53EAC"/>
    <w:rsid w:val="00C546BC"/>
    <w:rsid w:val="00C60D0F"/>
    <w:rsid w:val="00C60D28"/>
    <w:rsid w:val="00C63B39"/>
    <w:rsid w:val="00C819D1"/>
    <w:rsid w:val="00C85696"/>
    <w:rsid w:val="00C909BF"/>
    <w:rsid w:val="00C97D14"/>
    <w:rsid w:val="00CA2B08"/>
    <w:rsid w:val="00CA4F36"/>
    <w:rsid w:val="00CA7CB3"/>
    <w:rsid w:val="00CB1CDC"/>
    <w:rsid w:val="00CB3F82"/>
    <w:rsid w:val="00CB6ADF"/>
    <w:rsid w:val="00CC1BB4"/>
    <w:rsid w:val="00CC235B"/>
    <w:rsid w:val="00CC3A0F"/>
    <w:rsid w:val="00CD0460"/>
    <w:rsid w:val="00CD0E97"/>
    <w:rsid w:val="00CD42CA"/>
    <w:rsid w:val="00CE4DD0"/>
    <w:rsid w:val="00CE5F3C"/>
    <w:rsid w:val="00CF0DF4"/>
    <w:rsid w:val="00CF47C6"/>
    <w:rsid w:val="00D04FDC"/>
    <w:rsid w:val="00D05276"/>
    <w:rsid w:val="00D0678A"/>
    <w:rsid w:val="00D14F3F"/>
    <w:rsid w:val="00D23860"/>
    <w:rsid w:val="00D50483"/>
    <w:rsid w:val="00D54A47"/>
    <w:rsid w:val="00D57A7D"/>
    <w:rsid w:val="00D601F1"/>
    <w:rsid w:val="00D71664"/>
    <w:rsid w:val="00D72706"/>
    <w:rsid w:val="00D75DFF"/>
    <w:rsid w:val="00D8093D"/>
    <w:rsid w:val="00D842C3"/>
    <w:rsid w:val="00D87B3C"/>
    <w:rsid w:val="00D926C3"/>
    <w:rsid w:val="00D930C3"/>
    <w:rsid w:val="00D93360"/>
    <w:rsid w:val="00D94C10"/>
    <w:rsid w:val="00D95F42"/>
    <w:rsid w:val="00D96DB8"/>
    <w:rsid w:val="00DA01FE"/>
    <w:rsid w:val="00DB1CE4"/>
    <w:rsid w:val="00DB6BC5"/>
    <w:rsid w:val="00DC371E"/>
    <w:rsid w:val="00DC4933"/>
    <w:rsid w:val="00DE0A2A"/>
    <w:rsid w:val="00DE496E"/>
    <w:rsid w:val="00DE5FFC"/>
    <w:rsid w:val="00DF3F2D"/>
    <w:rsid w:val="00DF4312"/>
    <w:rsid w:val="00DF5007"/>
    <w:rsid w:val="00E035E2"/>
    <w:rsid w:val="00E03AA0"/>
    <w:rsid w:val="00E07CD6"/>
    <w:rsid w:val="00E124B3"/>
    <w:rsid w:val="00E1335C"/>
    <w:rsid w:val="00E163F5"/>
    <w:rsid w:val="00E17172"/>
    <w:rsid w:val="00E2063D"/>
    <w:rsid w:val="00E21BB3"/>
    <w:rsid w:val="00E233DF"/>
    <w:rsid w:val="00E24F18"/>
    <w:rsid w:val="00E259A5"/>
    <w:rsid w:val="00E31C2E"/>
    <w:rsid w:val="00E3275B"/>
    <w:rsid w:val="00E36723"/>
    <w:rsid w:val="00E43AD2"/>
    <w:rsid w:val="00E46922"/>
    <w:rsid w:val="00E46C2A"/>
    <w:rsid w:val="00E60AFF"/>
    <w:rsid w:val="00E62A4C"/>
    <w:rsid w:val="00E62D75"/>
    <w:rsid w:val="00E743AB"/>
    <w:rsid w:val="00E80807"/>
    <w:rsid w:val="00E836DD"/>
    <w:rsid w:val="00E87273"/>
    <w:rsid w:val="00EA2AD8"/>
    <w:rsid w:val="00EB0C5B"/>
    <w:rsid w:val="00EB3487"/>
    <w:rsid w:val="00EB3A37"/>
    <w:rsid w:val="00EB40FA"/>
    <w:rsid w:val="00EB4CC3"/>
    <w:rsid w:val="00EC181D"/>
    <w:rsid w:val="00EC1E12"/>
    <w:rsid w:val="00EC5C4A"/>
    <w:rsid w:val="00EC73F4"/>
    <w:rsid w:val="00ED586B"/>
    <w:rsid w:val="00ED6FFD"/>
    <w:rsid w:val="00EE6C91"/>
    <w:rsid w:val="00EF0E51"/>
    <w:rsid w:val="00EF19EE"/>
    <w:rsid w:val="00EF58A8"/>
    <w:rsid w:val="00EF6985"/>
    <w:rsid w:val="00F00003"/>
    <w:rsid w:val="00F019C4"/>
    <w:rsid w:val="00F022A6"/>
    <w:rsid w:val="00F12216"/>
    <w:rsid w:val="00F1281E"/>
    <w:rsid w:val="00F14701"/>
    <w:rsid w:val="00F14CFD"/>
    <w:rsid w:val="00F23042"/>
    <w:rsid w:val="00F233D1"/>
    <w:rsid w:val="00F26861"/>
    <w:rsid w:val="00F33F0B"/>
    <w:rsid w:val="00F42E4F"/>
    <w:rsid w:val="00F4742E"/>
    <w:rsid w:val="00F5338C"/>
    <w:rsid w:val="00F53B2C"/>
    <w:rsid w:val="00F54F84"/>
    <w:rsid w:val="00F65490"/>
    <w:rsid w:val="00F7087D"/>
    <w:rsid w:val="00F7310F"/>
    <w:rsid w:val="00F82274"/>
    <w:rsid w:val="00F82F28"/>
    <w:rsid w:val="00F85A49"/>
    <w:rsid w:val="00F93FCF"/>
    <w:rsid w:val="00F96C40"/>
    <w:rsid w:val="00FA0E47"/>
    <w:rsid w:val="00FA5073"/>
    <w:rsid w:val="00FA6887"/>
    <w:rsid w:val="00FA68B1"/>
    <w:rsid w:val="00FB19CE"/>
    <w:rsid w:val="00FB2F02"/>
    <w:rsid w:val="00FB66A0"/>
    <w:rsid w:val="00FC4E75"/>
    <w:rsid w:val="00FD2AF0"/>
    <w:rsid w:val="00FE253F"/>
    <w:rsid w:val="00FE591E"/>
    <w:rsid w:val="00FE5D98"/>
    <w:rsid w:val="00FE7B6B"/>
    <w:rsid w:val="00FE7FBA"/>
    <w:rsid w:val="00FF0C77"/>
    <w:rsid w:val="00FF41BC"/>
    <w:rsid w:val="00FF4B61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16243"/>
  <w15:chartTrackingRefBased/>
  <w15:docId w15:val="{F43F593E-925C-42EA-9FD5-9E54C05A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CE4"/>
    <w:rPr>
      <w:rFonts w:eastAsiaTheme="minorHAnsi"/>
      <w:sz w:val="24"/>
      <w:szCs w:val="24"/>
    </w:rPr>
  </w:style>
  <w:style w:type="paragraph" w:styleId="Nadpis3">
    <w:name w:val="heading 3"/>
    <w:basedOn w:val="Normln"/>
    <w:qFormat/>
    <w:rsid w:val="00320540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0483"/>
    <w:rPr>
      <w:color w:val="008E58"/>
      <w:u w:val="single"/>
    </w:rPr>
  </w:style>
  <w:style w:type="paragraph" w:styleId="Normlnweb">
    <w:name w:val="Normal (Web)"/>
    <w:basedOn w:val="Normln"/>
    <w:rsid w:val="00D50483"/>
    <w:pPr>
      <w:spacing w:before="100" w:beforeAutospacing="1" w:after="100" w:afterAutospacing="1"/>
    </w:pPr>
    <w:rPr>
      <w:rFonts w:eastAsia="Times New Roman"/>
      <w:color w:val="000000"/>
    </w:rPr>
  </w:style>
  <w:style w:type="table" w:styleId="Mkatabulky">
    <w:name w:val="Table Grid"/>
    <w:basedOn w:val="Normlntabulka"/>
    <w:rsid w:val="00F9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82106C"/>
    <w:pPr>
      <w:spacing w:before="120"/>
      <w:ind w:left="284" w:firstLine="283"/>
    </w:pPr>
    <w:rPr>
      <w:rFonts w:eastAsia="Times New Roman"/>
      <w:snapToGrid w:val="0"/>
      <w:szCs w:val="20"/>
    </w:rPr>
  </w:style>
  <w:style w:type="paragraph" w:styleId="Zhlav">
    <w:name w:val="head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paragraph" w:styleId="Zpat">
    <w:name w:val="foot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character" w:styleId="slostrnky">
    <w:name w:val="page number"/>
    <w:basedOn w:val="Standardnpsmoodstavce"/>
    <w:rsid w:val="00BD6D75"/>
  </w:style>
  <w:style w:type="paragraph" w:styleId="Zkladntext">
    <w:name w:val="Body Text"/>
    <w:basedOn w:val="Normln"/>
    <w:rsid w:val="00BB3879"/>
    <w:pPr>
      <w:spacing w:after="120"/>
    </w:pPr>
    <w:rPr>
      <w:rFonts w:eastAsia="Times New Roman"/>
    </w:rPr>
  </w:style>
  <w:style w:type="paragraph" w:styleId="Textbubliny">
    <w:name w:val="Balloon Text"/>
    <w:basedOn w:val="Normln"/>
    <w:link w:val="TextbublinyChar"/>
    <w:rsid w:val="0023433A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4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kova\AppData\Local\Microsoft\Windows\INetCache\Content.Outlook\GNUBK6M6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důchodců Hlučín</vt:lpstr>
    </vt:vector>
  </TitlesOfParts>
  <Company/>
  <LinksUpToDate>false</LinksUpToDate>
  <CharactersWithSpaces>412</CharactersWithSpaces>
  <SharedDoc>false</SharedDoc>
  <HLinks>
    <vt:vector size="36" baseType="variant">
      <vt:variant>
        <vt:i4>7602219</vt:i4>
      </vt:variant>
      <vt:variant>
        <vt:i4>12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http://www.amerex-gastro.com/</vt:lpwstr>
      </vt:variant>
      <vt:variant>
        <vt:lpwstr/>
      </vt:variant>
      <vt:variant>
        <vt:i4>3407880</vt:i4>
      </vt:variant>
      <vt:variant>
        <vt:i4>6</vt:i4>
      </vt:variant>
      <vt:variant>
        <vt:i4>0</vt:i4>
      </vt:variant>
      <vt:variant>
        <vt:i4>5</vt:i4>
      </vt:variant>
      <vt:variant>
        <vt:lpwstr>mailto:technik@ddhlucin.cz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důchodců Hlučín</dc:title>
  <dc:subject>Vzor</dc:subject>
  <dc:creator>Kozelková Anna</dc:creator>
  <cp:keywords/>
  <dc:description/>
  <cp:lastModifiedBy>Adéla Beranová</cp:lastModifiedBy>
  <cp:revision>3</cp:revision>
  <cp:lastPrinted>2023-11-21T07:51:00Z</cp:lastPrinted>
  <dcterms:created xsi:type="dcterms:W3CDTF">2023-11-21T08:58:00Z</dcterms:created>
  <dcterms:modified xsi:type="dcterms:W3CDTF">2023-11-21T09:03:00Z</dcterms:modified>
  <cp:category>Provozni</cp:category>
</cp:coreProperties>
</file>