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4F8B1CE5" w:rsidR="00027C9F" w:rsidRPr="004A60F6" w:rsidRDefault="00635EAC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470C6FBB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5A29DC">
        <w:rPr>
          <w:i/>
          <w:sz w:val="36"/>
          <w:szCs w:val="36"/>
          <w:u w:val="none"/>
        </w:rPr>
        <w:t>1</w:t>
      </w:r>
      <w:r w:rsidR="005B79D5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68B24FC0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D634F">
        <w:rPr>
          <w:rFonts w:ascii="Arial" w:hAnsi="Arial" w:cs="Arial"/>
          <w:b/>
          <w:bCs/>
          <w:i/>
          <w:sz w:val="24"/>
          <w:szCs w:val="24"/>
        </w:rPr>
        <w:t>Prosinec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6521651B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5B79D5">
        <w:rPr>
          <w:sz w:val="24"/>
        </w:rPr>
        <w:t>20</w:t>
      </w:r>
      <w:r w:rsidR="00A111DC">
        <w:rPr>
          <w:sz w:val="24"/>
        </w:rPr>
        <w:t xml:space="preserve">. </w:t>
      </w:r>
      <w:r w:rsidR="00C250AD">
        <w:rPr>
          <w:sz w:val="24"/>
        </w:rPr>
        <w:t>1</w:t>
      </w:r>
      <w:r w:rsidR="005B79D5">
        <w:rPr>
          <w:sz w:val="24"/>
        </w:rPr>
        <w:t>1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447F" w14:textId="77777777" w:rsidR="003F48C1" w:rsidRDefault="003F48C1" w:rsidP="002D33C0">
      <w:pPr>
        <w:spacing w:after="0" w:line="240" w:lineRule="auto"/>
      </w:pPr>
      <w:r>
        <w:separator/>
      </w:r>
    </w:p>
  </w:endnote>
  <w:endnote w:type="continuationSeparator" w:id="0">
    <w:p w14:paraId="7CF88023" w14:textId="77777777" w:rsidR="003F48C1" w:rsidRDefault="003F48C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F3A2" w14:textId="77777777" w:rsidR="003F48C1" w:rsidRDefault="003F48C1" w:rsidP="002D33C0">
      <w:pPr>
        <w:spacing w:after="0" w:line="240" w:lineRule="auto"/>
      </w:pPr>
      <w:r>
        <w:separator/>
      </w:r>
    </w:p>
  </w:footnote>
  <w:footnote w:type="continuationSeparator" w:id="0">
    <w:p w14:paraId="2338C94C" w14:textId="77777777" w:rsidR="003F48C1" w:rsidRDefault="003F48C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71D81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3F48C1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35EAC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783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2023-11-21T10:40:00Z</dcterms:created>
  <dcterms:modified xsi:type="dcterms:W3CDTF">2023-11-21T10:42:00Z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