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985" w14:textId="77777777" w:rsidR="00D701E9" w:rsidRDefault="00D701E9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36E6A7D5" w14:textId="77777777" w:rsidR="00266900" w:rsidRDefault="00266900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49C15B3D" w14:textId="77777777" w:rsidR="00607947" w:rsidRDefault="005051A5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  <w:r w:rsidRPr="00EF7C3E">
        <w:rPr>
          <w:rFonts w:ascii="Arial" w:hAnsi="Arial" w:cs="Arial"/>
          <w:b/>
          <w:sz w:val="22"/>
        </w:rPr>
        <w:t>Odb</w:t>
      </w:r>
      <w:r w:rsidR="00EF7C3E" w:rsidRPr="00EF7C3E">
        <w:rPr>
          <w:rFonts w:ascii="Arial" w:hAnsi="Arial" w:cs="Arial"/>
          <w:b/>
          <w:sz w:val="22"/>
        </w:rPr>
        <w:t>ě</w:t>
      </w:r>
      <w:r w:rsidRPr="00EF7C3E">
        <w:rPr>
          <w:rFonts w:ascii="Arial" w:hAnsi="Arial" w:cs="Arial"/>
          <w:b/>
          <w:sz w:val="22"/>
        </w:rPr>
        <w:t>ratel:</w:t>
      </w:r>
    </w:p>
    <w:p w14:paraId="19D60A3B" w14:textId="77777777" w:rsidR="00607947" w:rsidRDefault="00607947">
      <w:pPr>
        <w:tabs>
          <w:tab w:val="left" w:pos="5954"/>
        </w:tabs>
        <w:outlineLvl w:val="0"/>
        <w:rPr>
          <w:rFonts w:ascii="Arial" w:hAnsi="Arial" w:cs="Arial"/>
          <w:b/>
          <w:sz w:val="22"/>
        </w:rPr>
      </w:pPr>
    </w:p>
    <w:p w14:paraId="43532F75" w14:textId="0F2147E9" w:rsidR="005051A5" w:rsidRPr="00EF7C3E" w:rsidRDefault="00F81D85">
      <w:pPr>
        <w:tabs>
          <w:tab w:val="left" w:pos="595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</w:t>
      </w:r>
      <w:r w:rsidR="0001332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</w:t>
      </w:r>
      <w:r w:rsidR="005051A5" w:rsidRPr="00EF7C3E">
        <w:rPr>
          <w:rFonts w:ascii="Arial" w:hAnsi="Arial" w:cs="Arial"/>
          <w:b/>
          <w:sz w:val="22"/>
        </w:rPr>
        <w:t>Dodavatel:</w:t>
      </w:r>
    </w:p>
    <w:p w14:paraId="695073EB" w14:textId="77777777" w:rsidR="00AD0ECC" w:rsidRDefault="00AD0ECC">
      <w:pPr>
        <w:tabs>
          <w:tab w:val="left" w:pos="5954"/>
        </w:tabs>
        <w:outlineLvl w:val="0"/>
        <w:rPr>
          <w:rFonts w:ascii="Arial" w:hAnsi="Arial" w:cs="Arial"/>
          <w:sz w:val="22"/>
        </w:rPr>
      </w:pPr>
    </w:p>
    <w:p w14:paraId="4E7BE519" w14:textId="456BE54B" w:rsidR="00076CE6" w:rsidRDefault="005051A5" w:rsidP="00076CE6">
      <w:pPr>
        <w:pStyle w:val="FormtovanvHTML"/>
      </w:pPr>
      <w:r w:rsidRPr="00350959">
        <w:rPr>
          <w:rFonts w:ascii="Arial" w:hAnsi="Arial" w:cs="Arial"/>
          <w:b/>
          <w:sz w:val="22"/>
        </w:rPr>
        <w:t>SPORTOVN</w:t>
      </w:r>
      <w:r w:rsidR="00EF7C3E" w:rsidRPr="00350959">
        <w:rPr>
          <w:rFonts w:ascii="Arial" w:hAnsi="Arial" w:cs="Arial"/>
          <w:b/>
          <w:sz w:val="22"/>
        </w:rPr>
        <w:t>Í</w:t>
      </w:r>
      <w:r w:rsidRPr="00350959">
        <w:rPr>
          <w:rFonts w:ascii="Arial" w:hAnsi="Arial" w:cs="Arial"/>
          <w:b/>
          <w:sz w:val="22"/>
        </w:rPr>
        <w:t xml:space="preserve"> GYMN</w:t>
      </w:r>
      <w:r w:rsidR="00EF7C3E" w:rsidRPr="00350959">
        <w:rPr>
          <w:rFonts w:ascii="Arial" w:hAnsi="Arial" w:cs="Arial"/>
          <w:b/>
          <w:sz w:val="22"/>
        </w:rPr>
        <w:t>Á</w:t>
      </w:r>
      <w:r w:rsidRPr="00350959">
        <w:rPr>
          <w:rFonts w:ascii="Arial" w:hAnsi="Arial" w:cs="Arial"/>
          <w:b/>
          <w:sz w:val="22"/>
        </w:rPr>
        <w:t>ZIUM</w:t>
      </w:r>
      <w:r w:rsidR="00F52D5F" w:rsidRPr="00350959">
        <w:rPr>
          <w:rFonts w:ascii="Arial" w:hAnsi="Arial" w:cs="Arial"/>
          <w:b/>
          <w:sz w:val="22"/>
        </w:rPr>
        <w:t>,</w:t>
      </w:r>
      <w:r w:rsidR="00C136FB">
        <w:rPr>
          <w:rFonts w:ascii="Arial" w:hAnsi="Arial" w:cs="Arial"/>
          <w:b/>
          <w:sz w:val="22"/>
        </w:rPr>
        <w:tab/>
      </w:r>
      <w:r w:rsidR="00C136FB">
        <w:rPr>
          <w:rFonts w:ascii="Arial" w:hAnsi="Arial" w:cs="Arial"/>
          <w:b/>
          <w:sz w:val="22"/>
        </w:rPr>
        <w:tab/>
      </w:r>
      <w:r w:rsidR="00304B1C">
        <w:rPr>
          <w:rFonts w:ascii="Arial" w:hAnsi="Arial" w:cs="Arial"/>
          <w:b/>
          <w:sz w:val="22"/>
        </w:rPr>
        <w:tab/>
      </w:r>
      <w:r w:rsidR="001619EA">
        <w:rPr>
          <w:rFonts w:ascii="Arial" w:hAnsi="Arial" w:cs="Arial"/>
          <w:b/>
          <w:sz w:val="22"/>
        </w:rPr>
        <w:t xml:space="preserve">       </w:t>
      </w:r>
      <w:r w:rsidR="00804B7F">
        <w:rPr>
          <w:rFonts w:ascii="Arial" w:hAnsi="Arial" w:cs="Arial"/>
          <w:b/>
          <w:sz w:val="22"/>
        </w:rPr>
        <w:t>TERA Systems s.r.o.</w:t>
      </w:r>
      <w:r w:rsidR="002A1974">
        <w:rPr>
          <w:rFonts w:ascii="Arial" w:hAnsi="Arial" w:cs="Arial"/>
          <w:b/>
          <w:sz w:val="22"/>
        </w:rPr>
        <w:t xml:space="preserve"> </w:t>
      </w:r>
    </w:p>
    <w:p w14:paraId="0210CB0D" w14:textId="7B9BF6F7" w:rsidR="005051A5" w:rsidRDefault="005051A5">
      <w:pPr>
        <w:tabs>
          <w:tab w:val="left" w:pos="5954"/>
        </w:tabs>
        <w:outlineLvl w:val="0"/>
        <w:rPr>
          <w:sz w:val="22"/>
          <w:szCs w:val="22"/>
        </w:rPr>
      </w:pPr>
      <w:r w:rsidRPr="00350959">
        <w:rPr>
          <w:rFonts w:ascii="Arial" w:hAnsi="Arial" w:cs="Arial"/>
          <w:b/>
          <w:sz w:val="22"/>
        </w:rPr>
        <w:t>PARDUBICE</w:t>
      </w:r>
      <w:r w:rsidR="00F52D5F" w:rsidRPr="00350959">
        <w:rPr>
          <w:rFonts w:ascii="Arial" w:hAnsi="Arial" w:cs="Arial"/>
          <w:b/>
          <w:sz w:val="22"/>
        </w:rPr>
        <w:t>, DAŠICKÁ 268</w:t>
      </w:r>
      <w:r w:rsidRPr="00EF7C3E">
        <w:rPr>
          <w:rFonts w:ascii="Arial" w:hAnsi="Arial" w:cs="Arial"/>
          <w:sz w:val="22"/>
        </w:rPr>
        <w:tab/>
      </w:r>
      <w:r w:rsidR="0010218F">
        <w:rPr>
          <w:rFonts w:ascii="Arial" w:hAnsi="Arial" w:cs="Arial"/>
          <w:sz w:val="22"/>
        </w:rPr>
        <w:t xml:space="preserve">IČO: </w:t>
      </w:r>
      <w:r w:rsidR="00C852A5">
        <w:rPr>
          <w:sz w:val="22"/>
          <w:szCs w:val="22"/>
        </w:rPr>
        <w:t>28080289</w:t>
      </w:r>
    </w:p>
    <w:p w14:paraId="26BA2A29" w14:textId="22ACCCB0" w:rsidR="00C852A5" w:rsidRPr="00EF7C3E" w:rsidRDefault="00C852A5">
      <w:pPr>
        <w:tabs>
          <w:tab w:val="left" w:pos="5954"/>
        </w:tabs>
        <w:outlineLvl w:val="0"/>
        <w:rPr>
          <w:rFonts w:ascii="Arial" w:hAnsi="Arial" w:cs="Arial"/>
          <w:sz w:val="22"/>
        </w:rPr>
      </w:pPr>
      <w:r>
        <w:rPr>
          <w:sz w:val="22"/>
          <w:szCs w:val="22"/>
        </w:rPr>
        <w:tab/>
        <w:t>DIČ: CZ280</w:t>
      </w:r>
      <w:r w:rsidR="00804B7F">
        <w:rPr>
          <w:sz w:val="22"/>
          <w:szCs w:val="22"/>
        </w:rPr>
        <w:t>80289</w:t>
      </w:r>
      <w:r>
        <w:rPr>
          <w:sz w:val="22"/>
          <w:szCs w:val="22"/>
        </w:rPr>
        <w:tab/>
      </w:r>
    </w:p>
    <w:p w14:paraId="594A5277" w14:textId="49A5473A" w:rsidR="00EA50C8" w:rsidRDefault="005051A5" w:rsidP="00C136FB">
      <w:pPr>
        <w:pStyle w:val="FormtovanvHTML"/>
        <w:rPr>
          <w:rFonts w:ascii="Calibri" w:hAnsi="Calibri"/>
          <w:sz w:val="24"/>
        </w:rPr>
      </w:pPr>
      <w:r w:rsidRPr="00C33790">
        <w:rPr>
          <w:rFonts w:ascii="Arial" w:hAnsi="Arial" w:cs="Arial"/>
          <w:b/>
          <w:sz w:val="22"/>
        </w:rPr>
        <w:t>Da</w:t>
      </w:r>
      <w:r w:rsidR="00EF7C3E" w:rsidRPr="00C33790">
        <w:rPr>
          <w:rFonts w:ascii="Arial" w:hAnsi="Arial" w:cs="Arial"/>
          <w:b/>
          <w:sz w:val="22"/>
        </w:rPr>
        <w:t>š</w:t>
      </w:r>
      <w:r w:rsidRPr="00C33790">
        <w:rPr>
          <w:rFonts w:ascii="Arial" w:hAnsi="Arial" w:cs="Arial"/>
          <w:b/>
          <w:sz w:val="22"/>
        </w:rPr>
        <w:t>ick</w:t>
      </w:r>
      <w:r w:rsidR="00EF7C3E" w:rsidRPr="00C33790">
        <w:rPr>
          <w:rFonts w:ascii="Arial" w:hAnsi="Arial" w:cs="Arial"/>
          <w:b/>
          <w:sz w:val="22"/>
        </w:rPr>
        <w:t>á</w:t>
      </w:r>
      <w:r w:rsidRPr="00C33790">
        <w:rPr>
          <w:rFonts w:ascii="Arial" w:hAnsi="Arial" w:cs="Arial"/>
          <w:b/>
          <w:sz w:val="22"/>
        </w:rPr>
        <w:t xml:space="preserve"> 268</w:t>
      </w:r>
      <w:r w:rsidR="00DC17D7" w:rsidRPr="00EF7C3E">
        <w:rPr>
          <w:rFonts w:ascii="Arial" w:hAnsi="Arial" w:cs="Arial"/>
          <w:sz w:val="22"/>
        </w:rPr>
        <w:t xml:space="preserve">       </w:t>
      </w:r>
      <w:r w:rsidR="009314A7">
        <w:rPr>
          <w:rFonts w:ascii="Arial" w:hAnsi="Arial" w:cs="Arial"/>
          <w:sz w:val="22"/>
        </w:rPr>
        <w:t xml:space="preserve">                                           </w:t>
      </w:r>
      <w:r w:rsidR="00DC17D7" w:rsidRPr="00EF7C3E">
        <w:rPr>
          <w:rFonts w:ascii="Arial" w:hAnsi="Arial" w:cs="Arial"/>
          <w:sz w:val="22"/>
        </w:rPr>
        <w:t xml:space="preserve">   </w:t>
      </w:r>
      <w:r w:rsidR="001346F4">
        <w:rPr>
          <w:rFonts w:ascii="Arial" w:hAnsi="Arial" w:cs="Arial"/>
          <w:sz w:val="22"/>
        </w:rPr>
        <w:tab/>
      </w:r>
      <w:r w:rsidR="00C136FB">
        <w:rPr>
          <w:rFonts w:ascii="Arial" w:hAnsi="Arial" w:cs="Arial"/>
          <w:sz w:val="22"/>
        </w:rPr>
        <w:tab/>
      </w:r>
      <w:r w:rsidR="000C1BEE">
        <w:rPr>
          <w:rFonts w:ascii="Arial" w:hAnsi="Arial" w:cs="Arial"/>
          <w:sz w:val="22"/>
        </w:rPr>
        <w:t xml:space="preserve">       </w:t>
      </w:r>
      <w:r w:rsidR="00804B7F">
        <w:rPr>
          <w:rFonts w:ascii="Calibri" w:hAnsi="Calibri"/>
          <w:sz w:val="24"/>
        </w:rPr>
        <w:t xml:space="preserve">Lidická </w:t>
      </w:r>
      <w:r w:rsidR="007661D2">
        <w:rPr>
          <w:rFonts w:ascii="Calibri" w:hAnsi="Calibri"/>
          <w:sz w:val="24"/>
        </w:rPr>
        <w:t>tř.1004/139</w:t>
      </w:r>
    </w:p>
    <w:p w14:paraId="134A8789" w14:textId="4FD1F7D0" w:rsidR="00C136FB" w:rsidRDefault="005051A5" w:rsidP="00C136FB">
      <w:pPr>
        <w:pStyle w:val="FormtovanvHTML"/>
      </w:pPr>
      <w:r w:rsidRPr="009B7DBE">
        <w:rPr>
          <w:rFonts w:ascii="Arial" w:hAnsi="Arial" w:cs="Arial"/>
          <w:b/>
          <w:sz w:val="22"/>
          <w:szCs w:val="22"/>
        </w:rPr>
        <w:t>530 03</w:t>
      </w:r>
      <w:r w:rsidR="00B43646" w:rsidRPr="009B7DBE">
        <w:rPr>
          <w:rFonts w:ascii="Arial" w:hAnsi="Arial" w:cs="Arial"/>
          <w:b/>
          <w:sz w:val="22"/>
          <w:szCs w:val="22"/>
        </w:rPr>
        <w:t xml:space="preserve"> </w:t>
      </w:r>
      <w:r w:rsidRPr="009B7DBE">
        <w:rPr>
          <w:rFonts w:ascii="Arial" w:hAnsi="Arial" w:cs="Arial"/>
          <w:b/>
          <w:sz w:val="22"/>
          <w:szCs w:val="22"/>
        </w:rPr>
        <w:t>Pardubice</w:t>
      </w:r>
      <w:r w:rsidR="009314A7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8A2696">
        <w:rPr>
          <w:rFonts w:ascii="Arial" w:hAnsi="Arial" w:cs="Arial"/>
          <w:b/>
          <w:sz w:val="22"/>
          <w:szCs w:val="22"/>
        </w:rPr>
        <w:t xml:space="preserve">           </w:t>
      </w:r>
      <w:r w:rsidR="00C7529D">
        <w:rPr>
          <w:rFonts w:ascii="Arial" w:hAnsi="Arial" w:cs="Arial"/>
          <w:b/>
          <w:sz w:val="22"/>
          <w:szCs w:val="22"/>
        </w:rPr>
        <w:t xml:space="preserve"> </w:t>
      </w:r>
      <w:r w:rsidR="00C20872">
        <w:rPr>
          <w:rFonts w:ascii="Arial" w:hAnsi="Arial" w:cs="Arial"/>
          <w:b/>
          <w:sz w:val="22"/>
          <w:szCs w:val="22"/>
        </w:rPr>
        <w:t xml:space="preserve"> </w:t>
      </w:r>
      <w:r w:rsidR="00D76798">
        <w:rPr>
          <w:rFonts w:ascii="Arial" w:hAnsi="Arial" w:cs="Arial"/>
          <w:b/>
          <w:sz w:val="22"/>
          <w:szCs w:val="22"/>
        </w:rPr>
        <w:t xml:space="preserve"> </w:t>
      </w:r>
      <w:r w:rsidR="00A857C8">
        <w:rPr>
          <w:rFonts w:ascii="Arial" w:hAnsi="Arial" w:cs="Arial"/>
          <w:b/>
          <w:sz w:val="22"/>
          <w:szCs w:val="22"/>
        </w:rPr>
        <w:t xml:space="preserve"> </w:t>
      </w:r>
      <w:r w:rsidR="00D76798">
        <w:rPr>
          <w:rFonts w:ascii="Arial" w:hAnsi="Arial" w:cs="Arial"/>
          <w:b/>
          <w:sz w:val="22"/>
          <w:szCs w:val="22"/>
        </w:rPr>
        <w:t xml:space="preserve"> </w:t>
      </w:r>
      <w:r w:rsidR="009314A7">
        <w:rPr>
          <w:rFonts w:ascii="Arial" w:hAnsi="Arial" w:cs="Arial"/>
          <w:b/>
          <w:sz w:val="22"/>
          <w:szCs w:val="22"/>
        </w:rPr>
        <w:t xml:space="preserve">  </w:t>
      </w:r>
      <w:r w:rsidR="001346F4">
        <w:rPr>
          <w:rFonts w:ascii="Arial" w:hAnsi="Arial" w:cs="Arial"/>
          <w:b/>
          <w:sz w:val="22"/>
          <w:szCs w:val="22"/>
        </w:rPr>
        <w:tab/>
      </w:r>
      <w:r w:rsidR="00C136FB">
        <w:rPr>
          <w:rFonts w:ascii="Arial" w:hAnsi="Arial" w:cs="Arial"/>
          <w:b/>
          <w:sz w:val="22"/>
          <w:szCs w:val="22"/>
        </w:rPr>
        <w:t xml:space="preserve">       </w:t>
      </w:r>
      <w:r w:rsidR="007661D2">
        <w:rPr>
          <w:rFonts w:ascii="Calibri" w:hAnsi="Calibri" w:cs="Arial"/>
          <w:sz w:val="24"/>
          <w:szCs w:val="22"/>
        </w:rPr>
        <w:t xml:space="preserve">37 007 České Budějovice </w:t>
      </w:r>
    </w:p>
    <w:p w14:paraId="2D3E5741" w14:textId="77777777" w:rsidR="00C23290" w:rsidRDefault="00087AA3" w:rsidP="00FF76E8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9B7DBE">
        <w:rPr>
          <w:rFonts w:ascii="Arial" w:hAnsi="Arial" w:cs="Arial"/>
          <w:b/>
          <w:sz w:val="22"/>
          <w:szCs w:val="22"/>
        </w:rPr>
        <w:t>IČO:</w:t>
      </w:r>
      <w:r w:rsidR="00D044FD" w:rsidRPr="009B7DBE">
        <w:rPr>
          <w:rFonts w:ascii="Arial" w:hAnsi="Arial" w:cs="Arial"/>
          <w:b/>
          <w:sz w:val="22"/>
          <w:szCs w:val="22"/>
        </w:rPr>
        <w:t>481</w:t>
      </w:r>
      <w:r w:rsidR="003B1C3E" w:rsidRPr="009B7DBE">
        <w:rPr>
          <w:rFonts w:ascii="Arial" w:hAnsi="Arial" w:cs="Arial"/>
          <w:b/>
          <w:sz w:val="22"/>
          <w:szCs w:val="22"/>
        </w:rPr>
        <w:t>61012</w:t>
      </w:r>
      <w:r w:rsidR="003A0830">
        <w:rPr>
          <w:rFonts w:ascii="Arial" w:hAnsi="Arial" w:cs="Arial"/>
          <w:b/>
          <w:sz w:val="22"/>
          <w:szCs w:val="22"/>
        </w:rPr>
        <w:t xml:space="preserve">   </w:t>
      </w:r>
      <w:r w:rsidR="00AC0643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C23290">
        <w:rPr>
          <w:rFonts w:ascii="Arial" w:hAnsi="Arial" w:cs="Arial"/>
          <w:b/>
          <w:sz w:val="22"/>
          <w:szCs w:val="22"/>
        </w:rPr>
        <w:t xml:space="preserve">      </w:t>
      </w:r>
      <w:r w:rsidR="000C1BEE">
        <w:rPr>
          <w:rFonts w:ascii="Arial" w:hAnsi="Arial" w:cs="Arial"/>
          <w:b/>
          <w:sz w:val="22"/>
          <w:szCs w:val="22"/>
        </w:rPr>
        <w:t xml:space="preserve">   </w:t>
      </w:r>
      <w:r w:rsidR="000C1BEE">
        <w:rPr>
          <w:rFonts w:ascii="Arial" w:hAnsi="Arial" w:cs="Arial"/>
          <w:b/>
          <w:sz w:val="22"/>
          <w:szCs w:val="22"/>
        </w:rPr>
        <w:tab/>
      </w:r>
      <w:r w:rsidR="001346F4" w:rsidRPr="009946A6">
        <w:rPr>
          <w:rFonts w:ascii="Calibri" w:hAnsi="Calibri"/>
          <w:sz w:val="22"/>
        </w:rPr>
        <w:t>Česká republika</w:t>
      </w:r>
    </w:p>
    <w:p w14:paraId="1AFEDD8F" w14:textId="4846A87A" w:rsidR="00814C18" w:rsidRPr="00814C18" w:rsidRDefault="00C23290" w:rsidP="00C136FB">
      <w:pPr>
        <w:pStyle w:val="FormtovanvHTM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Zřizovatel PK</w:t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1346F4">
        <w:rPr>
          <w:rFonts w:ascii="Arial" w:hAnsi="Arial" w:cs="Arial"/>
          <w:b/>
          <w:sz w:val="22"/>
          <w:szCs w:val="22"/>
        </w:rPr>
        <w:tab/>
      </w:r>
      <w:r w:rsidR="000C1BEE">
        <w:rPr>
          <w:rFonts w:ascii="Arial" w:hAnsi="Arial" w:cs="Arial"/>
          <w:b/>
          <w:sz w:val="22"/>
          <w:szCs w:val="22"/>
        </w:rPr>
        <w:t xml:space="preserve">   </w:t>
      </w:r>
    </w:p>
    <w:p w14:paraId="42071C85" w14:textId="19844208" w:rsidR="003B1C3E" w:rsidRPr="009B7DBE" w:rsidRDefault="00C23290" w:rsidP="00FF76E8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 č.j.:KrÚ 3094/2014/25/05K</w:t>
      </w:r>
      <w:r w:rsidR="00FF76E8">
        <w:rPr>
          <w:rFonts w:ascii="Arial" w:hAnsi="Arial" w:cs="Arial"/>
          <w:b/>
          <w:sz w:val="22"/>
          <w:szCs w:val="22"/>
        </w:rPr>
        <w:t xml:space="preserve">                     </w:t>
      </w:r>
      <w:r w:rsidR="00953A72">
        <w:rPr>
          <w:rFonts w:ascii="Arial" w:hAnsi="Arial" w:cs="Arial"/>
          <w:b/>
          <w:sz w:val="22"/>
          <w:szCs w:val="22"/>
        </w:rPr>
        <w:t xml:space="preserve"> </w:t>
      </w:r>
      <w:r w:rsidR="00304B1C">
        <w:rPr>
          <w:rFonts w:ascii="Arial" w:hAnsi="Arial" w:cs="Arial"/>
          <w:b/>
          <w:sz w:val="22"/>
          <w:szCs w:val="22"/>
        </w:rPr>
        <w:t xml:space="preserve">                    </w:t>
      </w:r>
      <w:r w:rsidR="00013323">
        <w:rPr>
          <w:rFonts w:ascii="Arial" w:hAnsi="Arial" w:cs="Arial"/>
          <w:b/>
          <w:sz w:val="22"/>
          <w:szCs w:val="22"/>
        </w:rPr>
        <w:t xml:space="preserve">     </w:t>
      </w:r>
      <w:r w:rsidR="001B032F">
        <w:rPr>
          <w:rFonts w:ascii="Arial" w:hAnsi="Arial" w:cs="Arial"/>
          <w:b/>
          <w:sz w:val="22"/>
          <w:szCs w:val="22"/>
        </w:rPr>
        <w:t xml:space="preserve"> </w:t>
      </w:r>
      <w:r w:rsidR="00013323">
        <w:rPr>
          <w:rFonts w:ascii="Arial" w:hAnsi="Arial" w:cs="Arial"/>
          <w:b/>
          <w:sz w:val="22"/>
          <w:szCs w:val="22"/>
        </w:rPr>
        <w:t xml:space="preserve"> </w:t>
      </w:r>
      <w:r w:rsidR="00810D1D">
        <w:rPr>
          <w:rFonts w:ascii="Arial" w:hAnsi="Arial" w:cs="Arial"/>
          <w:sz w:val="22"/>
          <w:szCs w:val="22"/>
        </w:rPr>
        <w:t>xxxxxxxxxxxxxxxxxxx</w:t>
      </w:r>
      <w:r w:rsidR="00304B1C">
        <w:rPr>
          <w:rFonts w:ascii="Arial" w:hAnsi="Arial" w:cs="Arial"/>
          <w:b/>
          <w:sz w:val="22"/>
          <w:szCs w:val="22"/>
        </w:rPr>
        <w:t xml:space="preserve">      </w:t>
      </w:r>
    </w:p>
    <w:p w14:paraId="25DDF0DC" w14:textId="77777777" w:rsidR="00827FE0" w:rsidRDefault="00E20CCB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9B7DBE">
        <w:rPr>
          <w:rFonts w:ascii="Arial" w:hAnsi="Arial" w:cs="Arial"/>
          <w:b/>
          <w:sz w:val="22"/>
          <w:szCs w:val="22"/>
        </w:rPr>
        <w:t xml:space="preserve">Bankovní spojení:                            </w:t>
      </w:r>
      <w:r w:rsidR="008A2696">
        <w:rPr>
          <w:rFonts w:ascii="Arial" w:hAnsi="Arial" w:cs="Arial"/>
          <w:b/>
          <w:sz w:val="22"/>
          <w:szCs w:val="22"/>
        </w:rPr>
        <w:t xml:space="preserve">        </w:t>
      </w:r>
      <w:r w:rsidR="00606255">
        <w:rPr>
          <w:rFonts w:ascii="Arial" w:hAnsi="Arial" w:cs="Arial"/>
          <w:b/>
          <w:sz w:val="22"/>
          <w:szCs w:val="22"/>
        </w:rPr>
        <w:t xml:space="preserve">   </w:t>
      </w:r>
      <w:r w:rsidR="00203547">
        <w:rPr>
          <w:rFonts w:ascii="Arial" w:hAnsi="Arial" w:cs="Arial"/>
          <w:b/>
          <w:sz w:val="22"/>
          <w:szCs w:val="22"/>
        </w:rPr>
        <w:t xml:space="preserve"> </w:t>
      </w:r>
    </w:p>
    <w:p w14:paraId="4E6DF9E5" w14:textId="77777777" w:rsidR="009206BB" w:rsidRPr="009B7DBE" w:rsidRDefault="005051A5" w:rsidP="00537801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9B7DBE">
        <w:rPr>
          <w:rFonts w:ascii="Arial" w:hAnsi="Arial" w:cs="Arial"/>
          <w:b/>
          <w:sz w:val="22"/>
          <w:szCs w:val="22"/>
        </w:rPr>
        <w:t>KB Pardubice</w:t>
      </w:r>
      <w:r w:rsidR="00E20CCB" w:rsidRPr="009B7DBE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8A2696">
        <w:rPr>
          <w:rFonts w:ascii="Arial" w:hAnsi="Arial" w:cs="Arial"/>
          <w:b/>
          <w:sz w:val="22"/>
          <w:szCs w:val="22"/>
        </w:rPr>
        <w:t xml:space="preserve">         </w:t>
      </w:r>
      <w:r w:rsidR="00E20CCB" w:rsidRPr="009B7DBE">
        <w:rPr>
          <w:rFonts w:ascii="Arial" w:hAnsi="Arial" w:cs="Arial"/>
          <w:b/>
          <w:sz w:val="22"/>
          <w:szCs w:val="22"/>
        </w:rPr>
        <w:t xml:space="preserve"> </w:t>
      </w:r>
      <w:r w:rsidR="008A2696">
        <w:rPr>
          <w:rFonts w:ascii="Arial" w:hAnsi="Arial" w:cs="Arial"/>
          <w:b/>
          <w:sz w:val="22"/>
          <w:szCs w:val="22"/>
        </w:rPr>
        <w:t xml:space="preserve">  </w:t>
      </w:r>
      <w:r w:rsidR="00C23290">
        <w:rPr>
          <w:rFonts w:ascii="Arial" w:hAnsi="Arial" w:cs="Arial"/>
          <w:b/>
          <w:sz w:val="22"/>
          <w:szCs w:val="22"/>
        </w:rPr>
        <w:t xml:space="preserve"> </w:t>
      </w:r>
    </w:p>
    <w:p w14:paraId="6C189517" w14:textId="5497D7F5" w:rsidR="00E37D4E" w:rsidRDefault="00810D1D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xxxxxxxxxxxxxxxxxxxxx</w:t>
      </w:r>
    </w:p>
    <w:p w14:paraId="061C7777" w14:textId="77777777" w:rsidR="001346F4" w:rsidRDefault="003C6BBE" w:rsidP="001346F4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A255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2696">
        <w:rPr>
          <w:rFonts w:ascii="Arial" w:hAnsi="Arial" w:cs="Arial"/>
          <w:b/>
          <w:sz w:val="22"/>
          <w:szCs w:val="22"/>
        </w:rPr>
        <w:tab/>
      </w:r>
    </w:p>
    <w:p w14:paraId="0D1FB71F" w14:textId="16A02B88" w:rsidR="00CF1C4A" w:rsidRPr="0072257B" w:rsidRDefault="001346F4" w:rsidP="001346F4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br/>
      </w:r>
      <w:r w:rsidR="005051A5" w:rsidRPr="00EF7C3E">
        <w:rPr>
          <w:rFonts w:ascii="Arial" w:hAnsi="Arial" w:cs="Arial"/>
          <w:i/>
          <w:sz w:val="22"/>
        </w:rPr>
        <w:t>V</w:t>
      </w:r>
      <w:r w:rsidR="00EF7C3E" w:rsidRPr="00EF7C3E">
        <w:rPr>
          <w:rFonts w:ascii="Arial" w:hAnsi="Arial" w:cs="Arial"/>
          <w:i/>
          <w:sz w:val="22"/>
        </w:rPr>
        <w:t>ě</w:t>
      </w:r>
      <w:r w:rsidR="005051A5" w:rsidRPr="00EF7C3E">
        <w:rPr>
          <w:rFonts w:ascii="Arial" w:hAnsi="Arial" w:cs="Arial"/>
          <w:i/>
          <w:sz w:val="22"/>
        </w:rPr>
        <w:t xml:space="preserve">c:  </w:t>
      </w:r>
      <w:r w:rsidR="005051A5" w:rsidRPr="00EF7C3E">
        <w:rPr>
          <w:rFonts w:ascii="Arial" w:hAnsi="Arial" w:cs="Arial"/>
          <w:b/>
          <w:sz w:val="22"/>
        </w:rPr>
        <w:t>OBJEDN</w:t>
      </w:r>
      <w:r w:rsidR="00BD70EA">
        <w:rPr>
          <w:rFonts w:ascii="Arial" w:hAnsi="Arial" w:cs="Arial"/>
          <w:b/>
          <w:sz w:val="22"/>
        </w:rPr>
        <w:t>Á</w:t>
      </w:r>
      <w:r w:rsidR="005051A5" w:rsidRPr="00EF7C3E">
        <w:rPr>
          <w:rFonts w:ascii="Arial" w:hAnsi="Arial" w:cs="Arial"/>
          <w:b/>
          <w:sz w:val="22"/>
        </w:rPr>
        <w:t xml:space="preserve">VKA </w:t>
      </w:r>
      <w:r w:rsidR="00EF7C3E" w:rsidRPr="00EF7C3E">
        <w:rPr>
          <w:rFonts w:ascii="Arial" w:hAnsi="Arial" w:cs="Arial"/>
          <w:b/>
          <w:sz w:val="22"/>
        </w:rPr>
        <w:t>č</w:t>
      </w:r>
      <w:r w:rsidR="007372C4">
        <w:rPr>
          <w:rFonts w:ascii="Arial" w:hAnsi="Arial" w:cs="Arial"/>
          <w:b/>
          <w:sz w:val="22"/>
        </w:rPr>
        <w:t>.:</w:t>
      </w:r>
      <w:r w:rsidR="00304B1C">
        <w:rPr>
          <w:rFonts w:ascii="Arial" w:hAnsi="Arial" w:cs="Arial"/>
          <w:b/>
          <w:sz w:val="22"/>
        </w:rPr>
        <w:t xml:space="preserve"> </w:t>
      </w:r>
      <w:r w:rsidR="002A1974">
        <w:rPr>
          <w:rFonts w:ascii="Arial" w:hAnsi="Arial" w:cs="Arial"/>
          <w:b/>
          <w:sz w:val="22"/>
        </w:rPr>
        <w:t>36</w:t>
      </w:r>
      <w:r w:rsidR="00EA50C8">
        <w:rPr>
          <w:rFonts w:ascii="Arial" w:hAnsi="Arial" w:cs="Arial"/>
          <w:b/>
          <w:sz w:val="22"/>
        </w:rPr>
        <w:t xml:space="preserve"> </w:t>
      </w:r>
      <w:r w:rsidR="00A27894">
        <w:rPr>
          <w:rFonts w:ascii="Arial" w:hAnsi="Arial" w:cs="Arial"/>
          <w:b/>
          <w:sz w:val="22"/>
        </w:rPr>
        <w:t>/202</w:t>
      </w:r>
      <w:r w:rsidR="009359A7">
        <w:rPr>
          <w:rFonts w:ascii="Arial" w:hAnsi="Arial" w:cs="Arial"/>
          <w:b/>
          <w:sz w:val="22"/>
        </w:rPr>
        <w:t>3</w:t>
      </w:r>
    </w:p>
    <w:p w14:paraId="14C0DE28" w14:textId="77777777" w:rsidR="00003424" w:rsidRDefault="00593AC3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4617595B" w14:textId="77777777" w:rsidR="009946A6" w:rsidRDefault="009946A6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Objednáváme u vás  </w:t>
      </w:r>
    </w:p>
    <w:p w14:paraId="08CBD413" w14:textId="77777777" w:rsidR="009946A6" w:rsidRDefault="009946A6">
      <w:pPr>
        <w:outlineLvl w:val="0"/>
        <w:rPr>
          <w:rFonts w:ascii="Arial" w:hAnsi="Arial" w:cs="Arial"/>
          <w:b/>
          <w:sz w:val="22"/>
        </w:rPr>
      </w:pPr>
    </w:p>
    <w:p w14:paraId="50269B2C" w14:textId="3A8CC62E" w:rsidR="00C11B9B" w:rsidRPr="001B032F" w:rsidRDefault="004104F0" w:rsidP="008463E7">
      <w:pPr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B42A13">
        <w:rPr>
          <w:bCs/>
          <w:sz w:val="24"/>
          <w:szCs w:val="24"/>
        </w:rPr>
        <w:t xml:space="preserve">AM LABS – Classroom Bundle + doprava PPL                       </w:t>
      </w:r>
      <w:r w:rsidR="003901BB">
        <w:rPr>
          <w:bCs/>
          <w:sz w:val="24"/>
          <w:szCs w:val="24"/>
        </w:rPr>
        <w:t>107 699,00</w:t>
      </w:r>
    </w:p>
    <w:p w14:paraId="4243E343" w14:textId="77777777" w:rsidR="00263B1F" w:rsidRPr="008463E7" w:rsidRDefault="00263B1F" w:rsidP="008463E7"/>
    <w:p w14:paraId="741BC338" w14:textId="37BE4C31" w:rsidR="00C11B9B" w:rsidRDefault="00A46605" w:rsidP="00266900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Celkem:</w:t>
      </w:r>
      <w:r>
        <w:rPr>
          <w:rFonts w:ascii="Arial" w:hAnsi="Arial" w:cs="Arial"/>
          <w:b/>
          <w:sz w:val="22"/>
        </w:rPr>
        <w:tab/>
      </w:r>
      <w:r w:rsidR="003901BB">
        <w:rPr>
          <w:rFonts w:ascii="Arial" w:hAnsi="Arial" w:cs="Arial"/>
          <w:b/>
          <w:sz w:val="22"/>
        </w:rPr>
        <w:t>107 699</w:t>
      </w:r>
      <w:r w:rsidR="00BF4C53">
        <w:rPr>
          <w:rFonts w:ascii="Arial" w:hAnsi="Arial" w:cs="Arial"/>
          <w:b/>
          <w:sz w:val="22"/>
        </w:rPr>
        <w:t xml:space="preserve">,- Kč </w:t>
      </w:r>
      <w:r w:rsidR="000F335D">
        <w:rPr>
          <w:rFonts w:ascii="Arial" w:hAnsi="Arial" w:cs="Arial"/>
          <w:b/>
          <w:sz w:val="22"/>
        </w:rPr>
        <w:t>vč. DPH</w:t>
      </w:r>
    </w:p>
    <w:p w14:paraId="681D2C2F" w14:textId="77777777" w:rsidR="00C11B9B" w:rsidRDefault="00C11B9B" w:rsidP="00266900">
      <w:pPr>
        <w:outlineLvl w:val="0"/>
        <w:rPr>
          <w:rFonts w:ascii="Arial" w:hAnsi="Arial" w:cs="Arial"/>
          <w:b/>
          <w:sz w:val="22"/>
        </w:rPr>
      </w:pPr>
    </w:p>
    <w:p w14:paraId="4234F631" w14:textId="77777777" w:rsidR="00F35AA1" w:rsidRDefault="00F35AA1" w:rsidP="00266900">
      <w:pPr>
        <w:outlineLvl w:val="0"/>
        <w:rPr>
          <w:rFonts w:ascii="Arial" w:hAnsi="Arial" w:cs="Arial"/>
          <w:b/>
          <w:sz w:val="22"/>
        </w:rPr>
      </w:pPr>
    </w:p>
    <w:p w14:paraId="04D59DF4" w14:textId="77777777" w:rsidR="00F35AA1" w:rsidRDefault="00F35AA1" w:rsidP="00266900">
      <w:pPr>
        <w:outlineLvl w:val="0"/>
        <w:rPr>
          <w:rFonts w:ascii="Arial" w:hAnsi="Arial" w:cs="Arial"/>
          <w:b/>
          <w:sz w:val="22"/>
        </w:rPr>
      </w:pPr>
    </w:p>
    <w:p w14:paraId="12195F8D" w14:textId="77777777" w:rsidR="007D7C7E" w:rsidRDefault="007D7C7E" w:rsidP="00266900">
      <w:pPr>
        <w:outlineLvl w:val="0"/>
        <w:rPr>
          <w:rFonts w:ascii="Arial" w:hAnsi="Arial" w:cs="Arial"/>
          <w:b/>
          <w:sz w:val="22"/>
        </w:rPr>
      </w:pPr>
    </w:p>
    <w:p w14:paraId="727369C1" w14:textId="0446398E" w:rsidR="00674CBD" w:rsidRDefault="00AD2CA3" w:rsidP="007D7C7E">
      <w:pPr>
        <w:ind w:left="4248" w:firstLine="708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810D1D">
        <w:rPr>
          <w:rFonts w:ascii="Arial" w:hAnsi="Arial" w:cs="Arial"/>
          <w:b/>
          <w:sz w:val="22"/>
        </w:rPr>
        <w:t>xxxxxxxxxxxxxxxxxxxxxx</w:t>
      </w:r>
    </w:p>
    <w:p w14:paraId="50AD0088" w14:textId="77777777" w:rsidR="00606255" w:rsidRDefault="00674CBD" w:rsidP="000A566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</w:t>
      </w:r>
      <w:r w:rsidR="00203547">
        <w:rPr>
          <w:rFonts w:ascii="Arial" w:hAnsi="Arial" w:cs="Arial"/>
          <w:b/>
          <w:sz w:val="22"/>
        </w:rPr>
        <w:t>ředitel školy</w:t>
      </w:r>
      <w:r w:rsidR="00606255">
        <w:rPr>
          <w:rFonts w:ascii="Arial" w:hAnsi="Arial" w:cs="Arial"/>
          <w:b/>
          <w:sz w:val="22"/>
        </w:rPr>
        <w:t xml:space="preserve">     </w:t>
      </w:r>
    </w:p>
    <w:p w14:paraId="17FA3F25" w14:textId="77777777" w:rsidR="009946A6" w:rsidRDefault="009946A6" w:rsidP="000A566B">
      <w:pPr>
        <w:outlineLvl w:val="0"/>
        <w:rPr>
          <w:rFonts w:ascii="Arial" w:hAnsi="Arial" w:cs="Arial"/>
          <w:i/>
          <w:sz w:val="22"/>
        </w:rPr>
      </w:pPr>
    </w:p>
    <w:p w14:paraId="76552AD5" w14:textId="77777777" w:rsidR="009946A6" w:rsidRDefault="009946A6" w:rsidP="000A566B">
      <w:pPr>
        <w:outlineLvl w:val="0"/>
        <w:rPr>
          <w:rFonts w:ascii="Arial" w:hAnsi="Arial" w:cs="Arial"/>
          <w:i/>
          <w:sz w:val="22"/>
        </w:rPr>
      </w:pPr>
    </w:p>
    <w:p w14:paraId="3C5916A7" w14:textId="77777777" w:rsidR="009946A6" w:rsidRDefault="009946A6" w:rsidP="000A566B">
      <w:pPr>
        <w:outlineLvl w:val="0"/>
        <w:rPr>
          <w:rFonts w:ascii="Arial" w:hAnsi="Arial" w:cs="Arial"/>
          <w:i/>
          <w:sz w:val="22"/>
        </w:rPr>
      </w:pPr>
    </w:p>
    <w:p w14:paraId="40C6E673" w14:textId="686C640D" w:rsidR="0049799A" w:rsidRPr="000229C8" w:rsidRDefault="00AF3894" w:rsidP="000A566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</w:rPr>
        <w:t>V</w:t>
      </w:r>
      <w:r w:rsidR="0049799A">
        <w:rPr>
          <w:rFonts w:ascii="Arial" w:hAnsi="Arial" w:cs="Arial"/>
          <w:i/>
          <w:sz w:val="22"/>
        </w:rPr>
        <w:t xml:space="preserve">yřizuje: </w:t>
      </w:r>
      <w:r w:rsidR="00810D1D">
        <w:rPr>
          <w:rFonts w:ascii="Arial" w:hAnsi="Arial" w:cs="Arial"/>
          <w:i/>
          <w:sz w:val="22"/>
        </w:rPr>
        <w:t>xxxxxxxxxxxxx</w:t>
      </w:r>
    </w:p>
    <w:p w14:paraId="2983A531" w14:textId="7E1F7E0C" w:rsidR="00AF3894" w:rsidRDefault="00810D1D" w:rsidP="00185178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xxxxxxxxxxxxxxxxxxxxx</w:t>
      </w:r>
      <w:r w:rsidR="00713D15">
        <w:rPr>
          <w:rFonts w:ascii="Arial" w:hAnsi="Arial" w:cs="Arial"/>
          <w:i/>
          <w:sz w:val="22"/>
        </w:rPr>
        <w:t xml:space="preserve">            </w:t>
      </w:r>
      <w:r w:rsidR="00AF6224">
        <w:rPr>
          <w:rFonts w:ascii="Arial" w:hAnsi="Arial" w:cs="Arial"/>
          <w:i/>
          <w:sz w:val="22"/>
        </w:rPr>
        <w:tab/>
      </w:r>
      <w:r w:rsidR="00AF6224">
        <w:rPr>
          <w:rFonts w:ascii="Arial" w:hAnsi="Arial" w:cs="Arial"/>
          <w:i/>
          <w:sz w:val="22"/>
        </w:rPr>
        <w:tab/>
      </w:r>
      <w:r w:rsidR="00AF6224">
        <w:rPr>
          <w:rFonts w:ascii="Arial" w:hAnsi="Arial" w:cs="Arial"/>
          <w:i/>
          <w:sz w:val="22"/>
        </w:rPr>
        <w:tab/>
      </w:r>
      <w:r w:rsidR="00AF6224">
        <w:rPr>
          <w:rFonts w:ascii="Arial" w:hAnsi="Arial" w:cs="Arial"/>
          <w:i/>
          <w:sz w:val="22"/>
        </w:rPr>
        <w:tab/>
      </w:r>
    </w:p>
    <w:p w14:paraId="3A65135B" w14:textId="77777777" w:rsidR="00AF3894" w:rsidRDefault="00AF3894" w:rsidP="00185178">
      <w:pPr>
        <w:outlineLvl w:val="0"/>
        <w:rPr>
          <w:rFonts w:ascii="Arial" w:hAnsi="Arial" w:cs="Arial"/>
          <w:i/>
          <w:sz w:val="22"/>
        </w:rPr>
      </w:pPr>
    </w:p>
    <w:p w14:paraId="52A459A2" w14:textId="1CB4D2BA" w:rsidR="00976F37" w:rsidRDefault="00CA330D" w:rsidP="001346F4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V Pardubicích dne </w:t>
      </w:r>
      <w:r w:rsidR="00EC7759">
        <w:rPr>
          <w:rFonts w:ascii="Arial" w:hAnsi="Arial" w:cs="Arial"/>
          <w:i/>
          <w:sz w:val="22"/>
        </w:rPr>
        <w:t>20.11.2023</w:t>
      </w:r>
    </w:p>
    <w:sectPr w:rsidR="00976F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CFF"/>
    <w:multiLevelType w:val="hybridMultilevel"/>
    <w:tmpl w:val="830281C4"/>
    <w:lvl w:ilvl="0" w:tplc="4DE825CC">
      <w:start w:val="4"/>
      <w:numFmt w:val="bullet"/>
      <w:lvlText w:val="-"/>
      <w:lvlJc w:val="left"/>
      <w:pPr>
        <w:tabs>
          <w:tab w:val="num" w:pos="4224"/>
        </w:tabs>
        <w:ind w:left="4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</w:abstractNum>
  <w:abstractNum w:abstractNumId="1" w15:restartNumberingAfterBreak="0">
    <w:nsid w:val="2B6E4975"/>
    <w:multiLevelType w:val="hybridMultilevel"/>
    <w:tmpl w:val="798A2ECE"/>
    <w:lvl w:ilvl="0" w:tplc="9CC00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B5A"/>
    <w:multiLevelType w:val="singleLevel"/>
    <w:tmpl w:val="251C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57E31"/>
    <w:multiLevelType w:val="hybridMultilevel"/>
    <w:tmpl w:val="FBDCACD4"/>
    <w:lvl w:ilvl="0" w:tplc="3EB86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DD7"/>
    <w:multiLevelType w:val="hybridMultilevel"/>
    <w:tmpl w:val="C2E8F776"/>
    <w:lvl w:ilvl="0" w:tplc="32A2C0C4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4A4D"/>
    <w:multiLevelType w:val="hybridMultilevel"/>
    <w:tmpl w:val="60A886C6"/>
    <w:lvl w:ilvl="0" w:tplc="66428B96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1ADD"/>
    <w:multiLevelType w:val="hybridMultilevel"/>
    <w:tmpl w:val="749AA1B0"/>
    <w:lvl w:ilvl="0" w:tplc="63F2A1D2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97312611">
    <w:abstractNumId w:val="2"/>
  </w:num>
  <w:num w:numId="2" w16cid:durableId="1664049091">
    <w:abstractNumId w:val="3"/>
  </w:num>
  <w:num w:numId="3" w16cid:durableId="2019427452">
    <w:abstractNumId w:val="1"/>
  </w:num>
  <w:num w:numId="4" w16cid:durableId="925459091">
    <w:abstractNumId w:val="0"/>
  </w:num>
  <w:num w:numId="5" w16cid:durableId="855533556">
    <w:abstractNumId w:val="6"/>
  </w:num>
  <w:num w:numId="6" w16cid:durableId="747384986">
    <w:abstractNumId w:val="4"/>
  </w:num>
  <w:num w:numId="7" w16cid:durableId="142738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D7"/>
    <w:rsid w:val="00000773"/>
    <w:rsid w:val="00001D7F"/>
    <w:rsid w:val="00003424"/>
    <w:rsid w:val="00010D35"/>
    <w:rsid w:val="00013323"/>
    <w:rsid w:val="00021577"/>
    <w:rsid w:val="0002280A"/>
    <w:rsid w:val="000229C8"/>
    <w:rsid w:val="000253B8"/>
    <w:rsid w:val="00031299"/>
    <w:rsid w:val="00037026"/>
    <w:rsid w:val="000441E2"/>
    <w:rsid w:val="00050212"/>
    <w:rsid w:val="00053CB7"/>
    <w:rsid w:val="00055A77"/>
    <w:rsid w:val="00055EF8"/>
    <w:rsid w:val="00060C90"/>
    <w:rsid w:val="00063DDD"/>
    <w:rsid w:val="00071A54"/>
    <w:rsid w:val="000736F4"/>
    <w:rsid w:val="0007404B"/>
    <w:rsid w:val="00074495"/>
    <w:rsid w:val="00074B14"/>
    <w:rsid w:val="00076CE6"/>
    <w:rsid w:val="00080335"/>
    <w:rsid w:val="00081A4D"/>
    <w:rsid w:val="00083741"/>
    <w:rsid w:val="00083F7F"/>
    <w:rsid w:val="0008704E"/>
    <w:rsid w:val="00087AA3"/>
    <w:rsid w:val="000935FA"/>
    <w:rsid w:val="00097565"/>
    <w:rsid w:val="000A43B8"/>
    <w:rsid w:val="000A566B"/>
    <w:rsid w:val="000B2118"/>
    <w:rsid w:val="000B6974"/>
    <w:rsid w:val="000C081B"/>
    <w:rsid w:val="000C1BEE"/>
    <w:rsid w:val="000C3CEF"/>
    <w:rsid w:val="000C600A"/>
    <w:rsid w:val="000C7F26"/>
    <w:rsid w:val="000D096D"/>
    <w:rsid w:val="000D240C"/>
    <w:rsid w:val="000D5AC2"/>
    <w:rsid w:val="000E3217"/>
    <w:rsid w:val="000E370F"/>
    <w:rsid w:val="000E58DD"/>
    <w:rsid w:val="000F247C"/>
    <w:rsid w:val="000F335D"/>
    <w:rsid w:val="000F359C"/>
    <w:rsid w:val="000F5960"/>
    <w:rsid w:val="000F7FC6"/>
    <w:rsid w:val="00100E05"/>
    <w:rsid w:val="0010218F"/>
    <w:rsid w:val="00103FBF"/>
    <w:rsid w:val="0010602F"/>
    <w:rsid w:val="001067C0"/>
    <w:rsid w:val="001128A9"/>
    <w:rsid w:val="00116F82"/>
    <w:rsid w:val="00120586"/>
    <w:rsid w:val="00120CCC"/>
    <w:rsid w:val="00124AD5"/>
    <w:rsid w:val="001312CA"/>
    <w:rsid w:val="001325FF"/>
    <w:rsid w:val="001343ED"/>
    <w:rsid w:val="001346F4"/>
    <w:rsid w:val="00142498"/>
    <w:rsid w:val="00142606"/>
    <w:rsid w:val="00143245"/>
    <w:rsid w:val="001474D6"/>
    <w:rsid w:val="001619EA"/>
    <w:rsid w:val="00162A0F"/>
    <w:rsid w:val="00165F82"/>
    <w:rsid w:val="001706EF"/>
    <w:rsid w:val="00183749"/>
    <w:rsid w:val="00185178"/>
    <w:rsid w:val="00186A3A"/>
    <w:rsid w:val="0019461C"/>
    <w:rsid w:val="001954B7"/>
    <w:rsid w:val="0019616C"/>
    <w:rsid w:val="00197215"/>
    <w:rsid w:val="001A4FDA"/>
    <w:rsid w:val="001A6EA5"/>
    <w:rsid w:val="001B0294"/>
    <w:rsid w:val="001B032F"/>
    <w:rsid w:val="001B0E40"/>
    <w:rsid w:val="001B2803"/>
    <w:rsid w:val="001B425A"/>
    <w:rsid w:val="001B66A0"/>
    <w:rsid w:val="001B7F04"/>
    <w:rsid w:val="001C05BE"/>
    <w:rsid w:val="001C5C56"/>
    <w:rsid w:val="001D4BAE"/>
    <w:rsid w:val="001D5710"/>
    <w:rsid w:val="001D6CCA"/>
    <w:rsid w:val="001E05AD"/>
    <w:rsid w:val="001E1DB2"/>
    <w:rsid w:val="001E2140"/>
    <w:rsid w:val="001E397C"/>
    <w:rsid w:val="001E5A58"/>
    <w:rsid w:val="001F3BA3"/>
    <w:rsid w:val="001F46C7"/>
    <w:rsid w:val="00203547"/>
    <w:rsid w:val="00205356"/>
    <w:rsid w:val="00211BE4"/>
    <w:rsid w:val="002156C9"/>
    <w:rsid w:val="00216F7A"/>
    <w:rsid w:val="00222B72"/>
    <w:rsid w:val="00226B26"/>
    <w:rsid w:val="002300EE"/>
    <w:rsid w:val="002309C2"/>
    <w:rsid w:val="00237EA8"/>
    <w:rsid w:val="002415BE"/>
    <w:rsid w:val="00242B55"/>
    <w:rsid w:val="00245549"/>
    <w:rsid w:val="0024590F"/>
    <w:rsid w:val="002516FE"/>
    <w:rsid w:val="00256D31"/>
    <w:rsid w:val="00262011"/>
    <w:rsid w:val="00262C27"/>
    <w:rsid w:val="0026380B"/>
    <w:rsid w:val="00263B1F"/>
    <w:rsid w:val="002659BE"/>
    <w:rsid w:val="002663F8"/>
    <w:rsid w:val="00266900"/>
    <w:rsid w:val="00282D66"/>
    <w:rsid w:val="002913D9"/>
    <w:rsid w:val="00294413"/>
    <w:rsid w:val="00296B07"/>
    <w:rsid w:val="002979C9"/>
    <w:rsid w:val="002A1974"/>
    <w:rsid w:val="002A35C5"/>
    <w:rsid w:val="002B123B"/>
    <w:rsid w:val="002C2100"/>
    <w:rsid w:val="002C36DC"/>
    <w:rsid w:val="002C39B2"/>
    <w:rsid w:val="002C596E"/>
    <w:rsid w:val="002C691C"/>
    <w:rsid w:val="002D3415"/>
    <w:rsid w:val="002D37D7"/>
    <w:rsid w:val="002E1E56"/>
    <w:rsid w:val="002E7A3E"/>
    <w:rsid w:val="002F4320"/>
    <w:rsid w:val="003013D4"/>
    <w:rsid w:val="003023C8"/>
    <w:rsid w:val="00303372"/>
    <w:rsid w:val="0030480E"/>
    <w:rsid w:val="00304B1C"/>
    <w:rsid w:val="00310FDF"/>
    <w:rsid w:val="003143E8"/>
    <w:rsid w:val="003178AE"/>
    <w:rsid w:val="00321B3F"/>
    <w:rsid w:val="00323621"/>
    <w:rsid w:val="00326356"/>
    <w:rsid w:val="003270D0"/>
    <w:rsid w:val="003353E1"/>
    <w:rsid w:val="00336714"/>
    <w:rsid w:val="003404A6"/>
    <w:rsid w:val="00342A6B"/>
    <w:rsid w:val="00350959"/>
    <w:rsid w:val="00351CC8"/>
    <w:rsid w:val="003603C5"/>
    <w:rsid w:val="00361710"/>
    <w:rsid w:val="00361B74"/>
    <w:rsid w:val="00362864"/>
    <w:rsid w:val="00366A23"/>
    <w:rsid w:val="00367705"/>
    <w:rsid w:val="00374423"/>
    <w:rsid w:val="003755EA"/>
    <w:rsid w:val="00376573"/>
    <w:rsid w:val="00387A2F"/>
    <w:rsid w:val="003901BB"/>
    <w:rsid w:val="00390BB1"/>
    <w:rsid w:val="00392399"/>
    <w:rsid w:val="003928C1"/>
    <w:rsid w:val="003941D2"/>
    <w:rsid w:val="00394B3C"/>
    <w:rsid w:val="00394F3E"/>
    <w:rsid w:val="003A0830"/>
    <w:rsid w:val="003A36A2"/>
    <w:rsid w:val="003A40A1"/>
    <w:rsid w:val="003A4B36"/>
    <w:rsid w:val="003B1C3E"/>
    <w:rsid w:val="003B6E33"/>
    <w:rsid w:val="003B7633"/>
    <w:rsid w:val="003C097C"/>
    <w:rsid w:val="003C6865"/>
    <w:rsid w:val="003C6BBE"/>
    <w:rsid w:val="003D1C2C"/>
    <w:rsid w:val="003E030F"/>
    <w:rsid w:val="003E6264"/>
    <w:rsid w:val="003F0B0F"/>
    <w:rsid w:val="003F356D"/>
    <w:rsid w:val="00400233"/>
    <w:rsid w:val="00401BD2"/>
    <w:rsid w:val="0040290F"/>
    <w:rsid w:val="00403FEE"/>
    <w:rsid w:val="004104F0"/>
    <w:rsid w:val="00415E48"/>
    <w:rsid w:val="00427F69"/>
    <w:rsid w:val="00430D42"/>
    <w:rsid w:val="0043230A"/>
    <w:rsid w:val="00432A8C"/>
    <w:rsid w:val="00435F80"/>
    <w:rsid w:val="0043753A"/>
    <w:rsid w:val="0044021B"/>
    <w:rsid w:val="004425F1"/>
    <w:rsid w:val="00446812"/>
    <w:rsid w:val="004473A8"/>
    <w:rsid w:val="00453151"/>
    <w:rsid w:val="00462334"/>
    <w:rsid w:val="004640ED"/>
    <w:rsid w:val="0046651D"/>
    <w:rsid w:val="004813EC"/>
    <w:rsid w:val="004828BF"/>
    <w:rsid w:val="00484EFF"/>
    <w:rsid w:val="004937FC"/>
    <w:rsid w:val="00494CA6"/>
    <w:rsid w:val="0049799A"/>
    <w:rsid w:val="004A54CE"/>
    <w:rsid w:val="004A62A0"/>
    <w:rsid w:val="004B4DB2"/>
    <w:rsid w:val="004B5A4A"/>
    <w:rsid w:val="004C000D"/>
    <w:rsid w:val="004C1141"/>
    <w:rsid w:val="004C1241"/>
    <w:rsid w:val="004D22A0"/>
    <w:rsid w:val="004E138F"/>
    <w:rsid w:val="004F32F4"/>
    <w:rsid w:val="004F3B3A"/>
    <w:rsid w:val="005001E3"/>
    <w:rsid w:val="0050080F"/>
    <w:rsid w:val="005010BF"/>
    <w:rsid w:val="00501A0D"/>
    <w:rsid w:val="005051A5"/>
    <w:rsid w:val="00512E7B"/>
    <w:rsid w:val="0053117F"/>
    <w:rsid w:val="005349F9"/>
    <w:rsid w:val="00534BAD"/>
    <w:rsid w:val="005351EB"/>
    <w:rsid w:val="00537801"/>
    <w:rsid w:val="00550D07"/>
    <w:rsid w:val="00554AD6"/>
    <w:rsid w:val="00554B74"/>
    <w:rsid w:val="00571268"/>
    <w:rsid w:val="00573C6D"/>
    <w:rsid w:val="00585F06"/>
    <w:rsid w:val="00593AC3"/>
    <w:rsid w:val="00594EDF"/>
    <w:rsid w:val="005A003E"/>
    <w:rsid w:val="005A0064"/>
    <w:rsid w:val="005B2763"/>
    <w:rsid w:val="005C2C35"/>
    <w:rsid w:val="005D04B3"/>
    <w:rsid w:val="005D6AE5"/>
    <w:rsid w:val="005F4527"/>
    <w:rsid w:val="005F5177"/>
    <w:rsid w:val="0060049E"/>
    <w:rsid w:val="00604038"/>
    <w:rsid w:val="00606255"/>
    <w:rsid w:val="00607947"/>
    <w:rsid w:val="0061782C"/>
    <w:rsid w:val="00622441"/>
    <w:rsid w:val="0062292F"/>
    <w:rsid w:val="00622ED8"/>
    <w:rsid w:val="00623B8B"/>
    <w:rsid w:val="0063105F"/>
    <w:rsid w:val="00634DFD"/>
    <w:rsid w:val="00636FB1"/>
    <w:rsid w:val="00641DD6"/>
    <w:rsid w:val="006428DC"/>
    <w:rsid w:val="0064387D"/>
    <w:rsid w:val="00643EF9"/>
    <w:rsid w:val="00645A95"/>
    <w:rsid w:val="00652251"/>
    <w:rsid w:val="0065354D"/>
    <w:rsid w:val="00653EF6"/>
    <w:rsid w:val="00654312"/>
    <w:rsid w:val="00654DA8"/>
    <w:rsid w:val="00660495"/>
    <w:rsid w:val="0066123C"/>
    <w:rsid w:val="006639B0"/>
    <w:rsid w:val="006647AA"/>
    <w:rsid w:val="00674CBD"/>
    <w:rsid w:val="00674E73"/>
    <w:rsid w:val="006831A1"/>
    <w:rsid w:val="00685772"/>
    <w:rsid w:val="00685A7D"/>
    <w:rsid w:val="006A4C26"/>
    <w:rsid w:val="006B47B1"/>
    <w:rsid w:val="006B7965"/>
    <w:rsid w:val="006C0E98"/>
    <w:rsid w:val="006C6D5E"/>
    <w:rsid w:val="006D1EB4"/>
    <w:rsid w:val="006E02A2"/>
    <w:rsid w:val="006F44FE"/>
    <w:rsid w:val="006F4515"/>
    <w:rsid w:val="00700C0C"/>
    <w:rsid w:val="007013CF"/>
    <w:rsid w:val="00701C6F"/>
    <w:rsid w:val="00713D15"/>
    <w:rsid w:val="00716AFE"/>
    <w:rsid w:val="0072257B"/>
    <w:rsid w:val="00723885"/>
    <w:rsid w:val="00725DB9"/>
    <w:rsid w:val="0073134B"/>
    <w:rsid w:val="007372C4"/>
    <w:rsid w:val="00746EFC"/>
    <w:rsid w:val="00750D08"/>
    <w:rsid w:val="00755483"/>
    <w:rsid w:val="007560A7"/>
    <w:rsid w:val="00760958"/>
    <w:rsid w:val="007610C6"/>
    <w:rsid w:val="007617FC"/>
    <w:rsid w:val="007632EE"/>
    <w:rsid w:val="007650F5"/>
    <w:rsid w:val="007661D2"/>
    <w:rsid w:val="00773AAC"/>
    <w:rsid w:val="00775ADE"/>
    <w:rsid w:val="00777E50"/>
    <w:rsid w:val="00781467"/>
    <w:rsid w:val="0078312F"/>
    <w:rsid w:val="00786BF2"/>
    <w:rsid w:val="00792EA4"/>
    <w:rsid w:val="00793C2F"/>
    <w:rsid w:val="007945D6"/>
    <w:rsid w:val="00797E15"/>
    <w:rsid w:val="007A2461"/>
    <w:rsid w:val="007A4C06"/>
    <w:rsid w:val="007A7D24"/>
    <w:rsid w:val="007B4884"/>
    <w:rsid w:val="007B5E14"/>
    <w:rsid w:val="007D7C7E"/>
    <w:rsid w:val="007F079A"/>
    <w:rsid w:val="007F12E4"/>
    <w:rsid w:val="007F1DB4"/>
    <w:rsid w:val="007F35BD"/>
    <w:rsid w:val="008003FB"/>
    <w:rsid w:val="008016FE"/>
    <w:rsid w:val="00803D3C"/>
    <w:rsid w:val="00804B7F"/>
    <w:rsid w:val="00810D1D"/>
    <w:rsid w:val="00814C18"/>
    <w:rsid w:val="008216CD"/>
    <w:rsid w:val="00823EA7"/>
    <w:rsid w:val="00824EE8"/>
    <w:rsid w:val="00827FE0"/>
    <w:rsid w:val="00834387"/>
    <w:rsid w:val="00841801"/>
    <w:rsid w:val="008463E7"/>
    <w:rsid w:val="00846E6D"/>
    <w:rsid w:val="00850A11"/>
    <w:rsid w:val="00851AB5"/>
    <w:rsid w:val="00854160"/>
    <w:rsid w:val="00864FC4"/>
    <w:rsid w:val="00885EE2"/>
    <w:rsid w:val="00887C4F"/>
    <w:rsid w:val="00891690"/>
    <w:rsid w:val="00892531"/>
    <w:rsid w:val="00892F13"/>
    <w:rsid w:val="0089352B"/>
    <w:rsid w:val="008A2696"/>
    <w:rsid w:val="008A5724"/>
    <w:rsid w:val="008B5638"/>
    <w:rsid w:val="008B7E54"/>
    <w:rsid w:val="008C32EC"/>
    <w:rsid w:val="008C7A59"/>
    <w:rsid w:val="008D35F0"/>
    <w:rsid w:val="008D3B05"/>
    <w:rsid w:val="008D4D2B"/>
    <w:rsid w:val="008E05B9"/>
    <w:rsid w:val="008E6DB2"/>
    <w:rsid w:val="008E7ABA"/>
    <w:rsid w:val="008F2F07"/>
    <w:rsid w:val="00900088"/>
    <w:rsid w:val="00900B46"/>
    <w:rsid w:val="00901DC7"/>
    <w:rsid w:val="0090450D"/>
    <w:rsid w:val="00904DF5"/>
    <w:rsid w:val="00907810"/>
    <w:rsid w:val="00910614"/>
    <w:rsid w:val="00911E1D"/>
    <w:rsid w:val="009133C0"/>
    <w:rsid w:val="009206BB"/>
    <w:rsid w:val="00921B5C"/>
    <w:rsid w:val="00926E16"/>
    <w:rsid w:val="009314A7"/>
    <w:rsid w:val="00932D12"/>
    <w:rsid w:val="00933E49"/>
    <w:rsid w:val="00934A4F"/>
    <w:rsid w:val="009359A7"/>
    <w:rsid w:val="00940E64"/>
    <w:rsid w:val="00942E13"/>
    <w:rsid w:val="00950B97"/>
    <w:rsid w:val="0095125A"/>
    <w:rsid w:val="00952A85"/>
    <w:rsid w:val="00953A72"/>
    <w:rsid w:val="0096061B"/>
    <w:rsid w:val="00963402"/>
    <w:rsid w:val="00967DC9"/>
    <w:rsid w:val="00972FC7"/>
    <w:rsid w:val="00975FBD"/>
    <w:rsid w:val="009764C4"/>
    <w:rsid w:val="00976F37"/>
    <w:rsid w:val="00981FCC"/>
    <w:rsid w:val="009826E8"/>
    <w:rsid w:val="009838F9"/>
    <w:rsid w:val="00986E59"/>
    <w:rsid w:val="009946A6"/>
    <w:rsid w:val="009A15F8"/>
    <w:rsid w:val="009A49D5"/>
    <w:rsid w:val="009A55D4"/>
    <w:rsid w:val="009A5ADE"/>
    <w:rsid w:val="009B7DBE"/>
    <w:rsid w:val="009C30AD"/>
    <w:rsid w:val="009D5005"/>
    <w:rsid w:val="009D51C0"/>
    <w:rsid w:val="009D7490"/>
    <w:rsid w:val="009E0360"/>
    <w:rsid w:val="00A022F2"/>
    <w:rsid w:val="00A06D68"/>
    <w:rsid w:val="00A119B5"/>
    <w:rsid w:val="00A2077D"/>
    <w:rsid w:val="00A22B24"/>
    <w:rsid w:val="00A23922"/>
    <w:rsid w:val="00A24EB5"/>
    <w:rsid w:val="00A25559"/>
    <w:rsid w:val="00A257B9"/>
    <w:rsid w:val="00A25850"/>
    <w:rsid w:val="00A270E2"/>
    <w:rsid w:val="00A27894"/>
    <w:rsid w:val="00A321B4"/>
    <w:rsid w:val="00A3483E"/>
    <w:rsid w:val="00A4035B"/>
    <w:rsid w:val="00A42CDA"/>
    <w:rsid w:val="00A46605"/>
    <w:rsid w:val="00A4715D"/>
    <w:rsid w:val="00A50A9D"/>
    <w:rsid w:val="00A5407D"/>
    <w:rsid w:val="00A64C38"/>
    <w:rsid w:val="00A76E77"/>
    <w:rsid w:val="00A81F08"/>
    <w:rsid w:val="00A829BB"/>
    <w:rsid w:val="00A857C8"/>
    <w:rsid w:val="00A95398"/>
    <w:rsid w:val="00AB5A71"/>
    <w:rsid w:val="00AB5F81"/>
    <w:rsid w:val="00AB6BF5"/>
    <w:rsid w:val="00AC007C"/>
    <w:rsid w:val="00AC0643"/>
    <w:rsid w:val="00AC5A12"/>
    <w:rsid w:val="00AC73D5"/>
    <w:rsid w:val="00AD0ECC"/>
    <w:rsid w:val="00AD2CA3"/>
    <w:rsid w:val="00AD67CF"/>
    <w:rsid w:val="00AD750B"/>
    <w:rsid w:val="00AE0F18"/>
    <w:rsid w:val="00AE3BDA"/>
    <w:rsid w:val="00AF0110"/>
    <w:rsid w:val="00AF3894"/>
    <w:rsid w:val="00AF6224"/>
    <w:rsid w:val="00B034DD"/>
    <w:rsid w:val="00B06B4D"/>
    <w:rsid w:val="00B14491"/>
    <w:rsid w:val="00B263F7"/>
    <w:rsid w:val="00B31289"/>
    <w:rsid w:val="00B42A13"/>
    <w:rsid w:val="00B432AD"/>
    <w:rsid w:val="00B43646"/>
    <w:rsid w:val="00B47C3B"/>
    <w:rsid w:val="00B52982"/>
    <w:rsid w:val="00B72738"/>
    <w:rsid w:val="00B755AC"/>
    <w:rsid w:val="00B77AE9"/>
    <w:rsid w:val="00B77FB8"/>
    <w:rsid w:val="00B8178C"/>
    <w:rsid w:val="00B86813"/>
    <w:rsid w:val="00B86BC9"/>
    <w:rsid w:val="00B92B37"/>
    <w:rsid w:val="00B950EE"/>
    <w:rsid w:val="00B95EAB"/>
    <w:rsid w:val="00BB5077"/>
    <w:rsid w:val="00BB6A2A"/>
    <w:rsid w:val="00BB70A9"/>
    <w:rsid w:val="00BC2417"/>
    <w:rsid w:val="00BC2E96"/>
    <w:rsid w:val="00BC4E25"/>
    <w:rsid w:val="00BD025D"/>
    <w:rsid w:val="00BD4A51"/>
    <w:rsid w:val="00BD70EA"/>
    <w:rsid w:val="00BE02A5"/>
    <w:rsid w:val="00BE7D7C"/>
    <w:rsid w:val="00BF0553"/>
    <w:rsid w:val="00BF10B2"/>
    <w:rsid w:val="00BF36D8"/>
    <w:rsid w:val="00BF4C53"/>
    <w:rsid w:val="00BF76BD"/>
    <w:rsid w:val="00C07D85"/>
    <w:rsid w:val="00C11B9B"/>
    <w:rsid w:val="00C11F66"/>
    <w:rsid w:val="00C136FB"/>
    <w:rsid w:val="00C13F08"/>
    <w:rsid w:val="00C14850"/>
    <w:rsid w:val="00C17C00"/>
    <w:rsid w:val="00C20872"/>
    <w:rsid w:val="00C22DDB"/>
    <w:rsid w:val="00C23290"/>
    <w:rsid w:val="00C27434"/>
    <w:rsid w:val="00C33790"/>
    <w:rsid w:val="00C33938"/>
    <w:rsid w:val="00C35E50"/>
    <w:rsid w:val="00C4302A"/>
    <w:rsid w:val="00C4718F"/>
    <w:rsid w:val="00C51C37"/>
    <w:rsid w:val="00C604C5"/>
    <w:rsid w:val="00C61170"/>
    <w:rsid w:val="00C670ED"/>
    <w:rsid w:val="00C707F7"/>
    <w:rsid w:val="00C7160F"/>
    <w:rsid w:val="00C73A21"/>
    <w:rsid w:val="00C74C2A"/>
    <w:rsid w:val="00C7529D"/>
    <w:rsid w:val="00C81061"/>
    <w:rsid w:val="00C84ED3"/>
    <w:rsid w:val="00C852A5"/>
    <w:rsid w:val="00C91B9D"/>
    <w:rsid w:val="00C95480"/>
    <w:rsid w:val="00CA2FFA"/>
    <w:rsid w:val="00CA330D"/>
    <w:rsid w:val="00CA3392"/>
    <w:rsid w:val="00CA6DE5"/>
    <w:rsid w:val="00CB125E"/>
    <w:rsid w:val="00CC5FAD"/>
    <w:rsid w:val="00CD256D"/>
    <w:rsid w:val="00CE5143"/>
    <w:rsid w:val="00CF12D5"/>
    <w:rsid w:val="00CF150A"/>
    <w:rsid w:val="00CF1C4A"/>
    <w:rsid w:val="00CF6CAD"/>
    <w:rsid w:val="00D02106"/>
    <w:rsid w:val="00D0223B"/>
    <w:rsid w:val="00D03DAA"/>
    <w:rsid w:val="00D044FD"/>
    <w:rsid w:val="00D05D0D"/>
    <w:rsid w:val="00D10236"/>
    <w:rsid w:val="00D1195B"/>
    <w:rsid w:val="00D12EA9"/>
    <w:rsid w:val="00D13AAD"/>
    <w:rsid w:val="00D17A4F"/>
    <w:rsid w:val="00D2331A"/>
    <w:rsid w:val="00D24880"/>
    <w:rsid w:val="00D24D3D"/>
    <w:rsid w:val="00D327E7"/>
    <w:rsid w:val="00D32A4D"/>
    <w:rsid w:val="00D353E5"/>
    <w:rsid w:val="00D406A5"/>
    <w:rsid w:val="00D43AD3"/>
    <w:rsid w:val="00D4657B"/>
    <w:rsid w:val="00D55932"/>
    <w:rsid w:val="00D568B6"/>
    <w:rsid w:val="00D6511A"/>
    <w:rsid w:val="00D701E9"/>
    <w:rsid w:val="00D71A99"/>
    <w:rsid w:val="00D76798"/>
    <w:rsid w:val="00D76AA8"/>
    <w:rsid w:val="00D81B66"/>
    <w:rsid w:val="00D81D2F"/>
    <w:rsid w:val="00D83AD2"/>
    <w:rsid w:val="00D849B4"/>
    <w:rsid w:val="00D8504A"/>
    <w:rsid w:val="00D86847"/>
    <w:rsid w:val="00D86874"/>
    <w:rsid w:val="00D90DDE"/>
    <w:rsid w:val="00D91B9C"/>
    <w:rsid w:val="00DA0CE7"/>
    <w:rsid w:val="00DA1173"/>
    <w:rsid w:val="00DB0B17"/>
    <w:rsid w:val="00DC009D"/>
    <w:rsid w:val="00DC05C2"/>
    <w:rsid w:val="00DC17D7"/>
    <w:rsid w:val="00DC58C7"/>
    <w:rsid w:val="00DD1E56"/>
    <w:rsid w:val="00DD262E"/>
    <w:rsid w:val="00DD2E19"/>
    <w:rsid w:val="00DD3C49"/>
    <w:rsid w:val="00DE1124"/>
    <w:rsid w:val="00DE3DC1"/>
    <w:rsid w:val="00DE719E"/>
    <w:rsid w:val="00DF0BDE"/>
    <w:rsid w:val="00DF624B"/>
    <w:rsid w:val="00E00CE2"/>
    <w:rsid w:val="00E065E2"/>
    <w:rsid w:val="00E0797D"/>
    <w:rsid w:val="00E164F9"/>
    <w:rsid w:val="00E20CCB"/>
    <w:rsid w:val="00E2665D"/>
    <w:rsid w:val="00E2777B"/>
    <w:rsid w:val="00E30661"/>
    <w:rsid w:val="00E372B6"/>
    <w:rsid w:val="00E37BD4"/>
    <w:rsid w:val="00E37D4E"/>
    <w:rsid w:val="00E458C2"/>
    <w:rsid w:val="00E45921"/>
    <w:rsid w:val="00E4775B"/>
    <w:rsid w:val="00E47B1A"/>
    <w:rsid w:val="00E47B86"/>
    <w:rsid w:val="00E546C2"/>
    <w:rsid w:val="00E568F7"/>
    <w:rsid w:val="00E57425"/>
    <w:rsid w:val="00E600E1"/>
    <w:rsid w:val="00E706BA"/>
    <w:rsid w:val="00E752B3"/>
    <w:rsid w:val="00E75621"/>
    <w:rsid w:val="00E76DCC"/>
    <w:rsid w:val="00E774AF"/>
    <w:rsid w:val="00E8521B"/>
    <w:rsid w:val="00E86A17"/>
    <w:rsid w:val="00E91130"/>
    <w:rsid w:val="00E94799"/>
    <w:rsid w:val="00EA0750"/>
    <w:rsid w:val="00EA50C8"/>
    <w:rsid w:val="00EB14E8"/>
    <w:rsid w:val="00EB2DC5"/>
    <w:rsid w:val="00EB39BE"/>
    <w:rsid w:val="00EB5809"/>
    <w:rsid w:val="00EC0B11"/>
    <w:rsid w:val="00EC3384"/>
    <w:rsid w:val="00EC5788"/>
    <w:rsid w:val="00EC60BA"/>
    <w:rsid w:val="00EC7411"/>
    <w:rsid w:val="00EC7759"/>
    <w:rsid w:val="00ED4633"/>
    <w:rsid w:val="00EF4EF0"/>
    <w:rsid w:val="00EF7C3E"/>
    <w:rsid w:val="00F0062D"/>
    <w:rsid w:val="00F05489"/>
    <w:rsid w:val="00F11972"/>
    <w:rsid w:val="00F14C30"/>
    <w:rsid w:val="00F167FE"/>
    <w:rsid w:val="00F21671"/>
    <w:rsid w:val="00F21B47"/>
    <w:rsid w:val="00F27B6D"/>
    <w:rsid w:val="00F31477"/>
    <w:rsid w:val="00F320C3"/>
    <w:rsid w:val="00F326A6"/>
    <w:rsid w:val="00F338C0"/>
    <w:rsid w:val="00F35AA1"/>
    <w:rsid w:val="00F36F0E"/>
    <w:rsid w:val="00F52D5F"/>
    <w:rsid w:val="00F540B9"/>
    <w:rsid w:val="00F60703"/>
    <w:rsid w:val="00F61E48"/>
    <w:rsid w:val="00F62509"/>
    <w:rsid w:val="00F6604A"/>
    <w:rsid w:val="00F7444D"/>
    <w:rsid w:val="00F7595A"/>
    <w:rsid w:val="00F77D35"/>
    <w:rsid w:val="00F81D85"/>
    <w:rsid w:val="00F8582E"/>
    <w:rsid w:val="00F85F22"/>
    <w:rsid w:val="00F9155A"/>
    <w:rsid w:val="00F91743"/>
    <w:rsid w:val="00F970D9"/>
    <w:rsid w:val="00FA36D3"/>
    <w:rsid w:val="00FA4C16"/>
    <w:rsid w:val="00FA6687"/>
    <w:rsid w:val="00FA79E7"/>
    <w:rsid w:val="00FC0BE0"/>
    <w:rsid w:val="00FE0598"/>
    <w:rsid w:val="00FE544B"/>
    <w:rsid w:val="00FE6403"/>
    <w:rsid w:val="00FF13F9"/>
    <w:rsid w:val="00FF1AED"/>
    <w:rsid w:val="00FF47FA"/>
    <w:rsid w:val="00FF7396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81EE"/>
  <w15:chartTrackingRefBased/>
  <w15:docId w15:val="{A231EE50-22DF-4B04-B505-FEF5D8B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tabs>
        <w:tab w:val="center" w:pos="7371"/>
      </w:tabs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C07D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2696"/>
    <w:pPr>
      <w:ind w:left="708"/>
    </w:pPr>
  </w:style>
  <w:style w:type="paragraph" w:styleId="Normlnweb">
    <w:name w:val="Normal (Web)"/>
    <w:basedOn w:val="Normln"/>
    <w:uiPriority w:val="99"/>
    <w:unhideWhenUsed/>
    <w:rsid w:val="001346F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346F4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136FB"/>
    <w:rPr>
      <w:rFonts w:ascii="Courier New" w:hAnsi="Courier New" w:cs="Courier New"/>
    </w:rPr>
  </w:style>
  <w:style w:type="character" w:customStyle="1" w:styleId="fontverdana">
    <w:name w:val="font_verdana"/>
    <w:rsid w:val="00C136FB"/>
  </w:style>
  <w:style w:type="paragraph" w:styleId="Prosttext">
    <w:name w:val="Plain Text"/>
    <w:basedOn w:val="Normln"/>
    <w:link w:val="ProsttextChar"/>
    <w:uiPriority w:val="99"/>
    <w:semiHidden/>
    <w:unhideWhenUsed/>
    <w:rsid w:val="009946A6"/>
    <w:pPr>
      <w:spacing w:before="100" w:beforeAutospacing="1" w:after="100" w:afterAutospacing="1"/>
    </w:pPr>
    <w:rPr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rsid w:val="009946A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8F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1E5A58"/>
  </w:style>
  <w:style w:type="paragraph" w:customStyle="1" w:styleId="Default">
    <w:name w:val="Default"/>
    <w:rsid w:val="00282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GPCE%20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SGPCE objednávka</Template>
  <TotalTime>1</TotalTime>
  <Pages>1</Pages>
  <Words>72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Odběratel:                                                                                    Dodavatel:</vt:lpstr>
    </vt:vector>
  </TitlesOfParts>
  <Company>Sportovní gymnázium Pardubice</Company>
  <LinksUpToDate>false</LinksUpToDate>
  <CharactersWithSpaces>1117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mailto:jaroslava.kocourkova@sgpce.cz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Odběratel:                                                                                    Dodavatel:</dc:title>
  <dc:subject/>
  <dc:creator>Jaroslava Kocourková</dc:creator>
  <cp:keywords/>
  <cp:lastModifiedBy>Petrová Dana</cp:lastModifiedBy>
  <cp:revision>3</cp:revision>
  <cp:lastPrinted>2023-11-20T14:11:00Z</cp:lastPrinted>
  <dcterms:created xsi:type="dcterms:W3CDTF">2023-11-21T06:52:00Z</dcterms:created>
  <dcterms:modified xsi:type="dcterms:W3CDTF">2023-11-21T06:52:00Z</dcterms:modified>
</cp:coreProperties>
</file>