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8985" w14:textId="77777777" w:rsidR="00D701E9" w:rsidRDefault="00D701E9">
      <w:pPr>
        <w:tabs>
          <w:tab w:val="left" w:pos="5954"/>
        </w:tabs>
        <w:outlineLvl w:val="0"/>
        <w:rPr>
          <w:rFonts w:ascii="Arial" w:hAnsi="Arial" w:cs="Arial"/>
          <w:b/>
          <w:sz w:val="22"/>
        </w:rPr>
      </w:pPr>
    </w:p>
    <w:p w14:paraId="36E6A7D5" w14:textId="77777777" w:rsidR="00266900" w:rsidRDefault="00266900">
      <w:pPr>
        <w:tabs>
          <w:tab w:val="left" w:pos="5954"/>
        </w:tabs>
        <w:outlineLvl w:val="0"/>
        <w:rPr>
          <w:rFonts w:ascii="Arial" w:hAnsi="Arial" w:cs="Arial"/>
          <w:b/>
          <w:sz w:val="22"/>
        </w:rPr>
      </w:pPr>
    </w:p>
    <w:p w14:paraId="49C15B3D" w14:textId="77777777" w:rsidR="00607947" w:rsidRDefault="005051A5">
      <w:pPr>
        <w:tabs>
          <w:tab w:val="left" w:pos="5954"/>
        </w:tabs>
        <w:outlineLvl w:val="0"/>
        <w:rPr>
          <w:rFonts w:ascii="Arial" w:hAnsi="Arial" w:cs="Arial"/>
          <w:b/>
          <w:sz w:val="22"/>
        </w:rPr>
      </w:pPr>
      <w:r w:rsidRPr="00EF7C3E">
        <w:rPr>
          <w:rFonts w:ascii="Arial" w:hAnsi="Arial" w:cs="Arial"/>
          <w:b/>
          <w:sz w:val="22"/>
        </w:rPr>
        <w:t>Odb</w:t>
      </w:r>
      <w:r w:rsidR="00EF7C3E" w:rsidRPr="00EF7C3E">
        <w:rPr>
          <w:rFonts w:ascii="Arial" w:hAnsi="Arial" w:cs="Arial"/>
          <w:b/>
          <w:sz w:val="22"/>
        </w:rPr>
        <w:t>ě</w:t>
      </w:r>
      <w:r w:rsidRPr="00EF7C3E">
        <w:rPr>
          <w:rFonts w:ascii="Arial" w:hAnsi="Arial" w:cs="Arial"/>
          <w:b/>
          <w:sz w:val="22"/>
        </w:rPr>
        <w:t>ratel:</w:t>
      </w:r>
    </w:p>
    <w:p w14:paraId="19D60A3B" w14:textId="77777777" w:rsidR="00607947" w:rsidRDefault="00607947">
      <w:pPr>
        <w:tabs>
          <w:tab w:val="left" w:pos="5954"/>
        </w:tabs>
        <w:outlineLvl w:val="0"/>
        <w:rPr>
          <w:rFonts w:ascii="Arial" w:hAnsi="Arial" w:cs="Arial"/>
          <w:b/>
          <w:sz w:val="22"/>
        </w:rPr>
      </w:pPr>
    </w:p>
    <w:p w14:paraId="43532F75" w14:textId="0F2147E9" w:rsidR="005051A5" w:rsidRPr="00EF7C3E" w:rsidRDefault="00F81D85">
      <w:pPr>
        <w:tabs>
          <w:tab w:val="left" w:pos="5954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</w:t>
      </w:r>
      <w:r w:rsidR="00013323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     </w:t>
      </w:r>
      <w:r w:rsidR="005051A5" w:rsidRPr="00EF7C3E">
        <w:rPr>
          <w:rFonts w:ascii="Arial" w:hAnsi="Arial" w:cs="Arial"/>
          <w:b/>
          <w:sz w:val="22"/>
        </w:rPr>
        <w:t>Dodavatel:</w:t>
      </w:r>
    </w:p>
    <w:p w14:paraId="695073EB" w14:textId="77777777" w:rsidR="00AD0ECC" w:rsidRDefault="00AD0ECC">
      <w:pPr>
        <w:tabs>
          <w:tab w:val="left" w:pos="5954"/>
        </w:tabs>
        <w:outlineLvl w:val="0"/>
        <w:rPr>
          <w:rFonts w:ascii="Arial" w:hAnsi="Arial" w:cs="Arial"/>
          <w:sz w:val="22"/>
        </w:rPr>
      </w:pPr>
    </w:p>
    <w:p w14:paraId="4E7BE519" w14:textId="347F889B" w:rsidR="00076CE6" w:rsidRDefault="005051A5" w:rsidP="00076CE6">
      <w:pPr>
        <w:pStyle w:val="FormtovanvHTML"/>
      </w:pPr>
      <w:r w:rsidRPr="00350959">
        <w:rPr>
          <w:rFonts w:ascii="Arial" w:hAnsi="Arial" w:cs="Arial"/>
          <w:b/>
          <w:sz w:val="22"/>
        </w:rPr>
        <w:t>SPORTOVN</w:t>
      </w:r>
      <w:r w:rsidR="00EF7C3E" w:rsidRPr="00350959">
        <w:rPr>
          <w:rFonts w:ascii="Arial" w:hAnsi="Arial" w:cs="Arial"/>
          <w:b/>
          <w:sz w:val="22"/>
        </w:rPr>
        <w:t>Í</w:t>
      </w:r>
      <w:r w:rsidRPr="00350959">
        <w:rPr>
          <w:rFonts w:ascii="Arial" w:hAnsi="Arial" w:cs="Arial"/>
          <w:b/>
          <w:sz w:val="22"/>
        </w:rPr>
        <w:t xml:space="preserve"> GYMN</w:t>
      </w:r>
      <w:r w:rsidR="00EF7C3E" w:rsidRPr="00350959">
        <w:rPr>
          <w:rFonts w:ascii="Arial" w:hAnsi="Arial" w:cs="Arial"/>
          <w:b/>
          <w:sz w:val="22"/>
        </w:rPr>
        <w:t>Á</w:t>
      </w:r>
      <w:r w:rsidRPr="00350959">
        <w:rPr>
          <w:rFonts w:ascii="Arial" w:hAnsi="Arial" w:cs="Arial"/>
          <w:b/>
          <w:sz w:val="22"/>
        </w:rPr>
        <w:t>ZIUM</w:t>
      </w:r>
      <w:r w:rsidR="00F52D5F" w:rsidRPr="00350959">
        <w:rPr>
          <w:rFonts w:ascii="Arial" w:hAnsi="Arial" w:cs="Arial"/>
          <w:b/>
          <w:sz w:val="22"/>
        </w:rPr>
        <w:t>,</w:t>
      </w:r>
      <w:r w:rsidR="00C136FB">
        <w:rPr>
          <w:rFonts w:ascii="Arial" w:hAnsi="Arial" w:cs="Arial"/>
          <w:b/>
          <w:sz w:val="22"/>
        </w:rPr>
        <w:tab/>
      </w:r>
      <w:r w:rsidR="00C136FB">
        <w:rPr>
          <w:rFonts w:ascii="Arial" w:hAnsi="Arial" w:cs="Arial"/>
          <w:b/>
          <w:sz w:val="22"/>
        </w:rPr>
        <w:tab/>
      </w:r>
      <w:r w:rsidR="00304B1C">
        <w:rPr>
          <w:rFonts w:ascii="Arial" w:hAnsi="Arial" w:cs="Arial"/>
          <w:b/>
          <w:sz w:val="22"/>
        </w:rPr>
        <w:tab/>
      </w:r>
      <w:r w:rsidR="001619EA">
        <w:rPr>
          <w:rFonts w:ascii="Arial" w:hAnsi="Arial" w:cs="Arial"/>
          <w:b/>
          <w:sz w:val="22"/>
        </w:rPr>
        <w:t xml:space="preserve">       </w:t>
      </w:r>
      <w:r w:rsidR="007650F5">
        <w:rPr>
          <w:rFonts w:ascii="Arial" w:hAnsi="Arial" w:cs="Arial"/>
          <w:b/>
          <w:sz w:val="22"/>
        </w:rPr>
        <w:t>Af Office</w:t>
      </w:r>
      <w:r w:rsidR="001B66A0">
        <w:rPr>
          <w:rFonts w:ascii="Arial" w:hAnsi="Arial" w:cs="Arial"/>
          <w:b/>
          <w:sz w:val="22"/>
        </w:rPr>
        <w:t>, s.r.o.</w:t>
      </w:r>
    </w:p>
    <w:p w14:paraId="0210CB0D" w14:textId="5ADF9EAF" w:rsidR="005051A5" w:rsidRPr="00EF7C3E" w:rsidRDefault="005051A5">
      <w:pPr>
        <w:tabs>
          <w:tab w:val="left" w:pos="5954"/>
        </w:tabs>
        <w:outlineLvl w:val="0"/>
        <w:rPr>
          <w:rFonts w:ascii="Arial" w:hAnsi="Arial" w:cs="Arial"/>
          <w:sz w:val="22"/>
        </w:rPr>
      </w:pPr>
      <w:r w:rsidRPr="00350959">
        <w:rPr>
          <w:rFonts w:ascii="Arial" w:hAnsi="Arial" w:cs="Arial"/>
          <w:b/>
          <w:sz w:val="22"/>
        </w:rPr>
        <w:t>PARDUBICE</w:t>
      </w:r>
      <w:r w:rsidR="00F52D5F" w:rsidRPr="00350959">
        <w:rPr>
          <w:rFonts w:ascii="Arial" w:hAnsi="Arial" w:cs="Arial"/>
          <w:b/>
          <w:sz w:val="22"/>
        </w:rPr>
        <w:t>, DAŠICKÁ 268</w:t>
      </w:r>
      <w:r w:rsidRPr="00EF7C3E">
        <w:rPr>
          <w:rFonts w:ascii="Arial" w:hAnsi="Arial" w:cs="Arial"/>
          <w:sz w:val="22"/>
        </w:rPr>
        <w:tab/>
      </w:r>
      <w:r w:rsidR="0010218F">
        <w:rPr>
          <w:rFonts w:ascii="Arial" w:hAnsi="Arial" w:cs="Arial"/>
          <w:sz w:val="22"/>
        </w:rPr>
        <w:t xml:space="preserve">IČO: </w:t>
      </w:r>
      <w:r w:rsidR="001E5A58" w:rsidRPr="001E5A58">
        <w:rPr>
          <w:sz w:val="22"/>
          <w:szCs w:val="22"/>
        </w:rPr>
        <w:t>26768771</w:t>
      </w:r>
    </w:p>
    <w:p w14:paraId="594A5277" w14:textId="7D5CBBFF" w:rsidR="00EA50C8" w:rsidRDefault="005051A5" w:rsidP="00C136FB">
      <w:pPr>
        <w:pStyle w:val="FormtovanvHTML"/>
        <w:rPr>
          <w:rFonts w:ascii="Calibri" w:hAnsi="Calibri"/>
          <w:sz w:val="24"/>
        </w:rPr>
      </w:pPr>
      <w:r w:rsidRPr="00C33790">
        <w:rPr>
          <w:rFonts w:ascii="Arial" w:hAnsi="Arial" w:cs="Arial"/>
          <w:b/>
          <w:sz w:val="22"/>
        </w:rPr>
        <w:t>Da</w:t>
      </w:r>
      <w:r w:rsidR="00EF7C3E" w:rsidRPr="00C33790">
        <w:rPr>
          <w:rFonts w:ascii="Arial" w:hAnsi="Arial" w:cs="Arial"/>
          <w:b/>
          <w:sz w:val="22"/>
        </w:rPr>
        <w:t>š</w:t>
      </w:r>
      <w:r w:rsidRPr="00C33790">
        <w:rPr>
          <w:rFonts w:ascii="Arial" w:hAnsi="Arial" w:cs="Arial"/>
          <w:b/>
          <w:sz w:val="22"/>
        </w:rPr>
        <w:t>ick</w:t>
      </w:r>
      <w:r w:rsidR="00EF7C3E" w:rsidRPr="00C33790">
        <w:rPr>
          <w:rFonts w:ascii="Arial" w:hAnsi="Arial" w:cs="Arial"/>
          <w:b/>
          <w:sz w:val="22"/>
        </w:rPr>
        <w:t>á</w:t>
      </w:r>
      <w:r w:rsidRPr="00C33790">
        <w:rPr>
          <w:rFonts w:ascii="Arial" w:hAnsi="Arial" w:cs="Arial"/>
          <w:b/>
          <w:sz w:val="22"/>
        </w:rPr>
        <w:t xml:space="preserve"> 268</w:t>
      </w:r>
      <w:r w:rsidR="00DC17D7" w:rsidRPr="00EF7C3E">
        <w:rPr>
          <w:rFonts w:ascii="Arial" w:hAnsi="Arial" w:cs="Arial"/>
          <w:sz w:val="22"/>
        </w:rPr>
        <w:t xml:space="preserve">       </w:t>
      </w:r>
      <w:r w:rsidR="009314A7">
        <w:rPr>
          <w:rFonts w:ascii="Arial" w:hAnsi="Arial" w:cs="Arial"/>
          <w:sz w:val="22"/>
        </w:rPr>
        <w:t xml:space="preserve">                                           </w:t>
      </w:r>
      <w:r w:rsidR="00DC17D7" w:rsidRPr="00EF7C3E">
        <w:rPr>
          <w:rFonts w:ascii="Arial" w:hAnsi="Arial" w:cs="Arial"/>
          <w:sz w:val="22"/>
        </w:rPr>
        <w:t xml:space="preserve">   </w:t>
      </w:r>
      <w:r w:rsidR="001346F4">
        <w:rPr>
          <w:rFonts w:ascii="Arial" w:hAnsi="Arial" w:cs="Arial"/>
          <w:sz w:val="22"/>
        </w:rPr>
        <w:tab/>
      </w:r>
      <w:r w:rsidR="00C136FB">
        <w:rPr>
          <w:rFonts w:ascii="Arial" w:hAnsi="Arial" w:cs="Arial"/>
          <w:sz w:val="22"/>
        </w:rPr>
        <w:tab/>
      </w:r>
      <w:r w:rsidR="000C1BEE">
        <w:rPr>
          <w:rFonts w:ascii="Arial" w:hAnsi="Arial" w:cs="Arial"/>
          <w:sz w:val="22"/>
        </w:rPr>
        <w:t xml:space="preserve">       </w:t>
      </w:r>
      <w:r w:rsidR="001B66A0">
        <w:rPr>
          <w:rFonts w:ascii="Calibri" w:hAnsi="Calibri"/>
          <w:sz w:val="24"/>
        </w:rPr>
        <w:t>Jednořadá</w:t>
      </w:r>
      <w:r w:rsidR="009826E8">
        <w:rPr>
          <w:rFonts w:ascii="Calibri" w:hAnsi="Calibri"/>
          <w:sz w:val="24"/>
        </w:rPr>
        <w:t xml:space="preserve"> 1051/53</w:t>
      </w:r>
    </w:p>
    <w:p w14:paraId="134A8789" w14:textId="717FDB9C" w:rsidR="00C136FB" w:rsidRDefault="005051A5" w:rsidP="00C136FB">
      <w:pPr>
        <w:pStyle w:val="FormtovanvHTML"/>
      </w:pPr>
      <w:r w:rsidRPr="009B7DBE">
        <w:rPr>
          <w:rFonts w:ascii="Arial" w:hAnsi="Arial" w:cs="Arial"/>
          <w:b/>
          <w:sz w:val="22"/>
          <w:szCs w:val="22"/>
        </w:rPr>
        <w:t>530 03</w:t>
      </w:r>
      <w:r w:rsidR="00B43646" w:rsidRPr="009B7DBE">
        <w:rPr>
          <w:rFonts w:ascii="Arial" w:hAnsi="Arial" w:cs="Arial"/>
          <w:b/>
          <w:sz w:val="22"/>
          <w:szCs w:val="22"/>
        </w:rPr>
        <w:t xml:space="preserve"> </w:t>
      </w:r>
      <w:r w:rsidRPr="009B7DBE">
        <w:rPr>
          <w:rFonts w:ascii="Arial" w:hAnsi="Arial" w:cs="Arial"/>
          <w:b/>
          <w:sz w:val="22"/>
          <w:szCs w:val="22"/>
        </w:rPr>
        <w:t>Pardubice</w:t>
      </w:r>
      <w:r w:rsidR="009314A7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8A2696">
        <w:rPr>
          <w:rFonts w:ascii="Arial" w:hAnsi="Arial" w:cs="Arial"/>
          <w:b/>
          <w:sz w:val="22"/>
          <w:szCs w:val="22"/>
        </w:rPr>
        <w:t xml:space="preserve">           </w:t>
      </w:r>
      <w:r w:rsidR="00C7529D">
        <w:rPr>
          <w:rFonts w:ascii="Arial" w:hAnsi="Arial" w:cs="Arial"/>
          <w:b/>
          <w:sz w:val="22"/>
          <w:szCs w:val="22"/>
        </w:rPr>
        <w:t xml:space="preserve"> </w:t>
      </w:r>
      <w:r w:rsidR="00C20872">
        <w:rPr>
          <w:rFonts w:ascii="Arial" w:hAnsi="Arial" w:cs="Arial"/>
          <w:b/>
          <w:sz w:val="22"/>
          <w:szCs w:val="22"/>
        </w:rPr>
        <w:t xml:space="preserve"> </w:t>
      </w:r>
      <w:r w:rsidR="00D76798">
        <w:rPr>
          <w:rFonts w:ascii="Arial" w:hAnsi="Arial" w:cs="Arial"/>
          <w:b/>
          <w:sz w:val="22"/>
          <w:szCs w:val="22"/>
        </w:rPr>
        <w:t xml:space="preserve"> </w:t>
      </w:r>
      <w:r w:rsidR="00A857C8">
        <w:rPr>
          <w:rFonts w:ascii="Arial" w:hAnsi="Arial" w:cs="Arial"/>
          <w:b/>
          <w:sz w:val="22"/>
          <w:szCs w:val="22"/>
        </w:rPr>
        <w:t xml:space="preserve"> </w:t>
      </w:r>
      <w:r w:rsidR="00D76798">
        <w:rPr>
          <w:rFonts w:ascii="Arial" w:hAnsi="Arial" w:cs="Arial"/>
          <w:b/>
          <w:sz w:val="22"/>
          <w:szCs w:val="22"/>
        </w:rPr>
        <w:t xml:space="preserve"> </w:t>
      </w:r>
      <w:r w:rsidR="009314A7">
        <w:rPr>
          <w:rFonts w:ascii="Arial" w:hAnsi="Arial" w:cs="Arial"/>
          <w:b/>
          <w:sz w:val="22"/>
          <w:szCs w:val="22"/>
        </w:rPr>
        <w:t xml:space="preserve">  </w:t>
      </w:r>
      <w:r w:rsidR="001346F4">
        <w:rPr>
          <w:rFonts w:ascii="Arial" w:hAnsi="Arial" w:cs="Arial"/>
          <w:b/>
          <w:sz w:val="22"/>
          <w:szCs w:val="22"/>
        </w:rPr>
        <w:tab/>
      </w:r>
      <w:r w:rsidR="00C136FB">
        <w:rPr>
          <w:rFonts w:ascii="Arial" w:hAnsi="Arial" w:cs="Arial"/>
          <w:b/>
          <w:sz w:val="22"/>
          <w:szCs w:val="22"/>
        </w:rPr>
        <w:t xml:space="preserve">       </w:t>
      </w:r>
      <w:r w:rsidR="009826E8">
        <w:rPr>
          <w:rFonts w:ascii="Calibri" w:hAnsi="Calibri" w:cs="Arial"/>
          <w:sz w:val="24"/>
          <w:szCs w:val="22"/>
        </w:rPr>
        <w:t>Praha 6</w:t>
      </w:r>
      <w:r w:rsidR="00CD256D">
        <w:rPr>
          <w:rFonts w:ascii="Calibri" w:hAnsi="Calibri" w:cs="Arial"/>
          <w:sz w:val="24"/>
          <w:szCs w:val="22"/>
        </w:rPr>
        <w:t>, 160 00</w:t>
      </w:r>
    </w:p>
    <w:p w14:paraId="2D3E5741" w14:textId="77777777" w:rsidR="00C23290" w:rsidRDefault="00087AA3" w:rsidP="00FF76E8">
      <w:pPr>
        <w:tabs>
          <w:tab w:val="left" w:pos="5954"/>
        </w:tabs>
        <w:rPr>
          <w:rFonts w:ascii="Arial" w:hAnsi="Arial" w:cs="Arial"/>
          <w:b/>
          <w:sz w:val="22"/>
          <w:szCs w:val="22"/>
        </w:rPr>
      </w:pPr>
      <w:r w:rsidRPr="009B7DBE">
        <w:rPr>
          <w:rFonts w:ascii="Arial" w:hAnsi="Arial" w:cs="Arial"/>
          <w:b/>
          <w:sz w:val="22"/>
          <w:szCs w:val="22"/>
        </w:rPr>
        <w:t>IČO:</w:t>
      </w:r>
      <w:r w:rsidR="00D044FD" w:rsidRPr="009B7DBE">
        <w:rPr>
          <w:rFonts w:ascii="Arial" w:hAnsi="Arial" w:cs="Arial"/>
          <w:b/>
          <w:sz w:val="22"/>
          <w:szCs w:val="22"/>
        </w:rPr>
        <w:t>481</w:t>
      </w:r>
      <w:r w:rsidR="003B1C3E" w:rsidRPr="009B7DBE">
        <w:rPr>
          <w:rFonts w:ascii="Arial" w:hAnsi="Arial" w:cs="Arial"/>
          <w:b/>
          <w:sz w:val="22"/>
          <w:szCs w:val="22"/>
        </w:rPr>
        <w:t>61012</w:t>
      </w:r>
      <w:r w:rsidR="003A0830">
        <w:rPr>
          <w:rFonts w:ascii="Arial" w:hAnsi="Arial" w:cs="Arial"/>
          <w:b/>
          <w:sz w:val="22"/>
          <w:szCs w:val="22"/>
        </w:rPr>
        <w:t xml:space="preserve">   </w:t>
      </w:r>
      <w:r w:rsidR="00AC0643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C23290">
        <w:rPr>
          <w:rFonts w:ascii="Arial" w:hAnsi="Arial" w:cs="Arial"/>
          <w:b/>
          <w:sz w:val="22"/>
          <w:szCs w:val="22"/>
        </w:rPr>
        <w:t xml:space="preserve">      </w:t>
      </w:r>
      <w:r w:rsidR="000C1BEE">
        <w:rPr>
          <w:rFonts w:ascii="Arial" w:hAnsi="Arial" w:cs="Arial"/>
          <w:b/>
          <w:sz w:val="22"/>
          <w:szCs w:val="22"/>
        </w:rPr>
        <w:t xml:space="preserve">   </w:t>
      </w:r>
      <w:r w:rsidR="000C1BEE">
        <w:rPr>
          <w:rFonts w:ascii="Arial" w:hAnsi="Arial" w:cs="Arial"/>
          <w:b/>
          <w:sz w:val="22"/>
          <w:szCs w:val="22"/>
        </w:rPr>
        <w:tab/>
      </w:r>
      <w:r w:rsidR="001346F4" w:rsidRPr="009946A6">
        <w:rPr>
          <w:rFonts w:ascii="Calibri" w:hAnsi="Calibri"/>
          <w:sz w:val="22"/>
        </w:rPr>
        <w:t>Česká republika</w:t>
      </w:r>
    </w:p>
    <w:p w14:paraId="1AFEDD8F" w14:textId="4846A87A" w:rsidR="00814C18" w:rsidRPr="00814C18" w:rsidRDefault="00C23290" w:rsidP="00C136FB">
      <w:pPr>
        <w:pStyle w:val="FormtovanvHTML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Zřizovatel PK</w:t>
      </w:r>
      <w:r w:rsidR="001346F4">
        <w:rPr>
          <w:rFonts w:ascii="Arial" w:hAnsi="Arial" w:cs="Arial"/>
          <w:b/>
          <w:sz w:val="22"/>
          <w:szCs w:val="22"/>
        </w:rPr>
        <w:tab/>
      </w:r>
      <w:r w:rsidR="001346F4">
        <w:rPr>
          <w:rFonts w:ascii="Arial" w:hAnsi="Arial" w:cs="Arial"/>
          <w:b/>
          <w:sz w:val="22"/>
          <w:szCs w:val="22"/>
        </w:rPr>
        <w:tab/>
      </w:r>
      <w:r w:rsidR="001346F4">
        <w:rPr>
          <w:rFonts w:ascii="Arial" w:hAnsi="Arial" w:cs="Arial"/>
          <w:b/>
          <w:sz w:val="22"/>
          <w:szCs w:val="22"/>
        </w:rPr>
        <w:tab/>
      </w:r>
      <w:r w:rsidR="001346F4">
        <w:rPr>
          <w:rFonts w:ascii="Arial" w:hAnsi="Arial" w:cs="Arial"/>
          <w:b/>
          <w:sz w:val="22"/>
          <w:szCs w:val="22"/>
        </w:rPr>
        <w:tab/>
      </w:r>
      <w:r w:rsidR="001346F4">
        <w:rPr>
          <w:rFonts w:ascii="Arial" w:hAnsi="Arial" w:cs="Arial"/>
          <w:b/>
          <w:sz w:val="22"/>
          <w:szCs w:val="22"/>
        </w:rPr>
        <w:tab/>
      </w:r>
      <w:r w:rsidR="000C1BEE">
        <w:rPr>
          <w:rFonts w:ascii="Arial" w:hAnsi="Arial" w:cs="Arial"/>
          <w:b/>
          <w:sz w:val="22"/>
          <w:szCs w:val="22"/>
        </w:rPr>
        <w:t xml:space="preserve">   </w:t>
      </w:r>
    </w:p>
    <w:p w14:paraId="42071C85" w14:textId="44001233" w:rsidR="003B1C3E" w:rsidRPr="009B7DBE" w:rsidRDefault="00C23290" w:rsidP="00FF76E8">
      <w:pPr>
        <w:tabs>
          <w:tab w:val="left" w:pos="595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 č.j.:KrÚ 3094/2014/25/05K</w:t>
      </w:r>
      <w:r w:rsidR="00FF76E8">
        <w:rPr>
          <w:rFonts w:ascii="Arial" w:hAnsi="Arial" w:cs="Arial"/>
          <w:b/>
          <w:sz w:val="22"/>
          <w:szCs w:val="22"/>
        </w:rPr>
        <w:t xml:space="preserve">                     </w:t>
      </w:r>
      <w:r w:rsidR="00953A72">
        <w:rPr>
          <w:rFonts w:ascii="Arial" w:hAnsi="Arial" w:cs="Arial"/>
          <w:b/>
          <w:sz w:val="22"/>
          <w:szCs w:val="22"/>
        </w:rPr>
        <w:t xml:space="preserve"> </w:t>
      </w:r>
      <w:r w:rsidR="00304B1C">
        <w:rPr>
          <w:rFonts w:ascii="Arial" w:hAnsi="Arial" w:cs="Arial"/>
          <w:b/>
          <w:sz w:val="22"/>
          <w:szCs w:val="22"/>
        </w:rPr>
        <w:t xml:space="preserve">                    </w:t>
      </w:r>
      <w:r w:rsidR="00013323">
        <w:rPr>
          <w:rFonts w:ascii="Arial" w:hAnsi="Arial" w:cs="Arial"/>
          <w:b/>
          <w:sz w:val="22"/>
          <w:szCs w:val="22"/>
        </w:rPr>
        <w:t xml:space="preserve">     </w:t>
      </w:r>
      <w:r w:rsidR="001B032F">
        <w:rPr>
          <w:rFonts w:ascii="Arial" w:hAnsi="Arial" w:cs="Arial"/>
          <w:b/>
          <w:sz w:val="22"/>
          <w:szCs w:val="22"/>
        </w:rPr>
        <w:t xml:space="preserve"> </w:t>
      </w:r>
      <w:r w:rsidR="00013323">
        <w:rPr>
          <w:rFonts w:ascii="Arial" w:hAnsi="Arial" w:cs="Arial"/>
          <w:b/>
          <w:sz w:val="22"/>
          <w:szCs w:val="22"/>
        </w:rPr>
        <w:t xml:space="preserve"> </w:t>
      </w:r>
      <w:r w:rsidR="005757C3">
        <w:rPr>
          <w:rFonts w:ascii="Arial" w:hAnsi="Arial" w:cs="Arial"/>
          <w:sz w:val="22"/>
          <w:szCs w:val="22"/>
        </w:rPr>
        <w:t>xxxxxxxxxxxxxxxxxx</w:t>
      </w:r>
      <w:r w:rsidR="00304B1C">
        <w:rPr>
          <w:rFonts w:ascii="Arial" w:hAnsi="Arial" w:cs="Arial"/>
          <w:b/>
          <w:sz w:val="22"/>
          <w:szCs w:val="22"/>
        </w:rPr>
        <w:t xml:space="preserve">      </w:t>
      </w:r>
    </w:p>
    <w:p w14:paraId="25DDF0DC" w14:textId="77777777" w:rsidR="00827FE0" w:rsidRDefault="00E20CCB">
      <w:pPr>
        <w:tabs>
          <w:tab w:val="left" w:pos="5954"/>
        </w:tabs>
        <w:rPr>
          <w:rFonts w:ascii="Arial" w:hAnsi="Arial" w:cs="Arial"/>
          <w:b/>
          <w:sz w:val="22"/>
          <w:szCs w:val="22"/>
        </w:rPr>
      </w:pPr>
      <w:r w:rsidRPr="009B7DBE">
        <w:rPr>
          <w:rFonts w:ascii="Arial" w:hAnsi="Arial" w:cs="Arial"/>
          <w:b/>
          <w:sz w:val="22"/>
          <w:szCs w:val="22"/>
        </w:rPr>
        <w:t xml:space="preserve">Bankovní spojení:                            </w:t>
      </w:r>
      <w:r w:rsidR="008A2696">
        <w:rPr>
          <w:rFonts w:ascii="Arial" w:hAnsi="Arial" w:cs="Arial"/>
          <w:b/>
          <w:sz w:val="22"/>
          <w:szCs w:val="22"/>
        </w:rPr>
        <w:t xml:space="preserve">        </w:t>
      </w:r>
      <w:r w:rsidR="00606255">
        <w:rPr>
          <w:rFonts w:ascii="Arial" w:hAnsi="Arial" w:cs="Arial"/>
          <w:b/>
          <w:sz w:val="22"/>
          <w:szCs w:val="22"/>
        </w:rPr>
        <w:t xml:space="preserve">   </w:t>
      </w:r>
      <w:r w:rsidR="00203547">
        <w:rPr>
          <w:rFonts w:ascii="Arial" w:hAnsi="Arial" w:cs="Arial"/>
          <w:b/>
          <w:sz w:val="22"/>
          <w:szCs w:val="22"/>
        </w:rPr>
        <w:t xml:space="preserve"> </w:t>
      </w:r>
    </w:p>
    <w:p w14:paraId="4E6DF9E5" w14:textId="77777777" w:rsidR="009206BB" w:rsidRPr="009B7DBE" w:rsidRDefault="005051A5" w:rsidP="00537801">
      <w:pPr>
        <w:tabs>
          <w:tab w:val="left" w:pos="5954"/>
        </w:tabs>
        <w:rPr>
          <w:rFonts w:ascii="Arial" w:hAnsi="Arial" w:cs="Arial"/>
          <w:b/>
          <w:sz w:val="22"/>
          <w:szCs w:val="22"/>
        </w:rPr>
      </w:pPr>
      <w:r w:rsidRPr="009B7DBE">
        <w:rPr>
          <w:rFonts w:ascii="Arial" w:hAnsi="Arial" w:cs="Arial"/>
          <w:b/>
          <w:sz w:val="22"/>
          <w:szCs w:val="22"/>
        </w:rPr>
        <w:t>KB Pardubice</w:t>
      </w:r>
      <w:r w:rsidR="00E20CCB" w:rsidRPr="009B7DBE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="008A2696">
        <w:rPr>
          <w:rFonts w:ascii="Arial" w:hAnsi="Arial" w:cs="Arial"/>
          <w:b/>
          <w:sz w:val="22"/>
          <w:szCs w:val="22"/>
        </w:rPr>
        <w:t xml:space="preserve">         </w:t>
      </w:r>
      <w:r w:rsidR="00E20CCB" w:rsidRPr="009B7DBE">
        <w:rPr>
          <w:rFonts w:ascii="Arial" w:hAnsi="Arial" w:cs="Arial"/>
          <w:b/>
          <w:sz w:val="22"/>
          <w:szCs w:val="22"/>
        </w:rPr>
        <w:t xml:space="preserve"> </w:t>
      </w:r>
      <w:r w:rsidR="008A2696">
        <w:rPr>
          <w:rFonts w:ascii="Arial" w:hAnsi="Arial" w:cs="Arial"/>
          <w:b/>
          <w:sz w:val="22"/>
          <w:szCs w:val="22"/>
        </w:rPr>
        <w:t xml:space="preserve">  </w:t>
      </w:r>
      <w:r w:rsidR="00C23290">
        <w:rPr>
          <w:rFonts w:ascii="Arial" w:hAnsi="Arial" w:cs="Arial"/>
          <w:b/>
          <w:sz w:val="22"/>
          <w:szCs w:val="22"/>
        </w:rPr>
        <w:t xml:space="preserve"> </w:t>
      </w:r>
    </w:p>
    <w:p w14:paraId="6C189517" w14:textId="630B36E2" w:rsidR="00E37D4E" w:rsidRDefault="005757C3">
      <w:pPr>
        <w:tabs>
          <w:tab w:val="left" w:pos="595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xxxxxxxxxxxxxxxxxx</w:t>
      </w:r>
    </w:p>
    <w:p w14:paraId="061C7777" w14:textId="77777777" w:rsidR="001346F4" w:rsidRDefault="003C6BBE" w:rsidP="001346F4">
      <w:pPr>
        <w:pStyle w:val="Normln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</w:t>
      </w:r>
      <w:r w:rsidR="00A2555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A2696">
        <w:rPr>
          <w:rFonts w:ascii="Arial" w:hAnsi="Arial" w:cs="Arial"/>
          <w:b/>
          <w:sz w:val="22"/>
          <w:szCs w:val="22"/>
        </w:rPr>
        <w:tab/>
      </w:r>
    </w:p>
    <w:p w14:paraId="0D1FB71F" w14:textId="6AA94772" w:rsidR="00CF1C4A" w:rsidRPr="0072257B" w:rsidRDefault="001346F4" w:rsidP="001346F4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br/>
      </w:r>
      <w:r w:rsidR="005051A5" w:rsidRPr="00EF7C3E">
        <w:rPr>
          <w:rFonts w:ascii="Arial" w:hAnsi="Arial" w:cs="Arial"/>
          <w:i/>
          <w:sz w:val="22"/>
        </w:rPr>
        <w:t>V</w:t>
      </w:r>
      <w:r w:rsidR="00EF7C3E" w:rsidRPr="00EF7C3E">
        <w:rPr>
          <w:rFonts w:ascii="Arial" w:hAnsi="Arial" w:cs="Arial"/>
          <w:i/>
          <w:sz w:val="22"/>
        </w:rPr>
        <w:t>ě</w:t>
      </w:r>
      <w:r w:rsidR="005051A5" w:rsidRPr="00EF7C3E">
        <w:rPr>
          <w:rFonts w:ascii="Arial" w:hAnsi="Arial" w:cs="Arial"/>
          <w:i/>
          <w:sz w:val="22"/>
        </w:rPr>
        <w:t xml:space="preserve">c:  </w:t>
      </w:r>
      <w:r w:rsidR="005051A5" w:rsidRPr="00EF7C3E">
        <w:rPr>
          <w:rFonts w:ascii="Arial" w:hAnsi="Arial" w:cs="Arial"/>
          <w:b/>
          <w:sz w:val="22"/>
        </w:rPr>
        <w:t>OBJEDN</w:t>
      </w:r>
      <w:r w:rsidR="00BD70EA">
        <w:rPr>
          <w:rFonts w:ascii="Arial" w:hAnsi="Arial" w:cs="Arial"/>
          <w:b/>
          <w:sz w:val="22"/>
        </w:rPr>
        <w:t>Á</w:t>
      </w:r>
      <w:r w:rsidR="005051A5" w:rsidRPr="00EF7C3E">
        <w:rPr>
          <w:rFonts w:ascii="Arial" w:hAnsi="Arial" w:cs="Arial"/>
          <w:b/>
          <w:sz w:val="22"/>
        </w:rPr>
        <w:t xml:space="preserve">VKA </w:t>
      </w:r>
      <w:r w:rsidR="00EF7C3E" w:rsidRPr="00EF7C3E">
        <w:rPr>
          <w:rFonts w:ascii="Arial" w:hAnsi="Arial" w:cs="Arial"/>
          <w:b/>
          <w:sz w:val="22"/>
        </w:rPr>
        <w:t>č</w:t>
      </w:r>
      <w:r w:rsidR="007372C4">
        <w:rPr>
          <w:rFonts w:ascii="Arial" w:hAnsi="Arial" w:cs="Arial"/>
          <w:b/>
          <w:sz w:val="22"/>
        </w:rPr>
        <w:t>.:</w:t>
      </w:r>
      <w:r w:rsidR="00304B1C">
        <w:rPr>
          <w:rFonts w:ascii="Arial" w:hAnsi="Arial" w:cs="Arial"/>
          <w:b/>
          <w:sz w:val="22"/>
        </w:rPr>
        <w:t xml:space="preserve"> </w:t>
      </w:r>
      <w:r w:rsidR="009E0360">
        <w:rPr>
          <w:rFonts w:ascii="Arial" w:hAnsi="Arial" w:cs="Arial"/>
          <w:b/>
          <w:sz w:val="22"/>
        </w:rPr>
        <w:t>35</w:t>
      </w:r>
      <w:r w:rsidR="00EA50C8">
        <w:rPr>
          <w:rFonts w:ascii="Arial" w:hAnsi="Arial" w:cs="Arial"/>
          <w:b/>
          <w:sz w:val="22"/>
        </w:rPr>
        <w:t xml:space="preserve"> </w:t>
      </w:r>
      <w:r w:rsidR="00A27894">
        <w:rPr>
          <w:rFonts w:ascii="Arial" w:hAnsi="Arial" w:cs="Arial"/>
          <w:b/>
          <w:sz w:val="22"/>
        </w:rPr>
        <w:t>/202</w:t>
      </w:r>
      <w:r w:rsidR="009359A7">
        <w:rPr>
          <w:rFonts w:ascii="Arial" w:hAnsi="Arial" w:cs="Arial"/>
          <w:b/>
          <w:sz w:val="22"/>
        </w:rPr>
        <w:t>3</w:t>
      </w:r>
    </w:p>
    <w:p w14:paraId="14C0DE28" w14:textId="77777777" w:rsidR="00003424" w:rsidRDefault="00593AC3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14:paraId="4617595B" w14:textId="77777777" w:rsidR="009946A6" w:rsidRDefault="009946A6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Objednáváme u vás  </w:t>
      </w:r>
    </w:p>
    <w:p w14:paraId="08CBD413" w14:textId="77777777" w:rsidR="009946A6" w:rsidRDefault="009946A6">
      <w:pPr>
        <w:outlineLvl w:val="0"/>
        <w:rPr>
          <w:rFonts w:ascii="Arial" w:hAnsi="Arial" w:cs="Arial"/>
          <w:b/>
          <w:sz w:val="22"/>
        </w:rPr>
      </w:pPr>
    </w:p>
    <w:p w14:paraId="1FBD0FFA" w14:textId="7CD532D9" w:rsidR="002C39B2" w:rsidRPr="001B032F" w:rsidRDefault="00834387" w:rsidP="002C39B2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5x </w:t>
      </w:r>
      <w:r w:rsidR="00E0797D">
        <w:rPr>
          <w:bCs/>
          <w:sz w:val="24"/>
          <w:szCs w:val="24"/>
        </w:rPr>
        <w:t xml:space="preserve">LENOVO Tab Yoga </w:t>
      </w:r>
      <w:r>
        <w:rPr>
          <w:bCs/>
          <w:sz w:val="24"/>
          <w:szCs w:val="24"/>
        </w:rPr>
        <w:t xml:space="preserve">11-MediaTek Helio G90T,11“ 2K IPS  </w:t>
      </w:r>
      <w:r w:rsidR="002C39B2" w:rsidRPr="001B032F">
        <w:rPr>
          <w:sz w:val="24"/>
          <w:szCs w:val="24"/>
        </w:rPr>
        <w:tab/>
      </w:r>
      <w:r>
        <w:rPr>
          <w:sz w:val="24"/>
          <w:szCs w:val="24"/>
        </w:rPr>
        <w:t xml:space="preserve">        48 400</w:t>
      </w:r>
      <w:r w:rsidR="002C39B2" w:rsidRPr="001B032F">
        <w:rPr>
          <w:sz w:val="24"/>
          <w:szCs w:val="24"/>
        </w:rPr>
        <w:t>,-</w:t>
      </w:r>
    </w:p>
    <w:p w14:paraId="565B7E03" w14:textId="6210CF05" w:rsidR="00CF6CAD" w:rsidRPr="001B032F" w:rsidRDefault="00834387" w:rsidP="006B7965">
      <w:pPr>
        <w:rPr>
          <w:sz w:val="24"/>
          <w:szCs w:val="24"/>
        </w:rPr>
      </w:pPr>
      <w:r>
        <w:rPr>
          <w:sz w:val="24"/>
          <w:szCs w:val="24"/>
        </w:rPr>
        <w:t xml:space="preserve">5x </w:t>
      </w:r>
      <w:r w:rsidR="003A40A1">
        <w:rPr>
          <w:sz w:val="24"/>
          <w:szCs w:val="24"/>
        </w:rPr>
        <w:t xml:space="preserve">Bezdrátový senzor teploty </w:t>
      </w:r>
      <w:r w:rsidR="00BF36D8">
        <w:rPr>
          <w:sz w:val="24"/>
          <w:szCs w:val="24"/>
        </w:rPr>
        <w:t>PASCO</w:t>
      </w:r>
      <w:r w:rsidR="003A40A1">
        <w:rPr>
          <w:sz w:val="24"/>
          <w:szCs w:val="24"/>
        </w:rPr>
        <w:t xml:space="preserve">                    </w:t>
      </w:r>
      <w:r w:rsidR="003270D0" w:rsidRPr="001B032F">
        <w:rPr>
          <w:sz w:val="24"/>
          <w:szCs w:val="24"/>
        </w:rPr>
        <w:tab/>
      </w:r>
      <w:r w:rsidR="003A40A1">
        <w:rPr>
          <w:sz w:val="24"/>
          <w:szCs w:val="24"/>
        </w:rPr>
        <w:t xml:space="preserve">                                </w:t>
      </w:r>
      <w:r w:rsidR="00C670ED">
        <w:rPr>
          <w:sz w:val="24"/>
          <w:szCs w:val="24"/>
        </w:rPr>
        <w:t>18 755</w:t>
      </w:r>
      <w:r w:rsidR="003270D0" w:rsidRPr="001B032F">
        <w:rPr>
          <w:sz w:val="24"/>
          <w:szCs w:val="24"/>
        </w:rPr>
        <w:t>,-</w:t>
      </w:r>
    </w:p>
    <w:p w14:paraId="6B9F8E1C" w14:textId="3A80EF85" w:rsidR="001067C0" w:rsidRPr="001B032F" w:rsidRDefault="00C670ED" w:rsidP="001343ED">
      <w:pPr>
        <w:rPr>
          <w:sz w:val="24"/>
          <w:szCs w:val="24"/>
        </w:rPr>
      </w:pPr>
      <w:r>
        <w:rPr>
          <w:sz w:val="24"/>
          <w:szCs w:val="24"/>
        </w:rPr>
        <w:t xml:space="preserve">5x Bezdrátový senzor </w:t>
      </w:r>
      <w:r w:rsidR="006D1EB4">
        <w:rPr>
          <w:sz w:val="24"/>
          <w:szCs w:val="24"/>
        </w:rPr>
        <w:t>PH</w:t>
      </w:r>
      <w:r w:rsidR="00BF36D8">
        <w:rPr>
          <w:sz w:val="24"/>
          <w:szCs w:val="24"/>
        </w:rPr>
        <w:t xml:space="preserve"> PASCO</w:t>
      </w:r>
      <w:r w:rsidR="00BF36D8">
        <w:rPr>
          <w:sz w:val="24"/>
          <w:szCs w:val="24"/>
        </w:rPr>
        <w:tab/>
      </w:r>
      <w:r w:rsidR="00BF36D8">
        <w:rPr>
          <w:sz w:val="24"/>
          <w:szCs w:val="24"/>
        </w:rPr>
        <w:tab/>
      </w:r>
      <w:r w:rsidR="00BF36D8">
        <w:rPr>
          <w:sz w:val="24"/>
          <w:szCs w:val="24"/>
        </w:rPr>
        <w:tab/>
      </w:r>
      <w:r w:rsidR="00BF36D8">
        <w:rPr>
          <w:sz w:val="24"/>
          <w:szCs w:val="24"/>
        </w:rPr>
        <w:tab/>
        <w:t xml:space="preserve">                    24 200,-</w:t>
      </w:r>
    </w:p>
    <w:p w14:paraId="50269B2C" w14:textId="75EC286E" w:rsidR="00C11B9B" w:rsidRPr="001B032F" w:rsidRDefault="004A54CE" w:rsidP="008463E7">
      <w:pPr>
        <w:rPr>
          <w:sz w:val="24"/>
          <w:szCs w:val="24"/>
        </w:rPr>
      </w:pPr>
      <w:r>
        <w:rPr>
          <w:sz w:val="24"/>
          <w:szCs w:val="24"/>
        </w:rPr>
        <w:t>1x Bezdrátový senzor CO2 PASCO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EC7759">
        <w:rPr>
          <w:sz w:val="24"/>
          <w:szCs w:val="24"/>
        </w:rPr>
        <w:t>13 068,-</w:t>
      </w:r>
    </w:p>
    <w:p w14:paraId="4243E343" w14:textId="77777777" w:rsidR="00263B1F" w:rsidRPr="008463E7" w:rsidRDefault="00263B1F" w:rsidP="008463E7"/>
    <w:p w14:paraId="741BC338" w14:textId="0DB858F0" w:rsidR="00C11B9B" w:rsidRDefault="00A46605" w:rsidP="00266900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Celkem:</w:t>
      </w:r>
      <w:r>
        <w:rPr>
          <w:rFonts w:ascii="Arial" w:hAnsi="Arial" w:cs="Arial"/>
          <w:b/>
          <w:sz w:val="22"/>
        </w:rPr>
        <w:tab/>
      </w:r>
      <w:r w:rsidR="003353E1">
        <w:rPr>
          <w:rFonts w:ascii="Arial" w:hAnsi="Arial" w:cs="Arial"/>
          <w:b/>
          <w:sz w:val="22"/>
        </w:rPr>
        <w:t>104 423</w:t>
      </w:r>
      <w:r w:rsidR="00BF4C53">
        <w:rPr>
          <w:rFonts w:ascii="Arial" w:hAnsi="Arial" w:cs="Arial"/>
          <w:b/>
          <w:sz w:val="22"/>
        </w:rPr>
        <w:t xml:space="preserve">,- Kč </w:t>
      </w:r>
      <w:r w:rsidR="000F335D">
        <w:rPr>
          <w:rFonts w:ascii="Arial" w:hAnsi="Arial" w:cs="Arial"/>
          <w:b/>
          <w:sz w:val="22"/>
        </w:rPr>
        <w:t>vč. DPH</w:t>
      </w:r>
    </w:p>
    <w:p w14:paraId="681D2C2F" w14:textId="77777777" w:rsidR="00C11B9B" w:rsidRDefault="00C11B9B" w:rsidP="00266900">
      <w:pPr>
        <w:outlineLvl w:val="0"/>
        <w:rPr>
          <w:rFonts w:ascii="Arial" w:hAnsi="Arial" w:cs="Arial"/>
          <w:b/>
          <w:sz w:val="22"/>
        </w:rPr>
      </w:pPr>
    </w:p>
    <w:p w14:paraId="4234F631" w14:textId="77777777" w:rsidR="00F35AA1" w:rsidRDefault="00F35AA1" w:rsidP="00266900">
      <w:pPr>
        <w:outlineLvl w:val="0"/>
        <w:rPr>
          <w:rFonts w:ascii="Arial" w:hAnsi="Arial" w:cs="Arial"/>
          <w:b/>
          <w:sz w:val="22"/>
        </w:rPr>
      </w:pPr>
    </w:p>
    <w:p w14:paraId="04D59DF4" w14:textId="77777777" w:rsidR="00F35AA1" w:rsidRDefault="00F35AA1" w:rsidP="00266900">
      <w:pPr>
        <w:outlineLvl w:val="0"/>
        <w:rPr>
          <w:rFonts w:ascii="Arial" w:hAnsi="Arial" w:cs="Arial"/>
          <w:b/>
          <w:sz w:val="22"/>
        </w:rPr>
      </w:pPr>
    </w:p>
    <w:p w14:paraId="12195F8D" w14:textId="77777777" w:rsidR="007D7C7E" w:rsidRDefault="007D7C7E" w:rsidP="00266900">
      <w:pPr>
        <w:outlineLvl w:val="0"/>
        <w:rPr>
          <w:rFonts w:ascii="Arial" w:hAnsi="Arial" w:cs="Arial"/>
          <w:b/>
          <w:sz w:val="22"/>
        </w:rPr>
      </w:pPr>
    </w:p>
    <w:p w14:paraId="727369C1" w14:textId="08107311" w:rsidR="00674CBD" w:rsidRDefault="00AD2CA3" w:rsidP="007D7C7E">
      <w:pPr>
        <w:ind w:left="4248" w:firstLine="708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="005757C3">
        <w:rPr>
          <w:rFonts w:ascii="Arial" w:hAnsi="Arial" w:cs="Arial"/>
          <w:b/>
          <w:sz w:val="22"/>
        </w:rPr>
        <w:t>xxxxxxxxxxxxxxxxxxxxxxxx</w:t>
      </w:r>
    </w:p>
    <w:p w14:paraId="50AD0088" w14:textId="77777777" w:rsidR="00606255" w:rsidRDefault="00674CBD" w:rsidP="000A566B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</w:t>
      </w:r>
      <w:r w:rsidR="00203547">
        <w:rPr>
          <w:rFonts w:ascii="Arial" w:hAnsi="Arial" w:cs="Arial"/>
          <w:b/>
          <w:sz w:val="22"/>
        </w:rPr>
        <w:t>ředitel školy</w:t>
      </w:r>
      <w:r w:rsidR="00606255">
        <w:rPr>
          <w:rFonts w:ascii="Arial" w:hAnsi="Arial" w:cs="Arial"/>
          <w:b/>
          <w:sz w:val="22"/>
        </w:rPr>
        <w:t xml:space="preserve">     </w:t>
      </w:r>
    </w:p>
    <w:p w14:paraId="17FA3F25" w14:textId="77777777" w:rsidR="009946A6" w:rsidRDefault="009946A6" w:rsidP="000A566B">
      <w:pPr>
        <w:outlineLvl w:val="0"/>
        <w:rPr>
          <w:rFonts w:ascii="Arial" w:hAnsi="Arial" w:cs="Arial"/>
          <w:i/>
          <w:sz w:val="22"/>
        </w:rPr>
      </w:pPr>
    </w:p>
    <w:p w14:paraId="76552AD5" w14:textId="77777777" w:rsidR="009946A6" w:rsidRDefault="009946A6" w:rsidP="000A566B">
      <w:pPr>
        <w:outlineLvl w:val="0"/>
        <w:rPr>
          <w:rFonts w:ascii="Arial" w:hAnsi="Arial" w:cs="Arial"/>
          <w:i/>
          <w:sz w:val="22"/>
        </w:rPr>
      </w:pPr>
    </w:p>
    <w:p w14:paraId="3C5916A7" w14:textId="77777777" w:rsidR="009946A6" w:rsidRDefault="009946A6" w:rsidP="000A566B">
      <w:pPr>
        <w:outlineLvl w:val="0"/>
        <w:rPr>
          <w:rFonts w:ascii="Arial" w:hAnsi="Arial" w:cs="Arial"/>
          <w:i/>
          <w:sz w:val="22"/>
        </w:rPr>
      </w:pPr>
    </w:p>
    <w:p w14:paraId="40C6E673" w14:textId="2A876BC3" w:rsidR="0049799A" w:rsidRPr="000229C8" w:rsidRDefault="00AF3894" w:rsidP="000A566B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i/>
          <w:sz w:val="22"/>
        </w:rPr>
        <w:t>V</w:t>
      </w:r>
      <w:r w:rsidR="0049799A">
        <w:rPr>
          <w:rFonts w:ascii="Arial" w:hAnsi="Arial" w:cs="Arial"/>
          <w:i/>
          <w:sz w:val="22"/>
        </w:rPr>
        <w:t xml:space="preserve">yřizuje: </w:t>
      </w:r>
      <w:r w:rsidR="005757C3">
        <w:rPr>
          <w:rFonts w:ascii="Arial" w:hAnsi="Arial" w:cs="Arial"/>
          <w:i/>
          <w:sz w:val="22"/>
        </w:rPr>
        <w:t>xxxxxxxxxxxxxxxxxxxx</w:t>
      </w:r>
    </w:p>
    <w:p w14:paraId="2983A531" w14:textId="6EA58876" w:rsidR="00AF3894" w:rsidRDefault="005757C3" w:rsidP="00185178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xxxxxxxxxxxxxxxxxxxxxxxxx</w:t>
      </w:r>
      <w:r w:rsidR="00713D15">
        <w:rPr>
          <w:rFonts w:ascii="Arial" w:hAnsi="Arial" w:cs="Arial"/>
          <w:i/>
          <w:sz w:val="22"/>
        </w:rPr>
        <w:t xml:space="preserve">            </w:t>
      </w:r>
      <w:r w:rsidR="00AF6224">
        <w:rPr>
          <w:rFonts w:ascii="Arial" w:hAnsi="Arial" w:cs="Arial"/>
          <w:i/>
          <w:sz w:val="22"/>
        </w:rPr>
        <w:tab/>
      </w:r>
      <w:r w:rsidR="00AF6224">
        <w:rPr>
          <w:rFonts w:ascii="Arial" w:hAnsi="Arial" w:cs="Arial"/>
          <w:i/>
          <w:sz w:val="22"/>
        </w:rPr>
        <w:tab/>
      </w:r>
      <w:r w:rsidR="00AF6224">
        <w:rPr>
          <w:rFonts w:ascii="Arial" w:hAnsi="Arial" w:cs="Arial"/>
          <w:i/>
          <w:sz w:val="22"/>
        </w:rPr>
        <w:tab/>
      </w:r>
      <w:r w:rsidR="00AF6224">
        <w:rPr>
          <w:rFonts w:ascii="Arial" w:hAnsi="Arial" w:cs="Arial"/>
          <w:i/>
          <w:sz w:val="22"/>
        </w:rPr>
        <w:tab/>
      </w:r>
    </w:p>
    <w:p w14:paraId="3A65135B" w14:textId="77777777" w:rsidR="00AF3894" w:rsidRDefault="00AF3894" w:rsidP="00185178">
      <w:pPr>
        <w:outlineLvl w:val="0"/>
        <w:rPr>
          <w:rFonts w:ascii="Arial" w:hAnsi="Arial" w:cs="Arial"/>
          <w:i/>
          <w:sz w:val="22"/>
        </w:rPr>
      </w:pPr>
    </w:p>
    <w:p w14:paraId="52A459A2" w14:textId="1CB4D2BA" w:rsidR="00976F37" w:rsidRDefault="00CA330D" w:rsidP="001346F4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V Pardubicích dne </w:t>
      </w:r>
      <w:r w:rsidR="00EC7759">
        <w:rPr>
          <w:rFonts w:ascii="Arial" w:hAnsi="Arial" w:cs="Arial"/>
          <w:i/>
          <w:sz w:val="22"/>
        </w:rPr>
        <w:t>20.11.2023</w:t>
      </w:r>
    </w:p>
    <w:sectPr w:rsidR="00976F3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6CFF"/>
    <w:multiLevelType w:val="hybridMultilevel"/>
    <w:tmpl w:val="830281C4"/>
    <w:lvl w:ilvl="0" w:tplc="4DE825CC">
      <w:start w:val="4"/>
      <w:numFmt w:val="bullet"/>
      <w:lvlText w:val="-"/>
      <w:lvlJc w:val="left"/>
      <w:pPr>
        <w:tabs>
          <w:tab w:val="num" w:pos="4224"/>
        </w:tabs>
        <w:ind w:left="42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</w:abstractNum>
  <w:abstractNum w:abstractNumId="1" w15:restartNumberingAfterBreak="0">
    <w:nsid w:val="2B6E4975"/>
    <w:multiLevelType w:val="hybridMultilevel"/>
    <w:tmpl w:val="798A2ECE"/>
    <w:lvl w:ilvl="0" w:tplc="9CC005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24B5A"/>
    <w:multiLevelType w:val="singleLevel"/>
    <w:tmpl w:val="251C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C57E31"/>
    <w:multiLevelType w:val="hybridMultilevel"/>
    <w:tmpl w:val="FBDCACD4"/>
    <w:lvl w:ilvl="0" w:tplc="3EB868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DD7"/>
    <w:multiLevelType w:val="hybridMultilevel"/>
    <w:tmpl w:val="C2E8F776"/>
    <w:lvl w:ilvl="0" w:tplc="32A2C0C4">
      <w:start w:val="5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54A4D"/>
    <w:multiLevelType w:val="hybridMultilevel"/>
    <w:tmpl w:val="60A886C6"/>
    <w:lvl w:ilvl="0" w:tplc="66428B96">
      <w:start w:val="5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D1ADD"/>
    <w:multiLevelType w:val="hybridMultilevel"/>
    <w:tmpl w:val="749AA1B0"/>
    <w:lvl w:ilvl="0" w:tplc="63F2A1D2">
      <w:start w:val="6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497312611">
    <w:abstractNumId w:val="2"/>
  </w:num>
  <w:num w:numId="2" w16cid:durableId="1664049091">
    <w:abstractNumId w:val="3"/>
  </w:num>
  <w:num w:numId="3" w16cid:durableId="2019427452">
    <w:abstractNumId w:val="1"/>
  </w:num>
  <w:num w:numId="4" w16cid:durableId="925459091">
    <w:abstractNumId w:val="0"/>
  </w:num>
  <w:num w:numId="5" w16cid:durableId="855533556">
    <w:abstractNumId w:val="6"/>
  </w:num>
  <w:num w:numId="6" w16cid:durableId="747384986">
    <w:abstractNumId w:val="4"/>
  </w:num>
  <w:num w:numId="7" w16cid:durableId="1427386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7D7"/>
    <w:rsid w:val="00000773"/>
    <w:rsid w:val="00001D7F"/>
    <w:rsid w:val="00003424"/>
    <w:rsid w:val="00010D35"/>
    <w:rsid w:val="00013323"/>
    <w:rsid w:val="00021577"/>
    <w:rsid w:val="0002280A"/>
    <w:rsid w:val="000229C8"/>
    <w:rsid w:val="000253B8"/>
    <w:rsid w:val="00031299"/>
    <w:rsid w:val="00037026"/>
    <w:rsid w:val="000441E2"/>
    <w:rsid w:val="00050212"/>
    <w:rsid w:val="00053CB7"/>
    <w:rsid w:val="00055A77"/>
    <w:rsid w:val="00055EF8"/>
    <w:rsid w:val="00060C90"/>
    <w:rsid w:val="00063DDD"/>
    <w:rsid w:val="00071A54"/>
    <w:rsid w:val="000736F4"/>
    <w:rsid w:val="0007404B"/>
    <w:rsid w:val="00074495"/>
    <w:rsid w:val="00074B14"/>
    <w:rsid w:val="00076CE6"/>
    <w:rsid w:val="00080335"/>
    <w:rsid w:val="00081A4D"/>
    <w:rsid w:val="00083741"/>
    <w:rsid w:val="00083F7F"/>
    <w:rsid w:val="0008704E"/>
    <w:rsid w:val="00087AA3"/>
    <w:rsid w:val="000935FA"/>
    <w:rsid w:val="00097565"/>
    <w:rsid w:val="000A43B8"/>
    <w:rsid w:val="000A4611"/>
    <w:rsid w:val="000A566B"/>
    <w:rsid w:val="000B2118"/>
    <w:rsid w:val="000B6974"/>
    <w:rsid w:val="000C081B"/>
    <w:rsid w:val="000C1BEE"/>
    <w:rsid w:val="000C3CEF"/>
    <w:rsid w:val="000C600A"/>
    <w:rsid w:val="000C7F26"/>
    <w:rsid w:val="000D096D"/>
    <w:rsid w:val="000D240C"/>
    <w:rsid w:val="000D5AC2"/>
    <w:rsid w:val="000E3217"/>
    <w:rsid w:val="000E370F"/>
    <w:rsid w:val="000E58DD"/>
    <w:rsid w:val="000F247C"/>
    <w:rsid w:val="000F335D"/>
    <w:rsid w:val="000F359C"/>
    <w:rsid w:val="000F5960"/>
    <w:rsid w:val="000F7FC6"/>
    <w:rsid w:val="00100E05"/>
    <w:rsid w:val="0010218F"/>
    <w:rsid w:val="00103FBF"/>
    <w:rsid w:val="0010602F"/>
    <w:rsid w:val="001067C0"/>
    <w:rsid w:val="001128A9"/>
    <w:rsid w:val="00116F82"/>
    <w:rsid w:val="00120586"/>
    <w:rsid w:val="00120CCC"/>
    <w:rsid w:val="00124AD5"/>
    <w:rsid w:val="001312CA"/>
    <w:rsid w:val="001325FF"/>
    <w:rsid w:val="001343ED"/>
    <w:rsid w:val="001346F4"/>
    <w:rsid w:val="00142498"/>
    <w:rsid w:val="00142606"/>
    <w:rsid w:val="00143245"/>
    <w:rsid w:val="001474D6"/>
    <w:rsid w:val="001619EA"/>
    <w:rsid w:val="00162A0F"/>
    <w:rsid w:val="001706EF"/>
    <w:rsid w:val="00183749"/>
    <w:rsid w:val="00185178"/>
    <w:rsid w:val="00186A3A"/>
    <w:rsid w:val="0019461C"/>
    <w:rsid w:val="001954B7"/>
    <w:rsid w:val="0019616C"/>
    <w:rsid w:val="00197215"/>
    <w:rsid w:val="001A4FDA"/>
    <w:rsid w:val="001A6EA5"/>
    <w:rsid w:val="001B0294"/>
    <w:rsid w:val="001B032F"/>
    <w:rsid w:val="001B0E40"/>
    <w:rsid w:val="001B2803"/>
    <w:rsid w:val="001B425A"/>
    <w:rsid w:val="001B66A0"/>
    <w:rsid w:val="001B7F04"/>
    <w:rsid w:val="001C05BE"/>
    <w:rsid w:val="001C5C56"/>
    <w:rsid w:val="001D4BAE"/>
    <w:rsid w:val="001D5710"/>
    <w:rsid w:val="001D6CCA"/>
    <w:rsid w:val="001E05AD"/>
    <w:rsid w:val="001E1DB2"/>
    <w:rsid w:val="001E2140"/>
    <w:rsid w:val="001E397C"/>
    <w:rsid w:val="001E5A58"/>
    <w:rsid w:val="001F3BA3"/>
    <w:rsid w:val="001F46C7"/>
    <w:rsid w:val="00203547"/>
    <w:rsid w:val="00205356"/>
    <w:rsid w:val="00211BE4"/>
    <w:rsid w:val="002156C9"/>
    <w:rsid w:val="00216F7A"/>
    <w:rsid w:val="00222B72"/>
    <w:rsid w:val="00226B26"/>
    <w:rsid w:val="002300EE"/>
    <w:rsid w:val="002309C2"/>
    <w:rsid w:val="00237EA8"/>
    <w:rsid w:val="002415BE"/>
    <w:rsid w:val="00242B55"/>
    <w:rsid w:val="00245549"/>
    <w:rsid w:val="0024590F"/>
    <w:rsid w:val="002516FE"/>
    <w:rsid w:val="00256D31"/>
    <w:rsid w:val="00262011"/>
    <w:rsid w:val="00262C27"/>
    <w:rsid w:val="0026380B"/>
    <w:rsid w:val="00263B1F"/>
    <w:rsid w:val="002659BE"/>
    <w:rsid w:val="002663F8"/>
    <w:rsid w:val="00266900"/>
    <w:rsid w:val="00282D66"/>
    <w:rsid w:val="002913D9"/>
    <w:rsid w:val="00294413"/>
    <w:rsid w:val="00296B07"/>
    <w:rsid w:val="002979C9"/>
    <w:rsid w:val="002A35C5"/>
    <w:rsid w:val="002B123B"/>
    <w:rsid w:val="002C2100"/>
    <w:rsid w:val="002C36DC"/>
    <w:rsid w:val="002C39B2"/>
    <w:rsid w:val="002C596E"/>
    <w:rsid w:val="002C691C"/>
    <w:rsid w:val="002D3415"/>
    <w:rsid w:val="002D37D7"/>
    <w:rsid w:val="002E1E56"/>
    <w:rsid w:val="002E7A3E"/>
    <w:rsid w:val="002F4320"/>
    <w:rsid w:val="003013D4"/>
    <w:rsid w:val="003023C8"/>
    <w:rsid w:val="00303372"/>
    <w:rsid w:val="0030480E"/>
    <w:rsid w:val="00304B1C"/>
    <w:rsid w:val="00310FDF"/>
    <w:rsid w:val="003143E8"/>
    <w:rsid w:val="003178AE"/>
    <w:rsid w:val="00321B3F"/>
    <w:rsid w:val="00323621"/>
    <w:rsid w:val="00326356"/>
    <w:rsid w:val="003270D0"/>
    <w:rsid w:val="003353E1"/>
    <w:rsid w:val="00336714"/>
    <w:rsid w:val="003404A6"/>
    <w:rsid w:val="00342A6B"/>
    <w:rsid w:val="00350959"/>
    <w:rsid w:val="00351CC8"/>
    <w:rsid w:val="003603C5"/>
    <w:rsid w:val="00361710"/>
    <w:rsid w:val="00361B74"/>
    <w:rsid w:val="00362864"/>
    <w:rsid w:val="00366A23"/>
    <w:rsid w:val="00367705"/>
    <w:rsid w:val="00374423"/>
    <w:rsid w:val="003755EA"/>
    <w:rsid w:val="00376573"/>
    <w:rsid w:val="00387A2F"/>
    <w:rsid w:val="00390BB1"/>
    <w:rsid w:val="00392399"/>
    <w:rsid w:val="003928C1"/>
    <w:rsid w:val="003941D2"/>
    <w:rsid w:val="00394B3C"/>
    <w:rsid w:val="00394F3E"/>
    <w:rsid w:val="003A0830"/>
    <w:rsid w:val="003A36A2"/>
    <w:rsid w:val="003A40A1"/>
    <w:rsid w:val="003A4B36"/>
    <w:rsid w:val="003B1C3E"/>
    <w:rsid w:val="003B6E33"/>
    <w:rsid w:val="003B7633"/>
    <w:rsid w:val="003C097C"/>
    <w:rsid w:val="003C6865"/>
    <w:rsid w:val="003C6BBE"/>
    <w:rsid w:val="003D1C2C"/>
    <w:rsid w:val="003E030F"/>
    <w:rsid w:val="003E6264"/>
    <w:rsid w:val="003F0B0F"/>
    <w:rsid w:val="003F356D"/>
    <w:rsid w:val="00400233"/>
    <w:rsid w:val="00401BD2"/>
    <w:rsid w:val="0040290F"/>
    <w:rsid w:val="00403FEE"/>
    <w:rsid w:val="00415E48"/>
    <w:rsid w:val="00427F69"/>
    <w:rsid w:val="00430D42"/>
    <w:rsid w:val="0043230A"/>
    <w:rsid w:val="00432A8C"/>
    <w:rsid w:val="00435F80"/>
    <w:rsid w:val="0043753A"/>
    <w:rsid w:val="0044021B"/>
    <w:rsid w:val="004425F1"/>
    <w:rsid w:val="00446812"/>
    <w:rsid w:val="004473A8"/>
    <w:rsid w:val="00453151"/>
    <w:rsid w:val="00462334"/>
    <w:rsid w:val="004640ED"/>
    <w:rsid w:val="0046651D"/>
    <w:rsid w:val="004813EC"/>
    <w:rsid w:val="004828BF"/>
    <w:rsid w:val="00484EFF"/>
    <w:rsid w:val="004937FC"/>
    <w:rsid w:val="00494CA6"/>
    <w:rsid w:val="0049799A"/>
    <w:rsid w:val="004A54CE"/>
    <w:rsid w:val="004A62A0"/>
    <w:rsid w:val="004B4DB2"/>
    <w:rsid w:val="004B5A4A"/>
    <w:rsid w:val="004C000D"/>
    <w:rsid w:val="004C1141"/>
    <w:rsid w:val="004C1241"/>
    <w:rsid w:val="004D22A0"/>
    <w:rsid w:val="004E138F"/>
    <w:rsid w:val="004F32F4"/>
    <w:rsid w:val="004F3B3A"/>
    <w:rsid w:val="005001E3"/>
    <w:rsid w:val="0050080F"/>
    <w:rsid w:val="005010BF"/>
    <w:rsid w:val="00501A0D"/>
    <w:rsid w:val="005051A5"/>
    <w:rsid w:val="00512E7B"/>
    <w:rsid w:val="0053117F"/>
    <w:rsid w:val="005349F9"/>
    <w:rsid w:val="00534BAD"/>
    <w:rsid w:val="005351EB"/>
    <w:rsid w:val="00537801"/>
    <w:rsid w:val="00550D07"/>
    <w:rsid w:val="00554AD6"/>
    <w:rsid w:val="00554B74"/>
    <w:rsid w:val="00571268"/>
    <w:rsid w:val="00573C6D"/>
    <w:rsid w:val="005757C3"/>
    <w:rsid w:val="00585F06"/>
    <w:rsid w:val="00593AC3"/>
    <w:rsid w:val="00594EDF"/>
    <w:rsid w:val="005A003E"/>
    <w:rsid w:val="005A0064"/>
    <w:rsid w:val="005B2763"/>
    <w:rsid w:val="005C2C35"/>
    <w:rsid w:val="005D04B3"/>
    <w:rsid w:val="005D6AE5"/>
    <w:rsid w:val="005F4527"/>
    <w:rsid w:val="005F5177"/>
    <w:rsid w:val="0060049E"/>
    <w:rsid w:val="00604038"/>
    <w:rsid w:val="00606255"/>
    <w:rsid w:val="00607947"/>
    <w:rsid w:val="0061782C"/>
    <w:rsid w:val="00622441"/>
    <w:rsid w:val="0062292F"/>
    <w:rsid w:val="00623B8B"/>
    <w:rsid w:val="0063105F"/>
    <w:rsid w:val="00634DFD"/>
    <w:rsid w:val="00636FB1"/>
    <w:rsid w:val="00641DD6"/>
    <w:rsid w:val="006428DC"/>
    <w:rsid w:val="0064387D"/>
    <w:rsid w:val="00643EF9"/>
    <w:rsid w:val="00645A95"/>
    <w:rsid w:val="00652251"/>
    <w:rsid w:val="0065354D"/>
    <w:rsid w:val="00653EF6"/>
    <w:rsid w:val="00654312"/>
    <w:rsid w:val="00654DA8"/>
    <w:rsid w:val="00660495"/>
    <w:rsid w:val="0066123C"/>
    <w:rsid w:val="006639B0"/>
    <w:rsid w:val="006647AA"/>
    <w:rsid w:val="00674CBD"/>
    <w:rsid w:val="00674E73"/>
    <w:rsid w:val="006831A1"/>
    <w:rsid w:val="00685772"/>
    <w:rsid w:val="00685A7D"/>
    <w:rsid w:val="006A4C26"/>
    <w:rsid w:val="006B47B1"/>
    <w:rsid w:val="006B7965"/>
    <w:rsid w:val="006C0E98"/>
    <w:rsid w:val="006C6D5E"/>
    <w:rsid w:val="006D1EB4"/>
    <w:rsid w:val="006E02A2"/>
    <w:rsid w:val="006F44FE"/>
    <w:rsid w:val="006F4515"/>
    <w:rsid w:val="00700C0C"/>
    <w:rsid w:val="007013CF"/>
    <w:rsid w:val="00701C6F"/>
    <w:rsid w:val="00713D15"/>
    <w:rsid w:val="00716AFE"/>
    <w:rsid w:val="0072257B"/>
    <w:rsid w:val="00723885"/>
    <w:rsid w:val="00725DB9"/>
    <w:rsid w:val="0073134B"/>
    <w:rsid w:val="007372C4"/>
    <w:rsid w:val="00746EFC"/>
    <w:rsid w:val="00750D08"/>
    <w:rsid w:val="00755483"/>
    <w:rsid w:val="007560A7"/>
    <w:rsid w:val="00760958"/>
    <w:rsid w:val="007617FC"/>
    <w:rsid w:val="007632EE"/>
    <w:rsid w:val="007650F5"/>
    <w:rsid w:val="00773AAC"/>
    <w:rsid w:val="00775ADE"/>
    <w:rsid w:val="00777E50"/>
    <w:rsid w:val="00781467"/>
    <w:rsid w:val="0078312F"/>
    <w:rsid w:val="00786BF2"/>
    <w:rsid w:val="00792EA4"/>
    <w:rsid w:val="00793C2F"/>
    <w:rsid w:val="007945D6"/>
    <w:rsid w:val="00797E15"/>
    <w:rsid w:val="007A2461"/>
    <w:rsid w:val="007A4C06"/>
    <w:rsid w:val="007A7D24"/>
    <w:rsid w:val="007B4884"/>
    <w:rsid w:val="007B5E14"/>
    <w:rsid w:val="007D7C7E"/>
    <w:rsid w:val="007F079A"/>
    <w:rsid w:val="007F12E4"/>
    <w:rsid w:val="007F1DB4"/>
    <w:rsid w:val="007F35BD"/>
    <w:rsid w:val="008003FB"/>
    <w:rsid w:val="008016FE"/>
    <w:rsid w:val="00803D3C"/>
    <w:rsid w:val="00814C18"/>
    <w:rsid w:val="008216CD"/>
    <w:rsid w:val="00823EA7"/>
    <w:rsid w:val="00824EE8"/>
    <w:rsid w:val="00827FE0"/>
    <w:rsid w:val="00834387"/>
    <w:rsid w:val="00841801"/>
    <w:rsid w:val="008463E7"/>
    <w:rsid w:val="00846E6D"/>
    <w:rsid w:val="00850A11"/>
    <w:rsid w:val="00851AB5"/>
    <w:rsid w:val="00854160"/>
    <w:rsid w:val="00864FC4"/>
    <w:rsid w:val="00885EE2"/>
    <w:rsid w:val="00887C4F"/>
    <w:rsid w:val="00891690"/>
    <w:rsid w:val="00892531"/>
    <w:rsid w:val="00892F13"/>
    <w:rsid w:val="0089352B"/>
    <w:rsid w:val="008A2696"/>
    <w:rsid w:val="008A5724"/>
    <w:rsid w:val="008B5638"/>
    <w:rsid w:val="008B7E54"/>
    <w:rsid w:val="008C32EC"/>
    <w:rsid w:val="008C7A59"/>
    <w:rsid w:val="008D35F0"/>
    <w:rsid w:val="008D3B05"/>
    <w:rsid w:val="008D4D2B"/>
    <w:rsid w:val="008E05B9"/>
    <w:rsid w:val="008E6DB2"/>
    <w:rsid w:val="008E7ABA"/>
    <w:rsid w:val="008F2F07"/>
    <w:rsid w:val="00900088"/>
    <w:rsid w:val="00900B46"/>
    <w:rsid w:val="00901DC7"/>
    <w:rsid w:val="0090450D"/>
    <w:rsid w:val="00904DF5"/>
    <w:rsid w:val="00907810"/>
    <w:rsid w:val="00910614"/>
    <w:rsid w:val="00911E1D"/>
    <w:rsid w:val="009133C0"/>
    <w:rsid w:val="009206BB"/>
    <w:rsid w:val="00921B5C"/>
    <w:rsid w:val="00926E16"/>
    <w:rsid w:val="009314A7"/>
    <w:rsid w:val="00932D12"/>
    <w:rsid w:val="00933E49"/>
    <w:rsid w:val="00934A4F"/>
    <w:rsid w:val="009359A7"/>
    <w:rsid w:val="00940E64"/>
    <w:rsid w:val="00942E13"/>
    <w:rsid w:val="00950B97"/>
    <w:rsid w:val="0095125A"/>
    <w:rsid w:val="00952A85"/>
    <w:rsid w:val="00953A72"/>
    <w:rsid w:val="0096061B"/>
    <w:rsid w:val="00963402"/>
    <w:rsid w:val="00967DC9"/>
    <w:rsid w:val="00972FC7"/>
    <w:rsid w:val="00975FBD"/>
    <w:rsid w:val="009764C4"/>
    <w:rsid w:val="00976F37"/>
    <w:rsid w:val="00981FCC"/>
    <w:rsid w:val="009826E8"/>
    <w:rsid w:val="009838F9"/>
    <w:rsid w:val="00986E59"/>
    <w:rsid w:val="009946A6"/>
    <w:rsid w:val="009A15F8"/>
    <w:rsid w:val="009A49D5"/>
    <w:rsid w:val="009A55D4"/>
    <w:rsid w:val="009A5ADE"/>
    <w:rsid w:val="009B7DBE"/>
    <w:rsid w:val="009C30AD"/>
    <w:rsid w:val="009D5005"/>
    <w:rsid w:val="009D51C0"/>
    <w:rsid w:val="009D7490"/>
    <w:rsid w:val="009E0360"/>
    <w:rsid w:val="00A022F2"/>
    <w:rsid w:val="00A064D7"/>
    <w:rsid w:val="00A06D68"/>
    <w:rsid w:val="00A119B5"/>
    <w:rsid w:val="00A2077D"/>
    <w:rsid w:val="00A22B24"/>
    <w:rsid w:val="00A23922"/>
    <w:rsid w:val="00A24EB5"/>
    <w:rsid w:val="00A25559"/>
    <w:rsid w:val="00A257B9"/>
    <w:rsid w:val="00A25850"/>
    <w:rsid w:val="00A270E2"/>
    <w:rsid w:val="00A27894"/>
    <w:rsid w:val="00A321B4"/>
    <w:rsid w:val="00A3483E"/>
    <w:rsid w:val="00A4035B"/>
    <w:rsid w:val="00A42CDA"/>
    <w:rsid w:val="00A46605"/>
    <w:rsid w:val="00A4715D"/>
    <w:rsid w:val="00A50A9D"/>
    <w:rsid w:val="00A5407D"/>
    <w:rsid w:val="00A64C38"/>
    <w:rsid w:val="00A76E77"/>
    <w:rsid w:val="00A81F08"/>
    <w:rsid w:val="00A829BB"/>
    <w:rsid w:val="00A857C8"/>
    <w:rsid w:val="00A95398"/>
    <w:rsid w:val="00AB5A71"/>
    <w:rsid w:val="00AB5F81"/>
    <w:rsid w:val="00AB6BF5"/>
    <w:rsid w:val="00AC007C"/>
    <w:rsid w:val="00AC0643"/>
    <w:rsid w:val="00AC5A12"/>
    <w:rsid w:val="00AC73D5"/>
    <w:rsid w:val="00AD0ECC"/>
    <w:rsid w:val="00AD2CA3"/>
    <w:rsid w:val="00AD67CF"/>
    <w:rsid w:val="00AD750B"/>
    <w:rsid w:val="00AE0F18"/>
    <w:rsid w:val="00AE3BDA"/>
    <w:rsid w:val="00AF0110"/>
    <w:rsid w:val="00AF3894"/>
    <w:rsid w:val="00AF6224"/>
    <w:rsid w:val="00B034DD"/>
    <w:rsid w:val="00B06B4D"/>
    <w:rsid w:val="00B14491"/>
    <w:rsid w:val="00B263F7"/>
    <w:rsid w:val="00B31289"/>
    <w:rsid w:val="00B432AD"/>
    <w:rsid w:val="00B43646"/>
    <w:rsid w:val="00B47C3B"/>
    <w:rsid w:val="00B52982"/>
    <w:rsid w:val="00B72738"/>
    <w:rsid w:val="00B755AC"/>
    <w:rsid w:val="00B77AE9"/>
    <w:rsid w:val="00B77FB8"/>
    <w:rsid w:val="00B8178C"/>
    <w:rsid w:val="00B86813"/>
    <w:rsid w:val="00B86BC9"/>
    <w:rsid w:val="00B92B37"/>
    <w:rsid w:val="00B950EE"/>
    <w:rsid w:val="00B95EAB"/>
    <w:rsid w:val="00BB5077"/>
    <w:rsid w:val="00BB6A2A"/>
    <w:rsid w:val="00BB70A9"/>
    <w:rsid w:val="00BC2417"/>
    <w:rsid w:val="00BC2E96"/>
    <w:rsid w:val="00BC4E25"/>
    <w:rsid w:val="00BD025D"/>
    <w:rsid w:val="00BD4A51"/>
    <w:rsid w:val="00BD70EA"/>
    <w:rsid w:val="00BE02A5"/>
    <w:rsid w:val="00BE7D7C"/>
    <w:rsid w:val="00BF0553"/>
    <w:rsid w:val="00BF10B2"/>
    <w:rsid w:val="00BF36D8"/>
    <w:rsid w:val="00BF4C53"/>
    <w:rsid w:val="00BF76BD"/>
    <w:rsid w:val="00C07D85"/>
    <w:rsid w:val="00C11B9B"/>
    <w:rsid w:val="00C11F66"/>
    <w:rsid w:val="00C136FB"/>
    <w:rsid w:val="00C14850"/>
    <w:rsid w:val="00C17C00"/>
    <w:rsid w:val="00C20872"/>
    <w:rsid w:val="00C22DDB"/>
    <w:rsid w:val="00C23290"/>
    <w:rsid w:val="00C27434"/>
    <w:rsid w:val="00C33790"/>
    <w:rsid w:val="00C33938"/>
    <w:rsid w:val="00C35E50"/>
    <w:rsid w:val="00C4302A"/>
    <w:rsid w:val="00C4718F"/>
    <w:rsid w:val="00C51C37"/>
    <w:rsid w:val="00C604C5"/>
    <w:rsid w:val="00C61170"/>
    <w:rsid w:val="00C670ED"/>
    <w:rsid w:val="00C707F7"/>
    <w:rsid w:val="00C7160F"/>
    <w:rsid w:val="00C73A21"/>
    <w:rsid w:val="00C74C2A"/>
    <w:rsid w:val="00C7529D"/>
    <w:rsid w:val="00C81061"/>
    <w:rsid w:val="00C84ED3"/>
    <w:rsid w:val="00C91B9D"/>
    <w:rsid w:val="00C95480"/>
    <w:rsid w:val="00CA2FFA"/>
    <w:rsid w:val="00CA330D"/>
    <w:rsid w:val="00CA3392"/>
    <w:rsid w:val="00CA6DE5"/>
    <w:rsid w:val="00CB125E"/>
    <w:rsid w:val="00CC5FAD"/>
    <w:rsid w:val="00CD256D"/>
    <w:rsid w:val="00CE5143"/>
    <w:rsid w:val="00CF12D5"/>
    <w:rsid w:val="00CF150A"/>
    <w:rsid w:val="00CF1C4A"/>
    <w:rsid w:val="00CF6CAD"/>
    <w:rsid w:val="00D02106"/>
    <w:rsid w:val="00D0223B"/>
    <w:rsid w:val="00D03DAA"/>
    <w:rsid w:val="00D044FD"/>
    <w:rsid w:val="00D05D0D"/>
    <w:rsid w:val="00D10236"/>
    <w:rsid w:val="00D1195B"/>
    <w:rsid w:val="00D12EA9"/>
    <w:rsid w:val="00D13AAD"/>
    <w:rsid w:val="00D17A4F"/>
    <w:rsid w:val="00D2331A"/>
    <w:rsid w:val="00D24880"/>
    <w:rsid w:val="00D24D3D"/>
    <w:rsid w:val="00D327E7"/>
    <w:rsid w:val="00D32A4D"/>
    <w:rsid w:val="00D353E5"/>
    <w:rsid w:val="00D406A5"/>
    <w:rsid w:val="00D43AD3"/>
    <w:rsid w:val="00D4657B"/>
    <w:rsid w:val="00D55932"/>
    <w:rsid w:val="00D568B6"/>
    <w:rsid w:val="00D6511A"/>
    <w:rsid w:val="00D701E9"/>
    <w:rsid w:val="00D71A99"/>
    <w:rsid w:val="00D76798"/>
    <w:rsid w:val="00D76AA8"/>
    <w:rsid w:val="00D81B66"/>
    <w:rsid w:val="00D81D2F"/>
    <w:rsid w:val="00D83AD2"/>
    <w:rsid w:val="00D849B4"/>
    <w:rsid w:val="00D8504A"/>
    <w:rsid w:val="00D86847"/>
    <w:rsid w:val="00D86874"/>
    <w:rsid w:val="00D90DDE"/>
    <w:rsid w:val="00D91B9C"/>
    <w:rsid w:val="00DA0CE7"/>
    <w:rsid w:val="00DA1173"/>
    <w:rsid w:val="00DB0B17"/>
    <w:rsid w:val="00DC009D"/>
    <w:rsid w:val="00DC05C2"/>
    <w:rsid w:val="00DC17D7"/>
    <w:rsid w:val="00DC58C7"/>
    <w:rsid w:val="00DD1E56"/>
    <w:rsid w:val="00DD262E"/>
    <w:rsid w:val="00DD2E19"/>
    <w:rsid w:val="00DD3C49"/>
    <w:rsid w:val="00DE1124"/>
    <w:rsid w:val="00DE3DC1"/>
    <w:rsid w:val="00DE719E"/>
    <w:rsid w:val="00DF0BDE"/>
    <w:rsid w:val="00DF624B"/>
    <w:rsid w:val="00E00CE2"/>
    <w:rsid w:val="00E065E2"/>
    <w:rsid w:val="00E0797D"/>
    <w:rsid w:val="00E164F9"/>
    <w:rsid w:val="00E20CCB"/>
    <w:rsid w:val="00E2665D"/>
    <w:rsid w:val="00E2777B"/>
    <w:rsid w:val="00E30661"/>
    <w:rsid w:val="00E372B6"/>
    <w:rsid w:val="00E37BD4"/>
    <w:rsid w:val="00E37D4E"/>
    <w:rsid w:val="00E458C2"/>
    <w:rsid w:val="00E45921"/>
    <w:rsid w:val="00E4775B"/>
    <w:rsid w:val="00E47B1A"/>
    <w:rsid w:val="00E47B86"/>
    <w:rsid w:val="00E546C2"/>
    <w:rsid w:val="00E568F7"/>
    <w:rsid w:val="00E57425"/>
    <w:rsid w:val="00E600E1"/>
    <w:rsid w:val="00E706BA"/>
    <w:rsid w:val="00E752B3"/>
    <w:rsid w:val="00E75621"/>
    <w:rsid w:val="00E76DCC"/>
    <w:rsid w:val="00E774AF"/>
    <w:rsid w:val="00E8521B"/>
    <w:rsid w:val="00E86A17"/>
    <w:rsid w:val="00E91130"/>
    <w:rsid w:val="00E94799"/>
    <w:rsid w:val="00EA0750"/>
    <w:rsid w:val="00EA50C8"/>
    <w:rsid w:val="00EB14E8"/>
    <w:rsid w:val="00EB2DC5"/>
    <w:rsid w:val="00EB39BE"/>
    <w:rsid w:val="00EB5809"/>
    <w:rsid w:val="00EC0B11"/>
    <w:rsid w:val="00EC3384"/>
    <w:rsid w:val="00EC5788"/>
    <w:rsid w:val="00EC60BA"/>
    <w:rsid w:val="00EC7411"/>
    <w:rsid w:val="00EC7759"/>
    <w:rsid w:val="00ED4633"/>
    <w:rsid w:val="00EF4EF0"/>
    <w:rsid w:val="00EF7C3E"/>
    <w:rsid w:val="00F0062D"/>
    <w:rsid w:val="00F05489"/>
    <w:rsid w:val="00F11972"/>
    <w:rsid w:val="00F14C30"/>
    <w:rsid w:val="00F167FE"/>
    <w:rsid w:val="00F21671"/>
    <w:rsid w:val="00F21B47"/>
    <w:rsid w:val="00F27B6D"/>
    <w:rsid w:val="00F31477"/>
    <w:rsid w:val="00F320C3"/>
    <w:rsid w:val="00F326A6"/>
    <w:rsid w:val="00F338C0"/>
    <w:rsid w:val="00F35AA1"/>
    <w:rsid w:val="00F36F0E"/>
    <w:rsid w:val="00F52D5F"/>
    <w:rsid w:val="00F540B9"/>
    <w:rsid w:val="00F60703"/>
    <w:rsid w:val="00F61E48"/>
    <w:rsid w:val="00F62509"/>
    <w:rsid w:val="00F6604A"/>
    <w:rsid w:val="00F7444D"/>
    <w:rsid w:val="00F7595A"/>
    <w:rsid w:val="00F77D35"/>
    <w:rsid w:val="00F81D85"/>
    <w:rsid w:val="00F8582E"/>
    <w:rsid w:val="00F85F22"/>
    <w:rsid w:val="00F9155A"/>
    <w:rsid w:val="00F91743"/>
    <w:rsid w:val="00F970D9"/>
    <w:rsid w:val="00FA36D3"/>
    <w:rsid w:val="00FA4C16"/>
    <w:rsid w:val="00FA6687"/>
    <w:rsid w:val="00FA79E7"/>
    <w:rsid w:val="00FC0BE0"/>
    <w:rsid w:val="00FE0598"/>
    <w:rsid w:val="00FE544B"/>
    <w:rsid w:val="00FE6403"/>
    <w:rsid w:val="00FF13F9"/>
    <w:rsid w:val="00FF1AED"/>
    <w:rsid w:val="00FF47FA"/>
    <w:rsid w:val="00FF7396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B81EE"/>
  <w15:chartTrackingRefBased/>
  <w15:docId w15:val="{A231EE50-22DF-4B04-B505-FEF5D8B6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next w:val="Normln"/>
    <w:qFormat/>
    <w:pPr>
      <w:keepNext/>
      <w:tabs>
        <w:tab w:val="center" w:pos="7371"/>
      </w:tabs>
      <w:outlineLvl w:val="2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C07D8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2696"/>
    <w:pPr>
      <w:ind w:left="708"/>
    </w:pPr>
  </w:style>
  <w:style w:type="paragraph" w:styleId="Normlnweb">
    <w:name w:val="Normal (Web)"/>
    <w:basedOn w:val="Normln"/>
    <w:uiPriority w:val="99"/>
    <w:unhideWhenUsed/>
    <w:rsid w:val="001346F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1346F4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13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C136FB"/>
    <w:rPr>
      <w:rFonts w:ascii="Courier New" w:hAnsi="Courier New" w:cs="Courier New"/>
    </w:rPr>
  </w:style>
  <w:style w:type="character" w:customStyle="1" w:styleId="fontverdana">
    <w:name w:val="font_verdana"/>
    <w:rsid w:val="00C136FB"/>
  </w:style>
  <w:style w:type="paragraph" w:styleId="Prosttext">
    <w:name w:val="Plain Text"/>
    <w:basedOn w:val="Normln"/>
    <w:link w:val="ProsttextChar"/>
    <w:uiPriority w:val="99"/>
    <w:semiHidden/>
    <w:unhideWhenUsed/>
    <w:rsid w:val="009946A6"/>
    <w:pPr>
      <w:spacing w:before="100" w:beforeAutospacing="1" w:after="100" w:afterAutospacing="1"/>
    </w:pPr>
    <w:rPr>
      <w:sz w:val="24"/>
      <w:szCs w:val="24"/>
    </w:rPr>
  </w:style>
  <w:style w:type="character" w:customStyle="1" w:styleId="ProsttextChar">
    <w:name w:val="Prostý text Char"/>
    <w:link w:val="Prosttext"/>
    <w:uiPriority w:val="99"/>
    <w:semiHidden/>
    <w:rsid w:val="009946A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3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38F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Standardnpsmoodstavce"/>
    <w:rsid w:val="001E5A58"/>
  </w:style>
  <w:style w:type="paragraph" w:customStyle="1" w:styleId="Default">
    <w:name w:val="Default"/>
    <w:rsid w:val="00282D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GPCE%20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SGPCE objednávka</Template>
  <TotalTime>1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Odběratel:                                                                                    Dodavatel:</vt:lpstr>
    </vt:vector>
  </TitlesOfParts>
  <Company>Sportovní gymnázium Pardubice</Company>
  <LinksUpToDate>false</LinksUpToDate>
  <CharactersWithSpaces>1301</CharactersWithSpaces>
  <SharedDoc>false</SharedDoc>
  <HLinks>
    <vt:vector size="6" baseType="variant">
      <vt:variant>
        <vt:i4>7929865</vt:i4>
      </vt:variant>
      <vt:variant>
        <vt:i4>0</vt:i4>
      </vt:variant>
      <vt:variant>
        <vt:i4>0</vt:i4>
      </vt:variant>
      <vt:variant>
        <vt:i4>5</vt:i4>
      </vt:variant>
      <vt:variant>
        <vt:lpwstr>mailto:jaroslava.kocourkova@sgpce.cz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Odběratel:                                                                                    Dodavatel:</dc:title>
  <dc:subject/>
  <dc:creator>Jaroslava Kocourková</dc:creator>
  <cp:keywords/>
  <cp:lastModifiedBy>Petrová Dana</cp:lastModifiedBy>
  <cp:revision>3</cp:revision>
  <cp:lastPrinted>2016-11-07T12:01:00Z</cp:lastPrinted>
  <dcterms:created xsi:type="dcterms:W3CDTF">2023-11-21T06:37:00Z</dcterms:created>
  <dcterms:modified xsi:type="dcterms:W3CDTF">2023-11-21T06:38:00Z</dcterms:modified>
</cp:coreProperties>
</file>