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61C63200" w14:textId="77777777" w:rsidTr="00C33685">
        <w:tc>
          <w:tcPr>
            <w:tcW w:w="1418" w:type="dxa"/>
            <w:vAlign w:val="center"/>
          </w:tcPr>
          <w:p w14:paraId="31F5DC8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401ADE12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17DD6E7C" w14:textId="77777777" w:rsidTr="00C33685">
        <w:tc>
          <w:tcPr>
            <w:tcW w:w="1418" w:type="dxa"/>
            <w:vAlign w:val="center"/>
          </w:tcPr>
          <w:p w14:paraId="0B79258F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3-11-15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vAlign w:val="center"/>
              </w:tcPr>
              <w:p w14:paraId="41A2A695" w14:textId="5E1BF8EC" w:rsidR="00580D22" w:rsidRPr="00043D75" w:rsidRDefault="004835D1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15.11.2023</w:t>
                </w:r>
              </w:p>
            </w:tc>
          </w:sdtContent>
        </w:sdt>
      </w:tr>
      <w:tr w:rsidR="00580D22" w:rsidRPr="00580D22" w14:paraId="521A02F2" w14:textId="77777777" w:rsidTr="00C33685">
        <w:tc>
          <w:tcPr>
            <w:tcW w:w="1418" w:type="dxa"/>
            <w:vAlign w:val="center"/>
          </w:tcPr>
          <w:p w14:paraId="24E4420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Content>
            <w:tc>
              <w:tcPr>
                <w:tcW w:w="2518" w:type="dxa"/>
                <w:vAlign w:val="center"/>
              </w:tcPr>
              <w:p w14:paraId="63C68645" w14:textId="489B1EE2"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4835D1">
                  <w:rPr>
                    <w:rFonts w:cs="Arial"/>
                    <w:sz w:val="18"/>
                    <w:szCs w:val="16"/>
                  </w:rPr>
                  <w:t>714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B81B03">
                  <w:rPr>
                    <w:rFonts w:cs="Arial"/>
                    <w:sz w:val="18"/>
                    <w:szCs w:val="16"/>
                  </w:rPr>
                  <w:t>14.11</w:t>
                </w:r>
                <w:r w:rsidR="00AF25CF">
                  <w:rPr>
                    <w:rFonts w:cs="Arial"/>
                    <w:sz w:val="18"/>
                    <w:szCs w:val="16"/>
                  </w:rPr>
                  <w:t>.2023</w:t>
                </w:r>
              </w:p>
            </w:tc>
          </w:sdtContent>
        </w:sdt>
      </w:tr>
      <w:tr w:rsidR="00580D22" w:rsidRPr="00580D22" w14:paraId="726E87A9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4AEFDDBF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6F1ACE70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44A0F6" w14:textId="77777777" w:rsidTr="00C33685">
        <w:tc>
          <w:tcPr>
            <w:tcW w:w="1418" w:type="dxa"/>
            <w:vAlign w:val="center"/>
          </w:tcPr>
          <w:p w14:paraId="15574AA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Content>
            <w:tc>
              <w:tcPr>
                <w:tcW w:w="2518" w:type="dxa"/>
                <w:vAlign w:val="center"/>
              </w:tcPr>
              <w:p w14:paraId="50D847BB" w14:textId="297EF1B0" w:rsidR="00580D22" w:rsidRPr="00043D75" w:rsidRDefault="009D3F5B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9D3F5B">
                  <w:rPr>
                    <w:rFonts w:cs="Arial"/>
                    <w:sz w:val="20"/>
                    <w:szCs w:val="20"/>
                    <w:highlight w:val="black"/>
                  </w:rPr>
                  <w:t xml:space="preserve"> </w:t>
                </w:r>
                <w:proofErr w:type="spellStart"/>
                <w:r w:rsidRPr="009D3F5B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3A1436E8" w14:textId="77777777" w:rsidTr="00C33685">
        <w:tc>
          <w:tcPr>
            <w:tcW w:w="1418" w:type="dxa"/>
            <w:vAlign w:val="center"/>
          </w:tcPr>
          <w:p w14:paraId="27DFB08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14:paraId="4B84A0A8" w14:textId="19AFE164" w:rsidR="00580D22" w:rsidRPr="00043D75" w:rsidRDefault="009D3F5B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9D3F5B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580D22" w:rsidRPr="00580D22" w14:paraId="76884158" w14:textId="77777777" w:rsidTr="00C33685">
        <w:tc>
          <w:tcPr>
            <w:tcW w:w="1418" w:type="dxa"/>
            <w:vAlign w:val="center"/>
          </w:tcPr>
          <w:p w14:paraId="348B2F0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5A973990" w14:textId="4CA51053" w:rsidR="00580D22" w:rsidRPr="00043D75" w:rsidRDefault="009D3F5B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9D3F5B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580D22" w:rsidRPr="00580D22" w14:paraId="009684F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643FCCB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E9DA381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B3C882B" w14:textId="77777777" w:rsidTr="00C33685">
        <w:tc>
          <w:tcPr>
            <w:tcW w:w="1418" w:type="dxa"/>
            <w:vAlign w:val="center"/>
          </w:tcPr>
          <w:p w14:paraId="2977262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5AFEC79C" w14:textId="31B30A6C" w:rsidR="00580D22" w:rsidRPr="00580D22" w:rsidRDefault="00B81B03" w:rsidP="00087B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B523BB">
              <w:rPr>
                <w:rFonts w:cs="Arial"/>
                <w:sz w:val="20"/>
                <w:szCs w:val="20"/>
              </w:rPr>
              <w:t>.11.2023</w:t>
            </w:r>
          </w:p>
        </w:tc>
      </w:tr>
    </w:tbl>
    <w:p w14:paraId="5C40CFB5" w14:textId="71F6D63A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</w:t>
      </w:r>
    </w:p>
    <w:p w14:paraId="3D6D36C9" w14:textId="77777777" w:rsidR="00EE5E1D" w:rsidRDefault="00EE5E1D" w:rsidP="0082141C">
      <w:pPr>
        <w:ind w:right="-1"/>
        <w:rPr>
          <w:noProof/>
        </w:rPr>
      </w:pPr>
    </w:p>
    <w:p w14:paraId="21DB834E" w14:textId="50B4BBBB" w:rsidR="0082141C" w:rsidRDefault="00000000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C74700" w:rsidRPr="00045879">
            <w:rPr>
              <w:rFonts w:cs="Arial"/>
            </w:rPr>
            <w:t>Vážen</w:t>
          </w:r>
          <w:r w:rsidR="00817EA1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817EA1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30138FA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5C8E17C9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52335AAD" w14:textId="5ECE8A6B" w:rsidR="00691C20" w:rsidRPr="00817EA1" w:rsidRDefault="001F5B5D" w:rsidP="00691C20">
                  <w:pPr>
                    <w:ind w:right="-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VAE informační systémy</w:t>
                  </w:r>
                  <w:r w:rsidR="004835D1">
                    <w:rPr>
                      <w:rFonts w:cs="Arial"/>
                      <w:b/>
                    </w:rPr>
                    <w:t>,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817EA1" w:rsidRPr="00817EA1">
                    <w:rPr>
                      <w:rFonts w:cs="Arial"/>
                      <w:b/>
                    </w:rPr>
                    <w:t>s.r.o</w:t>
                  </w:r>
                  <w:r w:rsidR="00691C20" w:rsidRPr="00817EA1">
                    <w:rPr>
                      <w:rFonts w:cs="Arial"/>
                      <w:b/>
                    </w:rPr>
                    <w:t>.</w:t>
                  </w:r>
                </w:p>
                <w:p w14:paraId="21EB8248" w14:textId="446713C1" w:rsidR="00817EA1" w:rsidRPr="00817EA1" w:rsidRDefault="004835D1" w:rsidP="006D01AA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U Staré elektrárny 2050/38</w:t>
                  </w:r>
                </w:p>
                <w:p w14:paraId="2526415A" w14:textId="26B0729E" w:rsidR="006D49D1" w:rsidRPr="00817EA1" w:rsidRDefault="00817EA1" w:rsidP="006D01AA">
                  <w:pPr>
                    <w:rPr>
                      <w:b/>
                      <w:bCs/>
                      <w:sz w:val="24"/>
                      <w:szCs w:val="28"/>
                    </w:rPr>
                  </w:pPr>
                  <w:r w:rsidRPr="00817EA1">
                    <w:rPr>
                      <w:rFonts w:cs="Arial"/>
                      <w:b/>
                      <w:bCs/>
                    </w:rPr>
                    <w:t>7</w:t>
                  </w:r>
                  <w:r w:rsidR="004835D1">
                    <w:rPr>
                      <w:rFonts w:cs="Arial"/>
                      <w:b/>
                      <w:bCs/>
                    </w:rPr>
                    <w:t>10</w:t>
                  </w:r>
                  <w:r w:rsidRPr="00817EA1">
                    <w:rPr>
                      <w:rFonts w:cs="Arial"/>
                      <w:b/>
                      <w:bCs/>
                    </w:rPr>
                    <w:t xml:space="preserve"> 00 Ostrava</w:t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7979BD5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4E62D3F5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7D490958" w14:textId="77777777" w:rsidR="00264EE3" w:rsidRDefault="00264EE3" w:rsidP="0082141C">
      <w:pPr>
        <w:ind w:right="-1"/>
        <w:rPr>
          <w:noProof/>
        </w:rPr>
      </w:pPr>
    </w:p>
    <w:p w14:paraId="4ED0F5E6" w14:textId="7AD96D7C" w:rsidR="007E7316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</w:t>
      </w:r>
      <w:r w:rsidR="00A17044">
        <w:rPr>
          <w:noProof/>
        </w:rPr>
        <w:t xml:space="preserve"> nástroj </w:t>
      </w:r>
      <w:r w:rsidR="005B5A84">
        <w:rPr>
          <w:noProof/>
        </w:rPr>
        <w:t>pro tvorbu virálních videí</w:t>
      </w:r>
      <w:r w:rsidR="007E7316">
        <w:rPr>
          <w:noProof/>
        </w:rPr>
        <w:t>:</w:t>
      </w:r>
    </w:p>
    <w:p w14:paraId="2275CE11" w14:textId="77777777" w:rsidR="006B40BC" w:rsidRDefault="006B40BC" w:rsidP="0082141C">
      <w:pPr>
        <w:ind w:right="-1"/>
        <w:rPr>
          <w:noProof/>
        </w:rPr>
      </w:pPr>
    </w:p>
    <w:p w14:paraId="5EFA7F52" w14:textId="77777777" w:rsidR="00E66F1B" w:rsidRDefault="00E66F1B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 w:rsidRPr="00E66F1B">
        <w:rPr>
          <w:rFonts w:ascii="Arial" w:hAnsi="Arial" w:cs="Arial"/>
          <w:noProof/>
        </w:rPr>
        <w:t>MacBook Pro 16" Apple M2 Max</w:t>
      </w:r>
    </w:p>
    <w:p w14:paraId="35D4D27D" w14:textId="1C08CF53" w:rsidR="003F7B2B" w:rsidRDefault="00E66F1B" w:rsidP="00E66F1B">
      <w:pPr>
        <w:pStyle w:val="Odstavecseseznamem"/>
        <w:ind w:right="-1"/>
        <w:rPr>
          <w:rFonts w:ascii="Arial" w:hAnsi="Arial" w:cs="Arial"/>
          <w:noProof/>
        </w:rPr>
      </w:pPr>
      <w:r w:rsidRPr="00E66F1B">
        <w:rPr>
          <w:rFonts w:ascii="Arial" w:hAnsi="Arial" w:cs="Arial"/>
          <w:noProof/>
        </w:rPr>
        <w:t>12-core CPU 38-core GPU 32GB RAM 1TB HDD</w:t>
      </w:r>
      <w:r>
        <w:rPr>
          <w:rFonts w:ascii="Arial" w:hAnsi="Arial" w:cs="Arial"/>
          <w:noProof/>
        </w:rPr>
        <w:tab/>
      </w:r>
      <w:r w:rsidR="003F7B2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1</w:t>
      </w:r>
      <w:r w:rsidR="003F7B2B">
        <w:rPr>
          <w:rFonts w:ascii="Arial" w:hAnsi="Arial" w:cs="Arial"/>
          <w:noProof/>
        </w:rPr>
        <w:t xml:space="preserve"> ks</w:t>
      </w:r>
    </w:p>
    <w:p w14:paraId="71A5ACE8" w14:textId="337AB255" w:rsidR="007058B8" w:rsidRPr="007058B8" w:rsidRDefault="007E7316" w:rsidP="003F7B2B">
      <w:pPr>
        <w:pStyle w:val="Odstavecseseznamem"/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>ZEBRA Printer ZC 100</w:t>
      </w:r>
    </w:p>
    <w:p w14:paraId="63D15B36" w14:textId="1018A1EE" w:rsidR="007058B8" w:rsidRPr="007058B8" w:rsidRDefault="00E66F1B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Prodloužená záruka</w:t>
      </w:r>
      <w:r w:rsidR="00DA2BA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DA2BAE">
        <w:rPr>
          <w:rFonts w:ascii="Arial" w:hAnsi="Arial" w:cs="Arial"/>
          <w:noProof/>
        </w:rPr>
        <w:t xml:space="preserve">           </w:t>
      </w:r>
      <w:r w:rsidR="004F621E">
        <w:rPr>
          <w:rFonts w:ascii="Arial" w:hAnsi="Arial" w:cs="Arial"/>
          <w:noProof/>
        </w:rPr>
        <w:tab/>
      </w:r>
      <w:r w:rsidR="00DA2BAE">
        <w:rPr>
          <w:rFonts w:ascii="Arial" w:hAnsi="Arial" w:cs="Arial"/>
          <w:noProof/>
        </w:rPr>
        <w:t>+ 2 roky</w:t>
      </w:r>
    </w:p>
    <w:p w14:paraId="75F87624" w14:textId="26C2075E" w:rsidR="00EE5E1D" w:rsidRDefault="00516300" w:rsidP="0082141C">
      <w:pPr>
        <w:ind w:right="-1"/>
        <w:rPr>
          <w:noProof/>
        </w:rPr>
      </w:pPr>
      <w:r>
        <w:rPr>
          <w:noProof/>
        </w:rPr>
        <w:t xml:space="preserve">Nedílnou součástí této objednávky je Vaše cenová nabídka ze dne </w:t>
      </w:r>
      <w:r w:rsidR="008772F8">
        <w:rPr>
          <w:noProof/>
        </w:rPr>
        <w:t>1</w:t>
      </w:r>
      <w:r w:rsidR="00582EFE">
        <w:rPr>
          <w:noProof/>
        </w:rPr>
        <w:t>5.1</w:t>
      </w:r>
      <w:r w:rsidR="008772F8">
        <w:rPr>
          <w:noProof/>
        </w:rPr>
        <w:t>1</w:t>
      </w:r>
      <w:r>
        <w:rPr>
          <w:noProof/>
        </w:rPr>
        <w:t>.2023.</w:t>
      </w:r>
    </w:p>
    <w:p w14:paraId="57D948F9" w14:textId="77777777" w:rsidR="00EE5E1D" w:rsidRDefault="00EE5E1D" w:rsidP="0082141C">
      <w:pPr>
        <w:ind w:right="-1"/>
        <w:rPr>
          <w:noProof/>
        </w:rPr>
      </w:pPr>
    </w:p>
    <w:p w14:paraId="46D4D2EB" w14:textId="222D688B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EF2A95">
            <w:rPr>
              <w:b/>
              <w:noProof/>
            </w:rPr>
            <w:t>73 966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52713B7E" w14:textId="77777777" w:rsidR="004C535F" w:rsidRDefault="004C535F" w:rsidP="0079518D">
      <w:pPr>
        <w:ind w:right="-1"/>
        <w:rPr>
          <w:noProof/>
          <w:u w:val="single"/>
        </w:rPr>
      </w:pPr>
    </w:p>
    <w:p w14:paraId="0A4200A0" w14:textId="50B532F8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776100" w:rsidRPr="009451AD">
          <w:rPr>
            <w:rStyle w:val="Hypertextovodkaz"/>
            <w:noProof/>
          </w:rPr>
          <w:t>faktury@rbp213.cz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211EBA57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32DF68A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3FBDDE33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2023213" w14:textId="77777777" w:rsidR="00264EE3" w:rsidRDefault="00264EE3" w:rsidP="0082141C">
      <w:pPr>
        <w:ind w:right="-1"/>
        <w:rPr>
          <w:noProof/>
        </w:rPr>
      </w:pPr>
    </w:p>
    <w:p w14:paraId="3AD432BF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14:paraId="79AB9669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75BB1045" w14:textId="15F4A2CD" w:rsidR="006B40BC" w:rsidRDefault="006B40BC" w:rsidP="0082141C">
      <w:pPr>
        <w:ind w:right="-1"/>
        <w:rPr>
          <w:noProof/>
        </w:rPr>
      </w:pPr>
    </w:p>
    <w:p w14:paraId="2B820B16" w14:textId="77777777" w:rsidR="006B40BC" w:rsidRDefault="006B40BC" w:rsidP="0082141C">
      <w:pPr>
        <w:ind w:right="-1"/>
        <w:rPr>
          <w:noProof/>
        </w:rPr>
      </w:pPr>
    </w:p>
    <w:p w14:paraId="5E9A0B43" w14:textId="77777777" w:rsidR="006B40BC" w:rsidRDefault="006B40BC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14:paraId="58513838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14:paraId="3EE69CA1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6B40BC">
      <w:headerReference w:type="default" r:id="rId9"/>
      <w:footerReference w:type="default" r:id="rId10"/>
      <w:pgSz w:w="11906" w:h="16838" w:code="9"/>
      <w:pgMar w:top="5103" w:right="1134" w:bottom="1985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A776" w14:textId="77777777" w:rsidR="00C651FA" w:rsidRDefault="00C651FA" w:rsidP="007A3541">
      <w:pPr>
        <w:spacing w:line="240" w:lineRule="auto"/>
      </w:pPr>
      <w:r>
        <w:separator/>
      </w:r>
    </w:p>
  </w:endnote>
  <w:endnote w:type="continuationSeparator" w:id="0">
    <w:p w14:paraId="40DA3416" w14:textId="77777777" w:rsidR="00C651FA" w:rsidRDefault="00C651FA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E4AB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5431C4BD" w14:textId="77777777" w:rsidTr="009D2FDB">
      <w:tc>
        <w:tcPr>
          <w:tcW w:w="3272" w:type="dxa"/>
          <w:vAlign w:val="center"/>
        </w:tcPr>
        <w:p w14:paraId="58842BB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E032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201B58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52DDCABA" w14:textId="77777777" w:rsidTr="009D2FDB">
      <w:tc>
        <w:tcPr>
          <w:tcW w:w="3272" w:type="dxa"/>
          <w:vAlign w:val="center"/>
        </w:tcPr>
        <w:p w14:paraId="145576E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DBF598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0D97EA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49078FEA" w14:textId="77777777" w:rsidTr="009D2FDB">
      <w:tc>
        <w:tcPr>
          <w:tcW w:w="3272" w:type="dxa"/>
          <w:vAlign w:val="center"/>
        </w:tcPr>
        <w:p w14:paraId="21B7228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09B4708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6A4DE2E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7FBBFFB6" w14:textId="77777777" w:rsidTr="009D2FDB">
      <w:tc>
        <w:tcPr>
          <w:tcW w:w="3272" w:type="dxa"/>
          <w:vAlign w:val="center"/>
        </w:tcPr>
        <w:p w14:paraId="4228DA7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3452455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33A542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3C0BC573" w14:textId="77777777" w:rsidTr="009D2FDB">
      <w:tc>
        <w:tcPr>
          <w:tcW w:w="3272" w:type="dxa"/>
          <w:vAlign w:val="center"/>
        </w:tcPr>
        <w:p w14:paraId="6A4DE04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48A0F04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612DFB3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2AA29D67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B539" w14:textId="77777777" w:rsidR="00C651FA" w:rsidRDefault="00C651FA" w:rsidP="007A3541">
      <w:pPr>
        <w:spacing w:line="240" w:lineRule="auto"/>
      </w:pPr>
      <w:r>
        <w:separator/>
      </w:r>
    </w:p>
  </w:footnote>
  <w:footnote w:type="continuationSeparator" w:id="0">
    <w:p w14:paraId="4488C645" w14:textId="77777777" w:rsidR="00C651FA" w:rsidRDefault="00C651FA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428" w14:textId="77777777" w:rsidR="007A3541" w:rsidRDefault="007A3541" w:rsidP="007C6778">
    <w:pPr>
      <w:pStyle w:val="Zhlav"/>
      <w:ind w:left="-426"/>
    </w:pPr>
  </w:p>
  <w:p w14:paraId="668F0FB6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41563BE" wp14:editId="23A06D4E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95084053" name="Obrázek 19508405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5AA744" w14:textId="77777777" w:rsidR="00D64985" w:rsidRDefault="00D64985">
    <w:pPr>
      <w:pStyle w:val="Zhlav"/>
    </w:pPr>
  </w:p>
  <w:p w14:paraId="45CF8FA1" w14:textId="77777777" w:rsidR="00D64985" w:rsidRDefault="00D64985">
    <w:pPr>
      <w:pStyle w:val="Zhlav"/>
    </w:pPr>
  </w:p>
  <w:p w14:paraId="46C5E89B" w14:textId="77777777" w:rsidR="00D64985" w:rsidRDefault="00D64985">
    <w:pPr>
      <w:pStyle w:val="Zhlav"/>
    </w:pPr>
  </w:p>
  <w:p w14:paraId="31796956" w14:textId="77777777" w:rsidR="00D64985" w:rsidRDefault="00D64985">
    <w:pPr>
      <w:pStyle w:val="Zhlav"/>
    </w:pPr>
  </w:p>
  <w:p w14:paraId="19CAD8B8" w14:textId="77777777" w:rsidR="00D64985" w:rsidRDefault="00D64985">
    <w:pPr>
      <w:pStyle w:val="Zhlav"/>
    </w:pPr>
  </w:p>
  <w:p w14:paraId="15E8C178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223"/>
    <w:multiLevelType w:val="hybridMultilevel"/>
    <w:tmpl w:val="5D001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006F4"/>
    <w:multiLevelType w:val="hybridMultilevel"/>
    <w:tmpl w:val="E3A49242"/>
    <w:lvl w:ilvl="0" w:tplc="36A02A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787">
    <w:abstractNumId w:val="1"/>
  </w:num>
  <w:num w:numId="2" w16cid:durableId="63841629">
    <w:abstractNumId w:val="0"/>
  </w:num>
  <w:num w:numId="3" w16cid:durableId="185854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0D4088"/>
    <w:rsid w:val="00112205"/>
    <w:rsid w:val="001158C0"/>
    <w:rsid w:val="001F3343"/>
    <w:rsid w:val="001F4A70"/>
    <w:rsid w:val="001F5B5D"/>
    <w:rsid w:val="0020797D"/>
    <w:rsid w:val="0021158A"/>
    <w:rsid w:val="00251669"/>
    <w:rsid w:val="00264EE3"/>
    <w:rsid w:val="0027657F"/>
    <w:rsid w:val="00276D4C"/>
    <w:rsid w:val="002A05F5"/>
    <w:rsid w:val="002E5F50"/>
    <w:rsid w:val="0031100F"/>
    <w:rsid w:val="003170D5"/>
    <w:rsid w:val="00341004"/>
    <w:rsid w:val="00353EBF"/>
    <w:rsid w:val="003F7B2B"/>
    <w:rsid w:val="00405838"/>
    <w:rsid w:val="00423B61"/>
    <w:rsid w:val="0044694C"/>
    <w:rsid w:val="00451C30"/>
    <w:rsid w:val="004731B6"/>
    <w:rsid w:val="004835D1"/>
    <w:rsid w:val="004C535F"/>
    <w:rsid w:val="004F621E"/>
    <w:rsid w:val="005027DA"/>
    <w:rsid w:val="00516300"/>
    <w:rsid w:val="00532B59"/>
    <w:rsid w:val="00537D46"/>
    <w:rsid w:val="005665B5"/>
    <w:rsid w:val="00574B99"/>
    <w:rsid w:val="00580D22"/>
    <w:rsid w:val="00582EFE"/>
    <w:rsid w:val="005B5A84"/>
    <w:rsid w:val="005E07BB"/>
    <w:rsid w:val="00607725"/>
    <w:rsid w:val="00607F92"/>
    <w:rsid w:val="006163FE"/>
    <w:rsid w:val="006410AF"/>
    <w:rsid w:val="00664D4A"/>
    <w:rsid w:val="006733E7"/>
    <w:rsid w:val="00676A9B"/>
    <w:rsid w:val="00691C20"/>
    <w:rsid w:val="006B40BC"/>
    <w:rsid w:val="006D01AA"/>
    <w:rsid w:val="006D49D1"/>
    <w:rsid w:val="006F261C"/>
    <w:rsid w:val="007058B8"/>
    <w:rsid w:val="007625C4"/>
    <w:rsid w:val="00776100"/>
    <w:rsid w:val="0079518D"/>
    <w:rsid w:val="007A3541"/>
    <w:rsid w:val="007C0B7F"/>
    <w:rsid w:val="007C6778"/>
    <w:rsid w:val="007D4F9E"/>
    <w:rsid w:val="007E7316"/>
    <w:rsid w:val="007F5316"/>
    <w:rsid w:val="008074D3"/>
    <w:rsid w:val="00817EA1"/>
    <w:rsid w:val="0082141C"/>
    <w:rsid w:val="00823E1F"/>
    <w:rsid w:val="008772F8"/>
    <w:rsid w:val="00894E1A"/>
    <w:rsid w:val="00897201"/>
    <w:rsid w:val="008976B7"/>
    <w:rsid w:val="008E0141"/>
    <w:rsid w:val="008E0D22"/>
    <w:rsid w:val="008F5012"/>
    <w:rsid w:val="008F5E81"/>
    <w:rsid w:val="00924369"/>
    <w:rsid w:val="00937F1B"/>
    <w:rsid w:val="0094671B"/>
    <w:rsid w:val="009500E4"/>
    <w:rsid w:val="00987C1F"/>
    <w:rsid w:val="009933DA"/>
    <w:rsid w:val="009953DC"/>
    <w:rsid w:val="009D2FDB"/>
    <w:rsid w:val="009D3F5B"/>
    <w:rsid w:val="009E0AAA"/>
    <w:rsid w:val="009F07AE"/>
    <w:rsid w:val="009F2C48"/>
    <w:rsid w:val="00A17044"/>
    <w:rsid w:val="00A374D4"/>
    <w:rsid w:val="00A8513E"/>
    <w:rsid w:val="00AE32F2"/>
    <w:rsid w:val="00AF25CF"/>
    <w:rsid w:val="00B20393"/>
    <w:rsid w:val="00B4252F"/>
    <w:rsid w:val="00B523BB"/>
    <w:rsid w:val="00B55130"/>
    <w:rsid w:val="00B81B03"/>
    <w:rsid w:val="00BC43DB"/>
    <w:rsid w:val="00BF3511"/>
    <w:rsid w:val="00C07F03"/>
    <w:rsid w:val="00C33685"/>
    <w:rsid w:val="00C343C1"/>
    <w:rsid w:val="00C411ED"/>
    <w:rsid w:val="00C52767"/>
    <w:rsid w:val="00C6111A"/>
    <w:rsid w:val="00C651FA"/>
    <w:rsid w:val="00C74700"/>
    <w:rsid w:val="00CA4BA9"/>
    <w:rsid w:val="00D21CCF"/>
    <w:rsid w:val="00D378B8"/>
    <w:rsid w:val="00D64985"/>
    <w:rsid w:val="00DA2BAE"/>
    <w:rsid w:val="00E036ED"/>
    <w:rsid w:val="00E3266D"/>
    <w:rsid w:val="00E66F1B"/>
    <w:rsid w:val="00E778BE"/>
    <w:rsid w:val="00E8318C"/>
    <w:rsid w:val="00EE5E1D"/>
    <w:rsid w:val="00EF2A95"/>
    <w:rsid w:val="00F009E6"/>
    <w:rsid w:val="00F24AD8"/>
    <w:rsid w:val="00F4049C"/>
    <w:rsid w:val="00F57ACE"/>
    <w:rsid w:val="00F663A2"/>
    <w:rsid w:val="00F87A59"/>
    <w:rsid w:val="00FA4122"/>
    <w:rsid w:val="00FC492E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47996A74"/>
  <w15:docId w15:val="{DDABD952-42B3-423B-B421-DD27898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000000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000000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1E4D68"/>
    <w:rsid w:val="003B10F7"/>
    <w:rsid w:val="004B3EC5"/>
    <w:rsid w:val="00594EDA"/>
    <w:rsid w:val="006042F3"/>
    <w:rsid w:val="00656596"/>
    <w:rsid w:val="00751590"/>
    <w:rsid w:val="00791079"/>
    <w:rsid w:val="008F1F0A"/>
    <w:rsid w:val="00AF6831"/>
    <w:rsid w:val="00CD7773"/>
    <w:rsid w:val="00CE4D04"/>
    <w:rsid w:val="00D7640B"/>
    <w:rsid w:val="00DB1E08"/>
    <w:rsid w:val="00DC27CA"/>
    <w:rsid w:val="00E6522C"/>
    <w:rsid w:val="00EC3384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42B5-889F-4DB8-A36F-C0DEE327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180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46</cp:revision>
  <cp:lastPrinted>2019-06-19T15:07:00Z</cp:lastPrinted>
  <dcterms:created xsi:type="dcterms:W3CDTF">2019-08-12T13:50:00Z</dcterms:created>
  <dcterms:modified xsi:type="dcterms:W3CDTF">2023-11-16T13:09:00Z</dcterms:modified>
</cp:coreProperties>
</file>