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C44F5A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C44F5A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44F5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44F5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44F5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44F5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15. 11. 2023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C44F5A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Mgr. Irena Sokolová</w:t>
            </w:r>
          </w:p>
          <w:p w:rsidR="001F0477" w:rsidRPr="006F0BA2" w:rsidRDefault="00C44F5A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Drachkov 81</w:t>
            </w:r>
          </w:p>
          <w:p w:rsidR="001F0477" w:rsidRPr="006F0BA2" w:rsidRDefault="00C44F5A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Drachkov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C44F5A">
              <w:rPr>
                <w:rFonts w:ascii="Tahoma" w:hAnsi="Tahoma" w:cs="Tahoma"/>
                <w:bCs/>
                <w:noProof/>
                <w:sz w:val="22"/>
                <w:szCs w:val="22"/>
              </w:rPr>
              <w:t>76285928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C44F5A">
        <w:rPr>
          <w:rFonts w:ascii="Tahoma" w:hAnsi="Tahoma" w:cs="Tahoma"/>
          <w:noProof/>
          <w:sz w:val="28"/>
          <w:szCs w:val="28"/>
        </w:rPr>
        <w:t>381/23/7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C44F5A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PD Stavební úpravy - třída a zázemí pro učitele MŠ Čtyřlístek, Holečkova 410, Strakonice</w:t>
            </w:r>
            <w:bookmarkStart w:id="0" w:name="_GoBack"/>
            <w:bookmarkEnd w:id="0"/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C44F5A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139 150,00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C44F5A">
        <w:rPr>
          <w:rFonts w:ascii="Tahoma" w:hAnsi="Tahoma" w:cs="Tahoma"/>
          <w:b/>
          <w:bCs/>
          <w:noProof/>
          <w:sz w:val="20"/>
          <w:szCs w:val="20"/>
        </w:rPr>
        <w:t>139 150,00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  <w:r w:rsidR="00C44F5A">
        <w:rPr>
          <w:rFonts w:ascii="Tahoma" w:hAnsi="Tahoma" w:cs="Tahoma"/>
          <w:sz w:val="20"/>
          <w:szCs w:val="20"/>
        </w:rPr>
        <w:t xml:space="preserve"> projektová dokumentace, rozpočet, inženýrská činnost, změna užívání </w:t>
      </w:r>
    </w:p>
    <w:p w:rsidR="001F0477" w:rsidRPr="006F0BA2" w:rsidRDefault="00C44F5A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C44F5A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C44F5A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F5A" w:rsidRDefault="00C44F5A">
      <w:r>
        <w:separator/>
      </w:r>
    </w:p>
  </w:endnote>
  <w:endnote w:type="continuationSeparator" w:id="0">
    <w:p w:rsidR="00C44F5A" w:rsidRDefault="00C4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F5A" w:rsidRDefault="00C44F5A">
      <w:r>
        <w:separator/>
      </w:r>
    </w:p>
  </w:footnote>
  <w:footnote w:type="continuationSeparator" w:id="0">
    <w:p w:rsidR="00C44F5A" w:rsidRDefault="00C44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5A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C44F5A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B564B"/>
  <w15:chartTrackingRefBased/>
  <w15:docId w15:val="{6417EDD2-E2DB-4615-A242-B4274BB2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3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1066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1</cp:revision>
  <dcterms:created xsi:type="dcterms:W3CDTF">2023-11-15T15:58:00Z</dcterms:created>
  <dcterms:modified xsi:type="dcterms:W3CDTF">2023-11-15T16:01:00Z</dcterms:modified>
</cp:coreProperties>
</file>