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525"/>
        <w:gridCol w:w="2659"/>
        <w:gridCol w:w="1708"/>
      </w:tblGrid>
      <w:tr w:rsidR="00AE59F4" w:rsidRPr="005E1348" w14:paraId="0CDB4C3F" w14:textId="77777777" w:rsidTr="005E134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B8924DB" w14:textId="77777777" w:rsidR="00AE59F4" w:rsidRPr="005E1348" w:rsidRDefault="00AE59F4" w:rsidP="005E1348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4757C0BF" w14:textId="021762AF" w:rsidR="00AE59F4" w:rsidRPr="00DD5329" w:rsidRDefault="005329A8" w:rsidP="00F75271">
            <w:pPr>
              <w:pStyle w:val="Nadpis1"/>
              <w:rPr>
                <w:sz w:val="24"/>
                <w:szCs w:val="24"/>
                <w:lang w:val="en-US"/>
              </w:rPr>
            </w:pPr>
            <w:r w:rsidRPr="00DD5329">
              <w:rPr>
                <w:sz w:val="24"/>
                <w:szCs w:val="24"/>
                <w:lang w:val="en-US"/>
              </w:rPr>
              <w:t>2</w:t>
            </w:r>
            <w:r w:rsidR="00422006">
              <w:rPr>
                <w:sz w:val="24"/>
                <w:szCs w:val="24"/>
                <w:lang w:val="en-US"/>
              </w:rPr>
              <w:t>3</w:t>
            </w:r>
            <w:r w:rsidR="00C254C1" w:rsidRPr="00DD5329">
              <w:rPr>
                <w:sz w:val="24"/>
                <w:szCs w:val="24"/>
                <w:lang w:val="en-US"/>
              </w:rPr>
              <w:t>/26001</w:t>
            </w:r>
            <w:r w:rsidR="00A744D0" w:rsidRPr="00DD5329">
              <w:rPr>
                <w:sz w:val="24"/>
                <w:szCs w:val="24"/>
                <w:lang w:val="en-US"/>
              </w:rPr>
              <w:t>/</w:t>
            </w:r>
            <w:r w:rsidR="00E910F0">
              <w:rPr>
                <w:sz w:val="24"/>
                <w:szCs w:val="24"/>
                <w:lang w:val="en-US"/>
              </w:rPr>
              <w:t>676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C8A3B67" w14:textId="77777777" w:rsidR="00AE59F4" w:rsidRPr="005E1348" w:rsidRDefault="008C04C0" w:rsidP="005E1348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FC169" wp14:editId="151BC15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-1652905</wp:posOffset>
                      </wp:positionV>
                      <wp:extent cx="2299970" cy="1041400"/>
                      <wp:effectExtent l="0" t="0" r="5080" b="63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97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60C7DC" w14:textId="77777777" w:rsidR="00D51701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ZAFI CZ spol. s r.o.</w:t>
                                  </w:r>
                                </w:p>
                                <w:p w14:paraId="0EE00037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27507C9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Dvorská 614/3</w:t>
                                  </w:r>
                                </w:p>
                                <w:p w14:paraId="1EB880A4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2BC628" w14:textId="77777777" w:rsidR="0079564A" w:rsidRPr="002B66E6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779 00 Olomouc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FC1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.25pt;margin-top:-130.15pt;width:18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" stroked="f">
                      <v:textbox>
                        <w:txbxContent>
                          <w:p w14:paraId="0F60C7DC" w14:textId="77777777" w:rsidR="00D51701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ZAFI CZ spol. s r.o.</w:t>
                            </w:r>
                          </w:p>
                          <w:p w14:paraId="0EE00037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7507C9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Dvorská 614/3</w:t>
                            </w:r>
                          </w:p>
                          <w:p w14:paraId="1EB880A4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2BC628" w14:textId="77777777" w:rsidR="0079564A" w:rsidRPr="002B66E6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28B">
              <w:rPr>
                <w:rFonts w:ascii="Arial" w:hAnsi="Arial" w:cs="Arial"/>
              </w:rPr>
              <w:t>Neuschlová</w:t>
            </w:r>
            <w:r w:rsidR="00C254C1">
              <w:rPr>
                <w:rFonts w:ascii="Arial" w:hAnsi="Arial" w:cs="Arial"/>
              </w:rPr>
              <w:t xml:space="preserve"> 585 533 355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E1593FE" w14:textId="22E833D3" w:rsidR="00AE59F4" w:rsidRPr="005E1348" w:rsidRDefault="00E910F0" w:rsidP="002D6050">
            <w:pPr>
              <w:spacing w:line="24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14.11</w:t>
            </w:r>
            <w:r w:rsidR="00422006">
              <w:rPr>
                <w:rFonts w:ascii="Arial" w:hAnsi="Arial" w:cs="Arial"/>
                <w:lang w:val="en-US"/>
              </w:rPr>
              <w:t>.2023</w:t>
            </w:r>
          </w:p>
        </w:tc>
      </w:tr>
    </w:tbl>
    <w:p w14:paraId="5408BF9D" w14:textId="77777777"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14:paraId="6EABC2BF" w14:textId="77777777" w:rsidR="00FC3FDF" w:rsidRDefault="00FC3FDF" w:rsidP="007A3A02">
      <w:pPr>
        <w:rPr>
          <w:rFonts w:ascii="Arial" w:hAnsi="Arial" w:cs="Arial"/>
          <w:sz w:val="22"/>
          <w:szCs w:val="22"/>
          <w:lang w:val="en-US"/>
        </w:rPr>
      </w:pPr>
    </w:p>
    <w:p w14:paraId="4E5B1BFC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14:paraId="17F5CD04" w14:textId="77777777" w:rsidR="00E910F0" w:rsidRDefault="00E910F0" w:rsidP="00B905DE">
      <w:pPr>
        <w:rPr>
          <w:rFonts w:ascii="Arial" w:hAnsi="Arial" w:cs="Arial"/>
        </w:rPr>
      </w:pPr>
    </w:p>
    <w:p w14:paraId="0DF1BD79" w14:textId="2B9CB873" w:rsidR="00F038F3" w:rsidRDefault="00E910F0" w:rsidP="00B905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Celopolep</w:t>
      </w:r>
      <w:proofErr w:type="spellEnd"/>
      <w:r>
        <w:rPr>
          <w:rFonts w:ascii="Arial" w:hAnsi="Arial" w:cs="Arial"/>
        </w:rPr>
        <w:t xml:space="preserve"> autobusu </w:t>
      </w:r>
      <w:proofErr w:type="spellStart"/>
      <w:r>
        <w:rPr>
          <w:rFonts w:ascii="Arial" w:hAnsi="Arial" w:cs="Arial"/>
        </w:rPr>
        <w:t>Solaris</w:t>
      </w:r>
      <w:proofErr w:type="spellEnd"/>
      <w:r>
        <w:rPr>
          <w:rFonts w:ascii="Arial" w:hAnsi="Arial" w:cs="Arial"/>
        </w:rPr>
        <w:t xml:space="preserve"> U12 ev.č.641 včetně oken </w:t>
      </w:r>
      <w:r w:rsidR="003F3F90">
        <w:rPr>
          <w:rFonts w:ascii="Arial" w:hAnsi="Arial" w:cs="Arial"/>
        </w:rPr>
        <w:t>dle dodaných podkladů</w:t>
      </w:r>
      <w:r>
        <w:rPr>
          <w:rFonts w:ascii="Arial" w:hAnsi="Arial" w:cs="Arial"/>
        </w:rPr>
        <w:t>. Specifikace: polymerická folie</w:t>
      </w:r>
      <w:r w:rsidR="00E36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laminací s životností 7 let, na polep oken </w:t>
      </w:r>
      <w:r w:rsidR="00E36F2D">
        <w:rPr>
          <w:rFonts w:ascii="Arial" w:hAnsi="Arial" w:cs="Arial"/>
        </w:rPr>
        <w:t>použít jednostranně průhlednou folii s</w:t>
      </w:r>
      <w:r>
        <w:rPr>
          <w:rFonts w:ascii="Arial" w:hAnsi="Arial" w:cs="Arial"/>
        </w:rPr>
        <w:t xml:space="preserve"> laminací s </w:t>
      </w:r>
      <w:r w:rsidR="00E36F2D">
        <w:rPr>
          <w:rFonts w:ascii="Arial" w:hAnsi="Arial" w:cs="Arial"/>
        </w:rPr>
        <w:t>příslušným atestem.</w:t>
      </w:r>
      <w:r>
        <w:rPr>
          <w:rFonts w:ascii="Arial" w:hAnsi="Arial" w:cs="Arial"/>
        </w:rPr>
        <w:t xml:space="preserve"> Výroba včetně instalace.</w:t>
      </w:r>
    </w:p>
    <w:p w14:paraId="04C3F675" w14:textId="77777777" w:rsidR="003F3CAE" w:rsidRDefault="003F3CAE" w:rsidP="00B905DE">
      <w:pPr>
        <w:rPr>
          <w:rFonts w:ascii="Arial" w:hAnsi="Arial" w:cs="Arial"/>
        </w:rPr>
      </w:pPr>
    </w:p>
    <w:p w14:paraId="26BF7D51" w14:textId="698C463B" w:rsidR="00D0733D" w:rsidRPr="00193DD8" w:rsidRDefault="00D0733D" w:rsidP="00B905DE">
      <w:pPr>
        <w:rPr>
          <w:rFonts w:ascii="Arial" w:hAnsi="Arial" w:cs="Arial"/>
        </w:rPr>
      </w:pPr>
      <w:r>
        <w:rPr>
          <w:rFonts w:ascii="Arial" w:hAnsi="Arial" w:cs="Arial"/>
        </w:rPr>
        <w:t>Motiv</w:t>
      </w:r>
      <w:r w:rsidR="00786A8B">
        <w:rPr>
          <w:rFonts w:ascii="Arial" w:hAnsi="Arial" w:cs="Arial"/>
        </w:rPr>
        <w:t>:</w:t>
      </w:r>
      <w:r w:rsidR="00267622">
        <w:rPr>
          <w:rFonts w:ascii="Arial" w:hAnsi="Arial" w:cs="Arial"/>
        </w:rPr>
        <w:t xml:space="preserve"> </w:t>
      </w:r>
      <w:r w:rsidR="00E910F0">
        <w:rPr>
          <w:rFonts w:ascii="Arial" w:hAnsi="Arial" w:cs="Arial"/>
          <w:b/>
          <w:bCs/>
        </w:rPr>
        <w:t>SECA: Palubky a podlahy</w:t>
      </w:r>
    </w:p>
    <w:p w14:paraId="7E1E8B34" w14:textId="3B0E23ED" w:rsidR="003266D1" w:rsidRDefault="00A445B6" w:rsidP="00B90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554587" w14:textId="77777777" w:rsidR="00E910F0" w:rsidRDefault="00E910F0" w:rsidP="00A232E3">
      <w:pPr>
        <w:rPr>
          <w:rFonts w:ascii="Arial" w:hAnsi="Arial" w:cs="Arial"/>
        </w:rPr>
      </w:pPr>
      <w:r>
        <w:rPr>
          <w:rFonts w:ascii="Arial" w:hAnsi="Arial" w:cs="Arial"/>
        </w:rPr>
        <w:t>Tisk fólie polymer, UV laminace, instalace</w:t>
      </w:r>
      <w:r w:rsidR="00795E6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  </w:t>
      </w:r>
      <w:proofErr w:type="gramStart"/>
      <w:r>
        <w:rPr>
          <w:rFonts w:ascii="Arial" w:hAnsi="Arial" w:cs="Arial"/>
        </w:rPr>
        <w:t>72.720,-</w:t>
      </w:r>
      <w:proofErr w:type="gramEnd"/>
      <w:r>
        <w:rPr>
          <w:rFonts w:ascii="Arial" w:hAnsi="Arial" w:cs="Arial"/>
        </w:rPr>
        <w:t>Kč bez DPH</w:t>
      </w:r>
      <w:r w:rsidR="00795E67">
        <w:rPr>
          <w:rFonts w:ascii="Arial" w:hAnsi="Arial" w:cs="Arial"/>
        </w:rPr>
        <w:t xml:space="preserve">   </w:t>
      </w:r>
    </w:p>
    <w:p w14:paraId="7DAD8DA8" w14:textId="6F879468" w:rsidR="003F3CAE" w:rsidRPr="009B29EA" w:rsidRDefault="00795E67" w:rsidP="00A23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19468D80" w14:textId="7ECA1E19" w:rsidR="009E7C34" w:rsidRPr="00C8096A" w:rsidRDefault="00EE51E5" w:rsidP="00C8096A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EE51E5">
        <w:rPr>
          <w:rFonts w:ascii="Arial" w:hAnsi="Arial" w:cs="Arial"/>
          <w:b/>
          <w:bCs/>
          <w:sz w:val="24"/>
          <w:szCs w:val="24"/>
        </w:rPr>
        <w:t>Cena  c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>elkem</w:t>
      </w:r>
      <w:proofErr w:type="gramEnd"/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1E085F">
        <w:rPr>
          <w:rFonts w:ascii="Arial" w:hAnsi="Arial" w:cs="Arial"/>
          <w:b/>
          <w:bCs/>
          <w:sz w:val="24"/>
          <w:szCs w:val="24"/>
        </w:rPr>
        <w:t xml:space="preserve">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  </w:t>
      </w:r>
      <w:r w:rsidR="002B32A7">
        <w:rPr>
          <w:rFonts w:ascii="Arial" w:hAnsi="Arial" w:cs="Arial"/>
          <w:b/>
          <w:bCs/>
          <w:sz w:val="24"/>
          <w:szCs w:val="24"/>
        </w:rPr>
        <w:t xml:space="preserve">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</w:t>
      </w:r>
      <w:r w:rsidR="00697400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B61ADF">
        <w:rPr>
          <w:rFonts w:ascii="Arial" w:hAnsi="Arial" w:cs="Arial"/>
          <w:b/>
          <w:bCs/>
          <w:sz w:val="24"/>
          <w:szCs w:val="24"/>
        </w:rPr>
        <w:t xml:space="preserve"> </w:t>
      </w:r>
      <w:r w:rsidR="00A1701F">
        <w:rPr>
          <w:rFonts w:ascii="Arial" w:hAnsi="Arial" w:cs="Arial"/>
          <w:b/>
          <w:bCs/>
          <w:sz w:val="24"/>
          <w:szCs w:val="24"/>
        </w:rPr>
        <w:t xml:space="preserve"> </w:t>
      </w:r>
      <w:r w:rsidR="00933C86">
        <w:rPr>
          <w:rFonts w:ascii="Arial" w:hAnsi="Arial" w:cs="Arial"/>
          <w:b/>
          <w:bCs/>
          <w:sz w:val="24"/>
          <w:szCs w:val="24"/>
        </w:rPr>
        <w:t xml:space="preserve">  </w:t>
      </w:r>
      <w:r w:rsidR="00E910F0">
        <w:rPr>
          <w:rFonts w:ascii="Arial" w:hAnsi="Arial" w:cs="Arial"/>
          <w:b/>
          <w:bCs/>
          <w:sz w:val="24"/>
          <w:szCs w:val="24"/>
        </w:rPr>
        <w:t>72.720,-Kč bez DPH</w:t>
      </w:r>
    </w:p>
    <w:p w14:paraId="42AF26E4" w14:textId="77777777" w:rsidR="00697400" w:rsidRDefault="00697400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6237F5BC" w14:textId="7F7BD57D" w:rsidR="005D3636" w:rsidRPr="00DA35EA" w:rsidRDefault="00DA35EA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</w:rPr>
      </w:pPr>
      <w:r w:rsidRPr="00DA35EA">
        <w:rPr>
          <w:rFonts w:ascii="Arial" w:hAnsi="Arial" w:cs="Arial"/>
          <w:bCs/>
        </w:rPr>
        <w:t>Termín: 20.-21.11.2023</w:t>
      </w:r>
    </w:p>
    <w:p w14:paraId="787D11C6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Platební </w:t>
      </w:r>
      <w:proofErr w:type="gramStart"/>
      <w:r w:rsidRPr="00127933">
        <w:rPr>
          <w:rFonts w:ascii="Arial" w:hAnsi="Arial" w:cs="Arial"/>
          <w:b/>
          <w:sz w:val="22"/>
        </w:rPr>
        <w:t>podmínka :</w:t>
      </w:r>
      <w:proofErr w:type="gramEnd"/>
      <w:r w:rsidRPr="00127933">
        <w:rPr>
          <w:rFonts w:ascii="Arial" w:hAnsi="Arial" w:cs="Arial"/>
          <w:b/>
          <w:sz w:val="22"/>
        </w:rPr>
        <w:t xml:space="preserve"> </w:t>
      </w:r>
      <w:r w:rsidR="00C254C1">
        <w:rPr>
          <w:rFonts w:ascii="Arial" w:hAnsi="Arial" w:cs="Arial"/>
          <w:b/>
          <w:sz w:val="22"/>
        </w:rPr>
        <w:t xml:space="preserve"> faktura</w:t>
      </w:r>
    </w:p>
    <w:p w14:paraId="6F49AE8B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78B9F484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10E66D0F" w14:textId="77777777" w:rsidR="00F4585F" w:rsidRDefault="00F4585F" w:rsidP="007A232D">
      <w:pPr>
        <w:pStyle w:val="Zhlav"/>
        <w:tabs>
          <w:tab w:val="clear" w:pos="4536"/>
          <w:tab w:val="clear" w:pos="9072"/>
        </w:tabs>
      </w:pPr>
    </w:p>
    <w:p w14:paraId="72F28AB9" w14:textId="77777777" w:rsidR="005131B4" w:rsidRDefault="005131B4" w:rsidP="007A232D">
      <w:pPr>
        <w:pStyle w:val="Zhlav"/>
        <w:tabs>
          <w:tab w:val="clear" w:pos="4536"/>
          <w:tab w:val="clear" w:pos="9072"/>
        </w:tabs>
      </w:pPr>
    </w:p>
    <w:p w14:paraId="5DC0D6D6" w14:textId="77777777" w:rsidR="00697400" w:rsidRDefault="00697400" w:rsidP="007A232D">
      <w:pPr>
        <w:rPr>
          <w:rFonts w:ascii="Arial" w:hAnsi="Arial" w:cs="Arial"/>
        </w:rPr>
      </w:pPr>
    </w:p>
    <w:p w14:paraId="49FEC4DB" w14:textId="77777777" w:rsidR="00C03F3C" w:rsidRDefault="00C03F3C" w:rsidP="007A232D">
      <w:pPr>
        <w:rPr>
          <w:rFonts w:ascii="Arial" w:hAnsi="Arial" w:cs="Arial"/>
        </w:rPr>
      </w:pPr>
    </w:p>
    <w:p w14:paraId="4DD2DBBA" w14:textId="2F4A7776" w:rsidR="007A232D" w:rsidRDefault="007A232D" w:rsidP="007A232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Dodavatel:  </w:t>
      </w:r>
      <w:r w:rsidR="00C63FD9">
        <w:rPr>
          <w:rFonts w:ascii="Arial" w:hAnsi="Arial" w:cs="Arial"/>
        </w:rPr>
        <w:t>ZAFI</w:t>
      </w:r>
      <w:proofErr w:type="gramEnd"/>
      <w:r w:rsidR="00C63FD9">
        <w:rPr>
          <w:rFonts w:ascii="Arial" w:hAnsi="Arial" w:cs="Arial"/>
        </w:rPr>
        <w:t xml:space="preserve"> CZ </w:t>
      </w:r>
      <w:proofErr w:type="spellStart"/>
      <w:r w:rsidR="00C63FD9">
        <w:rPr>
          <w:rFonts w:ascii="Arial" w:hAnsi="Arial" w:cs="Arial"/>
        </w:rPr>
        <w:t>spol.s</w:t>
      </w:r>
      <w:proofErr w:type="spellEnd"/>
      <w:r w:rsidR="00C63FD9">
        <w:rPr>
          <w:rFonts w:ascii="Arial" w:hAnsi="Arial" w:cs="Arial"/>
        </w:rPr>
        <w:t xml:space="preserve"> r.o.</w:t>
      </w:r>
      <w:r w:rsidR="008F3DF0">
        <w:rPr>
          <w:rFonts w:ascii="Arial" w:hAnsi="Arial" w:cs="Arial"/>
        </w:rPr>
        <w:t xml:space="preserve">          </w:t>
      </w:r>
      <w:r w:rsidR="00C63FD9">
        <w:rPr>
          <w:rFonts w:ascii="Arial" w:hAnsi="Arial" w:cs="Arial"/>
        </w:rPr>
        <w:t xml:space="preserve">                                 </w:t>
      </w:r>
      <w:r w:rsidR="008F3DF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Za  odběratele</w:t>
      </w:r>
      <w:proofErr w:type="gramEnd"/>
      <w:r>
        <w:rPr>
          <w:rFonts w:ascii="Arial" w:hAnsi="Arial" w:cs="Arial"/>
        </w:rPr>
        <w:t>:</w:t>
      </w:r>
      <w:r w:rsidR="009B406C">
        <w:rPr>
          <w:rFonts w:ascii="Arial" w:hAnsi="Arial" w:cs="Arial"/>
        </w:rPr>
        <w:t xml:space="preserve"> </w:t>
      </w:r>
      <w:r w:rsidR="002B378C">
        <w:rPr>
          <w:rFonts w:ascii="Arial" w:hAnsi="Arial" w:cs="Arial"/>
        </w:rPr>
        <w:t>Ing. Jaroslav Michalík</w:t>
      </w:r>
    </w:p>
    <w:p w14:paraId="2D444411" w14:textId="2127B490" w:rsidR="005957D5" w:rsidRDefault="005329A8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57A51">
        <w:rPr>
          <w:rFonts w:ascii="Arial" w:hAnsi="Arial" w:cs="Arial"/>
        </w:rPr>
        <w:t xml:space="preserve">                   </w:t>
      </w:r>
      <w:r w:rsidR="002B32A7">
        <w:rPr>
          <w:rFonts w:ascii="Arial" w:hAnsi="Arial" w:cs="Arial"/>
        </w:rPr>
        <w:t xml:space="preserve">        </w:t>
      </w:r>
      <w:r w:rsidR="00163190">
        <w:rPr>
          <w:rFonts w:ascii="Arial" w:hAnsi="Arial" w:cs="Arial"/>
        </w:rPr>
        <w:t>předseda</w:t>
      </w:r>
      <w:r w:rsidR="002B378C">
        <w:rPr>
          <w:rFonts w:ascii="Arial" w:hAnsi="Arial" w:cs="Arial"/>
        </w:rPr>
        <w:t xml:space="preserve"> představenstva DPMO, a.s.</w:t>
      </w:r>
    </w:p>
    <w:p w14:paraId="2EF3FD52" w14:textId="77777777" w:rsidR="005329A8" w:rsidRDefault="005957D5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6149EEA8" w14:textId="77777777" w:rsidR="00712DFC" w:rsidRDefault="005329A8" w:rsidP="007A3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14:paraId="6C5581E3" w14:textId="2D0A4F4E" w:rsidR="005957D5" w:rsidRDefault="005957D5" w:rsidP="007A3A02">
      <w:pPr>
        <w:rPr>
          <w:rFonts w:ascii="Arial" w:hAnsi="Arial" w:cs="Arial"/>
        </w:rPr>
      </w:pPr>
    </w:p>
    <w:p w14:paraId="7F913681" w14:textId="00E4E489" w:rsidR="00C63FD9" w:rsidRDefault="00C63FD9" w:rsidP="007A3A02">
      <w:pPr>
        <w:rPr>
          <w:rFonts w:ascii="Arial" w:hAnsi="Arial" w:cs="Arial"/>
        </w:rPr>
      </w:pPr>
    </w:p>
    <w:p w14:paraId="681FFE02" w14:textId="2E60934E" w:rsidR="00C63FD9" w:rsidRDefault="00C63FD9" w:rsidP="007A3A02">
      <w:pPr>
        <w:rPr>
          <w:rFonts w:ascii="Arial" w:hAnsi="Arial" w:cs="Arial"/>
        </w:rPr>
      </w:pPr>
    </w:p>
    <w:p w14:paraId="49FFF0F3" w14:textId="7ACB7D67" w:rsidR="00C63FD9" w:rsidRDefault="00C63FD9" w:rsidP="007A3A02">
      <w:pPr>
        <w:rPr>
          <w:rFonts w:ascii="Arial" w:hAnsi="Arial" w:cs="Arial"/>
        </w:rPr>
      </w:pPr>
    </w:p>
    <w:p w14:paraId="6B96E488" w14:textId="16CA2906" w:rsidR="00C63FD9" w:rsidRDefault="00C63FD9" w:rsidP="007A3A02">
      <w:pPr>
        <w:rPr>
          <w:rFonts w:ascii="Arial" w:hAnsi="Arial" w:cs="Arial"/>
        </w:rPr>
      </w:pPr>
    </w:p>
    <w:p w14:paraId="64948925" w14:textId="315E3299" w:rsidR="00C63FD9" w:rsidRDefault="00C63FD9" w:rsidP="007A3A02">
      <w:pPr>
        <w:rPr>
          <w:rFonts w:ascii="Arial" w:hAnsi="Arial" w:cs="Arial"/>
        </w:rPr>
      </w:pPr>
    </w:p>
    <w:p w14:paraId="05C7EF7A" w14:textId="623AD144" w:rsidR="00C63FD9" w:rsidRDefault="00C63FD9" w:rsidP="007A3A02">
      <w:pPr>
        <w:rPr>
          <w:rFonts w:ascii="Arial" w:hAnsi="Arial" w:cs="Arial"/>
        </w:rPr>
      </w:pPr>
    </w:p>
    <w:p w14:paraId="057B1584" w14:textId="77777777" w:rsidR="00C63FD9" w:rsidRDefault="00C63FD9" w:rsidP="007A3A02">
      <w:pPr>
        <w:rPr>
          <w:rFonts w:ascii="Arial" w:hAnsi="Arial" w:cs="Arial"/>
        </w:rPr>
      </w:pPr>
    </w:p>
    <w:p w14:paraId="2764E005" w14:textId="77777777" w:rsidR="00712DFC" w:rsidRDefault="00712DFC" w:rsidP="007A3A02">
      <w:pPr>
        <w:rPr>
          <w:rFonts w:ascii="Arial" w:hAnsi="Arial" w:cs="Arial"/>
        </w:rPr>
      </w:pPr>
    </w:p>
    <w:p w14:paraId="63F2F1B6" w14:textId="12AF91A8" w:rsidR="007A3A02" w:rsidRPr="00F753DC" w:rsidRDefault="00712DFC" w:rsidP="007A3A02">
      <w:proofErr w:type="gramStart"/>
      <w:r>
        <w:rPr>
          <w:rFonts w:ascii="Arial" w:hAnsi="Arial" w:cs="Arial"/>
        </w:rPr>
        <w:t>V  ...</w:t>
      </w:r>
      <w:r w:rsidR="007A232D">
        <w:rPr>
          <w:rFonts w:ascii="Arial" w:hAnsi="Arial" w:cs="Arial"/>
        </w:rPr>
        <w:t>........................................</w:t>
      </w:r>
      <w:proofErr w:type="gramEnd"/>
      <w:r w:rsidR="007A232D">
        <w:rPr>
          <w:rFonts w:ascii="Arial" w:hAnsi="Arial" w:cs="Arial"/>
        </w:rPr>
        <w:t xml:space="preserve"> </w:t>
      </w:r>
      <w:proofErr w:type="gramStart"/>
      <w:r w:rsidR="007A232D">
        <w:rPr>
          <w:rFonts w:ascii="Arial" w:hAnsi="Arial" w:cs="Arial"/>
        </w:rPr>
        <w:t>dne  ...................</w:t>
      </w:r>
      <w:proofErr w:type="gramEnd"/>
      <w:r w:rsidR="007A232D">
        <w:rPr>
          <w:rFonts w:ascii="Arial" w:hAnsi="Arial" w:cs="Arial"/>
        </w:rPr>
        <w:t xml:space="preserve">                       </w:t>
      </w:r>
      <w:r w:rsidR="00E663CF">
        <w:rPr>
          <w:rFonts w:ascii="Arial" w:hAnsi="Arial" w:cs="Arial"/>
        </w:rPr>
        <w:t xml:space="preserve">   </w:t>
      </w:r>
      <w:r w:rsidR="007A232D">
        <w:rPr>
          <w:rFonts w:ascii="Arial" w:hAnsi="Arial" w:cs="Arial"/>
        </w:rPr>
        <w:t xml:space="preserve"> V Olomouci dne:</w:t>
      </w:r>
      <w:r w:rsidR="006E5C2F">
        <w:rPr>
          <w:rFonts w:ascii="Arial" w:hAnsi="Arial" w:cs="Arial"/>
        </w:rPr>
        <w:t xml:space="preserve"> </w:t>
      </w:r>
      <w:r w:rsidR="00E910F0">
        <w:rPr>
          <w:rFonts w:ascii="Arial" w:hAnsi="Arial" w:cs="Arial"/>
        </w:rPr>
        <w:t>14.11</w:t>
      </w:r>
      <w:r w:rsidR="00422006">
        <w:rPr>
          <w:rFonts w:ascii="Arial" w:hAnsi="Arial" w:cs="Arial"/>
        </w:rPr>
        <w:t>.2023</w:t>
      </w:r>
    </w:p>
    <w:sectPr w:rsidR="007A3A02" w:rsidRPr="00F753DC" w:rsidSect="004644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567C" w14:textId="77777777" w:rsidR="000659D6" w:rsidRDefault="000659D6">
      <w:r>
        <w:separator/>
      </w:r>
    </w:p>
  </w:endnote>
  <w:endnote w:type="continuationSeparator" w:id="0">
    <w:p w14:paraId="7B15AB47" w14:textId="77777777" w:rsidR="000659D6" w:rsidRDefault="0006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3EAD" w14:textId="77777777" w:rsidR="006257E1" w:rsidRPr="00250730" w:rsidRDefault="00250730" w:rsidP="004644B1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B229" w14:textId="77777777" w:rsidR="006257E1" w:rsidRDefault="004644B1" w:rsidP="004644B1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5957D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957D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A137" w14:textId="77777777" w:rsidR="000659D6" w:rsidRDefault="000659D6">
      <w:r>
        <w:separator/>
      </w:r>
    </w:p>
  </w:footnote>
  <w:footnote w:type="continuationSeparator" w:id="0">
    <w:p w14:paraId="20B70ACE" w14:textId="77777777" w:rsidR="000659D6" w:rsidRDefault="0006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EB00" w14:textId="77777777" w:rsidR="006257E1" w:rsidRDefault="00CB35E8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D0E4C4" wp14:editId="29E50E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14C70" w14:textId="77777777" w:rsidR="004644B1" w:rsidRPr="001B61A0" w:rsidRDefault="00CB35E8" w:rsidP="009764B2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5E21D6C2" wp14:editId="5338B87A">
                                <wp:extent cx="1105535" cy="659765"/>
                                <wp:effectExtent l="0" t="0" r="0" b="6985"/>
                                <wp:docPr id="2" name="obrázek 2" descr="Obr_int_logo_č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č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0E4C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14:paraId="5E814C70" w14:textId="77777777" w:rsidR="004644B1" w:rsidRPr="001B61A0" w:rsidRDefault="00CB35E8" w:rsidP="009764B2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5E21D6C2" wp14:editId="5338B87A">
                          <wp:extent cx="1105535" cy="659765"/>
                          <wp:effectExtent l="0" t="0" r="0" b="6985"/>
                          <wp:docPr id="2" name="obrázek 2" descr="Obr_int_logo_č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č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59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F0D7" w14:textId="77777777" w:rsidR="003E0D3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  <w:p w14:paraId="65B65BCB" w14:textId="77777777" w:rsidR="006257E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535D4EBA" wp14:editId="3DA21DDF">
          <wp:extent cx="5680615" cy="2733675"/>
          <wp:effectExtent l="0" t="0" r="0" b="0"/>
          <wp:docPr id="6" name="Obrázek 6" descr="C:\Users\azsigrai\Documents\Grafický manuál\new\Sablony\Obr_objed_čb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zsigrai\Documents\Grafický manuál\new\Sablony\Obr_objed_čb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615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20CEE"/>
    <w:multiLevelType w:val="hybridMultilevel"/>
    <w:tmpl w:val="74F66398"/>
    <w:lvl w:ilvl="0" w:tplc="D1322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0511119">
    <w:abstractNumId w:val="1"/>
  </w:num>
  <w:num w:numId="2" w16cid:durableId="143262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FB"/>
    <w:rsid w:val="00000C5F"/>
    <w:rsid w:val="00007C4A"/>
    <w:rsid w:val="00035CF2"/>
    <w:rsid w:val="000363AF"/>
    <w:rsid w:val="00036A33"/>
    <w:rsid w:val="000443AA"/>
    <w:rsid w:val="00057D61"/>
    <w:rsid w:val="000659D6"/>
    <w:rsid w:val="000A0DA9"/>
    <w:rsid w:val="000A10EC"/>
    <w:rsid w:val="000C518A"/>
    <w:rsid w:val="000C606B"/>
    <w:rsid w:val="000C78FB"/>
    <w:rsid w:val="000D3FD6"/>
    <w:rsid w:val="000E0F99"/>
    <w:rsid w:val="000E543F"/>
    <w:rsid w:val="000E7757"/>
    <w:rsid w:val="000F4CA0"/>
    <w:rsid w:val="00100576"/>
    <w:rsid w:val="00123E0E"/>
    <w:rsid w:val="00127289"/>
    <w:rsid w:val="00131A6E"/>
    <w:rsid w:val="001352AC"/>
    <w:rsid w:val="00140F0E"/>
    <w:rsid w:val="00152939"/>
    <w:rsid w:val="00156C31"/>
    <w:rsid w:val="00162497"/>
    <w:rsid w:val="00163190"/>
    <w:rsid w:val="00174253"/>
    <w:rsid w:val="00174B66"/>
    <w:rsid w:val="00180082"/>
    <w:rsid w:val="00193DD8"/>
    <w:rsid w:val="00194F97"/>
    <w:rsid w:val="001A44CC"/>
    <w:rsid w:val="001A70D7"/>
    <w:rsid w:val="001B6752"/>
    <w:rsid w:val="001C07A3"/>
    <w:rsid w:val="001C51F8"/>
    <w:rsid w:val="001C611E"/>
    <w:rsid w:val="001E085F"/>
    <w:rsid w:val="001E4A30"/>
    <w:rsid w:val="001E541A"/>
    <w:rsid w:val="001F56FD"/>
    <w:rsid w:val="001F63BC"/>
    <w:rsid w:val="0023234B"/>
    <w:rsid w:val="00250730"/>
    <w:rsid w:val="00253AE8"/>
    <w:rsid w:val="0026135E"/>
    <w:rsid w:val="00263E24"/>
    <w:rsid w:val="00267622"/>
    <w:rsid w:val="00274C43"/>
    <w:rsid w:val="00282CA5"/>
    <w:rsid w:val="00296CFA"/>
    <w:rsid w:val="002B1060"/>
    <w:rsid w:val="002B2BBC"/>
    <w:rsid w:val="002B32A7"/>
    <w:rsid w:val="002B378C"/>
    <w:rsid w:val="002C5276"/>
    <w:rsid w:val="002D5F84"/>
    <w:rsid w:val="002D6050"/>
    <w:rsid w:val="002E71AD"/>
    <w:rsid w:val="002F5957"/>
    <w:rsid w:val="002F5CDF"/>
    <w:rsid w:val="003032F7"/>
    <w:rsid w:val="00306100"/>
    <w:rsid w:val="00306AEC"/>
    <w:rsid w:val="00307534"/>
    <w:rsid w:val="00325141"/>
    <w:rsid w:val="003266D1"/>
    <w:rsid w:val="0034685D"/>
    <w:rsid w:val="00356DE2"/>
    <w:rsid w:val="00360E4A"/>
    <w:rsid w:val="00361E0A"/>
    <w:rsid w:val="003624AA"/>
    <w:rsid w:val="00381D14"/>
    <w:rsid w:val="003831BE"/>
    <w:rsid w:val="003A788C"/>
    <w:rsid w:val="003B3766"/>
    <w:rsid w:val="003D3FAD"/>
    <w:rsid w:val="003E0D31"/>
    <w:rsid w:val="003E246A"/>
    <w:rsid w:val="003E2FB0"/>
    <w:rsid w:val="003F16D6"/>
    <w:rsid w:val="003F2013"/>
    <w:rsid w:val="003F3CAE"/>
    <w:rsid w:val="003F3F90"/>
    <w:rsid w:val="003F56C2"/>
    <w:rsid w:val="0040377A"/>
    <w:rsid w:val="00422006"/>
    <w:rsid w:val="004326E2"/>
    <w:rsid w:val="004364D9"/>
    <w:rsid w:val="00450716"/>
    <w:rsid w:val="00455E2B"/>
    <w:rsid w:val="00456AFF"/>
    <w:rsid w:val="00457BD5"/>
    <w:rsid w:val="004644B1"/>
    <w:rsid w:val="00470973"/>
    <w:rsid w:val="00476D0A"/>
    <w:rsid w:val="0048169E"/>
    <w:rsid w:val="00494C0E"/>
    <w:rsid w:val="004953F4"/>
    <w:rsid w:val="004A3862"/>
    <w:rsid w:val="004B4AA6"/>
    <w:rsid w:val="004B76FA"/>
    <w:rsid w:val="004C7174"/>
    <w:rsid w:val="004E24F0"/>
    <w:rsid w:val="004F06CD"/>
    <w:rsid w:val="004F38B2"/>
    <w:rsid w:val="004F7FEB"/>
    <w:rsid w:val="005131B4"/>
    <w:rsid w:val="00513E45"/>
    <w:rsid w:val="00515F87"/>
    <w:rsid w:val="00531DBF"/>
    <w:rsid w:val="005329A8"/>
    <w:rsid w:val="00540346"/>
    <w:rsid w:val="00547C72"/>
    <w:rsid w:val="005671E8"/>
    <w:rsid w:val="0057377A"/>
    <w:rsid w:val="00573DC5"/>
    <w:rsid w:val="00582788"/>
    <w:rsid w:val="005957D5"/>
    <w:rsid w:val="005B13E5"/>
    <w:rsid w:val="005C57CF"/>
    <w:rsid w:val="005D3636"/>
    <w:rsid w:val="005D78E1"/>
    <w:rsid w:val="005E1348"/>
    <w:rsid w:val="005E3DE1"/>
    <w:rsid w:val="005F0C52"/>
    <w:rsid w:val="005F1CD9"/>
    <w:rsid w:val="006005CF"/>
    <w:rsid w:val="00600ED7"/>
    <w:rsid w:val="00605296"/>
    <w:rsid w:val="006257E1"/>
    <w:rsid w:val="00637CB7"/>
    <w:rsid w:val="006457BC"/>
    <w:rsid w:val="006475A0"/>
    <w:rsid w:val="00654D8C"/>
    <w:rsid w:val="00671822"/>
    <w:rsid w:val="006743CB"/>
    <w:rsid w:val="00677B06"/>
    <w:rsid w:val="00680F34"/>
    <w:rsid w:val="00681638"/>
    <w:rsid w:val="00684C6D"/>
    <w:rsid w:val="0068629E"/>
    <w:rsid w:val="00695E19"/>
    <w:rsid w:val="0069636E"/>
    <w:rsid w:val="00697400"/>
    <w:rsid w:val="006A5DAF"/>
    <w:rsid w:val="006C35CC"/>
    <w:rsid w:val="006C5357"/>
    <w:rsid w:val="006D1935"/>
    <w:rsid w:val="006E069A"/>
    <w:rsid w:val="006E447B"/>
    <w:rsid w:val="006E5C2F"/>
    <w:rsid w:val="00712305"/>
    <w:rsid w:val="00712DFC"/>
    <w:rsid w:val="007445C6"/>
    <w:rsid w:val="00762BBE"/>
    <w:rsid w:val="00770F0C"/>
    <w:rsid w:val="00783C28"/>
    <w:rsid w:val="00786A8B"/>
    <w:rsid w:val="0078766D"/>
    <w:rsid w:val="00791052"/>
    <w:rsid w:val="0079564A"/>
    <w:rsid w:val="00795E67"/>
    <w:rsid w:val="007A119B"/>
    <w:rsid w:val="007A232D"/>
    <w:rsid w:val="007A3A02"/>
    <w:rsid w:val="007A4FB9"/>
    <w:rsid w:val="007B0CB5"/>
    <w:rsid w:val="007C3860"/>
    <w:rsid w:val="007D09D0"/>
    <w:rsid w:val="007E0A10"/>
    <w:rsid w:val="007E3CF9"/>
    <w:rsid w:val="007E5D40"/>
    <w:rsid w:val="007F7F79"/>
    <w:rsid w:val="0080728B"/>
    <w:rsid w:val="00807E61"/>
    <w:rsid w:val="00815D56"/>
    <w:rsid w:val="00822BE3"/>
    <w:rsid w:val="00824D46"/>
    <w:rsid w:val="008333B4"/>
    <w:rsid w:val="00835E18"/>
    <w:rsid w:val="00845402"/>
    <w:rsid w:val="00853811"/>
    <w:rsid w:val="00854AA4"/>
    <w:rsid w:val="00855176"/>
    <w:rsid w:val="00856E68"/>
    <w:rsid w:val="008669C7"/>
    <w:rsid w:val="008734FB"/>
    <w:rsid w:val="0087602F"/>
    <w:rsid w:val="008B19EA"/>
    <w:rsid w:val="008C04C0"/>
    <w:rsid w:val="008D6062"/>
    <w:rsid w:val="008E249E"/>
    <w:rsid w:val="008E6AF9"/>
    <w:rsid w:val="008E74AB"/>
    <w:rsid w:val="008F3DF0"/>
    <w:rsid w:val="008F4353"/>
    <w:rsid w:val="00900245"/>
    <w:rsid w:val="009324DE"/>
    <w:rsid w:val="00933C86"/>
    <w:rsid w:val="009377F6"/>
    <w:rsid w:val="009516E2"/>
    <w:rsid w:val="00954587"/>
    <w:rsid w:val="009713A6"/>
    <w:rsid w:val="00975D8E"/>
    <w:rsid w:val="009764B2"/>
    <w:rsid w:val="009B29EA"/>
    <w:rsid w:val="009B406C"/>
    <w:rsid w:val="009C08CD"/>
    <w:rsid w:val="009C53FC"/>
    <w:rsid w:val="009C701E"/>
    <w:rsid w:val="009D434E"/>
    <w:rsid w:val="009E062B"/>
    <w:rsid w:val="009E7C34"/>
    <w:rsid w:val="009F7784"/>
    <w:rsid w:val="00A04F01"/>
    <w:rsid w:val="00A1701F"/>
    <w:rsid w:val="00A232E3"/>
    <w:rsid w:val="00A2672E"/>
    <w:rsid w:val="00A445B6"/>
    <w:rsid w:val="00A51866"/>
    <w:rsid w:val="00A63A4D"/>
    <w:rsid w:val="00A72D93"/>
    <w:rsid w:val="00A744D0"/>
    <w:rsid w:val="00A800E1"/>
    <w:rsid w:val="00A80B49"/>
    <w:rsid w:val="00A926CA"/>
    <w:rsid w:val="00A93473"/>
    <w:rsid w:val="00A96717"/>
    <w:rsid w:val="00AA3692"/>
    <w:rsid w:val="00AA497E"/>
    <w:rsid w:val="00AA4A1E"/>
    <w:rsid w:val="00AB4CEB"/>
    <w:rsid w:val="00AC1BF0"/>
    <w:rsid w:val="00AC36DF"/>
    <w:rsid w:val="00AC5979"/>
    <w:rsid w:val="00AE35F0"/>
    <w:rsid w:val="00AE59F4"/>
    <w:rsid w:val="00AE6A94"/>
    <w:rsid w:val="00B23140"/>
    <w:rsid w:val="00B30EDB"/>
    <w:rsid w:val="00B364CD"/>
    <w:rsid w:val="00B52FB2"/>
    <w:rsid w:val="00B56BE7"/>
    <w:rsid w:val="00B56CA0"/>
    <w:rsid w:val="00B579E8"/>
    <w:rsid w:val="00B61ADF"/>
    <w:rsid w:val="00B639C0"/>
    <w:rsid w:val="00B65C85"/>
    <w:rsid w:val="00B778D0"/>
    <w:rsid w:val="00B779E4"/>
    <w:rsid w:val="00B80712"/>
    <w:rsid w:val="00B815D5"/>
    <w:rsid w:val="00B85C22"/>
    <w:rsid w:val="00B905DE"/>
    <w:rsid w:val="00B974AA"/>
    <w:rsid w:val="00BB1F09"/>
    <w:rsid w:val="00BB7B26"/>
    <w:rsid w:val="00BB7D9E"/>
    <w:rsid w:val="00BC2D80"/>
    <w:rsid w:val="00BD5165"/>
    <w:rsid w:val="00BE4AA3"/>
    <w:rsid w:val="00BE5286"/>
    <w:rsid w:val="00BF140F"/>
    <w:rsid w:val="00BF19D1"/>
    <w:rsid w:val="00BF580C"/>
    <w:rsid w:val="00BF6007"/>
    <w:rsid w:val="00BF6E11"/>
    <w:rsid w:val="00C0060B"/>
    <w:rsid w:val="00C03F3C"/>
    <w:rsid w:val="00C06EE6"/>
    <w:rsid w:val="00C23A5D"/>
    <w:rsid w:val="00C254C1"/>
    <w:rsid w:val="00C3154A"/>
    <w:rsid w:val="00C45BC6"/>
    <w:rsid w:val="00C47221"/>
    <w:rsid w:val="00C47F9B"/>
    <w:rsid w:val="00C57A51"/>
    <w:rsid w:val="00C63FD9"/>
    <w:rsid w:val="00C7003F"/>
    <w:rsid w:val="00C72619"/>
    <w:rsid w:val="00C72BB3"/>
    <w:rsid w:val="00C72D0D"/>
    <w:rsid w:val="00C73753"/>
    <w:rsid w:val="00C75668"/>
    <w:rsid w:val="00C8096A"/>
    <w:rsid w:val="00C85A55"/>
    <w:rsid w:val="00C867D7"/>
    <w:rsid w:val="00C87BCB"/>
    <w:rsid w:val="00C9128B"/>
    <w:rsid w:val="00C91966"/>
    <w:rsid w:val="00C955D6"/>
    <w:rsid w:val="00CA4039"/>
    <w:rsid w:val="00CB35E8"/>
    <w:rsid w:val="00CB383B"/>
    <w:rsid w:val="00CB4070"/>
    <w:rsid w:val="00CB6EA7"/>
    <w:rsid w:val="00CC56DC"/>
    <w:rsid w:val="00CD55A0"/>
    <w:rsid w:val="00CD70E9"/>
    <w:rsid w:val="00CE6871"/>
    <w:rsid w:val="00CF1723"/>
    <w:rsid w:val="00D0695C"/>
    <w:rsid w:val="00D0733D"/>
    <w:rsid w:val="00D1176B"/>
    <w:rsid w:val="00D158BD"/>
    <w:rsid w:val="00D219D4"/>
    <w:rsid w:val="00D4348B"/>
    <w:rsid w:val="00D51701"/>
    <w:rsid w:val="00D61C72"/>
    <w:rsid w:val="00D80FF1"/>
    <w:rsid w:val="00D943CA"/>
    <w:rsid w:val="00DA35EA"/>
    <w:rsid w:val="00DC036E"/>
    <w:rsid w:val="00DC2374"/>
    <w:rsid w:val="00DC37FC"/>
    <w:rsid w:val="00DD5329"/>
    <w:rsid w:val="00DD6819"/>
    <w:rsid w:val="00DD7CCE"/>
    <w:rsid w:val="00DE2875"/>
    <w:rsid w:val="00E016FA"/>
    <w:rsid w:val="00E06D78"/>
    <w:rsid w:val="00E2203A"/>
    <w:rsid w:val="00E2347E"/>
    <w:rsid w:val="00E26284"/>
    <w:rsid w:val="00E30898"/>
    <w:rsid w:val="00E36F2D"/>
    <w:rsid w:val="00E410C6"/>
    <w:rsid w:val="00E524DB"/>
    <w:rsid w:val="00E661FC"/>
    <w:rsid w:val="00E663CF"/>
    <w:rsid w:val="00E80F49"/>
    <w:rsid w:val="00E910F0"/>
    <w:rsid w:val="00E911D9"/>
    <w:rsid w:val="00E927C6"/>
    <w:rsid w:val="00EA35CF"/>
    <w:rsid w:val="00EA412A"/>
    <w:rsid w:val="00EA4FF4"/>
    <w:rsid w:val="00EA6756"/>
    <w:rsid w:val="00EB5305"/>
    <w:rsid w:val="00ED4565"/>
    <w:rsid w:val="00EE1317"/>
    <w:rsid w:val="00EE51E5"/>
    <w:rsid w:val="00EE6327"/>
    <w:rsid w:val="00EE7F23"/>
    <w:rsid w:val="00EF369F"/>
    <w:rsid w:val="00EF633D"/>
    <w:rsid w:val="00F01DE4"/>
    <w:rsid w:val="00F038F3"/>
    <w:rsid w:val="00F041FA"/>
    <w:rsid w:val="00F15112"/>
    <w:rsid w:val="00F270CE"/>
    <w:rsid w:val="00F3497F"/>
    <w:rsid w:val="00F37967"/>
    <w:rsid w:val="00F450D5"/>
    <w:rsid w:val="00F4585F"/>
    <w:rsid w:val="00F50989"/>
    <w:rsid w:val="00F65311"/>
    <w:rsid w:val="00F65ED3"/>
    <w:rsid w:val="00F66065"/>
    <w:rsid w:val="00F75271"/>
    <w:rsid w:val="00F753DC"/>
    <w:rsid w:val="00F81594"/>
    <w:rsid w:val="00F91453"/>
    <w:rsid w:val="00F9786D"/>
    <w:rsid w:val="00FA6417"/>
    <w:rsid w:val="00FB271E"/>
    <w:rsid w:val="00FC202D"/>
    <w:rsid w:val="00FC3FDF"/>
    <w:rsid w:val="00FD3549"/>
    <w:rsid w:val="00FD6592"/>
    <w:rsid w:val="00FE7D75"/>
    <w:rsid w:val="00FF2B20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B40CF"/>
  <w15:docId w15:val="{318AF40C-20F6-49C7-8ED7-F76C9BB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04C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paragraph" w:styleId="Bezmezer">
    <w:name w:val="No Spacing"/>
    <w:uiPriority w:val="1"/>
    <w:qFormat/>
    <w:rsid w:val="00D517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msonormal">
    <w:name w:val="x_xmsonormal"/>
    <w:basedOn w:val="Normln"/>
    <w:rsid w:val="00BE4AA3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eusch\AppData\Local\Microsoft\Windows\INetCache\Content.Outlook\GTOFHD5E\Objedn&#225;vka%20pr&#225;ce%20&#269;ernob&#237;l&#225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černobílá (2)</Template>
  <TotalTime>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Neuschlová</dc:creator>
  <cp:lastModifiedBy>Svobodová Jana</cp:lastModifiedBy>
  <cp:revision>2</cp:revision>
  <cp:lastPrinted>2006-05-09T13:38:00Z</cp:lastPrinted>
  <dcterms:created xsi:type="dcterms:W3CDTF">2023-11-16T09:54:00Z</dcterms:created>
  <dcterms:modified xsi:type="dcterms:W3CDTF">2023-11-16T09:54:00Z</dcterms:modified>
</cp:coreProperties>
</file>