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BC4" w14:textId="77777777" w:rsidR="007536D8" w:rsidRDefault="007536D8" w:rsidP="00146F79">
      <w:pPr>
        <w:rPr>
          <w:rFonts w:ascii="Arial" w:hAnsi="Arial"/>
          <w:sz w:val="14"/>
        </w:rPr>
      </w:pPr>
    </w:p>
    <w:p w14:paraId="0D0F9FA6" w14:textId="77777777" w:rsidR="00146F79" w:rsidRDefault="00146F79" w:rsidP="00146F79">
      <w:pPr>
        <w:rPr>
          <w:rFonts w:ascii="Arial" w:hAnsi="Arial"/>
          <w:sz w:val="14"/>
        </w:rPr>
      </w:pPr>
    </w:p>
    <w:p w14:paraId="2B6C56EF" w14:textId="77777777" w:rsidR="00146F79" w:rsidRDefault="00146F79" w:rsidP="00146F79">
      <w:pPr>
        <w:rPr>
          <w:rFonts w:ascii="Arial" w:hAnsi="Arial"/>
          <w:sz w:val="14"/>
        </w:rPr>
      </w:pPr>
    </w:p>
    <w:p w14:paraId="764FC811" w14:textId="77777777" w:rsidR="00146F79" w:rsidRDefault="00146F79" w:rsidP="00146F79">
      <w:pPr>
        <w:rPr>
          <w:rFonts w:ascii="Arial" w:hAnsi="Arial"/>
          <w:sz w:val="14"/>
        </w:rPr>
      </w:pPr>
    </w:p>
    <w:p w14:paraId="6DBB2BAF" w14:textId="77777777" w:rsidR="00146F79" w:rsidRDefault="00146F79" w:rsidP="00146F79">
      <w:pPr>
        <w:rPr>
          <w:rFonts w:ascii="Arial" w:hAnsi="Arial"/>
          <w:sz w:val="14"/>
        </w:rPr>
      </w:pPr>
    </w:p>
    <w:p w14:paraId="4087CDFD" w14:textId="77777777" w:rsidR="00146F79" w:rsidRDefault="00146F79" w:rsidP="00146F79">
      <w:pPr>
        <w:rPr>
          <w:rFonts w:ascii="Arial" w:hAnsi="Arial"/>
          <w:sz w:val="14"/>
        </w:rPr>
      </w:pPr>
    </w:p>
    <w:p w14:paraId="34F62EAA" w14:textId="77777777" w:rsidR="00146F79" w:rsidRDefault="00146F79" w:rsidP="00146F79">
      <w:pPr>
        <w:rPr>
          <w:rFonts w:ascii="Arial" w:hAnsi="Arial"/>
          <w:sz w:val="14"/>
        </w:rPr>
      </w:pPr>
    </w:p>
    <w:p w14:paraId="6368FBBC" w14:textId="77777777" w:rsidR="00146F79" w:rsidRDefault="00146F79" w:rsidP="00146F79">
      <w:pPr>
        <w:rPr>
          <w:rFonts w:ascii="Arial" w:hAnsi="Arial"/>
          <w:sz w:val="14"/>
        </w:rPr>
      </w:pPr>
    </w:p>
    <w:p w14:paraId="4D8E3C2E" w14:textId="77777777" w:rsidR="00146F79" w:rsidRDefault="00146F79" w:rsidP="00146F79">
      <w:pPr>
        <w:rPr>
          <w:rFonts w:ascii="Arial" w:hAnsi="Arial"/>
          <w:sz w:val="14"/>
        </w:rPr>
      </w:pPr>
    </w:p>
    <w:p w14:paraId="64A7853A" w14:textId="77777777" w:rsidR="00146F79" w:rsidRDefault="00146F79" w:rsidP="00146F79">
      <w:pPr>
        <w:rPr>
          <w:rFonts w:ascii="Arial" w:hAnsi="Arial"/>
          <w:sz w:val="14"/>
        </w:rPr>
      </w:pPr>
    </w:p>
    <w:p w14:paraId="09AEFE15" w14:textId="77777777" w:rsidR="00146F79" w:rsidRDefault="00146F79" w:rsidP="00146F79">
      <w:pPr>
        <w:rPr>
          <w:rFonts w:ascii="Arial" w:hAnsi="Arial"/>
          <w:sz w:val="14"/>
        </w:rPr>
      </w:pPr>
    </w:p>
    <w:p w14:paraId="19561059" w14:textId="77777777" w:rsidR="00146F79" w:rsidRDefault="00146F79" w:rsidP="00146F79">
      <w:pPr>
        <w:rPr>
          <w:rFonts w:ascii="Arial" w:hAnsi="Arial"/>
          <w:sz w:val="14"/>
        </w:rPr>
      </w:pPr>
    </w:p>
    <w:p w14:paraId="15BDD9F6" w14:textId="77777777" w:rsidR="009408A9" w:rsidRDefault="009408A9" w:rsidP="00146F79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5F6B9D" w14:textId="77777777" w:rsidR="00516FDB" w:rsidRDefault="000904EB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7AB0372E" w14:textId="23112548" w:rsidR="007536D8" w:rsidRDefault="000269DA" w:rsidP="00B251FB">
      <w:pPr>
        <w:tabs>
          <w:tab w:val="left" w:pos="38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Naše značka:</w:t>
      </w:r>
      <w:r w:rsidR="00E22F98">
        <w:rPr>
          <w:rFonts w:ascii="Arial" w:hAnsi="Arial"/>
          <w:sz w:val="14"/>
        </w:rPr>
        <w:t xml:space="preserve"> </w:t>
      </w:r>
      <w:r w:rsidR="007650A4">
        <w:rPr>
          <w:rFonts w:ascii="Arial" w:hAnsi="Arial"/>
          <w:sz w:val="14"/>
        </w:rPr>
        <w:t>4</w:t>
      </w:r>
      <w:r w:rsidR="00630BBB">
        <w:rPr>
          <w:rFonts w:ascii="Arial" w:hAnsi="Arial"/>
          <w:sz w:val="14"/>
        </w:rPr>
        <w:t>4</w:t>
      </w:r>
      <w:r w:rsidR="000F76A5">
        <w:rPr>
          <w:rFonts w:ascii="Arial" w:hAnsi="Arial"/>
          <w:sz w:val="14"/>
        </w:rPr>
        <w:t>/2023/</w:t>
      </w:r>
      <w:r w:rsidR="00C60B22">
        <w:rPr>
          <w:rFonts w:ascii="Arial" w:hAnsi="Arial"/>
          <w:sz w:val="14"/>
        </w:rPr>
        <w:t>TN</w:t>
      </w:r>
      <w:r w:rsidR="000904EB">
        <w:rPr>
          <w:rFonts w:ascii="Arial" w:hAnsi="Arial"/>
          <w:sz w:val="14"/>
        </w:rPr>
        <w:tab/>
        <w:t>Vyřizuje/linka:</w:t>
      </w:r>
      <w:r>
        <w:rPr>
          <w:rFonts w:ascii="Arial" w:hAnsi="Arial"/>
          <w:sz w:val="14"/>
        </w:rPr>
        <w:t xml:space="preserve"> </w:t>
      </w:r>
      <w:r w:rsidR="007D733B">
        <w:rPr>
          <w:rFonts w:ascii="Arial" w:hAnsi="Arial"/>
          <w:sz w:val="14"/>
        </w:rPr>
        <w:t>xxxxxxxxxxxxxxxxxx</w:t>
      </w:r>
      <w:r w:rsidR="000904EB">
        <w:rPr>
          <w:rFonts w:ascii="Arial" w:hAnsi="Arial"/>
          <w:sz w:val="14"/>
        </w:rPr>
        <w:t xml:space="preserve">       </w:t>
      </w:r>
      <w:r w:rsidR="00D73573">
        <w:rPr>
          <w:rFonts w:ascii="Arial" w:hAnsi="Arial"/>
          <w:sz w:val="14"/>
        </w:rPr>
        <w:t xml:space="preserve">          </w:t>
      </w:r>
      <w:r>
        <w:rPr>
          <w:rFonts w:ascii="Arial" w:hAnsi="Arial"/>
          <w:sz w:val="14"/>
        </w:rPr>
        <w:tab/>
      </w:r>
      <w:r w:rsidR="000904EB">
        <w:rPr>
          <w:rFonts w:ascii="Arial" w:hAnsi="Arial"/>
          <w:sz w:val="14"/>
        </w:rPr>
        <w:t>V Praze dne</w:t>
      </w:r>
      <w:r w:rsidR="00FF42BD">
        <w:rPr>
          <w:rFonts w:ascii="Arial" w:hAnsi="Arial"/>
          <w:sz w:val="14"/>
        </w:rPr>
        <w:t>:</w:t>
      </w:r>
      <w:r w:rsidR="00E356F9">
        <w:rPr>
          <w:rFonts w:ascii="Arial" w:hAnsi="Arial"/>
          <w:sz w:val="14"/>
        </w:rPr>
        <w:t xml:space="preserve"> </w:t>
      </w:r>
      <w:r w:rsidR="00197A10">
        <w:rPr>
          <w:rFonts w:ascii="Arial" w:hAnsi="Arial"/>
          <w:sz w:val="14"/>
        </w:rPr>
        <w:t>1</w:t>
      </w:r>
      <w:r w:rsidR="007650A4">
        <w:rPr>
          <w:rFonts w:ascii="Arial" w:hAnsi="Arial"/>
          <w:sz w:val="14"/>
        </w:rPr>
        <w:t>5</w:t>
      </w:r>
      <w:r w:rsidR="00B23E16">
        <w:rPr>
          <w:rFonts w:ascii="Arial" w:hAnsi="Arial"/>
          <w:sz w:val="14"/>
        </w:rPr>
        <w:t xml:space="preserve">. </w:t>
      </w:r>
      <w:r w:rsidR="00E356F9">
        <w:rPr>
          <w:rFonts w:ascii="Arial" w:hAnsi="Arial"/>
          <w:sz w:val="14"/>
        </w:rPr>
        <w:t>1</w:t>
      </w:r>
      <w:r w:rsidR="007650A4">
        <w:rPr>
          <w:rFonts w:ascii="Arial" w:hAnsi="Arial"/>
          <w:sz w:val="14"/>
        </w:rPr>
        <w:t>1</w:t>
      </w:r>
      <w:r w:rsidR="00B23E16">
        <w:rPr>
          <w:rFonts w:ascii="Arial" w:hAnsi="Arial"/>
          <w:sz w:val="14"/>
        </w:rPr>
        <w:t>. 2023</w:t>
      </w:r>
    </w:p>
    <w:p w14:paraId="59971895" w14:textId="0E3CC662" w:rsidR="000904EB" w:rsidRDefault="000904EB" w:rsidP="00B251FB">
      <w:pPr>
        <w:tabs>
          <w:tab w:val="left" w:pos="3870"/>
        </w:tabs>
        <w:rPr>
          <w:rFonts w:ascii="Arial" w:hAnsi="Arial"/>
          <w:sz w:val="14"/>
        </w:rPr>
      </w:pPr>
    </w:p>
    <w:p w14:paraId="4C935E44" w14:textId="4C94272D" w:rsidR="000F76A5" w:rsidRDefault="000F76A5" w:rsidP="00B251FB">
      <w:pPr>
        <w:tabs>
          <w:tab w:val="left" w:pos="3870"/>
        </w:tabs>
        <w:rPr>
          <w:rFonts w:ascii="Arial" w:hAnsi="Arial"/>
          <w:sz w:val="14"/>
        </w:rPr>
      </w:pPr>
    </w:p>
    <w:p w14:paraId="60FB81FD" w14:textId="77777777" w:rsidR="00D556CC" w:rsidRDefault="00D556CC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B767E8" w14:textId="348EAFD0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Vážen</w:t>
      </w:r>
      <w:r w:rsidR="00827CD1">
        <w:rPr>
          <w:rFonts w:asciiTheme="minorHAnsi" w:hAnsiTheme="minorHAnsi" w:cstheme="minorHAnsi"/>
          <w:color w:val="222222"/>
          <w:sz w:val="22"/>
          <w:szCs w:val="22"/>
        </w:rPr>
        <w:t>ý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pan</w:t>
      </w:r>
    </w:p>
    <w:p w14:paraId="021A3050" w14:textId="5DF44D02" w:rsidR="00707D71" w:rsidRDefault="007D733B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xxxxxxxxxxxxxxxxxx</w:t>
      </w:r>
    </w:p>
    <w:p w14:paraId="3DFF9CDC" w14:textId="4AB7ADA4" w:rsidR="009B71A5" w:rsidRPr="00813211" w:rsidRDefault="009B71A5" w:rsidP="00707D71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DIMDOM s.r.o.</w:t>
      </w:r>
    </w:p>
    <w:p w14:paraId="41BC184C" w14:textId="0D9BB88B" w:rsidR="00707D71" w:rsidRDefault="009B71A5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Španielova 1315/25</w:t>
      </w:r>
    </w:p>
    <w:p w14:paraId="03D1436F" w14:textId="1CD63699" w:rsidR="00827CD1" w:rsidRPr="00813211" w:rsidRDefault="009B71A5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163 00 Praha 6</w:t>
      </w:r>
    </w:p>
    <w:p w14:paraId="2AB20805" w14:textId="181358EE" w:rsidR="007A2DAC" w:rsidRPr="00813211" w:rsidRDefault="007D733B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t>xxxxxxxxxxxxxxxxxxxxxxxx</w:t>
      </w:r>
    </w:p>
    <w:p w14:paraId="48F00A1E" w14:textId="3C573A29" w:rsidR="00707D71" w:rsidRPr="00813211" w:rsidRDefault="00707D71" w:rsidP="00707D7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IČ: </w:t>
      </w:r>
      <w:r w:rsidR="009B71A5">
        <w:rPr>
          <w:rFonts w:asciiTheme="minorHAnsi" w:hAnsiTheme="minorHAnsi" w:cstheme="minorHAnsi"/>
          <w:color w:val="222222"/>
          <w:sz w:val="22"/>
          <w:szCs w:val="22"/>
        </w:rPr>
        <w:t>09178431</w:t>
      </w:r>
    </w:p>
    <w:p w14:paraId="30E37B98" w14:textId="77777777" w:rsidR="00FF42BD" w:rsidRDefault="00FF42BD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8B62226" w14:textId="77777777" w:rsidR="00D556CC" w:rsidRDefault="00D556CC" w:rsidP="000F76A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B5DC61" w14:textId="27DF41B7" w:rsidR="00A17EE6" w:rsidRPr="00FF42BD" w:rsidRDefault="00356B11" w:rsidP="00A17EE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Objednávka 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č. </w:t>
      </w:r>
      <w:r w:rsidR="007650A4">
        <w:rPr>
          <w:rFonts w:asciiTheme="minorHAnsi" w:hAnsiTheme="minorHAnsi" w:cstheme="minorHAnsi"/>
          <w:b/>
          <w:bCs/>
          <w:color w:val="222222"/>
          <w:sz w:val="22"/>
          <w:szCs w:val="22"/>
        </w:rPr>
        <w:t>4</w:t>
      </w:r>
      <w:r w:rsidR="00630BBB">
        <w:rPr>
          <w:rFonts w:asciiTheme="minorHAnsi" w:hAnsiTheme="minorHAnsi" w:cstheme="minorHAnsi"/>
          <w:b/>
          <w:bCs/>
          <w:color w:val="222222"/>
          <w:sz w:val="22"/>
          <w:szCs w:val="22"/>
        </w:rPr>
        <w:t>4</w:t>
      </w:r>
      <w:r w:rsidR="007A2DAC" w:rsidRPr="00FF42BD">
        <w:rPr>
          <w:rFonts w:asciiTheme="minorHAnsi" w:hAnsiTheme="minorHAnsi" w:cstheme="minorHAnsi"/>
          <w:b/>
          <w:bCs/>
          <w:color w:val="222222"/>
          <w:sz w:val="22"/>
          <w:szCs w:val="22"/>
        </w:rPr>
        <w:t>/2023/TN</w:t>
      </w:r>
    </w:p>
    <w:p w14:paraId="3D69CE52" w14:textId="77777777" w:rsidR="001A6F03" w:rsidRDefault="001A6F03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6B03DA9D" w14:textId="77777777" w:rsidR="00D556CC" w:rsidRPr="00813211" w:rsidRDefault="00D556CC" w:rsidP="00A17EE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4A0D0EDC" w14:textId="55570414" w:rsidR="009B71A5" w:rsidRPr="009B71A5" w:rsidRDefault="00356B11" w:rsidP="00D556C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Na základě 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>Rámcové dohody č.: 183/2023 a zaslané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 cenové nabídky ze dne </w:t>
      </w:r>
      <w:r w:rsidR="007650A4">
        <w:rPr>
          <w:rFonts w:asciiTheme="minorHAnsi" w:hAnsiTheme="minorHAnsi" w:cstheme="minorHAnsi"/>
          <w:color w:val="222222"/>
          <w:sz w:val="22"/>
          <w:szCs w:val="22"/>
        </w:rPr>
        <w:t>13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. 1</w:t>
      </w:r>
      <w:r w:rsidR="007650A4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 2023 u Vás objednávám malířské práce 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 xml:space="preserve">v prostorách </w:t>
      </w:r>
      <w:r w:rsidR="00630BBB">
        <w:rPr>
          <w:rFonts w:asciiTheme="minorHAnsi" w:hAnsiTheme="minorHAnsi" w:cstheme="minorHAnsi"/>
          <w:color w:val="222222"/>
          <w:sz w:val="22"/>
          <w:szCs w:val="22"/>
        </w:rPr>
        <w:t>odd. P3 a Haly</w:t>
      </w:r>
      <w:r w:rsidR="007650A4">
        <w:rPr>
          <w:rFonts w:asciiTheme="minorHAnsi" w:hAnsiTheme="minorHAnsi" w:cstheme="minorHAnsi"/>
          <w:color w:val="222222"/>
          <w:sz w:val="22"/>
          <w:szCs w:val="22"/>
        </w:rPr>
        <w:t xml:space="preserve"> ve </w:t>
      </w:r>
      <w:r w:rsidR="00630BBB">
        <w:rPr>
          <w:rFonts w:asciiTheme="minorHAnsi" w:hAnsiTheme="minorHAnsi" w:cstheme="minorHAnsi"/>
          <w:color w:val="222222"/>
          <w:sz w:val="22"/>
          <w:szCs w:val="22"/>
        </w:rPr>
        <w:t>4</w:t>
      </w:r>
      <w:r w:rsidR="007650A4">
        <w:rPr>
          <w:rFonts w:asciiTheme="minorHAnsi" w:hAnsiTheme="minorHAnsi" w:cstheme="minorHAnsi"/>
          <w:color w:val="222222"/>
          <w:sz w:val="22"/>
          <w:szCs w:val="22"/>
        </w:rPr>
        <w:t xml:space="preserve">.NP Obj. </w:t>
      </w:r>
      <w:r w:rsidR="00630BB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5106A5D" w14:textId="71FFF7B8" w:rsidR="00C56501" w:rsidRPr="00813211" w:rsidRDefault="00C56501" w:rsidP="005522BF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5F0D926" w14:textId="33C77A45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AE1CE63" w14:textId="5BDEC14F" w:rsidR="00356B11" w:rsidRPr="00813211" w:rsidRDefault="00356B11" w:rsidP="00A17EE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Cena: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7650A4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630BBB">
        <w:rPr>
          <w:rFonts w:asciiTheme="minorHAnsi" w:hAnsiTheme="minorHAnsi" w:cstheme="minorHAnsi"/>
          <w:color w:val="222222"/>
          <w:sz w:val="22"/>
          <w:szCs w:val="22"/>
        </w:rPr>
        <w:t>4 399,50</w:t>
      </w:r>
      <w:r w:rsidR="00F0647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- Kč bez DPH</w:t>
      </w:r>
    </w:p>
    <w:p w14:paraId="380B2237" w14:textId="7F2F2259" w:rsidR="00296166" w:rsidRPr="00813211" w:rsidRDefault="00356B11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Termín: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630BBB">
        <w:rPr>
          <w:rFonts w:asciiTheme="minorHAnsi" w:hAnsiTheme="minorHAnsi" w:cstheme="minorHAnsi"/>
          <w:color w:val="222222"/>
          <w:sz w:val="22"/>
          <w:szCs w:val="22"/>
        </w:rPr>
        <w:t>do 30. 11. 2023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>, případně dle aktuálních provozních podmínek</w:t>
      </w:r>
    </w:p>
    <w:p w14:paraId="464F8907" w14:textId="0565FC5A" w:rsidR="00296166" w:rsidRPr="00813211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972712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po protokolárním předání </w:t>
      </w:r>
      <w:r w:rsidR="00D556CC">
        <w:rPr>
          <w:rFonts w:asciiTheme="minorHAnsi" w:hAnsiTheme="minorHAnsi" w:cstheme="minorHAnsi"/>
          <w:color w:val="222222"/>
          <w:sz w:val="22"/>
          <w:szCs w:val="22"/>
        </w:rPr>
        <w:t>prací</w:t>
      </w:r>
    </w:p>
    <w:p w14:paraId="4C7E76AF" w14:textId="77777777" w:rsidR="00E356F9" w:rsidRDefault="00296166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Splatnost faktury: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>45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dní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 xml:space="preserve"> (dle čl. 5.6 RD)</w:t>
      </w:r>
      <w:r w:rsidR="00ED0A3C" w:rsidRPr="00813211">
        <w:rPr>
          <w:rFonts w:asciiTheme="minorHAnsi" w:hAnsiTheme="minorHAnsi" w:cstheme="minorHAnsi"/>
          <w:color w:val="222222"/>
          <w:sz w:val="22"/>
          <w:szCs w:val="22"/>
        </w:rPr>
        <w:t>; fakturu doručit elektronicky na e-mail:</w:t>
      </w:r>
      <w:r w:rsidR="00E356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2202912" w14:textId="1ADDDD46" w:rsidR="00296166" w:rsidRPr="00813211" w:rsidRDefault="00ED0A3C" w:rsidP="00E356F9">
      <w:pPr>
        <w:shd w:val="clear" w:color="auto" w:fill="FFFFFF"/>
        <w:ind w:left="1416"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fakturace@upmd.eu</w:t>
      </w:r>
    </w:p>
    <w:p w14:paraId="65890C89" w14:textId="55B2D6A2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8E0F026" w14:textId="764F5730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Žádám Vás o písemné (e-mailové) potvrzení této objednávky</w:t>
      </w:r>
      <w:r w:rsidR="00B23E16">
        <w:rPr>
          <w:rFonts w:asciiTheme="minorHAnsi" w:hAnsiTheme="minorHAnsi" w:cstheme="minorHAnsi"/>
          <w:color w:val="222222"/>
          <w:sz w:val="22"/>
          <w:szCs w:val="22"/>
        </w:rPr>
        <w:t xml:space="preserve"> na </w:t>
      </w:r>
      <w:hyperlink r:id="rId8" w:history="1">
        <w:r w:rsidR="007D733B"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xxxxxxxxxxxxxxxxxxxxxxxx</w:t>
        </w:r>
      </w:hyperlink>
      <w:r w:rsidR="00B23E16">
        <w:rPr>
          <w:rFonts w:asciiTheme="minorHAnsi" w:hAnsiTheme="minorHAnsi" w:cstheme="minorHAnsi"/>
          <w:color w:val="222222"/>
          <w:sz w:val="22"/>
          <w:szCs w:val="22"/>
        </w:rPr>
        <w:t>, a to do tří pracovních dní od doručení</w:t>
      </w:r>
      <w:r w:rsidRPr="0081321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FD9FB24" w14:textId="58845364" w:rsidR="00ED0A3C" w:rsidRPr="00813211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7800FD2" w14:textId="36EBEC17" w:rsidR="00ED0A3C" w:rsidRDefault="00ED0A3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71C27E1" w14:textId="77777777" w:rsidR="00D556CC" w:rsidRDefault="00D556C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C176454" w14:textId="77777777" w:rsidR="00D556CC" w:rsidRPr="00813211" w:rsidRDefault="00D556CC" w:rsidP="0029616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3FAAC3D" w14:textId="77777777" w:rsidR="00813211" w:rsidRDefault="00ED0A3C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13211">
        <w:rPr>
          <w:rFonts w:asciiTheme="minorHAnsi" w:hAnsiTheme="minorHAnsi" w:cstheme="minorHAnsi"/>
          <w:color w:val="222222"/>
          <w:sz w:val="22"/>
          <w:szCs w:val="22"/>
        </w:rPr>
        <w:t>S pozdravem</w:t>
      </w:r>
      <w:r w:rsidR="00813211" w:rsidRPr="0081321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523E1B7" w14:textId="77777777" w:rsidR="00FF42BD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C1D41CE" w14:textId="77777777" w:rsidR="00FF42BD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489A5C8" w14:textId="77777777" w:rsidR="00FF42BD" w:rsidRPr="00813211" w:rsidRDefault="00FF42BD" w:rsidP="00813211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A9F711B" w14:textId="0101AECD" w:rsidR="00D556CC" w:rsidRDefault="00D556CC" w:rsidP="00D556C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doc. MUDr. Jaroslav Feyereisl, CSc.</w:t>
      </w:r>
    </w:p>
    <w:p w14:paraId="31C303BC" w14:textId="77777777" w:rsidR="00D556CC" w:rsidRDefault="00D556CC" w:rsidP="00D556CC">
      <w:pPr>
        <w:tabs>
          <w:tab w:val="left" w:pos="38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ředitel ÚPMD</w:t>
      </w:r>
    </w:p>
    <w:p w14:paraId="32413D1C" w14:textId="77777777" w:rsidR="00813211" w:rsidRPr="00813211" w:rsidRDefault="00813211" w:rsidP="00813211">
      <w:p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p w14:paraId="383D1A81" w14:textId="0BD22774" w:rsidR="00296166" w:rsidRPr="00DE4A58" w:rsidRDefault="00296166" w:rsidP="00813211">
      <w:pPr>
        <w:shd w:val="clear" w:color="auto" w:fill="FFFFFF"/>
        <w:rPr>
          <w:rFonts w:ascii="Arial" w:hAnsi="Arial" w:cs="Arial"/>
          <w:color w:val="222222"/>
        </w:rPr>
      </w:pPr>
    </w:p>
    <w:sectPr w:rsidR="00296166" w:rsidRPr="00DE4A58" w:rsidSect="00F119F8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4516" w14:textId="77777777" w:rsidR="00DB0B70" w:rsidRDefault="00DB0B70">
      <w:r>
        <w:separator/>
      </w:r>
    </w:p>
  </w:endnote>
  <w:endnote w:type="continuationSeparator" w:id="0">
    <w:p w14:paraId="14CFD991" w14:textId="77777777" w:rsidR="00DB0B70" w:rsidRDefault="00DB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47B" w14:textId="77777777" w:rsidR="007536D8" w:rsidRDefault="007536D8">
    <w:pPr>
      <w:jc w:val="center"/>
      <w:rPr>
        <w:rFonts w:ascii="Arial" w:hAnsi="Arial"/>
        <w:sz w:val="16"/>
      </w:rPr>
    </w:pPr>
  </w:p>
  <w:p w14:paraId="20600D6D" w14:textId="4F5FE457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1FEFC0CD" wp14:editId="304B2F3C">
              <wp:simplePos x="0" y="0"/>
              <wp:positionH relativeFrom="column">
                <wp:posOffset>-534035</wp:posOffset>
              </wp:positionH>
              <wp:positionV relativeFrom="paragraph">
                <wp:posOffset>38735</wp:posOffset>
              </wp:positionV>
              <wp:extent cx="6766560" cy="0"/>
              <wp:effectExtent l="8890" t="10160" r="635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9331CA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" o:allowincell="f"/>
          </w:pict>
        </mc:Fallback>
      </mc:AlternateContent>
    </w:r>
  </w:p>
  <w:p w14:paraId="43DBECA7" w14:textId="5A774079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Podolské nábřeží 157, 147 00 Praha 4, </w:t>
    </w:r>
    <w:r w:rsidR="00DE4A58">
      <w:rPr>
        <w:rFonts w:ascii="Arial" w:hAnsi="Arial"/>
        <w:sz w:val="16"/>
      </w:rPr>
      <w:t xml:space="preserve">IČ: 00023698, </w:t>
    </w:r>
    <w:r>
      <w:rPr>
        <w:rFonts w:ascii="Arial" w:hAnsi="Arial"/>
        <w:sz w:val="16"/>
      </w:rPr>
      <w:t xml:space="preserve">tel: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 w:rsidR="00D556CC">
      <w:rPr>
        <w:rFonts w:ascii="Arial" w:hAnsi="Arial"/>
        <w:b/>
        <w:sz w:val="16"/>
      </w:rPr>
      <w:t>111</w:t>
    </w:r>
    <w:r>
      <w:rPr>
        <w:rFonts w:ascii="Arial" w:hAnsi="Arial"/>
        <w:sz w:val="16"/>
      </w:rPr>
      <w:t xml:space="preserve">, fax: </w:t>
    </w:r>
    <w:r>
      <w:rPr>
        <w:rFonts w:ascii="Arial" w:hAnsi="Arial"/>
        <w:b/>
        <w:sz w:val="16"/>
      </w:rPr>
      <w:t>+420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296</w:t>
    </w:r>
    <w:r w:rsidR="00560AAD">
      <w:rPr>
        <w:rFonts w:ascii="Arial" w:hAnsi="Arial"/>
        <w:b/>
        <w:sz w:val="16"/>
      </w:rPr>
      <w:t> </w:t>
    </w:r>
    <w:r>
      <w:rPr>
        <w:rFonts w:ascii="Arial" w:hAnsi="Arial"/>
        <w:b/>
        <w:sz w:val="16"/>
      </w:rPr>
      <w:t>511</w:t>
    </w:r>
    <w:r w:rsidR="00560AAD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296</w:t>
    </w:r>
  </w:p>
  <w:p w14:paraId="67128A86" w14:textId="0F70DE55" w:rsidR="007536D8" w:rsidRDefault="007536D8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r w:rsidR="00D556CC">
      <w:rPr>
        <w:rFonts w:ascii="Arial" w:hAnsi="Arial"/>
        <w:b/>
        <w:sz w:val="16"/>
      </w:rPr>
      <w:t>sekretariat</w:t>
    </w:r>
    <w:r>
      <w:rPr>
        <w:rFonts w:ascii="Arial" w:hAnsi="Arial"/>
        <w:b/>
        <w:sz w:val="16"/>
      </w:rPr>
      <w:t>@upmd.</w:t>
    </w:r>
    <w:r w:rsidR="00560AAD">
      <w:rPr>
        <w:rFonts w:ascii="Arial" w:hAnsi="Arial"/>
        <w:b/>
        <w:sz w:val="16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10EF" w14:textId="77777777" w:rsidR="00DB0B70" w:rsidRDefault="00DB0B70">
      <w:r>
        <w:separator/>
      </w:r>
    </w:p>
  </w:footnote>
  <w:footnote w:type="continuationSeparator" w:id="0">
    <w:p w14:paraId="00E98DCD" w14:textId="77777777" w:rsidR="00DB0B70" w:rsidRDefault="00DB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2E6" w14:textId="6580A960" w:rsidR="007536D8" w:rsidRDefault="00982F88">
    <w:pPr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95EBEAA" wp14:editId="45443A62">
              <wp:simplePos x="0" y="0"/>
              <wp:positionH relativeFrom="column">
                <wp:posOffset>-442595</wp:posOffset>
              </wp:positionH>
              <wp:positionV relativeFrom="paragraph">
                <wp:posOffset>2005965</wp:posOffset>
              </wp:positionV>
              <wp:extent cx="1828800" cy="378460"/>
              <wp:effectExtent l="0" t="0" r="444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C5E5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ředitel</w:t>
                          </w:r>
                        </w:p>
                        <w:p w14:paraId="1ABEEB8A" w14:textId="77777777" w:rsidR="007536D8" w:rsidRDefault="007536D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BE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4.85pt;margin-top:157.95pt;width:2in;height:2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" o:allowincell="f" stroked="f">
              <v:textbox>
                <w:txbxContent>
                  <w:p w14:paraId="7592C5E5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ředitel</w:t>
                    </w:r>
                  </w:p>
                  <w:p w14:paraId="1ABEEB8A" w14:textId="77777777" w:rsidR="007536D8" w:rsidRDefault="007536D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  <w:r w:rsidR="00B251FB">
      <w:rPr>
        <w:rFonts w:ascii="Arial" w:hAnsi="Arial"/>
        <w:noProof/>
        <w:sz w:val="16"/>
      </w:rPr>
      <w:drawing>
        <wp:anchor distT="0" distB="0" distL="114300" distR="114300" simplePos="0" relativeHeight="251663872" behindDoc="0" locked="0" layoutInCell="0" allowOverlap="1" wp14:anchorId="09BE759E" wp14:editId="6AB2D3A3">
          <wp:simplePos x="0" y="0"/>
          <wp:positionH relativeFrom="column">
            <wp:posOffset>4860925</wp:posOffset>
          </wp:positionH>
          <wp:positionV relativeFrom="paragraph">
            <wp:posOffset>1104265</wp:posOffset>
          </wp:positionV>
          <wp:extent cx="537210" cy="548640"/>
          <wp:effectExtent l="19050" t="0" r="0" b="0"/>
          <wp:wrapTopAndBottom/>
          <wp:docPr id="13" name="obrázek 13" descr="IPV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PV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3831378" wp14:editId="4B50A795">
              <wp:simplePos x="0" y="0"/>
              <wp:positionH relativeFrom="column">
                <wp:posOffset>1751965</wp:posOffset>
              </wp:positionH>
              <wp:positionV relativeFrom="paragraph">
                <wp:posOffset>2005965</wp:posOffset>
              </wp:positionV>
              <wp:extent cx="2011680" cy="27432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7276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6B2C09DB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MUDr.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Petr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Velebil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 w:rsidR="006075E6">
                            <w:rPr>
                              <w:rFonts w:ascii="Arial" w:hAns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31378" id="Text Box 12" o:spid="_x0000_s1027" type="#_x0000_t202" style="position:absolute;left:0;text-align:left;margin-left:137.95pt;margin-top:157.95pt;width:158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" o:allowincell="f" stroked="f">
              <v:textbox>
                <w:txbxContent>
                  <w:p w14:paraId="5B587276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6B2C09DB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 xml:space="preserve">MUDr. </w:t>
                    </w:r>
                    <w:r w:rsidR="006075E6">
                      <w:rPr>
                        <w:rFonts w:ascii="Arial" w:hAnsi="Arial"/>
                        <w:sz w:val="14"/>
                      </w:rPr>
                      <w:t>Petr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6075E6">
                      <w:rPr>
                        <w:rFonts w:ascii="Arial" w:hAnsi="Arial"/>
                        <w:sz w:val="14"/>
                      </w:rPr>
                      <w:t>Velebil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 w:rsidR="006075E6">
                      <w:rPr>
                        <w:rFonts w:ascii="Arial" w:hAnsi="Arial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z w:val="14"/>
                      </w:rPr>
                      <w:t>Sc.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5F50FA9" wp14:editId="5EDF89FE">
              <wp:simplePos x="0" y="0"/>
              <wp:positionH relativeFrom="column">
                <wp:posOffset>-534035</wp:posOffset>
              </wp:positionH>
              <wp:positionV relativeFrom="paragraph">
                <wp:posOffset>2371725</wp:posOffset>
              </wp:positionV>
              <wp:extent cx="6766560" cy="0"/>
              <wp:effectExtent l="18415" t="9525" r="15875" b="952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1D9DE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86.75pt" to="490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" o:allowincell="f" strokeweight="1.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09A4DE" wp14:editId="348C9C4F">
              <wp:simplePos x="0" y="0"/>
              <wp:positionH relativeFrom="column">
                <wp:posOffset>-534035</wp:posOffset>
              </wp:positionH>
              <wp:positionV relativeFrom="paragraph">
                <wp:posOffset>919480</wp:posOffset>
              </wp:positionV>
              <wp:extent cx="6766560" cy="0"/>
              <wp:effectExtent l="8890" t="5080" r="6350" b="1397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63C4E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2.4pt" to="490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42ED65" wp14:editId="0825E31C">
              <wp:simplePos x="0" y="0"/>
              <wp:positionH relativeFrom="column">
                <wp:posOffset>-534035</wp:posOffset>
              </wp:positionH>
              <wp:positionV relativeFrom="paragraph">
                <wp:posOffset>281305</wp:posOffset>
              </wp:positionV>
              <wp:extent cx="6766560" cy="0"/>
              <wp:effectExtent l="8890" t="5080" r="635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557D4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2.15pt" to="49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" o:allowincell="f" strokeweight=".25pt"/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9326C0" wp14:editId="540773DB">
              <wp:simplePos x="0" y="0"/>
              <wp:positionH relativeFrom="column">
                <wp:posOffset>4220845</wp:posOffset>
              </wp:positionH>
              <wp:positionV relativeFrom="paragraph">
                <wp:posOffset>372745</wp:posOffset>
              </wp:positionV>
              <wp:extent cx="1828800" cy="457200"/>
              <wp:effectExtent l="1270" t="1270" r="0" b="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3EB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KATEDRA</w:t>
                          </w:r>
                        </w:p>
                        <w:p w14:paraId="14B215D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GYNEKOLOGIE  A PORODNICTVÍ</w:t>
                          </w:r>
                        </w:p>
                        <w:p w14:paraId="0EFD6833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IPVZ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326C0" id="Text Box 7" o:spid="_x0000_s1028" type="#_x0000_t202" style="position:absolute;left:0;text-align:left;margin-left:332.35pt;margin-top:29.3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DdZc043gAAAAoBAAAPAAAAZHJzL2Rvd25y&#10;ZXYueG1sTI/BTsMwDIbvSLxDZCQuiKWMtd1K0wmQQFw39gBu67UVjVM12dq9PebETrblT78/59vZ&#10;9upMo+8cG3haRKCIK1d33Bg4fH88rkH5gFxj75gMXMjDtri9yTGr3cQ7Ou9DoySEfYYG2hCGTGtf&#10;tWTRL9xALLujGy0GGcdG1yNOEm57vYyiRFvsWC60ONB7S9XP/mQNHL+mh3gzlZ/hkO5WyRt2aeku&#10;xtzfza8voALN4R+GP31Rh0KcSnfi2qveQJKsUkENxGupAmzipTSlkM9RCrrI9fULxS8A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3WXNON4AAAAKAQAADwAAAAAAAAAAAAAAAABNBAAA&#10;ZHJzL2Rvd25yZXYueG1sUEsFBgAAAAAEAAQA8wAAAFgFAAAAAA==&#10;" o:allowincell="f" stroked="f">
              <v:textbox>
                <w:txbxContent>
                  <w:p w14:paraId="0A19A3EB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KATEDRA</w:t>
                    </w:r>
                  </w:p>
                  <w:p w14:paraId="14B215D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GYNEKOLOGIE  A PORODNICTVÍ</w:t>
                    </w:r>
                  </w:p>
                  <w:p w14:paraId="0EFD6833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IPVZ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E4F308" wp14:editId="18C6C619">
              <wp:simplePos x="0" y="0"/>
              <wp:positionH relativeFrom="column">
                <wp:posOffset>-351155</wp:posOffset>
              </wp:positionH>
              <wp:positionV relativeFrom="paragraph">
                <wp:posOffset>281305</wp:posOffset>
              </wp:positionV>
              <wp:extent cx="1828800" cy="365760"/>
              <wp:effectExtent l="1270" t="0" r="0" b="63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8DBA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8B2D783" w14:textId="77777777" w:rsidR="007536D8" w:rsidRDefault="007536D8">
                          <w:pPr>
                            <w:pStyle w:val="Nadpis1"/>
                          </w:pPr>
                          <w:r>
                            <w:t>ÚSTAV PRO PÉČI O MATKU A DÍTĚ</w:t>
                          </w:r>
                        </w:p>
                        <w:p w14:paraId="10028640" w14:textId="77777777" w:rsidR="007536D8" w:rsidRDefault="007536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F308" id="Text Box 6" o:spid="_x0000_s1029" type="#_x0000_t202" style="position:absolute;left:0;text-align:left;margin-left:-27.65pt;margin-top:22.15pt;width:2in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k9w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" o:allowincell="f" stroked="f">
              <v:textbox>
                <w:txbxContent>
                  <w:p w14:paraId="017D8DBA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48B2D783" w14:textId="77777777" w:rsidR="007536D8" w:rsidRDefault="007536D8">
                    <w:pPr>
                      <w:pStyle w:val="Nadpis1"/>
                    </w:pPr>
                    <w:r>
                      <w:t>ÚSTAV PRO PÉČI O MATKU A DÍTĚ</w:t>
                    </w:r>
                  </w:p>
                  <w:p w14:paraId="10028640" w14:textId="77777777" w:rsidR="007536D8" w:rsidRDefault="007536D8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4A38F9" wp14:editId="3E03370B">
              <wp:simplePos x="0" y="0"/>
              <wp:positionH relativeFrom="column">
                <wp:posOffset>1843405</wp:posOffset>
              </wp:positionH>
              <wp:positionV relativeFrom="paragraph">
                <wp:posOffset>281305</wp:posOffset>
              </wp:positionV>
              <wp:extent cx="1828800" cy="548640"/>
              <wp:effectExtent l="0" t="0" r="4445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4482" w14:textId="77777777" w:rsidR="007536D8" w:rsidRDefault="007536D8">
                          <w:pPr>
                            <w:tabs>
                              <w:tab w:val="left" w:pos="1747"/>
                            </w:tabs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10EF463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SPOLUPRACUJÍCÍ CENTRUM SZO</w:t>
                          </w:r>
                        </w:p>
                        <w:p w14:paraId="05C2468C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 PERINATÁLNÍ MEDICÍNU</w:t>
                          </w:r>
                        </w:p>
                        <w:p w14:paraId="09190E67" w14:textId="77777777" w:rsidR="007536D8" w:rsidRDefault="007536D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 LIDSKOU REPRODUKCI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A38F9" id="Text Box 5" o:spid="_x0000_s1030" type="#_x0000_t202" style="position:absolute;left:0;text-align:left;margin-left:145.15pt;margin-top:22.1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" o:allowincell="f" stroked="f">
              <v:textbox>
                <w:txbxContent>
                  <w:p w14:paraId="22D64482" w14:textId="77777777" w:rsidR="007536D8" w:rsidRDefault="007536D8">
                    <w:pPr>
                      <w:tabs>
                        <w:tab w:val="left" w:pos="1747"/>
                      </w:tabs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10EF463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SPOLUPRACUJÍCÍ CENTRUM SZO</w:t>
                    </w:r>
                  </w:p>
                  <w:p w14:paraId="05C2468C" w14:textId="77777777" w:rsidR="007536D8" w:rsidRDefault="007536D8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 PERINATÁLNÍ MEDICÍNU</w:t>
                    </w:r>
                  </w:p>
                  <w:p w14:paraId="09190E67" w14:textId="77777777" w:rsidR="007536D8" w:rsidRDefault="007536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 LIDSKOU REPRODUKCI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1619390F" wp14:editId="2AF012F2">
              <wp:simplePos x="0" y="0"/>
              <wp:positionH relativeFrom="column">
                <wp:posOffset>2392045</wp:posOffset>
              </wp:positionH>
              <wp:positionV relativeFrom="paragraph">
                <wp:posOffset>1104265</wp:posOffset>
              </wp:positionV>
              <wp:extent cx="727710" cy="587375"/>
              <wp:effectExtent l="127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1BC06" w14:textId="77777777" w:rsidR="007536D8" w:rsidRDefault="007536D8">
                          <w:r>
                            <w:object w:dxaOrig="855" w:dyaOrig="780" w14:anchorId="4548D4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.75pt;height:39pt" fillcolor="window">
                                <v:imagedata r:id="rId2" o:title=""/>
                              </v:shape>
                              <o:OLEObject Type="Embed" ProgID="Word.Document.8" ShapeID="_x0000_i1026" DrawAspect="Content" ObjectID="_176163350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390F" id="Text Box 4" o:spid="_x0000_s1031" type="#_x0000_t202" style="position:absolute;left:0;text-align:left;margin-left:188.35pt;margin-top:86.95pt;width:57.3pt;height: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" o:allowincell="f" stroked="f">
              <v:textbox>
                <w:txbxContent>
                  <w:p w14:paraId="3891BC06" w14:textId="77777777" w:rsidR="007536D8" w:rsidRDefault="007536D8">
                    <w:r>
                      <w:object w:dxaOrig="855" w:dyaOrig="780" w14:anchorId="4548D4D1">
                        <v:shape id="_x0000_i1026" type="#_x0000_t75" style="width:42.75pt;height:39pt" fillcolor="window">
                          <v:imagedata r:id="rId4" o:title=""/>
                        </v:shape>
                        <o:OLEObject Type="Embed" ProgID="Word.Document.8" ShapeID="_x0000_i1026" DrawAspect="Content" ObjectID="_1761564050" r:id="rId5"/>
                      </w:objec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1" layoutInCell="0" allowOverlap="1" wp14:anchorId="69F90589" wp14:editId="79669654">
              <wp:simplePos x="0" y="0"/>
              <wp:positionH relativeFrom="column">
                <wp:posOffset>106045</wp:posOffset>
              </wp:positionH>
              <wp:positionV relativeFrom="page">
                <wp:posOffset>1463040</wp:posOffset>
              </wp:positionV>
              <wp:extent cx="914400" cy="822960"/>
              <wp:effectExtent l="127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7B78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E8185DC" w14:textId="77777777" w:rsidR="007536D8" w:rsidRDefault="00B251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DF89E" wp14:editId="3AE7AE86">
                                <wp:extent cx="542925" cy="438150"/>
                                <wp:effectExtent l="1905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0589" id="Text Box 3" o:spid="_x0000_s1032" type="#_x0000_t202" style="position:absolute;left:0;text-align:left;margin-left:8.35pt;margin-top:115.2pt;width:1in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" o:allowincell="f" stroked="f">
              <v:textbox>
                <w:txbxContent>
                  <w:p w14:paraId="3D847B78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1E8185DC" w14:textId="77777777" w:rsidR="007536D8" w:rsidRDefault="00B251FB">
                    <w:r>
                      <w:rPr>
                        <w:noProof/>
                      </w:rPr>
                      <w:drawing>
                        <wp:inline distT="0" distB="0" distL="0" distR="0" wp14:anchorId="696DF89E" wp14:editId="3AE7AE86">
                          <wp:extent cx="542925" cy="438150"/>
                          <wp:effectExtent l="1905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318210C" wp14:editId="4623C7C7">
              <wp:simplePos x="0" y="0"/>
              <wp:positionH relativeFrom="column">
                <wp:posOffset>4220845</wp:posOffset>
              </wp:positionH>
              <wp:positionV relativeFrom="paragraph">
                <wp:posOffset>2005965</wp:posOffset>
              </wp:positionV>
              <wp:extent cx="1828800" cy="36576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0AFD" w14:textId="77777777" w:rsidR="007536D8" w:rsidRDefault="007536D8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vedoucí</w:t>
                          </w:r>
                        </w:p>
                        <w:p w14:paraId="46486A05" w14:textId="77777777" w:rsidR="007536D8" w:rsidRDefault="007536D8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Doc. MUDr. Jaroslav Feyereisl, CSc.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210C" id="Text Box 2" o:spid="_x0000_s1033" type="#_x0000_t202" style="position:absolute;left:0;text-align:left;margin-left:332.35pt;margin-top:157.95pt;width:2in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h9w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" o:allowincell="f" stroked="f">
              <v:textbox>
                <w:txbxContent>
                  <w:p w14:paraId="4A8E0AFD" w14:textId="77777777" w:rsidR="007536D8" w:rsidRDefault="007536D8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vedoucí</w:t>
                    </w:r>
                  </w:p>
                  <w:p w14:paraId="46486A05" w14:textId="77777777" w:rsidR="007536D8" w:rsidRDefault="007536D8">
                    <w:pPr>
                      <w:jc w:val="center"/>
                    </w:pPr>
                    <w:r>
                      <w:rPr>
                        <w:rFonts w:ascii="Arial" w:hAnsi="Arial"/>
                        <w:sz w:val="14"/>
                      </w:rPr>
                      <w:t>Doc. MUDr. Jaroslav Feyereisl, CSc.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A0"/>
    <w:multiLevelType w:val="hybridMultilevel"/>
    <w:tmpl w:val="2BAA7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97B"/>
    <w:multiLevelType w:val="hybridMultilevel"/>
    <w:tmpl w:val="BE844F9A"/>
    <w:lvl w:ilvl="0" w:tplc="1AEE7E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FD5713"/>
    <w:multiLevelType w:val="hybridMultilevel"/>
    <w:tmpl w:val="E88842BE"/>
    <w:lvl w:ilvl="0" w:tplc="207484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481A"/>
    <w:multiLevelType w:val="hybridMultilevel"/>
    <w:tmpl w:val="EED85F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84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32749"/>
    <w:multiLevelType w:val="hybridMultilevel"/>
    <w:tmpl w:val="B432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64B2"/>
    <w:multiLevelType w:val="hybridMultilevel"/>
    <w:tmpl w:val="9454F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249">
    <w:abstractNumId w:val="3"/>
  </w:num>
  <w:num w:numId="2" w16cid:durableId="414396100">
    <w:abstractNumId w:val="0"/>
  </w:num>
  <w:num w:numId="3" w16cid:durableId="1054699747">
    <w:abstractNumId w:val="2"/>
  </w:num>
  <w:num w:numId="4" w16cid:durableId="1956937381">
    <w:abstractNumId w:val="4"/>
  </w:num>
  <w:num w:numId="5" w16cid:durableId="1254902171">
    <w:abstractNumId w:val="1"/>
  </w:num>
  <w:num w:numId="6" w16cid:durableId="56768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7"/>
    <w:rsid w:val="0000093A"/>
    <w:rsid w:val="00025FE3"/>
    <w:rsid w:val="00026631"/>
    <w:rsid w:val="000269DA"/>
    <w:rsid w:val="00030745"/>
    <w:rsid w:val="00061E95"/>
    <w:rsid w:val="000904EB"/>
    <w:rsid w:val="00091D84"/>
    <w:rsid w:val="00095B2F"/>
    <w:rsid w:val="000B499A"/>
    <w:rsid w:val="000C0717"/>
    <w:rsid w:val="000C0FBC"/>
    <w:rsid w:val="000C461B"/>
    <w:rsid w:val="000C5216"/>
    <w:rsid w:val="000E1B1B"/>
    <w:rsid w:val="000E31B6"/>
    <w:rsid w:val="000E7B73"/>
    <w:rsid w:val="000F13A5"/>
    <w:rsid w:val="000F274B"/>
    <w:rsid w:val="000F76A5"/>
    <w:rsid w:val="001123C3"/>
    <w:rsid w:val="00117303"/>
    <w:rsid w:val="00120ED7"/>
    <w:rsid w:val="00143E7A"/>
    <w:rsid w:val="00146F79"/>
    <w:rsid w:val="00167DEC"/>
    <w:rsid w:val="00171DB8"/>
    <w:rsid w:val="00174214"/>
    <w:rsid w:val="00183E42"/>
    <w:rsid w:val="001864F0"/>
    <w:rsid w:val="0018665F"/>
    <w:rsid w:val="0019698D"/>
    <w:rsid w:val="001974FA"/>
    <w:rsid w:val="00197A10"/>
    <w:rsid w:val="001A655F"/>
    <w:rsid w:val="001A6F03"/>
    <w:rsid w:val="001B1118"/>
    <w:rsid w:val="001B59A9"/>
    <w:rsid w:val="001E4FA2"/>
    <w:rsid w:val="001E62BA"/>
    <w:rsid w:val="001F72F7"/>
    <w:rsid w:val="00212349"/>
    <w:rsid w:val="002545F8"/>
    <w:rsid w:val="00261F9A"/>
    <w:rsid w:val="00274B57"/>
    <w:rsid w:val="00276186"/>
    <w:rsid w:val="0028055A"/>
    <w:rsid w:val="002850BC"/>
    <w:rsid w:val="00293598"/>
    <w:rsid w:val="00296166"/>
    <w:rsid w:val="002A5978"/>
    <w:rsid w:val="002C0EBE"/>
    <w:rsid w:val="002C1A31"/>
    <w:rsid w:val="002E443C"/>
    <w:rsid w:val="002F7225"/>
    <w:rsid w:val="00307B66"/>
    <w:rsid w:val="00312374"/>
    <w:rsid w:val="00321D9A"/>
    <w:rsid w:val="00331380"/>
    <w:rsid w:val="00335BF0"/>
    <w:rsid w:val="0034266B"/>
    <w:rsid w:val="003535A3"/>
    <w:rsid w:val="00356B11"/>
    <w:rsid w:val="00364B1C"/>
    <w:rsid w:val="003721D2"/>
    <w:rsid w:val="0037638B"/>
    <w:rsid w:val="00377504"/>
    <w:rsid w:val="00384D0B"/>
    <w:rsid w:val="0039288D"/>
    <w:rsid w:val="00393234"/>
    <w:rsid w:val="003944D2"/>
    <w:rsid w:val="00396E56"/>
    <w:rsid w:val="003B01E1"/>
    <w:rsid w:val="003B3639"/>
    <w:rsid w:val="003F3DCB"/>
    <w:rsid w:val="003F6EA1"/>
    <w:rsid w:val="0040389D"/>
    <w:rsid w:val="00407538"/>
    <w:rsid w:val="004210E5"/>
    <w:rsid w:val="00421A48"/>
    <w:rsid w:val="004275CD"/>
    <w:rsid w:val="004330B2"/>
    <w:rsid w:val="004350FB"/>
    <w:rsid w:val="00443565"/>
    <w:rsid w:val="004450C2"/>
    <w:rsid w:val="00447AA9"/>
    <w:rsid w:val="004520F1"/>
    <w:rsid w:val="00454303"/>
    <w:rsid w:val="004564D6"/>
    <w:rsid w:val="00460B72"/>
    <w:rsid w:val="0046110E"/>
    <w:rsid w:val="00467603"/>
    <w:rsid w:val="004807EE"/>
    <w:rsid w:val="00481604"/>
    <w:rsid w:val="004943D1"/>
    <w:rsid w:val="004A0E6C"/>
    <w:rsid w:val="004B0E5D"/>
    <w:rsid w:val="004B2B9C"/>
    <w:rsid w:val="004C036E"/>
    <w:rsid w:val="004C2CE4"/>
    <w:rsid w:val="004D0D78"/>
    <w:rsid w:val="004E04D6"/>
    <w:rsid w:val="004E1793"/>
    <w:rsid w:val="004F1E85"/>
    <w:rsid w:val="004F412F"/>
    <w:rsid w:val="004F6AB3"/>
    <w:rsid w:val="00516FDB"/>
    <w:rsid w:val="00520BF8"/>
    <w:rsid w:val="00541F92"/>
    <w:rsid w:val="005522BF"/>
    <w:rsid w:val="00552595"/>
    <w:rsid w:val="00557D71"/>
    <w:rsid w:val="00560AAD"/>
    <w:rsid w:val="005622B7"/>
    <w:rsid w:val="00571899"/>
    <w:rsid w:val="00571A93"/>
    <w:rsid w:val="005758B9"/>
    <w:rsid w:val="00576B98"/>
    <w:rsid w:val="0058119F"/>
    <w:rsid w:val="00593906"/>
    <w:rsid w:val="00596C31"/>
    <w:rsid w:val="005B1B38"/>
    <w:rsid w:val="005C01A4"/>
    <w:rsid w:val="005C26C2"/>
    <w:rsid w:val="005D1224"/>
    <w:rsid w:val="005D3145"/>
    <w:rsid w:val="005D5989"/>
    <w:rsid w:val="005E2A23"/>
    <w:rsid w:val="005F0FEA"/>
    <w:rsid w:val="005F356C"/>
    <w:rsid w:val="005F7D25"/>
    <w:rsid w:val="006075E6"/>
    <w:rsid w:val="00630BBB"/>
    <w:rsid w:val="006426C2"/>
    <w:rsid w:val="0064645D"/>
    <w:rsid w:val="00682EC5"/>
    <w:rsid w:val="00696C63"/>
    <w:rsid w:val="006A2AA8"/>
    <w:rsid w:val="006A3173"/>
    <w:rsid w:val="006A36B5"/>
    <w:rsid w:val="006B0E42"/>
    <w:rsid w:val="006B1080"/>
    <w:rsid w:val="006B3AD8"/>
    <w:rsid w:val="006D3335"/>
    <w:rsid w:val="006D65AD"/>
    <w:rsid w:val="006E0792"/>
    <w:rsid w:val="006F5188"/>
    <w:rsid w:val="00706CB3"/>
    <w:rsid w:val="00707D71"/>
    <w:rsid w:val="007140D2"/>
    <w:rsid w:val="007272A4"/>
    <w:rsid w:val="007414AF"/>
    <w:rsid w:val="007536D8"/>
    <w:rsid w:val="00756167"/>
    <w:rsid w:val="00764484"/>
    <w:rsid w:val="007650A4"/>
    <w:rsid w:val="007736BE"/>
    <w:rsid w:val="00776EE0"/>
    <w:rsid w:val="007771D6"/>
    <w:rsid w:val="00781A30"/>
    <w:rsid w:val="00782678"/>
    <w:rsid w:val="007A2DAC"/>
    <w:rsid w:val="007B165B"/>
    <w:rsid w:val="007B1904"/>
    <w:rsid w:val="007C20FB"/>
    <w:rsid w:val="007D733B"/>
    <w:rsid w:val="007E34AE"/>
    <w:rsid w:val="007E6EC6"/>
    <w:rsid w:val="007E7436"/>
    <w:rsid w:val="007E765A"/>
    <w:rsid w:val="00802422"/>
    <w:rsid w:val="00813211"/>
    <w:rsid w:val="0081763A"/>
    <w:rsid w:val="00824949"/>
    <w:rsid w:val="00827CD1"/>
    <w:rsid w:val="0085239F"/>
    <w:rsid w:val="0085357E"/>
    <w:rsid w:val="00855B95"/>
    <w:rsid w:val="008634CD"/>
    <w:rsid w:val="00885E7B"/>
    <w:rsid w:val="00886508"/>
    <w:rsid w:val="00893CDE"/>
    <w:rsid w:val="00896E8E"/>
    <w:rsid w:val="008A7D48"/>
    <w:rsid w:val="008B0A80"/>
    <w:rsid w:val="008B1BEE"/>
    <w:rsid w:val="008C0651"/>
    <w:rsid w:val="008C1045"/>
    <w:rsid w:val="008C1C38"/>
    <w:rsid w:val="008C4AB9"/>
    <w:rsid w:val="008D01FA"/>
    <w:rsid w:val="008E1704"/>
    <w:rsid w:val="00902E8F"/>
    <w:rsid w:val="00920D21"/>
    <w:rsid w:val="00922731"/>
    <w:rsid w:val="00927436"/>
    <w:rsid w:val="00932D74"/>
    <w:rsid w:val="009408A9"/>
    <w:rsid w:val="0094283A"/>
    <w:rsid w:val="009472E5"/>
    <w:rsid w:val="00961487"/>
    <w:rsid w:val="00972712"/>
    <w:rsid w:val="00973D27"/>
    <w:rsid w:val="00982F88"/>
    <w:rsid w:val="0098395D"/>
    <w:rsid w:val="0099295C"/>
    <w:rsid w:val="00994C9E"/>
    <w:rsid w:val="009950A7"/>
    <w:rsid w:val="009B27E8"/>
    <w:rsid w:val="009B6D8E"/>
    <w:rsid w:val="009B71A5"/>
    <w:rsid w:val="009C12F0"/>
    <w:rsid w:val="009C1EDD"/>
    <w:rsid w:val="009C7B1A"/>
    <w:rsid w:val="009E36BE"/>
    <w:rsid w:val="009E3774"/>
    <w:rsid w:val="009F2F98"/>
    <w:rsid w:val="00A04575"/>
    <w:rsid w:val="00A06BAE"/>
    <w:rsid w:val="00A11125"/>
    <w:rsid w:val="00A16947"/>
    <w:rsid w:val="00A17EE6"/>
    <w:rsid w:val="00A236B5"/>
    <w:rsid w:val="00A31E94"/>
    <w:rsid w:val="00A40591"/>
    <w:rsid w:val="00A623CF"/>
    <w:rsid w:val="00A64205"/>
    <w:rsid w:val="00A8387E"/>
    <w:rsid w:val="00AA2E18"/>
    <w:rsid w:val="00AA53C5"/>
    <w:rsid w:val="00AB2832"/>
    <w:rsid w:val="00AB3890"/>
    <w:rsid w:val="00AE1FF0"/>
    <w:rsid w:val="00AE2101"/>
    <w:rsid w:val="00AE293C"/>
    <w:rsid w:val="00AF0F9B"/>
    <w:rsid w:val="00AF4333"/>
    <w:rsid w:val="00AF56B0"/>
    <w:rsid w:val="00B03E7E"/>
    <w:rsid w:val="00B238CC"/>
    <w:rsid w:val="00B23E16"/>
    <w:rsid w:val="00B251FB"/>
    <w:rsid w:val="00B30402"/>
    <w:rsid w:val="00B32046"/>
    <w:rsid w:val="00B430BA"/>
    <w:rsid w:val="00B500D2"/>
    <w:rsid w:val="00B51CB5"/>
    <w:rsid w:val="00B57737"/>
    <w:rsid w:val="00B64D42"/>
    <w:rsid w:val="00B729D2"/>
    <w:rsid w:val="00B91663"/>
    <w:rsid w:val="00B91AEE"/>
    <w:rsid w:val="00BA0DB4"/>
    <w:rsid w:val="00BB4F97"/>
    <w:rsid w:val="00BC5D2C"/>
    <w:rsid w:val="00BE57D8"/>
    <w:rsid w:val="00BE6DD4"/>
    <w:rsid w:val="00BE7A68"/>
    <w:rsid w:val="00C07C2A"/>
    <w:rsid w:val="00C101AB"/>
    <w:rsid w:val="00C11DE8"/>
    <w:rsid w:val="00C17C0B"/>
    <w:rsid w:val="00C56501"/>
    <w:rsid w:val="00C56A00"/>
    <w:rsid w:val="00C60B22"/>
    <w:rsid w:val="00C624B8"/>
    <w:rsid w:val="00C62D06"/>
    <w:rsid w:val="00C707AA"/>
    <w:rsid w:val="00C75032"/>
    <w:rsid w:val="00C77592"/>
    <w:rsid w:val="00C90CB2"/>
    <w:rsid w:val="00C94699"/>
    <w:rsid w:val="00CA08EC"/>
    <w:rsid w:val="00CA68BF"/>
    <w:rsid w:val="00CC154A"/>
    <w:rsid w:val="00CC5E0F"/>
    <w:rsid w:val="00CC725E"/>
    <w:rsid w:val="00CC7A20"/>
    <w:rsid w:val="00CE16D6"/>
    <w:rsid w:val="00CE5511"/>
    <w:rsid w:val="00CF2663"/>
    <w:rsid w:val="00D10A9A"/>
    <w:rsid w:val="00D22876"/>
    <w:rsid w:val="00D24005"/>
    <w:rsid w:val="00D265D5"/>
    <w:rsid w:val="00D42D69"/>
    <w:rsid w:val="00D466D5"/>
    <w:rsid w:val="00D520C8"/>
    <w:rsid w:val="00D556CC"/>
    <w:rsid w:val="00D719FE"/>
    <w:rsid w:val="00D73573"/>
    <w:rsid w:val="00D82913"/>
    <w:rsid w:val="00D83BE5"/>
    <w:rsid w:val="00D84033"/>
    <w:rsid w:val="00D87A26"/>
    <w:rsid w:val="00D90914"/>
    <w:rsid w:val="00D950A4"/>
    <w:rsid w:val="00D95CF0"/>
    <w:rsid w:val="00DA3C0F"/>
    <w:rsid w:val="00DB0B70"/>
    <w:rsid w:val="00DB0DB1"/>
    <w:rsid w:val="00DB2890"/>
    <w:rsid w:val="00DC28AF"/>
    <w:rsid w:val="00DC2A3A"/>
    <w:rsid w:val="00DD0180"/>
    <w:rsid w:val="00DD1556"/>
    <w:rsid w:val="00DE4A58"/>
    <w:rsid w:val="00DF57DF"/>
    <w:rsid w:val="00DF7D7C"/>
    <w:rsid w:val="00E00978"/>
    <w:rsid w:val="00E0369B"/>
    <w:rsid w:val="00E05CFC"/>
    <w:rsid w:val="00E22F98"/>
    <w:rsid w:val="00E356F9"/>
    <w:rsid w:val="00E60828"/>
    <w:rsid w:val="00E633DB"/>
    <w:rsid w:val="00E72468"/>
    <w:rsid w:val="00E72D4D"/>
    <w:rsid w:val="00E865C3"/>
    <w:rsid w:val="00E95DAC"/>
    <w:rsid w:val="00E96633"/>
    <w:rsid w:val="00EA7469"/>
    <w:rsid w:val="00EB3A52"/>
    <w:rsid w:val="00EB587E"/>
    <w:rsid w:val="00ED0A3C"/>
    <w:rsid w:val="00ED202E"/>
    <w:rsid w:val="00EE6946"/>
    <w:rsid w:val="00F006AF"/>
    <w:rsid w:val="00F0647F"/>
    <w:rsid w:val="00F07B2E"/>
    <w:rsid w:val="00F1125E"/>
    <w:rsid w:val="00F119F8"/>
    <w:rsid w:val="00F148E6"/>
    <w:rsid w:val="00F2388F"/>
    <w:rsid w:val="00F40F01"/>
    <w:rsid w:val="00F50E08"/>
    <w:rsid w:val="00F64B8A"/>
    <w:rsid w:val="00F766AA"/>
    <w:rsid w:val="00F84E98"/>
    <w:rsid w:val="00FA10CA"/>
    <w:rsid w:val="00FA3AA0"/>
    <w:rsid w:val="00FD3B42"/>
    <w:rsid w:val="00FD55C0"/>
    <w:rsid w:val="00FE7C5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5AA7F"/>
  <w15:docId w15:val="{0077DC7E-8ACB-4ABE-8010-25DDD7A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5A"/>
  </w:style>
  <w:style w:type="paragraph" w:styleId="Nadpis1">
    <w:name w:val="heading 1"/>
    <w:basedOn w:val="Normln"/>
    <w:next w:val="Normln"/>
    <w:qFormat/>
    <w:rsid w:val="0028055A"/>
    <w:pPr>
      <w:keepNext/>
      <w:outlineLvl w:val="0"/>
    </w:pPr>
    <w:rPr>
      <w:rFonts w:ascii="Arial" w:hAnsi="Arial"/>
      <w:b/>
      <w:sz w:val="14"/>
    </w:rPr>
  </w:style>
  <w:style w:type="paragraph" w:styleId="Nadpis2">
    <w:name w:val="heading 2"/>
    <w:basedOn w:val="Normln"/>
    <w:next w:val="Normln"/>
    <w:qFormat/>
    <w:rsid w:val="0028055A"/>
    <w:pPr>
      <w:keepNext/>
      <w:outlineLvl w:val="1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80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805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04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B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B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76B9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DA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B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loup@upm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0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E5E5-B683-4528-9AE6-CCE6522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MČ Praha 4 – ÚMČ Praha 4</vt:lpstr>
    </vt:vector>
  </TitlesOfParts>
  <Company>UPMD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MČ Praha 4 – ÚMČ Praha 4</dc:title>
  <dc:creator>Ing. Vlašaná</dc:creator>
  <cp:lastModifiedBy>Dana Šrůtová</cp:lastModifiedBy>
  <cp:revision>2</cp:revision>
  <cp:lastPrinted>2023-11-15T12:57:00Z</cp:lastPrinted>
  <dcterms:created xsi:type="dcterms:W3CDTF">2023-11-16T08:52:00Z</dcterms:created>
  <dcterms:modified xsi:type="dcterms:W3CDTF">2023-11-16T08:52:00Z</dcterms:modified>
</cp:coreProperties>
</file>