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3473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3473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3473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3473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3473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3473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3473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03473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03473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34739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34739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34739">
        <w:rPr>
          <w:rFonts w:ascii="Tahoma" w:hAnsi="Tahoma" w:cs="Tahoma"/>
          <w:noProof/>
          <w:sz w:val="28"/>
          <w:szCs w:val="28"/>
        </w:rPr>
        <w:t>374/23/7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3473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Nový Dražejov - výměna stožáru VO (měřič rychlosti)</w:t>
            </w:r>
          </w:p>
        </w:tc>
        <w:tc>
          <w:tcPr>
            <w:tcW w:w="1440" w:type="dxa"/>
          </w:tcPr>
          <w:p w:rsidR="001F0477" w:rsidRPr="006F0BA2" w:rsidRDefault="0003473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3473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59 763,11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34739">
        <w:rPr>
          <w:rFonts w:ascii="Tahoma" w:hAnsi="Tahoma" w:cs="Tahoma"/>
          <w:b/>
          <w:bCs/>
          <w:noProof/>
          <w:sz w:val="20"/>
          <w:szCs w:val="20"/>
        </w:rPr>
        <w:t>59 763,11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3473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výměnu stávajícího stožáru za nový silniční, který je silnější a na kterém bude stabilně upevněn původní měřič rychlosti, který byl před realizací této akce firmou demontován a uložen na městě Strakonice (TS) - dle cenové nabídky z 09.11.2023. Cena bez DPH činí 49.391,00 Kč, tj. cena včetně DPH činí 59.763,11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034739">
        <w:rPr>
          <w:rFonts w:ascii="Tahoma" w:hAnsi="Tahoma" w:cs="Tahoma"/>
          <w:noProof/>
          <w:sz w:val="20"/>
          <w:szCs w:val="20"/>
        </w:rPr>
        <w:t>30. 11. 2023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3473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34739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39" w:rsidRDefault="00034739">
      <w:r>
        <w:separator/>
      </w:r>
    </w:p>
  </w:endnote>
  <w:endnote w:type="continuationSeparator" w:id="0">
    <w:p w:rsidR="00034739" w:rsidRDefault="0003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39" w:rsidRDefault="00034739">
      <w:r>
        <w:separator/>
      </w:r>
    </w:p>
  </w:footnote>
  <w:footnote w:type="continuationSeparator" w:id="0">
    <w:p w:rsidR="00034739" w:rsidRDefault="0003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9"/>
    <w:rsid w:val="00034739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3F73-723C-4FE2-90CA-7F305721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1331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dcterms:created xsi:type="dcterms:W3CDTF">2023-11-15T09:13:00Z</dcterms:created>
  <dcterms:modified xsi:type="dcterms:W3CDTF">2023-11-15T09:14:00Z</dcterms:modified>
</cp:coreProperties>
</file>