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9823" w14:textId="761EE7F2" w:rsidR="00815EE8" w:rsidRDefault="00654B22" w:rsidP="004D5435">
      <w:pPr>
        <w:widowControl w:val="0"/>
        <w:spacing w:before="0" w:after="0" w:line="240" w:lineRule="auto"/>
      </w:pPr>
      <w:r w:rsidRPr="00CB1766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EF3C2E7" wp14:editId="4E4C5974">
            <wp:simplePos x="0" y="0"/>
            <wp:positionH relativeFrom="column">
              <wp:posOffset>2559050</wp:posOffset>
            </wp:positionH>
            <wp:positionV relativeFrom="paragraph">
              <wp:posOffset>-610235</wp:posOffset>
            </wp:positionV>
            <wp:extent cx="845820" cy="731520"/>
            <wp:effectExtent l="0" t="0" r="0" b="0"/>
            <wp:wrapNone/>
            <wp:docPr id="5" name="Obrázek 5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76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9990E8" wp14:editId="1C28F2B6">
            <wp:simplePos x="0" y="0"/>
            <wp:positionH relativeFrom="column">
              <wp:posOffset>1360410</wp:posOffset>
            </wp:positionH>
            <wp:positionV relativeFrom="paragraph">
              <wp:posOffset>-545465</wp:posOffset>
            </wp:positionV>
            <wp:extent cx="923925" cy="666750"/>
            <wp:effectExtent l="0" t="0" r="9525" b="0"/>
            <wp:wrapNone/>
            <wp:docPr id="4" name="Obrázek 4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766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48F9EEF" wp14:editId="0B25B45F">
            <wp:simplePos x="0" y="0"/>
            <wp:positionH relativeFrom="column">
              <wp:posOffset>3769743</wp:posOffset>
            </wp:positionH>
            <wp:positionV relativeFrom="paragraph">
              <wp:posOffset>-518328</wp:posOffset>
            </wp:positionV>
            <wp:extent cx="1171575" cy="643004"/>
            <wp:effectExtent l="0" t="0" r="0" b="5080"/>
            <wp:wrapNone/>
            <wp:docPr id="2" name="Obrázek 2" descr="http://www.nature.cz/intranet/management/jedna_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nature.cz/intranet/management/jedna_priro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28341BC" wp14:editId="6AAC4EE1">
            <wp:simplePos x="0" y="0"/>
            <wp:positionH relativeFrom="margin">
              <wp:posOffset>-906433</wp:posOffset>
            </wp:positionH>
            <wp:positionV relativeFrom="paragraph">
              <wp:posOffset>-892714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C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F35DF" wp14:editId="066B9F5B">
                <wp:simplePos x="0" y="0"/>
                <wp:positionH relativeFrom="margin">
                  <wp:posOffset>4081145</wp:posOffset>
                </wp:positionH>
                <wp:positionV relativeFrom="paragraph">
                  <wp:posOffset>-599601</wp:posOffset>
                </wp:positionV>
                <wp:extent cx="2331635" cy="13101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635" cy="13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F88F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5727092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72557D15" w14:textId="3733CB82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A831809" w14:textId="057A408B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5pt;margin-top:-47.2pt;width:183.6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QA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" filled="f" stroked="f">
                <v:textbox>
                  <w:txbxContent>
                    <w:p w14:paraId="5B5EF88F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5727092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72557D15" w14:textId="3733CB82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A831809" w14:textId="057A408B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F4A30" w14:textId="5A5A4B2A" w:rsidR="00815EE8" w:rsidRPr="00A87987" w:rsidRDefault="00815EE8" w:rsidP="004D5435">
      <w:pPr>
        <w:widowControl w:val="0"/>
        <w:spacing w:before="0" w:after="0" w:line="240" w:lineRule="auto"/>
      </w:pPr>
    </w:p>
    <w:p w14:paraId="16EED702" w14:textId="435CEBF7" w:rsidR="00B64C41" w:rsidRDefault="00B64C41" w:rsidP="004D5435">
      <w:pPr>
        <w:widowControl w:val="0"/>
        <w:spacing w:before="0" w:after="0" w:line="240" w:lineRule="auto"/>
        <w:ind w:left="5449"/>
        <w:contextualSpacing/>
      </w:pPr>
    </w:p>
    <w:p w14:paraId="62DDD440" w14:textId="4CDD26FC" w:rsidR="00B65BAA" w:rsidRPr="00A20C13" w:rsidRDefault="005961D5" w:rsidP="004D5435">
      <w:pPr>
        <w:widowControl w:val="0"/>
        <w:spacing w:before="0" w:after="0" w:line="240" w:lineRule="auto"/>
        <w:ind w:left="5449"/>
        <w:contextualSpacing/>
      </w:pPr>
      <w:r w:rsidRPr="00A20C13">
        <w:t>Natura-monitoring</w:t>
      </w:r>
      <w:r w:rsidR="00CC4BC5" w:rsidRPr="00A20C13">
        <w:t>:</w:t>
      </w:r>
      <w:r w:rsidRPr="00A20C13">
        <w:tab/>
      </w:r>
      <w:r w:rsidRPr="00A20C13">
        <w:tab/>
        <w:t>N</w:t>
      </w:r>
      <w:r w:rsidR="00A20C13" w:rsidRPr="00A20C13">
        <w:t>143</w:t>
      </w:r>
      <w:r w:rsidR="008D06E5" w:rsidRPr="00A20C13">
        <w:t>/202</w:t>
      </w:r>
      <w:r w:rsidR="00B64C41" w:rsidRPr="00A20C13">
        <w:t>3</w:t>
      </w:r>
    </w:p>
    <w:p w14:paraId="732479A8" w14:textId="65CEEFA6" w:rsidR="00B65BAA" w:rsidRDefault="005961D5" w:rsidP="004D5435">
      <w:pPr>
        <w:widowControl w:val="0"/>
        <w:spacing w:before="0" w:after="0" w:line="240" w:lineRule="auto"/>
        <w:ind w:left="5449"/>
        <w:contextualSpacing/>
      </w:pPr>
      <w:r w:rsidRPr="00A20C13">
        <w:t xml:space="preserve">Číslo smlouvy: </w:t>
      </w:r>
      <w:r w:rsidRPr="00A20C13">
        <w:tab/>
        <w:t xml:space="preserve">        </w:t>
      </w:r>
      <w:r w:rsidR="009812A9" w:rsidRPr="00A20C13">
        <w:t>20762</w:t>
      </w:r>
      <w:r w:rsidR="00B65BAA" w:rsidRPr="00A20C13">
        <w:t>/SOPK/</w:t>
      </w:r>
      <w:r w:rsidR="008D06E5" w:rsidRPr="00A20C13">
        <w:t>2</w:t>
      </w:r>
      <w:r w:rsidR="00B64C41" w:rsidRPr="00A20C13">
        <w:t>3</w:t>
      </w:r>
      <w:r w:rsidR="00B65BAA">
        <w:t xml:space="preserve"> </w:t>
      </w:r>
    </w:p>
    <w:p w14:paraId="595C1D23" w14:textId="4E22D30F" w:rsidR="00386327" w:rsidRDefault="00386327" w:rsidP="004D5435">
      <w:pPr>
        <w:pStyle w:val="Nadpis1"/>
        <w:keepNext w:val="0"/>
        <w:widowControl w:val="0"/>
        <w:spacing w:before="0" w:after="0" w:line="240" w:lineRule="auto"/>
      </w:pPr>
    </w:p>
    <w:p w14:paraId="2907BF9E" w14:textId="77777777" w:rsidR="00B64C41" w:rsidRPr="00B64C41" w:rsidRDefault="00B64C41" w:rsidP="004D5435">
      <w:pPr>
        <w:widowControl w:val="0"/>
        <w:rPr>
          <w:lang w:eastAsia="cs-CZ"/>
        </w:rPr>
      </w:pPr>
    </w:p>
    <w:p w14:paraId="3DD6B257" w14:textId="77777777" w:rsidR="00815EE8" w:rsidRDefault="00815EE8" w:rsidP="004D5435">
      <w:pPr>
        <w:pStyle w:val="Nadpis1"/>
        <w:keepNext w:val="0"/>
        <w:widowControl w:val="0"/>
        <w:spacing w:before="0" w:after="0" w:line="240" w:lineRule="auto"/>
      </w:pPr>
      <w:r>
        <w:t>SMLOUVA O DÍLO</w:t>
      </w:r>
    </w:p>
    <w:p w14:paraId="70847949" w14:textId="55CA02A6" w:rsidR="00815EE8" w:rsidRDefault="00815EE8" w:rsidP="004D5435">
      <w:pPr>
        <w:pStyle w:val="Nadpis3"/>
        <w:keepNext w:val="0"/>
        <w:keepLines w:val="0"/>
        <w:widowControl w:val="0"/>
        <w:spacing w:before="0" w:after="0" w:line="240" w:lineRule="auto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14:paraId="41D4738B" w14:textId="77777777" w:rsidR="00A30D22" w:rsidRPr="00A30D22" w:rsidRDefault="00A30D22" w:rsidP="004D5435">
      <w:pPr>
        <w:widowControl w:val="0"/>
      </w:pPr>
    </w:p>
    <w:p w14:paraId="252DE2E0" w14:textId="238BCAEB" w:rsidR="00815EE8" w:rsidRDefault="00815EE8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44F46593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C6580DE" w14:textId="0CF37824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14:paraId="7354C5C1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0D0DA828" w14:textId="77777777" w:rsidR="00815EE8" w:rsidRPr="00E25709" w:rsidRDefault="00815EE8" w:rsidP="004D5435">
      <w:pPr>
        <w:widowControl w:val="0"/>
        <w:spacing w:before="0" w:after="0" w:line="240" w:lineRule="auto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14:paraId="5FF8C266" w14:textId="09FB0499" w:rsidR="00815EE8" w:rsidRPr="00E25709" w:rsidRDefault="00815EE8" w:rsidP="008C02CE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6546A1E9" w14:textId="5556E932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</w:r>
      <w:r w:rsidRPr="00B02AC8">
        <w:rPr>
          <w:sz w:val="22"/>
          <w:szCs w:val="22"/>
        </w:rPr>
        <w:t>18228011/0710</w:t>
      </w:r>
    </w:p>
    <w:p w14:paraId="61BE6632" w14:textId="6F83D0A9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60638459" w14:textId="0385B0D0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64D931A8" w14:textId="054C7D3F" w:rsidR="00815EE8" w:rsidRPr="00E25709" w:rsidRDefault="0053768A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Zastoupená:          </w:t>
      </w:r>
      <w:r w:rsidR="00950E0F">
        <w:rPr>
          <w:sz w:val="22"/>
          <w:szCs w:val="22"/>
        </w:rPr>
        <w:tab/>
      </w:r>
      <w:r>
        <w:rPr>
          <w:sz w:val="22"/>
          <w:szCs w:val="22"/>
        </w:rPr>
        <w:t>Pavlem Pešoutem, ředitelem Sekce ochrany přírody a krajiny</w:t>
      </w:r>
      <w:r w:rsidR="00815EE8" w:rsidRPr="00E25709">
        <w:rPr>
          <w:sz w:val="22"/>
          <w:szCs w:val="22"/>
        </w:rPr>
        <w:tab/>
      </w:r>
    </w:p>
    <w:p w14:paraId="7B52E660" w14:textId="2B855222" w:rsidR="004C6E10" w:rsidRPr="00E25709" w:rsidRDefault="004C6E10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zmocněná k jednání se zhotovitelem, k věcným úkonům a k převzetí díla:</w:t>
      </w:r>
      <w:r w:rsidR="00D22972">
        <w:rPr>
          <w:sz w:val="22"/>
          <w:szCs w:val="22"/>
        </w:rPr>
        <w:t xml:space="preserve"> </w:t>
      </w:r>
      <w:r w:rsidR="000C53E0">
        <w:rPr>
          <w:sz w:val="22"/>
          <w:szCs w:val="22"/>
        </w:rPr>
        <w:t xml:space="preserve"> </w:t>
      </w:r>
      <w:r w:rsidR="000C6BBF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="008917CC">
        <w:rPr>
          <w:sz w:val="22"/>
          <w:szCs w:val="22"/>
        </w:rPr>
        <w:t>xxxxx</w:t>
      </w:r>
      <w:r w:rsidR="000C6BBF">
        <w:rPr>
          <w:sz w:val="22"/>
          <w:szCs w:val="22"/>
        </w:rPr>
        <w:t>vá</w:t>
      </w:r>
    </w:p>
    <w:p w14:paraId="365CE3BE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2499B50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14:paraId="37C2D8E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490836CA" w14:textId="77777777" w:rsidR="0059777D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B2ABC8C" w14:textId="77777777" w:rsidR="002B7030" w:rsidRPr="00E25709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190268C" w14:textId="4262C4DB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14:paraId="6226E0BF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5B0AD2E4" w14:textId="232C9609" w:rsidR="000C6BBF" w:rsidRPr="0089170F" w:rsidRDefault="009776BF" w:rsidP="0089170F">
      <w:pPr>
        <w:widowControl w:val="0"/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Jan Hájek</w:t>
      </w:r>
    </w:p>
    <w:p w14:paraId="49494DB1" w14:textId="085DBF6D" w:rsidR="000C6BBF" w:rsidRPr="009776BF" w:rsidRDefault="000C6BBF" w:rsidP="009776BF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Sídlo: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9776BF" w:rsidRPr="009776BF">
        <w:rPr>
          <w:color w:val="000000"/>
          <w:sz w:val="22"/>
          <w:szCs w:val="22"/>
          <w:lang w:eastAsia="cs-CZ"/>
        </w:rPr>
        <w:t>Věteřov 244, 697 01 Věteřov</w:t>
      </w:r>
    </w:p>
    <w:p w14:paraId="1C36697A" w14:textId="758129C0" w:rsidR="000C6BBF" w:rsidRPr="0057765E" w:rsidRDefault="000C6BBF" w:rsidP="0057765E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>IČO: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57765E" w:rsidRPr="0057765E">
        <w:rPr>
          <w:color w:val="000000"/>
          <w:sz w:val="22"/>
          <w:szCs w:val="22"/>
          <w:lang w:eastAsia="cs-CZ"/>
        </w:rPr>
        <w:t>76146693</w:t>
      </w:r>
    </w:p>
    <w:p w14:paraId="7610B89E" w14:textId="77777777" w:rsidR="00950E0F" w:rsidRPr="00E25709" w:rsidRDefault="00950E0F" w:rsidP="00950E0F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3A224A4E" w14:textId="419DEE63" w:rsidR="000C6BBF" w:rsidRPr="00AA6AA1" w:rsidRDefault="000C6BBF" w:rsidP="00AA6AA1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Bankovní spojení: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8917CC">
        <w:rPr>
          <w:color w:val="000000"/>
          <w:sz w:val="22"/>
          <w:szCs w:val="22"/>
          <w:lang w:eastAsia="cs-CZ"/>
        </w:rPr>
        <w:t>xxxxx</w:t>
      </w:r>
      <w:r w:rsidR="00AA6AA1">
        <w:rPr>
          <w:color w:val="000000"/>
          <w:sz w:val="22"/>
          <w:szCs w:val="22"/>
          <w:lang w:eastAsia="cs-CZ"/>
        </w:rPr>
        <w:t xml:space="preserve"> </w:t>
      </w:r>
      <w:r w:rsidRPr="0089170F">
        <w:rPr>
          <w:sz w:val="22"/>
          <w:szCs w:val="22"/>
        </w:rPr>
        <w:t xml:space="preserve">číslo účtu: </w:t>
      </w:r>
      <w:r w:rsidR="008917CC">
        <w:rPr>
          <w:color w:val="000000"/>
          <w:sz w:val="22"/>
          <w:szCs w:val="22"/>
          <w:lang w:eastAsia="cs-CZ"/>
        </w:rPr>
        <w:t>xxxxx</w:t>
      </w:r>
    </w:p>
    <w:p w14:paraId="50896595" w14:textId="77104990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>Statutární zástupce:</w:t>
      </w:r>
      <w:r w:rsidRPr="0089170F">
        <w:rPr>
          <w:sz w:val="22"/>
          <w:szCs w:val="22"/>
        </w:rPr>
        <w:tab/>
      </w:r>
      <w:r w:rsidR="00522E25" w:rsidRPr="00BA4C8D">
        <w:rPr>
          <w:sz w:val="22"/>
          <w:szCs w:val="22"/>
        </w:rPr>
        <w:t>Jan Hájek</w:t>
      </w:r>
    </w:p>
    <w:p w14:paraId="33A0116C" w14:textId="6E2A39D8" w:rsidR="00813CA2" w:rsidRPr="00522E25" w:rsidRDefault="000C6BBF" w:rsidP="00522E25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Email: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  <w:t xml:space="preserve">           </w:t>
      </w:r>
      <w:r w:rsidRPr="0089170F">
        <w:rPr>
          <w:sz w:val="22"/>
          <w:szCs w:val="22"/>
        </w:rPr>
        <w:tab/>
      </w:r>
      <w:r w:rsidR="008917CC">
        <w:rPr>
          <w:color w:val="000000"/>
          <w:sz w:val="22"/>
          <w:szCs w:val="22"/>
          <w:lang w:eastAsia="cs-CZ"/>
        </w:rPr>
        <w:t>xxxxx</w:t>
      </w:r>
    </w:p>
    <w:p w14:paraId="6F817FB8" w14:textId="77777777" w:rsidR="00565F17" w:rsidRDefault="00565F17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EC935C7" w14:textId="3B74161F" w:rsidR="002D2BDA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14:paraId="7FAFB17A" w14:textId="43D4246E" w:rsidR="00822731" w:rsidRDefault="00822731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3C866694" w14:textId="77777777" w:rsidR="004D5435" w:rsidRPr="00E25709" w:rsidRDefault="004D5435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6E56097E" w14:textId="77777777" w:rsidR="004D5435" w:rsidRDefault="004D5435" w:rsidP="004D5435">
      <w:pPr>
        <w:widowControl w:val="0"/>
        <w:spacing w:before="0" w:after="0" w:line="240" w:lineRule="auto"/>
        <w:rPr>
          <w:rFonts w:eastAsia="Calibri" w:cs="Times New Roman"/>
          <w:b/>
          <w:bCs/>
          <w:spacing w:val="16"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br w:type="page"/>
      </w:r>
    </w:p>
    <w:p w14:paraId="645B9FF9" w14:textId="76223D27" w:rsidR="004D5435" w:rsidRPr="004D5435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14:paraId="0CCF613C" w14:textId="77777777" w:rsidR="004C5C88" w:rsidRDefault="00386327" w:rsidP="00EA4C29">
      <w:pPr>
        <w:pStyle w:val="nadpismj"/>
        <w:keepNext w:val="0"/>
        <w:widowControl w:val="0"/>
        <w:numPr>
          <w:ilvl w:val="0"/>
          <w:numId w:val="36"/>
        </w:numPr>
        <w:tabs>
          <w:tab w:val="left" w:pos="993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4C5C88">
        <w:rPr>
          <w:b w:val="0"/>
          <w:spacing w:val="0"/>
          <w:sz w:val="22"/>
          <w:szCs w:val="22"/>
        </w:rPr>
        <w:t xml:space="preserve"> provést </w:t>
      </w:r>
      <w:r w:rsidR="00B113F9" w:rsidRPr="004C5C88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4C5C88">
        <w:rPr>
          <w:b w:val="0"/>
          <w:spacing w:val="0"/>
          <w:sz w:val="22"/>
          <w:szCs w:val="22"/>
        </w:rPr>
        <w:t>dílo specifikované v</w:t>
      </w:r>
      <w:r w:rsidR="0030584C" w:rsidRPr="004C5C88">
        <w:rPr>
          <w:b w:val="0"/>
          <w:spacing w:val="0"/>
          <w:sz w:val="22"/>
          <w:szCs w:val="22"/>
        </w:rPr>
        <w:t> čl.</w:t>
      </w:r>
      <w:r w:rsidR="00FD7C77" w:rsidRPr="004C5C88">
        <w:rPr>
          <w:b w:val="0"/>
          <w:spacing w:val="0"/>
          <w:sz w:val="22"/>
          <w:szCs w:val="22"/>
        </w:rPr>
        <w:t xml:space="preserve"> 2.</w:t>
      </w:r>
      <w:r w:rsidR="004C6E10" w:rsidRPr="004C5C88">
        <w:rPr>
          <w:b w:val="0"/>
          <w:spacing w:val="0"/>
          <w:sz w:val="22"/>
          <w:szCs w:val="22"/>
        </w:rPr>
        <w:t>2</w:t>
      </w:r>
      <w:r w:rsidR="00FD7C77" w:rsidRPr="004C5C88">
        <w:rPr>
          <w:b w:val="0"/>
          <w:spacing w:val="0"/>
          <w:sz w:val="22"/>
          <w:szCs w:val="22"/>
        </w:rPr>
        <w:t xml:space="preserve"> této sm</w:t>
      </w:r>
      <w:r w:rsidRPr="004C5C88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4C5C88">
        <w:rPr>
          <w:b w:val="0"/>
          <w:spacing w:val="0"/>
          <w:sz w:val="22"/>
          <w:szCs w:val="22"/>
        </w:rPr>
        <w:t xml:space="preserve">dohodnutou </w:t>
      </w:r>
      <w:r w:rsidRPr="004C5C88">
        <w:rPr>
          <w:b w:val="0"/>
          <w:spacing w:val="0"/>
          <w:sz w:val="22"/>
          <w:szCs w:val="22"/>
        </w:rPr>
        <w:t>cenu</w:t>
      </w:r>
      <w:r w:rsidR="00FD7C77" w:rsidRPr="004C5C88">
        <w:rPr>
          <w:b w:val="0"/>
          <w:spacing w:val="0"/>
          <w:sz w:val="22"/>
          <w:szCs w:val="22"/>
        </w:rPr>
        <w:t xml:space="preserve">. </w:t>
      </w:r>
    </w:p>
    <w:p w14:paraId="0AD1E12A" w14:textId="054E3212" w:rsidR="004C5C88" w:rsidRDefault="00386327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Dílem se rozumí</w:t>
      </w:r>
      <w:r w:rsidR="000C6BBF">
        <w:rPr>
          <w:b w:val="0"/>
          <w:spacing w:val="0"/>
          <w:sz w:val="22"/>
          <w:szCs w:val="22"/>
        </w:rPr>
        <w:t>:</w:t>
      </w:r>
      <w:r w:rsidR="000C6BBF" w:rsidRPr="000C6BBF">
        <w:rPr>
          <w:b w:val="0"/>
          <w:spacing w:val="0"/>
          <w:sz w:val="22"/>
          <w:szCs w:val="22"/>
        </w:rPr>
        <w:t xml:space="preserve"> </w:t>
      </w:r>
      <w:r w:rsidR="000C6BBF">
        <w:rPr>
          <w:b w:val="0"/>
          <w:spacing w:val="0"/>
          <w:sz w:val="22"/>
          <w:szCs w:val="22"/>
        </w:rPr>
        <w:t xml:space="preserve">korekce vrstvy mapování biotopů </w:t>
      </w:r>
      <w:r w:rsidR="000C6BBF" w:rsidRPr="000C6BBF">
        <w:rPr>
          <w:b w:val="0"/>
          <w:spacing w:val="0"/>
          <w:sz w:val="22"/>
          <w:szCs w:val="22"/>
        </w:rPr>
        <w:t xml:space="preserve">dle přílohy 1 </w:t>
      </w:r>
      <w:r w:rsidR="00A96D59" w:rsidRPr="000C6BBF">
        <w:rPr>
          <w:b w:val="0"/>
          <w:spacing w:val="0"/>
          <w:sz w:val="22"/>
          <w:szCs w:val="22"/>
        </w:rPr>
        <w:t>v rámci Integrovaného projektu LIFE - Jedna příroda (LIFE17 IPE/CZ/000005 LIFE-IP: N2K Revisited)</w:t>
      </w:r>
      <w:r w:rsidR="005012B4" w:rsidRPr="000C6BBF">
        <w:rPr>
          <w:b w:val="0"/>
          <w:spacing w:val="0"/>
          <w:sz w:val="22"/>
          <w:szCs w:val="22"/>
        </w:rPr>
        <w:t>.</w:t>
      </w:r>
      <w:r w:rsidR="005012B4" w:rsidRPr="004C5C88">
        <w:rPr>
          <w:b w:val="0"/>
          <w:spacing w:val="0"/>
          <w:sz w:val="22"/>
          <w:szCs w:val="22"/>
        </w:rPr>
        <w:t xml:space="preserve"> Podrobnější specifikace díla je uvedena v příloze č. 1</w:t>
      </w:r>
      <w:r w:rsidR="00B02AC8" w:rsidRPr="004C5C88">
        <w:rPr>
          <w:b w:val="0"/>
          <w:spacing w:val="0"/>
          <w:sz w:val="22"/>
          <w:szCs w:val="22"/>
        </w:rPr>
        <w:t>, která tvoří nedílnou součást této smlouvy</w:t>
      </w:r>
      <w:r w:rsidR="004C5C88" w:rsidRPr="004C5C88">
        <w:rPr>
          <w:b w:val="0"/>
          <w:spacing w:val="0"/>
          <w:sz w:val="22"/>
          <w:szCs w:val="22"/>
        </w:rPr>
        <w:t xml:space="preserve"> </w:t>
      </w:r>
      <w:r w:rsidR="0030584C" w:rsidRPr="004C5C88">
        <w:rPr>
          <w:b w:val="0"/>
          <w:spacing w:val="0"/>
          <w:sz w:val="22"/>
          <w:szCs w:val="22"/>
        </w:rPr>
        <w:t>(dále jen „dílo“)</w:t>
      </w:r>
    </w:p>
    <w:p w14:paraId="30B7BBBC" w14:textId="77777777" w:rsidR="004C5C88" w:rsidRDefault="00FD7C77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</w:t>
      </w:r>
      <w:r w:rsidR="006B30FB">
        <w:rPr>
          <w:b w:val="0"/>
          <w:spacing w:val="0"/>
          <w:sz w:val="22"/>
          <w:szCs w:val="22"/>
        </w:rPr>
        <w:t xml:space="preserve">písemnými </w:t>
      </w:r>
      <w:r w:rsidRPr="00E25709">
        <w:rPr>
          <w:b w:val="0"/>
          <w:spacing w:val="0"/>
          <w:sz w:val="22"/>
          <w:szCs w:val="22"/>
        </w:rPr>
        <w:t xml:space="preserve">pokyny objednatele. </w:t>
      </w:r>
    </w:p>
    <w:p w14:paraId="1937BA41" w14:textId="77777777" w:rsidR="004D5435" w:rsidRDefault="0059777D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 xml:space="preserve">Objednatel je oprávněn </w:t>
      </w:r>
      <w:r w:rsidR="00386327" w:rsidRPr="004D5435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 w:rsidRPr="004D5435">
        <w:rPr>
          <w:b w:val="0"/>
          <w:spacing w:val="0"/>
          <w:sz w:val="22"/>
          <w:szCs w:val="22"/>
        </w:rPr>
        <w:t xml:space="preserve"> v dosud neprovedené části</w:t>
      </w:r>
      <w:r w:rsidR="00386327" w:rsidRPr="004D5435">
        <w:rPr>
          <w:b w:val="0"/>
          <w:spacing w:val="0"/>
          <w:sz w:val="22"/>
          <w:szCs w:val="22"/>
        </w:rPr>
        <w:t>,</w:t>
      </w:r>
      <w:r w:rsidRPr="004D5435">
        <w:rPr>
          <w:b w:val="0"/>
          <w:spacing w:val="0"/>
          <w:sz w:val="22"/>
          <w:szCs w:val="22"/>
        </w:rPr>
        <w:t xml:space="preserve"> </w:t>
      </w:r>
      <w:r w:rsidR="00C40AB3" w:rsidRPr="004D5435">
        <w:rPr>
          <w:b w:val="0"/>
          <w:spacing w:val="0"/>
          <w:sz w:val="22"/>
          <w:szCs w:val="22"/>
        </w:rPr>
        <w:t xml:space="preserve">a to </w:t>
      </w:r>
      <w:r w:rsidRPr="004D5435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 w:rsidRPr="004D5435">
        <w:rPr>
          <w:b w:val="0"/>
          <w:spacing w:val="0"/>
          <w:sz w:val="22"/>
          <w:szCs w:val="22"/>
        </w:rPr>
        <w:t xml:space="preserve">objednateli </w:t>
      </w:r>
      <w:r w:rsidRPr="004D5435">
        <w:rPr>
          <w:b w:val="0"/>
          <w:spacing w:val="0"/>
          <w:sz w:val="22"/>
          <w:szCs w:val="22"/>
        </w:rPr>
        <w:t>ze státníh</w:t>
      </w:r>
      <w:r w:rsidR="00386327" w:rsidRPr="004D5435">
        <w:rPr>
          <w:b w:val="0"/>
          <w:spacing w:val="0"/>
          <w:sz w:val="22"/>
          <w:szCs w:val="22"/>
        </w:rPr>
        <w:t>o rozpočtu</w:t>
      </w:r>
      <w:r w:rsidRPr="004D5435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14:paraId="1765FA35" w14:textId="181E32CF" w:rsidR="004D5435" w:rsidRDefault="00B616E7" w:rsidP="00FD24F4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>Zhotovitel potvrzuje, že se detailně seznámil s rozsahem a povahou díla, že jsou mu známy veškeré technické, kvalitativní a jiné podmínky nezbytné k realizaci díla a že</w:t>
      </w:r>
      <w:r w:rsidR="004D5435" w:rsidRPr="004D5435">
        <w:rPr>
          <w:b w:val="0"/>
          <w:spacing w:val="0"/>
          <w:sz w:val="22"/>
          <w:szCs w:val="22"/>
        </w:rPr>
        <w:t xml:space="preserve"> </w:t>
      </w:r>
      <w:r w:rsidRPr="004D5435">
        <w:rPr>
          <w:b w:val="0"/>
          <w:spacing w:val="0"/>
          <w:sz w:val="22"/>
          <w:szCs w:val="22"/>
        </w:rPr>
        <w:t>disponuje takovými kapacitami a odbornými znalostmi, které jsou nezbytné pro realizaci díla za dohodnutou smluvní cenu stanovenou podle této smlouvy</w:t>
      </w:r>
    </w:p>
    <w:p w14:paraId="598FF781" w14:textId="77777777" w:rsidR="004D5435" w:rsidRP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</w:p>
    <w:p w14:paraId="6062C645" w14:textId="158A064C" w:rsidR="00AF5ED0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14:paraId="6B2042F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485D372F" w14:textId="681B2197" w:rsidR="0059777D" w:rsidRDefault="0059777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14:paraId="3B1AD20D" w14:textId="7B322C48" w:rsidR="00B92781" w:rsidRPr="00DA096E" w:rsidRDefault="00B92781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</w:rPr>
      </w:pPr>
      <w:r w:rsidRPr="0098225B">
        <w:rPr>
          <w:sz w:val="22"/>
          <w:szCs w:val="22"/>
        </w:rPr>
        <w:t xml:space="preserve">Konečná cena díla: </w:t>
      </w:r>
      <w:r w:rsidR="00DB025A">
        <w:rPr>
          <w:b/>
          <w:bCs/>
        </w:rPr>
        <w:t>104 472,59</w:t>
      </w:r>
      <w:r w:rsidR="00DB025A" w:rsidRPr="004C69E2">
        <w:rPr>
          <w:b/>
          <w:bCs/>
        </w:rPr>
        <w:t xml:space="preserve"> Kč</w:t>
      </w:r>
    </w:p>
    <w:p w14:paraId="39C127A6" w14:textId="77777777" w:rsidR="0098225B" w:rsidRPr="00663772" w:rsidRDefault="0098225B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  <w:highlight w:val="yellow"/>
        </w:rPr>
      </w:pPr>
    </w:p>
    <w:p w14:paraId="49609F79" w14:textId="77777777" w:rsidR="0059777D" w:rsidRPr="00663772" w:rsidRDefault="0022272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Dohodnutá c</w:t>
      </w:r>
      <w:r w:rsidR="0059777D" w:rsidRPr="00663772">
        <w:rPr>
          <w:b w:val="0"/>
          <w:spacing w:val="0"/>
          <w:sz w:val="22"/>
          <w:szCs w:val="22"/>
        </w:rPr>
        <w:t xml:space="preserve">ena je stanovena jako nejvýše přípustná. Ke změně </w:t>
      </w:r>
      <w:r w:rsidR="00003EAB" w:rsidRPr="00663772">
        <w:rPr>
          <w:b w:val="0"/>
          <w:spacing w:val="0"/>
          <w:sz w:val="22"/>
          <w:szCs w:val="22"/>
        </w:rPr>
        <w:t xml:space="preserve">dohodnuté ceny </w:t>
      </w:r>
      <w:r w:rsidR="0059777D" w:rsidRPr="00663772">
        <w:rPr>
          <w:b w:val="0"/>
          <w:spacing w:val="0"/>
          <w:sz w:val="22"/>
          <w:szCs w:val="22"/>
        </w:rPr>
        <w:t>může dojít pouze při změně zákonných sazeb DPH</w:t>
      </w:r>
      <w:r w:rsidR="00B616E7">
        <w:rPr>
          <w:b w:val="0"/>
          <w:spacing w:val="0"/>
          <w:sz w:val="22"/>
          <w:szCs w:val="22"/>
        </w:rPr>
        <w:t xml:space="preserve">, </w:t>
      </w:r>
      <w:r w:rsidR="00B616E7" w:rsidRPr="00B87F18">
        <w:rPr>
          <w:b w:val="0"/>
          <w:spacing w:val="0"/>
          <w:sz w:val="22"/>
          <w:szCs w:val="22"/>
        </w:rPr>
        <w:t xml:space="preserve">ale pouze za předpokladu, že </w:t>
      </w:r>
      <w:r w:rsidR="00B616E7">
        <w:rPr>
          <w:b w:val="0"/>
          <w:spacing w:val="0"/>
          <w:sz w:val="22"/>
          <w:szCs w:val="22"/>
        </w:rPr>
        <w:t>zhotovitel</w:t>
      </w:r>
      <w:r w:rsidR="00B616E7" w:rsidRPr="00B87F18">
        <w:rPr>
          <w:b w:val="0"/>
          <w:spacing w:val="0"/>
          <w:sz w:val="22"/>
          <w:szCs w:val="22"/>
        </w:rPr>
        <w:t xml:space="preserve"> je plátcem DPH. U neplátc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 xml:space="preserve"> DPH, kte</w:t>
      </w:r>
      <w:r w:rsidR="00B616E7">
        <w:rPr>
          <w:b w:val="0"/>
          <w:spacing w:val="0"/>
          <w:sz w:val="22"/>
          <w:szCs w:val="22"/>
        </w:rPr>
        <w:t>rý</w:t>
      </w:r>
      <w:r w:rsidR="00B616E7" w:rsidRPr="00B87F18">
        <w:rPr>
          <w:b w:val="0"/>
          <w:spacing w:val="0"/>
          <w:sz w:val="22"/>
          <w:szCs w:val="22"/>
        </w:rPr>
        <w:t xml:space="preserve"> do ceny</w:t>
      </w:r>
      <w:r w:rsidR="00B616E7">
        <w:rPr>
          <w:b w:val="0"/>
          <w:spacing w:val="0"/>
          <w:sz w:val="22"/>
          <w:szCs w:val="22"/>
        </w:rPr>
        <w:t xml:space="preserve"> díla</w:t>
      </w:r>
      <w:r w:rsidR="00B616E7" w:rsidRPr="00B87F18">
        <w:rPr>
          <w:b w:val="0"/>
          <w:spacing w:val="0"/>
          <w:sz w:val="22"/>
          <w:szCs w:val="22"/>
        </w:rPr>
        <w:t xml:space="preserve"> DPH nepromítn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>, nebude cena měněna ani v případě, že by se v průběhu plnění plátcem DPH stal</w:t>
      </w:r>
      <w:r w:rsidR="00B616E7">
        <w:rPr>
          <w:b w:val="0"/>
          <w:spacing w:val="0"/>
          <w:sz w:val="22"/>
          <w:szCs w:val="22"/>
        </w:rPr>
        <w:t>, tj.</w:t>
      </w:r>
      <w:r w:rsidR="00B616E7" w:rsidRPr="00B87F18">
        <w:rPr>
          <w:b w:val="0"/>
          <w:spacing w:val="0"/>
          <w:sz w:val="22"/>
          <w:szCs w:val="22"/>
        </w:rPr>
        <w:t xml:space="preserve"> veškeré s tím související náklady jdou k</w:t>
      </w:r>
      <w:r w:rsidR="00B616E7">
        <w:rPr>
          <w:b w:val="0"/>
          <w:spacing w:val="0"/>
          <w:sz w:val="22"/>
          <w:szCs w:val="22"/>
        </w:rPr>
        <w:t> jeho tíži.</w:t>
      </w:r>
    </w:p>
    <w:p w14:paraId="1AD2BEF3" w14:textId="77777777" w:rsidR="00464841" w:rsidRPr="00663772" w:rsidRDefault="0046484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Veškeré náklady vzniklé zhotoviteli v souvislosti s </w:t>
      </w:r>
      <w:r w:rsidR="00DA735A" w:rsidRPr="00663772">
        <w:rPr>
          <w:b w:val="0"/>
          <w:spacing w:val="0"/>
          <w:sz w:val="22"/>
          <w:szCs w:val="22"/>
        </w:rPr>
        <w:t>prováděním díla jsou zahrnuty v</w:t>
      </w:r>
      <w:r w:rsidRPr="00663772">
        <w:rPr>
          <w:b w:val="0"/>
          <w:spacing w:val="0"/>
          <w:sz w:val="22"/>
          <w:szCs w:val="22"/>
        </w:rPr>
        <w:t xml:space="preserve"> ceně díla.</w:t>
      </w:r>
      <w:r w:rsidR="00D127CD" w:rsidRPr="00663772">
        <w:rPr>
          <w:b w:val="0"/>
          <w:spacing w:val="0"/>
          <w:sz w:val="22"/>
          <w:szCs w:val="22"/>
        </w:rPr>
        <w:t xml:space="preserve"> </w:t>
      </w:r>
    </w:p>
    <w:p w14:paraId="21F42986" w14:textId="44C106B9" w:rsidR="0053768A" w:rsidRPr="0098225B" w:rsidRDefault="00DA735A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contextualSpacing/>
        <w:jc w:val="both"/>
        <w:outlineLvl w:val="9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98225B">
        <w:rPr>
          <w:b w:val="0"/>
          <w:spacing w:val="0"/>
          <w:sz w:val="22"/>
          <w:szCs w:val="22"/>
        </w:rPr>
        <w:t>po</w:t>
      </w:r>
      <w:r w:rsidR="00F63A47" w:rsidRPr="0098225B">
        <w:rPr>
          <w:b w:val="0"/>
          <w:spacing w:val="0"/>
          <w:sz w:val="22"/>
          <w:szCs w:val="22"/>
        </w:rPr>
        <w:t xml:space="preserve"> </w:t>
      </w:r>
      <w:r w:rsidR="00FF5484" w:rsidRPr="0098225B">
        <w:rPr>
          <w:b w:val="0"/>
          <w:spacing w:val="0"/>
          <w:sz w:val="22"/>
          <w:szCs w:val="22"/>
        </w:rPr>
        <w:t>provedení</w:t>
      </w:r>
      <w:r w:rsidR="00F63A47" w:rsidRPr="0098225B">
        <w:rPr>
          <w:b w:val="0"/>
          <w:spacing w:val="0"/>
          <w:sz w:val="22"/>
          <w:szCs w:val="22"/>
        </w:rPr>
        <w:t xml:space="preserve"> díla. </w:t>
      </w:r>
      <w:r w:rsidR="00D63F14" w:rsidRPr="0098225B">
        <w:rPr>
          <w:b w:val="0"/>
          <w:spacing w:val="0"/>
          <w:sz w:val="22"/>
          <w:szCs w:val="22"/>
        </w:rPr>
        <w:t xml:space="preserve">Zhotovitel je povinen </w:t>
      </w:r>
      <w:r w:rsidR="0098225B" w:rsidRPr="0098225B">
        <w:rPr>
          <w:b w:val="0"/>
          <w:spacing w:val="0"/>
          <w:sz w:val="22"/>
          <w:szCs w:val="22"/>
        </w:rPr>
        <w:t xml:space="preserve">zaslat </w:t>
      </w:r>
      <w:r w:rsidR="00D63F14" w:rsidRPr="0098225B">
        <w:rPr>
          <w:b w:val="0"/>
          <w:spacing w:val="0"/>
          <w:sz w:val="22"/>
          <w:szCs w:val="22"/>
        </w:rPr>
        <w:t>daňový doklad</w:t>
      </w:r>
      <w:r w:rsidRPr="0098225B">
        <w:rPr>
          <w:b w:val="0"/>
          <w:spacing w:val="0"/>
          <w:sz w:val="22"/>
          <w:szCs w:val="22"/>
        </w:rPr>
        <w:t xml:space="preserve"> (fakturu)</w:t>
      </w:r>
      <w:r w:rsidR="0098225B" w:rsidRPr="0098225B">
        <w:rPr>
          <w:b w:val="0"/>
          <w:spacing w:val="0"/>
          <w:sz w:val="22"/>
          <w:szCs w:val="22"/>
        </w:rPr>
        <w:t xml:space="preserve"> do 15</w:t>
      </w:r>
      <w:r w:rsidR="00D63F14" w:rsidRPr="0098225B">
        <w:rPr>
          <w:b w:val="0"/>
          <w:spacing w:val="0"/>
          <w:sz w:val="22"/>
          <w:szCs w:val="22"/>
        </w:rPr>
        <w:t xml:space="preserve"> </w:t>
      </w:r>
      <w:r w:rsidR="00B64C41" w:rsidRPr="0098225B">
        <w:rPr>
          <w:b w:val="0"/>
          <w:spacing w:val="0"/>
          <w:sz w:val="22"/>
          <w:szCs w:val="22"/>
        </w:rPr>
        <w:t>dnů po předání a převzetí díla na základě předávacího protokolu na adresu: AOPK ČR, Kaplanova 1931/1, 148 00 Praha 11 – Chodov.</w:t>
      </w:r>
    </w:p>
    <w:p w14:paraId="2EE9CAD4" w14:textId="1DF1054C" w:rsidR="009A1811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>musí mít náležitosti</w:t>
      </w:r>
      <w:r w:rsidR="00520C25" w:rsidRPr="0098225B">
        <w:rPr>
          <w:b w:val="0"/>
          <w:spacing w:val="0"/>
          <w:sz w:val="22"/>
          <w:szCs w:val="22"/>
        </w:rPr>
        <w:t xml:space="preserve"> daňového resp. účetního dokladu podle platných obecně závazných právních předpisů;</w:t>
      </w:r>
      <w:r w:rsidR="009A1811" w:rsidRPr="0098225B">
        <w:rPr>
          <w:b w:val="0"/>
          <w:spacing w:val="0"/>
          <w:sz w:val="22"/>
          <w:szCs w:val="22"/>
        </w:rPr>
        <w:t xml:space="preserve"> označení daňového dokladu </w:t>
      </w:r>
      <w:r w:rsidR="00DA735A" w:rsidRPr="0098225B">
        <w:rPr>
          <w:b w:val="0"/>
          <w:spacing w:val="0"/>
          <w:sz w:val="22"/>
          <w:szCs w:val="22"/>
        </w:rPr>
        <w:t xml:space="preserve">(faktury) </w:t>
      </w:r>
      <w:r w:rsidR="009A1811" w:rsidRPr="0098225B">
        <w:rPr>
          <w:b w:val="0"/>
          <w:spacing w:val="0"/>
          <w:sz w:val="22"/>
          <w:szCs w:val="22"/>
        </w:rPr>
        <w:t>a jeh</w:t>
      </w:r>
      <w:r w:rsidR="004C6E10" w:rsidRPr="0098225B">
        <w:rPr>
          <w:b w:val="0"/>
          <w:spacing w:val="0"/>
          <w:sz w:val="22"/>
          <w:szCs w:val="22"/>
        </w:rPr>
        <w:t xml:space="preserve">o číslo; číslo </w:t>
      </w:r>
      <w:r w:rsidR="003B7C23" w:rsidRPr="0098225B">
        <w:rPr>
          <w:b w:val="0"/>
          <w:spacing w:val="0"/>
          <w:sz w:val="22"/>
          <w:szCs w:val="22"/>
        </w:rPr>
        <w:t xml:space="preserve">této </w:t>
      </w:r>
      <w:r w:rsidR="004C6E10" w:rsidRPr="0098225B">
        <w:rPr>
          <w:b w:val="0"/>
          <w:spacing w:val="0"/>
          <w:sz w:val="22"/>
          <w:szCs w:val="22"/>
        </w:rPr>
        <w:t xml:space="preserve">smlouvy, </w:t>
      </w:r>
      <w:r w:rsidR="009A1811" w:rsidRPr="0098225B">
        <w:rPr>
          <w:b w:val="0"/>
          <w:spacing w:val="0"/>
          <w:sz w:val="22"/>
          <w:szCs w:val="22"/>
        </w:rPr>
        <w:t>den jejího uzavření</w:t>
      </w:r>
      <w:r w:rsidR="004C6E10" w:rsidRPr="0098225B">
        <w:rPr>
          <w:b w:val="0"/>
          <w:spacing w:val="0"/>
          <w:sz w:val="22"/>
          <w:szCs w:val="22"/>
        </w:rPr>
        <w:t xml:space="preserve"> a předmět smlouvy</w:t>
      </w:r>
      <w:r w:rsidR="009A1811" w:rsidRPr="0098225B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98225B">
        <w:rPr>
          <w:b w:val="0"/>
          <w:spacing w:val="0"/>
          <w:sz w:val="22"/>
          <w:szCs w:val="22"/>
        </w:rPr>
        <w:t>ada provedena;</w:t>
      </w:r>
      <w:r w:rsidR="004C6E10" w:rsidRPr="0098225B">
        <w:rPr>
          <w:b w:val="0"/>
          <w:spacing w:val="0"/>
          <w:sz w:val="22"/>
          <w:szCs w:val="22"/>
        </w:rPr>
        <w:t xml:space="preserve"> jméno</w:t>
      </w:r>
      <w:r w:rsidR="004F4689" w:rsidRPr="0098225B">
        <w:rPr>
          <w:b w:val="0"/>
          <w:spacing w:val="0"/>
          <w:sz w:val="22"/>
          <w:szCs w:val="22"/>
        </w:rPr>
        <w:t xml:space="preserve">, IČO, DIČ </w:t>
      </w:r>
      <w:r w:rsidR="004F4689" w:rsidRPr="0098225B">
        <w:rPr>
          <w:b w:val="0"/>
          <w:i/>
          <w:spacing w:val="0"/>
          <w:sz w:val="18"/>
          <w:szCs w:val="18"/>
        </w:rPr>
        <w:t>(*DIČ se uvede pouze v případě, že je zhotovitel plátce DPH*)</w:t>
      </w:r>
      <w:r w:rsidR="004C6E10" w:rsidRPr="0098225B">
        <w:rPr>
          <w:b w:val="0"/>
          <w:i/>
          <w:spacing w:val="0"/>
          <w:sz w:val="18"/>
          <w:szCs w:val="18"/>
        </w:rPr>
        <w:t xml:space="preserve"> </w:t>
      </w:r>
      <w:r w:rsidR="004C6E10" w:rsidRPr="0098225B">
        <w:rPr>
          <w:b w:val="0"/>
          <w:spacing w:val="0"/>
          <w:sz w:val="22"/>
          <w:szCs w:val="22"/>
        </w:rPr>
        <w:t>a adresu zhotovitele;</w:t>
      </w:r>
      <w:r w:rsidR="004F4689" w:rsidRPr="0098225B">
        <w:rPr>
          <w:b w:val="0"/>
          <w:spacing w:val="0"/>
          <w:sz w:val="22"/>
          <w:szCs w:val="22"/>
        </w:rPr>
        <w:t xml:space="preserve"> jméno, IČO a adresu odběratele;</w:t>
      </w:r>
      <w:r w:rsidR="004C6E10" w:rsidRPr="0098225B">
        <w:rPr>
          <w:b w:val="0"/>
          <w:spacing w:val="0"/>
          <w:sz w:val="22"/>
          <w:szCs w:val="22"/>
        </w:rPr>
        <w:t xml:space="preserve"> položkové vykázání nákladů,</w:t>
      </w:r>
      <w:r w:rsidR="00FE01F9" w:rsidRPr="0098225B">
        <w:rPr>
          <w:b w:val="0"/>
          <w:spacing w:val="0"/>
          <w:sz w:val="22"/>
          <w:szCs w:val="22"/>
        </w:rPr>
        <w:t xml:space="preserve"> konečnou částku</w:t>
      </w:r>
      <w:r w:rsidR="009A1811" w:rsidRPr="0098225B">
        <w:rPr>
          <w:b w:val="0"/>
          <w:spacing w:val="0"/>
          <w:sz w:val="22"/>
          <w:szCs w:val="22"/>
        </w:rPr>
        <w:t>; den odeslání dokladu a lhůta splatnosti</w:t>
      </w:r>
      <w:r w:rsidR="004F4689" w:rsidRPr="0098225B">
        <w:rPr>
          <w:b w:val="0"/>
          <w:spacing w:val="0"/>
          <w:sz w:val="22"/>
          <w:szCs w:val="22"/>
        </w:rPr>
        <w:t>; datum uskutečnění zdanitelného plnění</w:t>
      </w:r>
      <w:r w:rsidR="009A1811" w:rsidRPr="0098225B">
        <w:rPr>
          <w:b w:val="0"/>
          <w:spacing w:val="0"/>
          <w:sz w:val="22"/>
          <w:szCs w:val="22"/>
        </w:rPr>
        <w:t>.</w:t>
      </w:r>
    </w:p>
    <w:p w14:paraId="5A16F5FD" w14:textId="0A86C2FE" w:rsidR="00C66AF0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 w:rsidRPr="0098225B">
        <w:rPr>
          <w:b w:val="0"/>
          <w:spacing w:val="0"/>
          <w:sz w:val="22"/>
          <w:szCs w:val="22"/>
        </w:rPr>
        <w:t>(fakturu)</w:t>
      </w:r>
      <w:r w:rsidR="006F3765" w:rsidRPr="0098225B">
        <w:rPr>
          <w:b w:val="0"/>
          <w:spacing w:val="0"/>
          <w:sz w:val="22"/>
          <w:szCs w:val="22"/>
        </w:rPr>
        <w:t xml:space="preserve"> </w:t>
      </w:r>
      <w:r w:rsidR="009A1811" w:rsidRPr="0098225B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 w:rsidRPr="0098225B">
        <w:rPr>
          <w:b w:val="0"/>
          <w:spacing w:val="0"/>
          <w:sz w:val="22"/>
          <w:szCs w:val="22"/>
        </w:rPr>
        <w:t xml:space="preserve">opraveného a bezvadného </w:t>
      </w:r>
      <w:r w:rsidR="009A1811" w:rsidRPr="0098225B">
        <w:rPr>
          <w:b w:val="0"/>
          <w:spacing w:val="0"/>
          <w:sz w:val="22"/>
          <w:szCs w:val="22"/>
        </w:rPr>
        <w:t>daňového dokladu</w:t>
      </w:r>
      <w:r w:rsidR="005A1F7C" w:rsidRPr="0098225B">
        <w:rPr>
          <w:b w:val="0"/>
          <w:spacing w:val="0"/>
          <w:sz w:val="22"/>
          <w:szCs w:val="22"/>
        </w:rPr>
        <w:t xml:space="preserve"> (faktury</w:t>
      </w:r>
      <w:r w:rsidR="009A1811" w:rsidRPr="0098225B">
        <w:rPr>
          <w:b w:val="0"/>
          <w:spacing w:val="0"/>
          <w:sz w:val="22"/>
          <w:szCs w:val="22"/>
        </w:rPr>
        <w:t>.</w:t>
      </w:r>
      <w:r w:rsidR="00435067" w:rsidRPr="0098225B">
        <w:rPr>
          <w:b w:val="0"/>
          <w:spacing w:val="0"/>
          <w:sz w:val="22"/>
          <w:szCs w:val="22"/>
        </w:rPr>
        <w:t xml:space="preserve"> </w:t>
      </w:r>
    </w:p>
    <w:p w14:paraId="3DE7D5FC" w14:textId="6B0C33EB" w:rsidR="00E25709" w:rsidRPr="0098225B" w:rsidRDefault="00520C25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S</w:t>
      </w:r>
      <w:r w:rsidR="003B7C23" w:rsidRPr="0098225B">
        <w:rPr>
          <w:b w:val="0"/>
          <w:spacing w:val="0"/>
          <w:sz w:val="22"/>
          <w:szCs w:val="22"/>
        </w:rPr>
        <w:t>mluvní s</w:t>
      </w:r>
      <w:r w:rsidRPr="0098225B">
        <w:rPr>
          <w:b w:val="0"/>
          <w:spacing w:val="0"/>
          <w:sz w:val="22"/>
          <w:szCs w:val="22"/>
        </w:rPr>
        <w:t>trany se dohodly, že o</w:t>
      </w:r>
      <w:r w:rsidR="00540D67" w:rsidRPr="0098225B">
        <w:rPr>
          <w:b w:val="0"/>
          <w:spacing w:val="0"/>
          <w:sz w:val="22"/>
          <w:szCs w:val="22"/>
        </w:rPr>
        <w:t>bj</w:t>
      </w:r>
      <w:r w:rsidR="00714338" w:rsidRPr="0098225B">
        <w:rPr>
          <w:b w:val="0"/>
          <w:spacing w:val="0"/>
          <w:sz w:val="22"/>
          <w:szCs w:val="22"/>
        </w:rPr>
        <w:t>ednatel nebude poskytovat zálohové platby</w:t>
      </w:r>
      <w:r w:rsidR="00540D67" w:rsidRPr="0098225B">
        <w:rPr>
          <w:b w:val="0"/>
          <w:spacing w:val="0"/>
          <w:sz w:val="22"/>
          <w:szCs w:val="22"/>
        </w:rPr>
        <w:t xml:space="preserve">. </w:t>
      </w:r>
    </w:p>
    <w:p w14:paraId="4E30BE59" w14:textId="77777777" w:rsidR="00B64C41" w:rsidRPr="00B65BAA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0208EDAE" w14:textId="4C666B2B" w:rsidR="00AF5ED0" w:rsidRDefault="00AF5ED0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14:paraId="102A2D03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B92EA7A" w14:textId="1B11AC67" w:rsidR="00583070" w:rsidRPr="0098225B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Zhotovitel se zavazuje provést dílo a předat jej objednateli nejpozději do </w:t>
      </w:r>
      <w:r w:rsidR="0098225B" w:rsidRPr="0098225B">
        <w:rPr>
          <w:spacing w:val="0"/>
          <w:sz w:val="22"/>
          <w:szCs w:val="22"/>
        </w:rPr>
        <w:t>60 dnů od podpisu smlouvy.</w:t>
      </w:r>
    </w:p>
    <w:p w14:paraId="3E3A21FD" w14:textId="02D4D20B" w:rsidR="00A94BC3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A94BC3">
        <w:rPr>
          <w:b w:val="0"/>
          <w:spacing w:val="0"/>
          <w:sz w:val="22"/>
          <w:szCs w:val="22"/>
        </w:rPr>
        <w:t>pokud bude bez vad a nedodělků.</w:t>
      </w:r>
    </w:p>
    <w:p w14:paraId="398AA173" w14:textId="6D262124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5736C552" w14:textId="1F6FE554" w:rsidR="00486E58" w:rsidRDefault="00FF611D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Další ujednání</w:t>
      </w:r>
    </w:p>
    <w:p w14:paraId="22BD778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B3CAF88" w14:textId="77777777" w:rsidR="00F63A47" w:rsidRPr="00E25709" w:rsidRDefault="00F63A4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 xml:space="preserve">. Zhotovitel je povinen po celou dobu provádění díla dbát </w:t>
      </w:r>
      <w:r w:rsidR="006B30FB">
        <w:rPr>
          <w:b w:val="0"/>
          <w:spacing w:val="0"/>
          <w:sz w:val="22"/>
          <w:szCs w:val="22"/>
        </w:rPr>
        <w:t xml:space="preserve">písemných </w:t>
      </w:r>
      <w:r w:rsidRPr="00E25709">
        <w:rPr>
          <w:b w:val="0"/>
          <w:spacing w:val="0"/>
          <w:sz w:val="22"/>
          <w:szCs w:val="22"/>
        </w:rPr>
        <w:t>pokynů objednatele.</w:t>
      </w:r>
    </w:p>
    <w:p w14:paraId="1226DEF5" w14:textId="77777777" w:rsidR="00486E58" w:rsidRDefault="00486E58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14:paraId="78441BDE" w14:textId="77777777" w:rsidR="004C7E7C" w:rsidRPr="000C53E0" w:rsidRDefault="009A70D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 xml:space="preserve">Bude-li mít dílo </w:t>
      </w:r>
      <w:r w:rsidR="009B2BB0" w:rsidRPr="000C53E0">
        <w:rPr>
          <w:b w:val="0"/>
          <w:spacing w:val="0"/>
          <w:sz w:val="22"/>
          <w:szCs w:val="22"/>
        </w:rPr>
        <w:t xml:space="preserve">podle této smlouvy </w:t>
      </w:r>
      <w:r w:rsidRPr="000C53E0">
        <w:rPr>
          <w:b w:val="0"/>
          <w:spacing w:val="0"/>
          <w:sz w:val="22"/>
          <w:szCs w:val="22"/>
        </w:rPr>
        <w:t xml:space="preserve">povahu autorského díla ve smyslu § 2 zákona č. 121/2000 Sb., autorského zákona (dále jen „autorský zákon“), poskytuje zhotovitel objednateli </w:t>
      </w:r>
      <w:r w:rsidR="004C34CF" w:rsidRPr="000C53E0">
        <w:rPr>
          <w:b w:val="0"/>
          <w:spacing w:val="0"/>
          <w:sz w:val="22"/>
          <w:szCs w:val="22"/>
        </w:rPr>
        <w:t>nevýhradn</w:t>
      </w:r>
      <w:r w:rsidRPr="000C53E0">
        <w:rPr>
          <w:b w:val="0"/>
          <w:spacing w:val="0"/>
          <w:sz w:val="22"/>
          <w:szCs w:val="22"/>
        </w:rPr>
        <w:t>í oprávnění k výkonu práva dílo užít (licenci), a to v původní, zpracované i jinak změněné podobě, všemi způsoby užití, v neomezeném rozsahu, bez prostorového omezení, na dobu trvání zhotovitelových majetkových autorských práv k dílu. Smluvní strany sjednávají, že objednatel je oprávněn dílo a jeho název volně užívat všemi způsoby, upravovat jej, zpracovávat, a to včetně překladu, spojovat s jiným dílem, zařazovat do díla souborného, dokončit 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14:paraId="67EDFCB2" w14:textId="77777777" w:rsidR="002E6CFE" w:rsidRPr="000C53E0" w:rsidRDefault="002E6CFE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14:paraId="30042BFB" w14:textId="77777777" w:rsidR="00B05F0F" w:rsidRPr="000C53E0" w:rsidRDefault="00B05F0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2B180491" w14:textId="77777777" w:rsidR="00F67CEA" w:rsidRPr="001C2C92" w:rsidRDefault="00417F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F67CEA">
        <w:rPr>
          <w:b w:val="0"/>
          <w:spacing w:val="0"/>
          <w:sz w:val="22"/>
          <w:szCs w:val="22"/>
        </w:rPr>
        <w:t xml:space="preserve">Zhotovitel je oprávněn </w:t>
      </w:r>
      <w:r w:rsidR="006035ED" w:rsidRPr="00F67CEA">
        <w:rPr>
          <w:b w:val="0"/>
          <w:spacing w:val="0"/>
          <w:sz w:val="22"/>
          <w:szCs w:val="22"/>
        </w:rPr>
        <w:t xml:space="preserve">užívat a </w:t>
      </w:r>
      <w:r w:rsidRPr="00F67CEA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logo, které je k dispozici na stránkách AOPK ČR</w:t>
      </w:r>
      <w:r w:rsidR="001566A6" w:rsidRPr="00F67CEA">
        <w:rPr>
          <w:b w:val="0"/>
          <w:spacing w:val="0"/>
          <w:sz w:val="22"/>
          <w:szCs w:val="22"/>
        </w:rPr>
        <w:t>, s týmž textem</w:t>
      </w:r>
      <w:r w:rsidRPr="00F67CEA">
        <w:rPr>
          <w:b w:val="0"/>
          <w:spacing w:val="0"/>
          <w:sz w:val="22"/>
          <w:szCs w:val="22"/>
        </w:rPr>
        <w:t>.</w:t>
      </w:r>
    </w:p>
    <w:p w14:paraId="5373F3FC" w14:textId="77777777" w:rsidR="001C2C92" w:rsidRPr="000C53E0" w:rsidRDefault="001C2C92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60AFE8BE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4E77DAA2" w14:textId="292140C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14:paraId="7BBEF1C0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70B63C6" w14:textId="3C067840" w:rsidR="00403F8A" w:rsidRPr="00E25709" w:rsidRDefault="00403F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583070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>protokol pod</w:t>
      </w:r>
      <w:r w:rsidR="00D533BC">
        <w:rPr>
          <w:b w:val="0"/>
          <w:spacing w:val="0"/>
          <w:sz w:val="22"/>
          <w:szCs w:val="22"/>
        </w:rPr>
        <w:t xml:space="preserve">epsaný </w:t>
      </w:r>
      <w:r w:rsidR="00583070">
        <w:rPr>
          <w:b w:val="0"/>
          <w:spacing w:val="0"/>
          <w:sz w:val="22"/>
          <w:szCs w:val="22"/>
        </w:rPr>
        <w:t>objednatelem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14:paraId="3AFF847D" w14:textId="60504A38" w:rsidR="00F255AE" w:rsidRPr="00BD1666" w:rsidRDefault="00540D6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</w:t>
      </w:r>
      <w:r w:rsidR="00E40944">
        <w:rPr>
          <w:b w:val="0"/>
          <w:spacing w:val="0"/>
          <w:sz w:val="22"/>
          <w:szCs w:val="22"/>
        </w:rPr>
        <w:t>to</w:t>
      </w:r>
      <w:r w:rsidRPr="00E25709">
        <w:rPr>
          <w:b w:val="0"/>
          <w:spacing w:val="0"/>
          <w:sz w:val="22"/>
          <w:szCs w:val="22"/>
        </w:rPr>
        <w:t xml:space="preserve"> případě </w:t>
      </w:r>
      <w:r w:rsidR="00E40944">
        <w:rPr>
          <w:b w:val="0"/>
          <w:spacing w:val="0"/>
          <w:sz w:val="22"/>
          <w:szCs w:val="22"/>
        </w:rPr>
        <w:t xml:space="preserve">zašle objednatel </w:t>
      </w:r>
      <w:r w:rsidRPr="00E25709">
        <w:rPr>
          <w:b w:val="0"/>
          <w:spacing w:val="0"/>
          <w:sz w:val="22"/>
          <w:szCs w:val="22"/>
        </w:rPr>
        <w:t>zhotovitel</w:t>
      </w:r>
      <w:r w:rsidR="00E40944">
        <w:rPr>
          <w:b w:val="0"/>
          <w:spacing w:val="0"/>
          <w:sz w:val="22"/>
          <w:szCs w:val="22"/>
        </w:rPr>
        <w:t>i</w:t>
      </w:r>
      <w:r w:rsidR="002735CF">
        <w:rPr>
          <w:b w:val="0"/>
          <w:spacing w:val="0"/>
          <w:sz w:val="22"/>
          <w:szCs w:val="22"/>
        </w:rPr>
        <w:t xml:space="preserve"> e-mailem</w:t>
      </w:r>
      <w:r w:rsidR="00E40944">
        <w:rPr>
          <w:b w:val="0"/>
          <w:spacing w:val="0"/>
          <w:sz w:val="22"/>
          <w:szCs w:val="22"/>
        </w:rPr>
        <w:t xml:space="preserve"> protokol, ve kterém jsou </w:t>
      </w:r>
      <w:r w:rsidRPr="00E25709">
        <w:rPr>
          <w:b w:val="0"/>
          <w:spacing w:val="0"/>
          <w:sz w:val="22"/>
          <w:szCs w:val="22"/>
        </w:rPr>
        <w:t xml:space="preserve">tyto vady a nedodělky </w:t>
      </w:r>
      <w:r w:rsidR="00E40944">
        <w:rPr>
          <w:b w:val="0"/>
          <w:spacing w:val="0"/>
          <w:sz w:val="22"/>
          <w:szCs w:val="22"/>
        </w:rPr>
        <w:t xml:space="preserve">uvedeny a je </w:t>
      </w:r>
      <w:r w:rsidRPr="00E25709">
        <w:rPr>
          <w:b w:val="0"/>
          <w:spacing w:val="0"/>
          <w:sz w:val="22"/>
          <w:szCs w:val="22"/>
        </w:rPr>
        <w:t>v</w:t>
      </w:r>
      <w:r w:rsidR="00E40944">
        <w:rPr>
          <w:b w:val="0"/>
          <w:spacing w:val="0"/>
          <w:sz w:val="22"/>
          <w:szCs w:val="22"/>
        </w:rPr>
        <w:t> něm stanoven</w:t>
      </w:r>
      <w:r w:rsidRPr="00E25709">
        <w:rPr>
          <w:b w:val="0"/>
          <w:spacing w:val="0"/>
          <w:sz w:val="22"/>
          <w:szCs w:val="22"/>
        </w:rPr>
        <w:t> termín</w:t>
      </w:r>
      <w:r w:rsidR="00E40944">
        <w:rPr>
          <w:b w:val="0"/>
          <w:spacing w:val="0"/>
          <w:sz w:val="22"/>
          <w:szCs w:val="22"/>
        </w:rPr>
        <w:t xml:space="preserve"> pro jejich odstranění.</w:t>
      </w:r>
      <w:r w:rsidR="002735CF">
        <w:rPr>
          <w:b w:val="0"/>
          <w:spacing w:val="0"/>
          <w:sz w:val="22"/>
          <w:szCs w:val="22"/>
        </w:rPr>
        <w:t xml:space="preserve"> Zhotovitel </w:t>
      </w:r>
      <w:r w:rsidR="002735CF" w:rsidRPr="00B64C41">
        <w:rPr>
          <w:b w:val="0"/>
          <w:spacing w:val="0"/>
          <w:sz w:val="22"/>
          <w:szCs w:val="22"/>
        </w:rPr>
        <w:t>do 3 pracovních dnů potvrdí přijetí protokolu</w:t>
      </w:r>
      <w:r w:rsidR="002735CF">
        <w:rPr>
          <w:b w:val="0"/>
          <w:spacing w:val="0"/>
          <w:sz w:val="22"/>
          <w:szCs w:val="22"/>
        </w:rPr>
        <w:t xml:space="preserve"> stejnou formou (tzn. e-mailem)</w:t>
      </w:r>
      <w:r w:rsidR="002735CF" w:rsidRPr="00B64C41">
        <w:rPr>
          <w:b w:val="0"/>
          <w:spacing w:val="0"/>
          <w:sz w:val="22"/>
          <w:szCs w:val="22"/>
        </w:rPr>
        <w:t xml:space="preserve"> a v případě, že přijetí protokolu nepotvrdí, považuje se protokol za přijatý 4. (čtvrtým) pracovním dnem. </w:t>
      </w:r>
    </w:p>
    <w:p w14:paraId="778A75EA" w14:textId="0394962B" w:rsidR="00A94BC3" w:rsidRDefault="0030584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D1666">
        <w:rPr>
          <w:b w:val="0"/>
          <w:spacing w:val="0"/>
          <w:sz w:val="22"/>
          <w:szCs w:val="22"/>
        </w:rPr>
        <w:t xml:space="preserve">V případě, že nebude v termínu provedení </w:t>
      </w:r>
      <w:r w:rsidR="00D533BC" w:rsidRPr="00BD1666">
        <w:rPr>
          <w:b w:val="0"/>
          <w:spacing w:val="0"/>
          <w:sz w:val="22"/>
          <w:szCs w:val="22"/>
        </w:rPr>
        <w:t>finální verze díl</w:t>
      </w:r>
      <w:r w:rsidR="002735CF">
        <w:rPr>
          <w:b w:val="0"/>
          <w:spacing w:val="0"/>
          <w:sz w:val="22"/>
          <w:szCs w:val="22"/>
        </w:rPr>
        <w:t>a</w:t>
      </w:r>
      <w:r w:rsidR="00D533BC" w:rsidRPr="00BD1666">
        <w:rPr>
          <w:b w:val="0"/>
          <w:spacing w:val="0"/>
          <w:sz w:val="22"/>
          <w:szCs w:val="22"/>
        </w:rPr>
        <w:t xml:space="preserve"> dokončena</w:t>
      </w:r>
      <w:r w:rsidR="006D3C81" w:rsidRPr="00BD1666">
        <w:rPr>
          <w:b w:val="0"/>
          <w:spacing w:val="0"/>
          <w:sz w:val="22"/>
          <w:szCs w:val="22"/>
        </w:rPr>
        <w:t xml:space="preserve">, aniž by důvod nedokončení </w:t>
      </w:r>
      <w:r w:rsidR="00D533BC" w:rsidRPr="00D0724F">
        <w:rPr>
          <w:b w:val="0"/>
          <w:spacing w:val="0"/>
          <w:sz w:val="22"/>
          <w:szCs w:val="22"/>
        </w:rPr>
        <w:t xml:space="preserve">finální verze </w:t>
      </w:r>
      <w:r w:rsidR="002B0C4E" w:rsidRPr="00D0724F">
        <w:rPr>
          <w:b w:val="0"/>
          <w:spacing w:val="0"/>
          <w:sz w:val="22"/>
          <w:szCs w:val="22"/>
        </w:rPr>
        <w:t>díla</w:t>
      </w:r>
      <w:r w:rsidR="006D3C81" w:rsidRPr="003131B6">
        <w:rPr>
          <w:b w:val="0"/>
          <w:spacing w:val="0"/>
          <w:sz w:val="22"/>
          <w:szCs w:val="22"/>
        </w:rPr>
        <w:t xml:space="preserve"> ležel na straně objednatele</w:t>
      </w:r>
      <w:r w:rsidRPr="003131B6">
        <w:rPr>
          <w:b w:val="0"/>
          <w:spacing w:val="0"/>
          <w:sz w:val="22"/>
          <w:szCs w:val="22"/>
        </w:rPr>
        <w:t xml:space="preserve">, má objednatel právo převzít </w:t>
      </w:r>
      <w:r w:rsidR="00D533BC" w:rsidRPr="00F8012C">
        <w:rPr>
          <w:b w:val="0"/>
          <w:spacing w:val="0"/>
          <w:sz w:val="22"/>
          <w:szCs w:val="22"/>
        </w:rPr>
        <w:t>částečně provedenou finální verzi</w:t>
      </w:r>
      <w:r w:rsidRPr="00F8012C">
        <w:rPr>
          <w:b w:val="0"/>
          <w:spacing w:val="0"/>
          <w:sz w:val="22"/>
          <w:szCs w:val="22"/>
        </w:rPr>
        <w:t xml:space="preserve"> díl</w:t>
      </w:r>
      <w:r w:rsidR="00D533BC" w:rsidRPr="00F8012C">
        <w:rPr>
          <w:b w:val="0"/>
          <w:spacing w:val="0"/>
          <w:sz w:val="22"/>
          <w:szCs w:val="22"/>
        </w:rPr>
        <w:t>a</w:t>
      </w:r>
      <w:r w:rsidRPr="00F8012C"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 w:rsidRPr="00C66AF0">
        <w:rPr>
          <w:b w:val="0"/>
          <w:spacing w:val="0"/>
          <w:sz w:val="22"/>
          <w:szCs w:val="22"/>
        </w:rPr>
        <w:t xml:space="preserve">. Odstoupení </w:t>
      </w:r>
      <w:r w:rsidR="000E184E" w:rsidRPr="00C66AF0">
        <w:rPr>
          <w:b w:val="0"/>
          <w:spacing w:val="0"/>
          <w:sz w:val="22"/>
          <w:szCs w:val="22"/>
        </w:rPr>
        <w:t>podle věty první</w:t>
      </w:r>
      <w:r w:rsidR="006D3C81" w:rsidRPr="00C66AF0">
        <w:rPr>
          <w:b w:val="0"/>
          <w:spacing w:val="0"/>
          <w:sz w:val="22"/>
          <w:szCs w:val="22"/>
        </w:rPr>
        <w:t xml:space="preserve"> vyznačí objednatel v protokolu. </w:t>
      </w:r>
      <w:r w:rsidR="00B1226A">
        <w:rPr>
          <w:b w:val="0"/>
          <w:spacing w:val="0"/>
          <w:sz w:val="22"/>
          <w:szCs w:val="22"/>
        </w:rPr>
        <w:t xml:space="preserve">Poté zašle </w:t>
      </w:r>
      <w:r w:rsidR="0089598E">
        <w:rPr>
          <w:b w:val="0"/>
          <w:spacing w:val="0"/>
          <w:sz w:val="22"/>
          <w:szCs w:val="22"/>
        </w:rPr>
        <w:t xml:space="preserve">objednatel </w:t>
      </w:r>
      <w:r w:rsidR="0089598E">
        <w:rPr>
          <w:b w:val="0"/>
          <w:spacing w:val="0"/>
          <w:sz w:val="22"/>
          <w:szCs w:val="22"/>
        </w:rPr>
        <w:lastRenderedPageBreak/>
        <w:t>zhotoviteli protokol</w:t>
      </w:r>
      <w:r w:rsidR="002735CF">
        <w:rPr>
          <w:b w:val="0"/>
          <w:spacing w:val="0"/>
          <w:sz w:val="22"/>
          <w:szCs w:val="22"/>
        </w:rPr>
        <w:t xml:space="preserve"> listinně na doručenku</w:t>
      </w:r>
      <w:r w:rsidR="0089598E">
        <w:rPr>
          <w:b w:val="0"/>
          <w:spacing w:val="0"/>
          <w:sz w:val="22"/>
          <w:szCs w:val="22"/>
        </w:rPr>
        <w:t xml:space="preserve">, doručením protokolu zhotoviteli se odstoupení stane účinným. </w:t>
      </w:r>
    </w:p>
    <w:p w14:paraId="76519203" w14:textId="77777777" w:rsidR="00B64C41" w:rsidRPr="00E45393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15DA8F4A" w14:textId="54A53732" w:rsidR="009A1811" w:rsidRDefault="001B6A8C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14:paraId="614369DB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7CB7D854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14:paraId="33F3158A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14:paraId="0F8E0EE6" w14:textId="33D0BD1D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14:paraId="69F3D202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57DE5722" w14:textId="52EFEF1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14:paraId="59B444E2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7C19B6E" w14:textId="67F3D168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2288B">
        <w:rPr>
          <w:b w:val="0"/>
          <w:spacing w:val="0"/>
          <w:sz w:val="22"/>
          <w:szCs w:val="22"/>
        </w:rPr>
        <w:t>05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D67E8C">
        <w:rPr>
          <w:b w:val="0"/>
          <w:spacing w:val="0"/>
          <w:sz w:val="22"/>
          <w:szCs w:val="22"/>
        </w:rPr>
        <w:t>bez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14:paraId="297489E7" w14:textId="77777777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14:paraId="76DB2C92" w14:textId="77777777" w:rsidR="0030409C" w:rsidRDefault="002F74F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0409C">
        <w:rPr>
          <w:b w:val="0"/>
          <w:spacing w:val="0"/>
          <w:sz w:val="22"/>
          <w:szCs w:val="22"/>
        </w:rPr>
        <w:t>Ustanoveními o smluvní poku</w:t>
      </w:r>
      <w:r w:rsidR="0021267E" w:rsidRPr="0030409C">
        <w:rPr>
          <w:b w:val="0"/>
          <w:spacing w:val="0"/>
          <w:sz w:val="22"/>
          <w:szCs w:val="22"/>
        </w:rPr>
        <w:t>tě není dotčen nárok oprávněné smluvní strany</w:t>
      </w:r>
      <w:r w:rsidRPr="0030409C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30409C">
        <w:rPr>
          <w:b w:val="0"/>
          <w:spacing w:val="0"/>
          <w:sz w:val="22"/>
          <w:szCs w:val="22"/>
        </w:rPr>
        <w:t>.</w:t>
      </w:r>
    </w:p>
    <w:p w14:paraId="5149CC15" w14:textId="2BF3C704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Smluvní </w:t>
      </w:r>
      <w:r w:rsidRPr="00B11CE3">
        <w:rPr>
          <w:b w:val="0"/>
          <w:spacing w:val="0"/>
          <w:sz w:val="22"/>
          <w:szCs w:val="22"/>
        </w:rPr>
        <w:t>pokutu nelze požadovat, způsobí-li porušení smluvní povinnosti zásah vyšší moci, a to po celou dobu trvání zásahu vyšší moci. Za zásah vyšší moci se považuje zejména nemožnost plnění vzniklá živelnou událostí (včetně pandemie Covid-19) nebo událost naplňující znaky uvedené v § 2913 odst. 2 zákona č. 89/2012 Sb., občanského zákoníku.</w:t>
      </w:r>
    </w:p>
    <w:p w14:paraId="4226A5F1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172722F7" w14:textId="57673A3C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Vyšší moc</w:t>
      </w:r>
    </w:p>
    <w:p w14:paraId="2E31FD1E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53750F55" w14:textId="77777777" w:rsidR="00B616E7" w:rsidRPr="00E25709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 které vznikly po uzavření této smlouvy, zejména</w:t>
      </w:r>
      <w:r>
        <w:rPr>
          <w:b w:val="0"/>
          <w:spacing w:val="0"/>
          <w:sz w:val="22"/>
          <w:szCs w:val="22"/>
        </w:rPr>
        <w:t xml:space="preserve"> (nikoli však výlučně)</w:t>
      </w:r>
      <w:r w:rsidRPr="00976748">
        <w:rPr>
          <w:b w:val="0"/>
          <w:spacing w:val="0"/>
          <w:sz w:val="22"/>
          <w:szCs w:val="22"/>
        </w:rPr>
        <w:t xml:space="preserve"> válečný konflikt, přírodní katastrofa (např. povodeň), masivní výpadek elektrické energie nebo dodávek ropy, embargo nebo epidemie</w:t>
      </w:r>
      <w:r>
        <w:rPr>
          <w:b w:val="0"/>
          <w:spacing w:val="0"/>
          <w:sz w:val="22"/>
          <w:szCs w:val="22"/>
        </w:rPr>
        <w:t xml:space="preserve"> (včetně COVID 19)</w:t>
      </w:r>
      <w:r w:rsidRPr="00976748">
        <w:rPr>
          <w:b w:val="0"/>
          <w:spacing w:val="0"/>
          <w:sz w:val="22"/>
          <w:szCs w:val="22"/>
        </w:rPr>
        <w:t xml:space="preserve">, popřípadě krizové opatření vyhlášené orgánem veřejné moci při epidemii.     </w:t>
      </w:r>
    </w:p>
    <w:p w14:paraId="4CDA1329" w14:textId="77777777" w:rsidR="00B616E7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Za vyšší moc se pro účely této smlouvy nepovažuje překážka vzniklá z poměrů smluvní strany, která se překážky dle odstavce 9.1 dovolává, nebo vzniklá až v době, kdy byla tato smluvní strana v prodlení</w:t>
      </w:r>
      <w:r>
        <w:rPr>
          <w:b w:val="0"/>
          <w:spacing w:val="0"/>
          <w:sz w:val="22"/>
          <w:szCs w:val="22"/>
        </w:rPr>
        <w:t xml:space="preserve"> s plněním smluvené povinnosti.</w:t>
      </w:r>
    </w:p>
    <w:p w14:paraId="651DD938" w14:textId="77777777" w:rsidR="00B616E7" w:rsidRPr="00976748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Smluvní strana postižená vyšší mocí je povinna neprodleně druhou smluvní stranu o výskytu vyšší moci písemně informovat.</w:t>
      </w:r>
    </w:p>
    <w:p w14:paraId="45232491" w14:textId="20FE121D" w:rsidR="00B616E7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vyšší moci se prodlužuje lhůta ke splnění smluvních povinností o dobu, během které budou následky vyšší moci trvat včetně doby prokazatelně nutné k jejich odstranění. O ukončení vyšší moci a odstranění následků musí postižená smluvní strana druhou stranu písemně informovat.</w:t>
      </w:r>
    </w:p>
    <w:p w14:paraId="4E09A3A6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703EA5BD" w14:textId="2033BA5E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Ukončení smlouvy</w:t>
      </w:r>
    </w:p>
    <w:p w14:paraId="7B81636A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E694669" w14:textId="77777777" w:rsidR="00B616E7" w:rsidRPr="0039725D" w:rsidRDefault="00B616E7" w:rsidP="00B1762C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 xml:space="preserve">Smluvní strany mají právo od smlouvy odstoupit v případě podstatného porušení smlouvy druhou smluvní stranou, pokud je konkrétní porušení povinnosti jako podstatné sjednané v této smlouvě nebo v případě splnění zákonných podmínek podstatného </w:t>
      </w:r>
      <w:r w:rsidRPr="0039725D">
        <w:rPr>
          <w:b w:val="0"/>
          <w:spacing w:val="0"/>
          <w:sz w:val="22"/>
          <w:szCs w:val="22"/>
        </w:rPr>
        <w:lastRenderedPageBreak/>
        <w:t>porušení smlouvy ve smyslu ustanovení § 2002 odst. 1 občanského zákoníku.</w:t>
      </w:r>
    </w:p>
    <w:p w14:paraId="17BF02A3" w14:textId="77777777" w:rsidR="00B616E7" w:rsidRPr="0039725D" w:rsidRDefault="00B616E7" w:rsidP="00B1762C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 xml:space="preserve">Smluvní strany se dohodly, že za podstatné porušení smlouvy ze strany zhotovitele považují zejména (nikoli však výlučně): </w:t>
      </w:r>
    </w:p>
    <w:p w14:paraId="15D4EE8D" w14:textId="77777777" w:rsidR="00B616E7" w:rsidRPr="0039725D" w:rsidRDefault="00B616E7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>a) prodlení zhotovitele s dokončením díla dle čl. 4.1 této smlouvy,</w:t>
      </w:r>
    </w:p>
    <w:p w14:paraId="24D047B4" w14:textId="1D99D247" w:rsidR="00B616E7" w:rsidRPr="0039725D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b</w:t>
      </w:r>
      <w:r w:rsidR="00B616E7" w:rsidRPr="0039725D">
        <w:rPr>
          <w:b w:val="0"/>
          <w:spacing w:val="0"/>
          <w:sz w:val="22"/>
          <w:szCs w:val="22"/>
        </w:rPr>
        <w:t>) zhotovitel provádí dílo v rozporu se svými povinnostmi a pokyny objednatel dle čl. 5.</w:t>
      </w:r>
      <w:r>
        <w:rPr>
          <w:b w:val="0"/>
          <w:spacing w:val="0"/>
          <w:sz w:val="22"/>
          <w:szCs w:val="22"/>
        </w:rPr>
        <w:t>2</w:t>
      </w:r>
      <w:r w:rsidR="00B616E7" w:rsidRPr="0039725D">
        <w:rPr>
          <w:b w:val="0"/>
          <w:spacing w:val="0"/>
          <w:sz w:val="22"/>
          <w:szCs w:val="22"/>
        </w:rPr>
        <w:t xml:space="preserve"> této smlouvy, </w:t>
      </w:r>
    </w:p>
    <w:p w14:paraId="655B8BDF" w14:textId="77777777" w:rsidR="00B616E7" w:rsidRPr="0039725D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c</w:t>
      </w:r>
      <w:r w:rsidR="00B616E7" w:rsidRPr="0039725D">
        <w:rPr>
          <w:b w:val="0"/>
          <w:spacing w:val="0"/>
          <w:sz w:val="22"/>
          <w:szCs w:val="22"/>
        </w:rPr>
        <w:t>) zhotovitel je v insolvenčním řízení, jehož předmětem je dlužníkův úpadek nebo hrozící úpadek,</w:t>
      </w:r>
    </w:p>
    <w:p w14:paraId="0411CECB" w14:textId="77777777" w:rsidR="00B616E7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</w:t>
      </w:r>
      <w:r w:rsidR="00B616E7" w:rsidRPr="0039725D">
        <w:rPr>
          <w:b w:val="0"/>
          <w:spacing w:val="0"/>
          <w:sz w:val="22"/>
          <w:szCs w:val="22"/>
        </w:rPr>
        <w:t>) ostatní případy v této smlouvě výslovně uvedené jako podstatné porušení smlouvy.</w:t>
      </w:r>
    </w:p>
    <w:p w14:paraId="3A3700FC" w14:textId="6C4D869F" w:rsidR="00B616E7" w:rsidRDefault="00B616E7" w:rsidP="001F20CB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Po </w:t>
      </w:r>
      <w:r w:rsidR="008C02CE">
        <w:rPr>
          <w:b w:val="0"/>
          <w:spacing w:val="0"/>
          <w:sz w:val="22"/>
          <w:szCs w:val="22"/>
        </w:rPr>
        <w:t>doručení odstoupení zhotoviteli</w:t>
      </w:r>
      <w:r>
        <w:rPr>
          <w:b w:val="0"/>
          <w:spacing w:val="0"/>
          <w:sz w:val="22"/>
          <w:szCs w:val="22"/>
        </w:rPr>
        <w:t xml:space="preserve"> není zhotovitel oprávněn zahajovat plnění dosud nezahájených částí díla. Pokud by zhotovitel zahájil plnění kterékoliv nezahájené části díla, nevzniká zhotoviteli právo na zaplacení ceny za tuto část díla</w:t>
      </w:r>
      <w:r w:rsidRPr="00976748">
        <w:rPr>
          <w:b w:val="0"/>
          <w:spacing w:val="0"/>
          <w:sz w:val="22"/>
          <w:szCs w:val="22"/>
        </w:rPr>
        <w:t>.</w:t>
      </w:r>
    </w:p>
    <w:p w14:paraId="6B2DA913" w14:textId="77777777" w:rsidR="00B616E7" w:rsidRDefault="00B616E7" w:rsidP="00D34CCA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ukončení této smlouvy dohodou nebo odstoupením má zhotovitel následující povinnosti:</w:t>
      </w:r>
    </w:p>
    <w:p w14:paraId="51BC1C76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dokončí rozpracovanou část díla, pokud taková je a pokud je to objednatelem požadováno,</w:t>
      </w:r>
    </w:p>
    <w:p w14:paraId="389CBDB3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soupis všech jím vykonaných činností, pokud jsou,</w:t>
      </w:r>
    </w:p>
    <w:p w14:paraId="702645E7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vyzve objednatele k předání a převzetí díla, resp. předmětných částí, pokud jsou,</w:t>
      </w:r>
    </w:p>
    <w:p w14:paraId="0754B2DF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vyúčtování a vystaví fakturu.</w:t>
      </w:r>
    </w:p>
    <w:p w14:paraId="575EC38B" w14:textId="16F5AF05" w:rsidR="00B616E7" w:rsidRDefault="00B616E7" w:rsidP="00824C49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Na zhotovitelem předané a objednatelem převzaté dílo nebo jeho části se i po ukončení této smlouvy vztahují ustanovení o odpovědnosti za vady, smluvních pokutách a náhradě škody, případně další aplikovatelná ustanovení této smlouvy.</w:t>
      </w:r>
    </w:p>
    <w:p w14:paraId="6A480C6F" w14:textId="7EEB3F7A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21EF3232" w14:textId="1C792BB4" w:rsidR="00822731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F8E6590" w14:textId="4F8226ED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4F1C44F6" w14:textId="77777777" w:rsidR="00822731" w:rsidRPr="00976748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9807D9E" w14:textId="59FFDDE2" w:rsidR="009A1811" w:rsidRDefault="001D006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14:paraId="47EFFAA5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15FF33D" w14:textId="77777777" w:rsidR="00A94BC3" w:rsidRPr="009134A6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 xml:space="preserve">, není-li v této smlouvě </w:t>
      </w:r>
      <w:r w:rsidR="001C287C" w:rsidRPr="009134A6">
        <w:rPr>
          <w:b w:val="0"/>
          <w:spacing w:val="0"/>
          <w:sz w:val="22"/>
          <w:szCs w:val="22"/>
        </w:rPr>
        <w:t>uvedeno jinak</w:t>
      </w:r>
      <w:r w:rsidRPr="009134A6">
        <w:rPr>
          <w:b w:val="0"/>
          <w:spacing w:val="0"/>
          <w:sz w:val="22"/>
          <w:szCs w:val="22"/>
        </w:rPr>
        <w:t xml:space="preserve">. </w:t>
      </w:r>
    </w:p>
    <w:p w14:paraId="590320A8" w14:textId="77777777" w:rsidR="00A94BC3" w:rsidRPr="00B65BAA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14:paraId="6808C165" w14:textId="77777777" w:rsidR="009134A6" w:rsidRPr="009134A6" w:rsidRDefault="00C9570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134A6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</w:t>
      </w:r>
      <w:r w:rsidR="008E58C5">
        <w:rPr>
          <w:b w:val="0"/>
          <w:spacing w:val="0"/>
          <w:sz w:val="22"/>
          <w:szCs w:val="22"/>
        </w:rPr>
        <w:t>, v platném znění</w:t>
      </w:r>
      <w:r w:rsidR="00025158" w:rsidRPr="009134A6">
        <w:rPr>
          <w:b w:val="0"/>
          <w:spacing w:val="0"/>
          <w:sz w:val="22"/>
          <w:szCs w:val="22"/>
        </w:rPr>
        <w:t>, zákona č. 134/201</w:t>
      </w:r>
      <w:r w:rsidRPr="009134A6">
        <w:rPr>
          <w:b w:val="0"/>
          <w:spacing w:val="0"/>
          <w:sz w:val="22"/>
          <w:szCs w:val="22"/>
        </w:rPr>
        <w:t xml:space="preserve">6 Sb., o </w:t>
      </w:r>
      <w:r w:rsidR="00025158" w:rsidRPr="00AF715C">
        <w:rPr>
          <w:b w:val="0"/>
          <w:spacing w:val="0"/>
          <w:sz w:val="22"/>
          <w:szCs w:val="22"/>
        </w:rPr>
        <w:t>zadávání veřejných zakázek</w:t>
      </w:r>
      <w:r w:rsidRPr="00B65BAA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A94BC3" w:rsidRPr="00B65BAA">
        <w:rPr>
          <w:b w:val="0"/>
          <w:spacing w:val="0"/>
          <w:sz w:val="22"/>
          <w:szCs w:val="22"/>
        </w:rPr>
        <w:t>.</w:t>
      </w:r>
    </w:p>
    <w:p w14:paraId="32F0285E" w14:textId="5D9936B3" w:rsidR="006F265E" w:rsidRPr="00B65BAA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 xml:space="preserve">Tato smlouva je </w:t>
      </w:r>
      <w:r w:rsidR="001F21F3">
        <w:rPr>
          <w:b w:val="0"/>
          <w:spacing w:val="0"/>
          <w:sz w:val="22"/>
          <w:szCs w:val="22"/>
        </w:rPr>
        <w:t>podepsána v elektronickém originále</w:t>
      </w:r>
      <w:r w:rsidRPr="00E45393">
        <w:rPr>
          <w:b w:val="0"/>
          <w:spacing w:val="0"/>
          <w:sz w:val="22"/>
          <w:szCs w:val="22"/>
        </w:rPr>
        <w:t xml:space="preserve">. </w:t>
      </w:r>
    </w:p>
    <w:p w14:paraId="42496E79" w14:textId="77777777" w:rsidR="00EA0583" w:rsidRDefault="0085172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F265E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6F265E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6F265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8E58C5">
        <w:rPr>
          <w:b w:val="0"/>
          <w:spacing w:val="0"/>
          <w:sz w:val="22"/>
          <w:szCs w:val="22"/>
        </w:rPr>
        <w:t xml:space="preserve"> objednateli</w:t>
      </w:r>
      <w:r w:rsidR="00C755DE" w:rsidRPr="006F265E">
        <w:rPr>
          <w:b w:val="0"/>
          <w:spacing w:val="0"/>
          <w:sz w:val="22"/>
          <w:szCs w:val="22"/>
        </w:rPr>
        <w:t>. Pokud smlouva nabyde účinnosti později než v den platnosti, je objednatel povinen o dni účinnosti zhotovitele</w:t>
      </w:r>
      <w:r w:rsidR="008E58C5">
        <w:rPr>
          <w:b w:val="0"/>
          <w:spacing w:val="0"/>
          <w:sz w:val="22"/>
          <w:szCs w:val="22"/>
        </w:rPr>
        <w:t xml:space="preserve"> písemně</w:t>
      </w:r>
      <w:r w:rsidR="00C755DE" w:rsidRPr="006F265E">
        <w:rPr>
          <w:b w:val="0"/>
          <w:spacing w:val="0"/>
          <w:sz w:val="22"/>
          <w:szCs w:val="22"/>
        </w:rPr>
        <w:t xml:space="preserve"> informovat.</w:t>
      </w:r>
      <w:r w:rsidR="00EB146E" w:rsidRPr="006F265E">
        <w:rPr>
          <w:b w:val="0"/>
          <w:spacing w:val="0"/>
          <w:sz w:val="22"/>
          <w:szCs w:val="22"/>
        </w:rPr>
        <w:t xml:space="preserve"> Podléhá-li však tato smlouva povinnosti uveřejnění prostřednictvím registru smluv podle zákona o registru smluv, nenabude účinnosti dříve, než dnem jejího uveřejnění. Smluvní strany se budou vzájemně o nabytí účinnosti smlouvy neprodleně informova</w:t>
      </w:r>
      <w:r w:rsidR="00EA0583">
        <w:rPr>
          <w:b w:val="0"/>
          <w:spacing w:val="0"/>
          <w:sz w:val="22"/>
          <w:szCs w:val="22"/>
        </w:rPr>
        <w:t>t</w:t>
      </w:r>
    </w:p>
    <w:p w14:paraId="161FE702" w14:textId="77777777" w:rsidR="0060578A" w:rsidRDefault="00EA0583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65BAA">
        <w:rPr>
          <w:b w:val="0"/>
          <w:sz w:val="22"/>
          <w:szCs w:val="22"/>
        </w:rPr>
        <w:t>O</w:t>
      </w:r>
      <w:r w:rsidR="0060578A" w:rsidRPr="00B65BAA">
        <w:rPr>
          <w:b w:val="0"/>
          <w:spacing w:val="0"/>
          <w:sz w:val="22"/>
          <w:szCs w:val="22"/>
        </w:rPr>
        <w:t>bě</w:t>
      </w:r>
      <w:r w:rsidR="0060578A" w:rsidRPr="00E25709">
        <w:rPr>
          <w:b w:val="0"/>
          <w:spacing w:val="0"/>
          <w:sz w:val="22"/>
          <w:szCs w:val="22"/>
        </w:rPr>
        <w:t xml:space="preserve">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14:paraId="6B4B9877" w14:textId="77777777" w:rsidR="004D5435" w:rsidRDefault="004D5435" w:rsidP="004D5435">
      <w:pPr>
        <w:spacing w:before="0" w:after="0" w:line="240" w:lineRule="auto"/>
        <w:rPr>
          <w:b/>
          <w:sz w:val="22"/>
          <w:szCs w:val="22"/>
        </w:rPr>
      </w:pPr>
    </w:p>
    <w:p w14:paraId="260571CB" w14:textId="4BF80025" w:rsidR="002F74FD" w:rsidRPr="004D5435" w:rsidRDefault="00366006" w:rsidP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 w:rsidRPr="00B64C41">
        <w:rPr>
          <w:sz w:val="22"/>
          <w:szCs w:val="22"/>
        </w:rPr>
        <w:t>Nedílnou souč</w:t>
      </w:r>
      <w:r w:rsidR="002F74FD" w:rsidRPr="00B64C41">
        <w:rPr>
          <w:sz w:val="22"/>
          <w:szCs w:val="22"/>
        </w:rPr>
        <w:t>ástí smlouvy jsou tyto přílohy:</w:t>
      </w:r>
      <w:r w:rsidR="00B64C41" w:rsidRPr="00B64C41">
        <w:rPr>
          <w:sz w:val="22"/>
          <w:szCs w:val="22"/>
        </w:rPr>
        <w:t xml:space="preserve"> </w:t>
      </w:r>
      <w:r w:rsidRPr="00B64C41">
        <w:rPr>
          <w:sz w:val="22"/>
          <w:szCs w:val="22"/>
        </w:rPr>
        <w:t>Př</w:t>
      </w:r>
      <w:r w:rsidR="00C755DE" w:rsidRPr="00B64C41">
        <w:rPr>
          <w:sz w:val="22"/>
          <w:szCs w:val="22"/>
        </w:rPr>
        <w:t>íloha č. 1</w:t>
      </w:r>
      <w:r w:rsidR="001D1C85">
        <w:rPr>
          <w:sz w:val="22"/>
          <w:szCs w:val="22"/>
        </w:rPr>
        <w:t>:</w:t>
      </w:r>
      <w:r w:rsidR="00C755DE" w:rsidRPr="00B64C41">
        <w:rPr>
          <w:sz w:val="22"/>
          <w:szCs w:val="22"/>
        </w:rPr>
        <w:t xml:space="preserve"> </w:t>
      </w:r>
      <w:r w:rsidR="00BD727B" w:rsidRPr="00B64C41">
        <w:rPr>
          <w:sz w:val="22"/>
          <w:szCs w:val="22"/>
        </w:rPr>
        <w:t>S</w:t>
      </w:r>
      <w:r w:rsidR="00BD0FEC" w:rsidRPr="00B64C41">
        <w:rPr>
          <w:sz w:val="22"/>
          <w:szCs w:val="22"/>
        </w:rPr>
        <w:t>pecifikace</w:t>
      </w:r>
      <w:r w:rsidR="007D0EF2">
        <w:rPr>
          <w:sz w:val="22"/>
          <w:szCs w:val="22"/>
        </w:rPr>
        <w:t xml:space="preserve"> a rozpočet</w:t>
      </w:r>
      <w:r w:rsidR="00BD0FEC" w:rsidRPr="00B64C41">
        <w:rPr>
          <w:sz w:val="22"/>
          <w:szCs w:val="22"/>
        </w:rPr>
        <w:t xml:space="preserve"> díla</w:t>
      </w:r>
    </w:p>
    <w:p w14:paraId="39EB3763" w14:textId="77777777" w:rsidR="000C31AB" w:rsidRDefault="000C31AB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0FB8A51D" w14:textId="77777777" w:rsidR="00A94BC3" w:rsidRDefault="00A94BC3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39A2FC56" w14:textId="77777777" w:rsidR="00DE163D" w:rsidRDefault="00DE163D" w:rsidP="004D5435">
      <w:pPr>
        <w:widowControl w:val="0"/>
        <w:tabs>
          <w:tab w:val="right" w:pos="9072"/>
        </w:tabs>
        <w:spacing w:before="0" w:after="0" w:line="240" w:lineRule="auto"/>
      </w:pPr>
    </w:p>
    <w:p w14:paraId="3CB74EED" w14:textId="1C51B87A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  <w:r w:rsidRPr="003958DA">
        <w:rPr>
          <w:sz w:val="22"/>
        </w:rPr>
        <w:t>V</w:t>
      </w:r>
      <w:r w:rsidR="00A5077D">
        <w:rPr>
          <w:sz w:val="22"/>
        </w:rPr>
        <w:t> </w:t>
      </w:r>
      <w:r w:rsidR="001F21F3">
        <w:rPr>
          <w:sz w:val="22"/>
        </w:rPr>
        <w:t>Praze</w:t>
      </w:r>
      <w:r w:rsidR="00A5077D">
        <w:rPr>
          <w:sz w:val="22"/>
        </w:rPr>
        <w:t xml:space="preserve"> 6.11.2023</w:t>
      </w:r>
      <w:r w:rsidR="001F21F3">
        <w:rPr>
          <w:sz w:val="22"/>
        </w:rPr>
        <w:tab/>
      </w:r>
      <w:r w:rsidR="001F21F3">
        <w:rPr>
          <w:sz w:val="22"/>
        </w:rPr>
        <w:tab/>
      </w:r>
      <w:r w:rsidR="001F21F3">
        <w:rPr>
          <w:sz w:val="22"/>
        </w:rPr>
        <w:tab/>
      </w:r>
      <w:r w:rsidR="001F21F3">
        <w:rPr>
          <w:sz w:val="22"/>
        </w:rPr>
        <w:tab/>
        <w:t xml:space="preserve"> </w:t>
      </w:r>
      <w:r w:rsidR="001F21F3">
        <w:rPr>
          <w:sz w:val="22"/>
        </w:rPr>
        <w:tab/>
      </w:r>
      <w:r w:rsidR="001F21F3">
        <w:rPr>
          <w:sz w:val="22"/>
        </w:rPr>
        <w:tab/>
      </w:r>
      <w:r w:rsidR="001F21F3">
        <w:rPr>
          <w:sz w:val="22"/>
        </w:rPr>
        <w:tab/>
        <w:t xml:space="preserve"> </w:t>
      </w:r>
      <w:r w:rsidRPr="003958DA">
        <w:rPr>
          <w:sz w:val="22"/>
        </w:rPr>
        <w:t>V</w:t>
      </w:r>
      <w:r w:rsidR="001F21F3">
        <w:rPr>
          <w:sz w:val="22"/>
        </w:rPr>
        <w:t>e Věteřově</w:t>
      </w:r>
      <w:r>
        <w:rPr>
          <w:sz w:val="22"/>
        </w:rPr>
        <w:t xml:space="preserve"> </w:t>
      </w:r>
      <w:r w:rsidR="00A5077D">
        <w:rPr>
          <w:sz w:val="22"/>
        </w:rPr>
        <w:t>6.11.2023</w:t>
      </w:r>
      <w:bookmarkStart w:id="0" w:name="_GoBack"/>
      <w:bookmarkEnd w:id="0"/>
    </w:p>
    <w:p w14:paraId="5F5BB236" w14:textId="77777777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339"/>
        <w:gridCol w:w="4198"/>
      </w:tblGrid>
      <w:tr w:rsidR="00EB282C" w:rsidRPr="003958DA" w14:paraId="3D246C39" w14:textId="77777777" w:rsidTr="00A94BC3">
        <w:trPr>
          <w:trHeight w:val="265"/>
        </w:trPr>
        <w:tc>
          <w:tcPr>
            <w:tcW w:w="3718" w:type="dxa"/>
          </w:tcPr>
          <w:p w14:paraId="5BD0B2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9" w:type="dxa"/>
          </w:tcPr>
          <w:p w14:paraId="706980D3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1A800AA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14:paraId="3B41A062" w14:textId="77777777" w:rsidTr="00A94BC3">
        <w:trPr>
          <w:trHeight w:val="265"/>
        </w:trPr>
        <w:tc>
          <w:tcPr>
            <w:tcW w:w="3718" w:type="dxa"/>
          </w:tcPr>
          <w:p w14:paraId="3958A737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1913C106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25E0C711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3233AB0C" w14:textId="77777777" w:rsidTr="00A94BC3">
        <w:trPr>
          <w:trHeight w:val="250"/>
        </w:trPr>
        <w:tc>
          <w:tcPr>
            <w:tcW w:w="3718" w:type="dxa"/>
          </w:tcPr>
          <w:p w14:paraId="5FB294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104A94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0ADF43A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058B47D4" w14:textId="77777777" w:rsidTr="00A94BC3">
        <w:trPr>
          <w:trHeight w:val="530"/>
        </w:trPr>
        <w:tc>
          <w:tcPr>
            <w:tcW w:w="3718" w:type="dxa"/>
            <w:tcBorders>
              <w:bottom w:val="single" w:sz="4" w:space="0" w:color="auto"/>
            </w:tcBorders>
          </w:tcPr>
          <w:p w14:paraId="0335C07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4025EF5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0A5BF9D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921D07" w:rsidRPr="003958DA" w14:paraId="60BF8083" w14:textId="77777777" w:rsidTr="00A94BC3">
        <w:trPr>
          <w:trHeight w:val="530"/>
        </w:trPr>
        <w:tc>
          <w:tcPr>
            <w:tcW w:w="3718" w:type="dxa"/>
            <w:tcBorders>
              <w:top w:val="single" w:sz="4" w:space="0" w:color="auto"/>
            </w:tcBorders>
          </w:tcPr>
          <w:p w14:paraId="4B4F4A62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Ing. Pavel Pešout</w:t>
            </w:r>
          </w:p>
          <w:p w14:paraId="3BE57E8C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E349EBE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73BACFB6" w14:textId="437D9B3F" w:rsidR="00921D07" w:rsidRPr="003958DA" w:rsidRDefault="001F21F3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1F21F3">
              <w:rPr>
                <w:rFonts w:ascii="Arial" w:hAnsi="Arial" w:cs="Arial"/>
              </w:rPr>
              <w:t>Ing. Jan Hájek</w:t>
            </w:r>
          </w:p>
        </w:tc>
      </w:tr>
      <w:tr w:rsidR="00921D07" w:rsidRPr="003958DA" w14:paraId="29536C45" w14:textId="77777777" w:rsidTr="00A94BC3">
        <w:trPr>
          <w:trHeight w:val="515"/>
        </w:trPr>
        <w:tc>
          <w:tcPr>
            <w:tcW w:w="3718" w:type="dxa"/>
          </w:tcPr>
          <w:p w14:paraId="2DB2041F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ředitel sekce ochrany přírody a krajiny</w:t>
            </w:r>
          </w:p>
        </w:tc>
        <w:tc>
          <w:tcPr>
            <w:tcW w:w="1339" w:type="dxa"/>
          </w:tcPr>
          <w:p w14:paraId="2154EDA2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522D278F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06D6C4F" w14:textId="77777777" w:rsidR="00EB282C" w:rsidRPr="00965CE6" w:rsidRDefault="00EB282C" w:rsidP="004D5435">
      <w:pPr>
        <w:widowControl w:val="0"/>
        <w:tabs>
          <w:tab w:val="right" w:pos="9072"/>
        </w:tabs>
        <w:spacing w:before="0" w:after="0" w:line="240" w:lineRule="auto"/>
      </w:pPr>
    </w:p>
    <w:p w14:paraId="00E0D2FE" w14:textId="77777777" w:rsidR="001566A6" w:rsidRDefault="001566A6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  <w:sectPr w:rsidR="001566A6" w:rsidSect="00B64C41">
          <w:footerReference w:type="default" r:id="rId12"/>
          <w:footerReference w:type="first" r:id="rId13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4C0B07E8" w14:textId="622E9A44" w:rsidR="0030409C" w:rsidRPr="00417F11" w:rsidRDefault="0030409C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</w:pPr>
      <w:r w:rsidRPr="00417F11">
        <w:rPr>
          <w:b/>
          <w:sz w:val="22"/>
          <w:szCs w:val="22"/>
        </w:rPr>
        <w:lastRenderedPageBreak/>
        <w:t xml:space="preserve">Příloha </w:t>
      </w:r>
      <w:r w:rsidR="001D1C85">
        <w:rPr>
          <w:b/>
          <w:sz w:val="22"/>
          <w:szCs w:val="22"/>
        </w:rPr>
        <w:t xml:space="preserve">č. </w:t>
      </w:r>
      <w:r w:rsidRPr="00417F11">
        <w:rPr>
          <w:b/>
          <w:sz w:val="22"/>
          <w:szCs w:val="22"/>
        </w:rPr>
        <w:t>1: Specifikace a rozpočet díla</w:t>
      </w:r>
    </w:p>
    <w:p w14:paraId="1E2DFA56" w14:textId="18AD741E" w:rsidR="00DB359B" w:rsidRDefault="0042288B" w:rsidP="004D5435">
      <w:pPr>
        <w:widowControl w:val="0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mapových okrscích</w:t>
      </w:r>
      <w:r w:rsidR="00DB359B">
        <w:rPr>
          <w:sz w:val="22"/>
          <w:szCs w:val="22"/>
        </w:rPr>
        <w:t xml:space="preserve"> uvedených v tabulce níže </w:t>
      </w:r>
      <w:r w:rsidR="00DB359B" w:rsidRPr="00417F11">
        <w:rPr>
          <w:sz w:val="22"/>
          <w:szCs w:val="22"/>
        </w:rPr>
        <w:t xml:space="preserve">proběhne </w:t>
      </w:r>
      <w:r>
        <w:rPr>
          <w:sz w:val="22"/>
          <w:szCs w:val="22"/>
        </w:rPr>
        <w:t xml:space="preserve">korekce předchozí vrstvy mapování biotopů dle Metodiky mapování biotopů České republiky </w:t>
      </w:r>
      <w:hyperlink r:id="rId14" w:history="1">
        <w:r w:rsidRPr="002609B9">
          <w:rPr>
            <w:rStyle w:val="Hypertextovodkaz"/>
            <w:sz w:val="22"/>
            <w:szCs w:val="22"/>
          </w:rPr>
          <w:t>https://portal.nature.cz/publik_syst/files/met_mb_3_05_23.pdf</w:t>
        </w:r>
      </w:hyperlink>
      <w:r>
        <w:rPr>
          <w:sz w:val="22"/>
          <w:szCs w:val="22"/>
        </w:rPr>
        <w:t xml:space="preserve"> </w:t>
      </w:r>
    </w:p>
    <w:p w14:paraId="5FD4DAE8" w14:textId="476D9936" w:rsidR="00B65BAA" w:rsidRPr="00E44D7E" w:rsidRDefault="00417F11" w:rsidP="004D5435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sz w:val="22"/>
          <w:szCs w:val="22"/>
        </w:rPr>
        <w:t>Z</w:t>
      </w:r>
      <w:r w:rsidRPr="00583070">
        <w:rPr>
          <w:sz w:val="22"/>
          <w:szCs w:val="22"/>
        </w:rPr>
        <w:t xml:space="preserve">hotovitel předá dílo objednateli ve formě dat zapsaných do </w:t>
      </w:r>
      <w:r w:rsidR="0042288B">
        <w:rPr>
          <w:sz w:val="22"/>
          <w:szCs w:val="22"/>
        </w:rPr>
        <w:t>aplikace Wanas.</w:t>
      </w:r>
    </w:p>
    <w:p w14:paraId="03DEF032" w14:textId="77777777" w:rsidR="00CE4FB2" w:rsidRDefault="00CE4FB2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p w14:paraId="1AB14F96" w14:textId="5340480C" w:rsidR="0030409C" w:rsidRDefault="0030409C" w:rsidP="004D5435">
      <w:pPr>
        <w:widowControl w:val="0"/>
        <w:spacing w:before="0" w:after="0" w:line="240" w:lineRule="auto"/>
        <w:rPr>
          <w:b/>
          <w:sz w:val="22"/>
          <w:szCs w:val="22"/>
        </w:rPr>
      </w:pPr>
      <w:r w:rsidRPr="00F8025C">
        <w:rPr>
          <w:b/>
          <w:sz w:val="22"/>
          <w:szCs w:val="22"/>
        </w:rPr>
        <w:t>Rozpočet díla:</w:t>
      </w:r>
    </w:p>
    <w:p w14:paraId="6418E14E" w14:textId="77777777" w:rsidR="0042288B" w:rsidRDefault="0042288B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tbl>
      <w:tblPr>
        <w:tblStyle w:val="Mkatabulky"/>
        <w:tblW w:w="10818" w:type="dxa"/>
        <w:tblInd w:w="-856" w:type="dxa"/>
        <w:tblLook w:val="04A0" w:firstRow="1" w:lastRow="0" w:firstColumn="1" w:lastColumn="0" w:noHBand="0" w:noVBand="1"/>
      </w:tblPr>
      <w:tblGrid>
        <w:gridCol w:w="1130"/>
        <w:gridCol w:w="4109"/>
        <w:gridCol w:w="761"/>
        <w:gridCol w:w="1274"/>
        <w:gridCol w:w="1836"/>
        <w:gridCol w:w="1708"/>
      </w:tblGrid>
      <w:tr w:rsidR="0042288B" w:rsidRPr="0042288B" w14:paraId="158B8239" w14:textId="77777777" w:rsidTr="000D3534">
        <w:trPr>
          <w:trHeight w:val="761"/>
        </w:trPr>
        <w:tc>
          <w:tcPr>
            <w:tcW w:w="1130" w:type="dxa"/>
            <w:hideMark/>
          </w:tcPr>
          <w:p w14:paraId="1E9940CC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okrsek</w:t>
            </w:r>
          </w:p>
        </w:tc>
        <w:tc>
          <w:tcPr>
            <w:tcW w:w="4109" w:type="dxa"/>
            <w:hideMark/>
          </w:tcPr>
          <w:p w14:paraId="785795EB" w14:textId="4D7A0B08" w:rsidR="0042288B" w:rsidRPr="00BA4C8D" w:rsidRDefault="00726B6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provedená korekce</w:t>
            </w:r>
          </w:p>
        </w:tc>
        <w:tc>
          <w:tcPr>
            <w:tcW w:w="761" w:type="dxa"/>
            <w:hideMark/>
          </w:tcPr>
          <w:p w14:paraId="531F40F8" w14:textId="6F11EF9C" w:rsidR="0042288B" w:rsidRPr="0042288B" w:rsidRDefault="00AA6083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objem</w:t>
            </w:r>
            <w:r w:rsidR="0042288B" w:rsidRPr="0042288B">
              <w:t xml:space="preserve"> práce</w:t>
            </w:r>
          </w:p>
        </w:tc>
        <w:tc>
          <w:tcPr>
            <w:tcW w:w="1274" w:type="dxa"/>
            <w:hideMark/>
          </w:tcPr>
          <w:p w14:paraId="710C59CF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jednotka</w:t>
            </w:r>
          </w:p>
        </w:tc>
        <w:tc>
          <w:tcPr>
            <w:tcW w:w="1836" w:type="dxa"/>
            <w:hideMark/>
          </w:tcPr>
          <w:p w14:paraId="01DE53BD" w14:textId="60FCA531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cena v čase a místě obvyklá za jednotku </w:t>
            </w:r>
          </w:p>
        </w:tc>
        <w:tc>
          <w:tcPr>
            <w:tcW w:w="1708" w:type="dxa"/>
            <w:hideMark/>
          </w:tcPr>
          <w:p w14:paraId="493F1EC0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celkem cena</w:t>
            </w:r>
          </w:p>
        </w:tc>
      </w:tr>
      <w:tr w:rsidR="0042288B" w:rsidRPr="0042288B" w14:paraId="4DADC21B" w14:textId="77777777" w:rsidTr="00072D01">
        <w:trPr>
          <w:trHeight w:val="300"/>
        </w:trPr>
        <w:tc>
          <w:tcPr>
            <w:tcW w:w="1130" w:type="dxa"/>
            <w:shd w:val="clear" w:color="auto" w:fill="FFFFFF" w:themeFill="background1"/>
            <w:noWrap/>
            <w:hideMark/>
          </w:tcPr>
          <w:p w14:paraId="240F805A" w14:textId="4177A125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CZ0</w:t>
            </w:r>
            <w:r w:rsidR="00B43409">
              <w:t>269</w:t>
            </w:r>
          </w:p>
        </w:tc>
        <w:tc>
          <w:tcPr>
            <w:tcW w:w="4109" w:type="dxa"/>
            <w:noWrap/>
            <w:hideMark/>
          </w:tcPr>
          <w:p w14:paraId="01BBC6A7" w14:textId="6F7AE02E" w:rsidR="0042288B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Rozkreslení</w:t>
            </w:r>
            <w:r w:rsidR="00C33C74">
              <w:t xml:space="preserve"> mozaik, </w:t>
            </w:r>
            <w:r>
              <w:t>doplnění</w:t>
            </w:r>
            <w:r w:rsidR="00C33C74">
              <w:t xml:space="preserve"> segmentů </w:t>
            </w:r>
            <w:r w:rsidR="000E56DB">
              <w:t xml:space="preserve">různých </w:t>
            </w:r>
            <w:r w:rsidR="00C33C74">
              <w:t>biotopů</w:t>
            </w:r>
          </w:p>
        </w:tc>
        <w:tc>
          <w:tcPr>
            <w:tcW w:w="761" w:type="dxa"/>
            <w:noWrap/>
            <w:hideMark/>
          </w:tcPr>
          <w:p w14:paraId="1BC0B2DC" w14:textId="6C79D59E" w:rsidR="0042288B" w:rsidRPr="0042288B" w:rsidRDefault="002C46A7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85</w:t>
            </w:r>
          </w:p>
        </w:tc>
        <w:tc>
          <w:tcPr>
            <w:tcW w:w="1274" w:type="dxa"/>
            <w:noWrap/>
            <w:hideMark/>
          </w:tcPr>
          <w:p w14:paraId="4A9A729F" w14:textId="09C597D6" w:rsidR="0042288B" w:rsidRPr="0042288B" w:rsidRDefault="00B4340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noWrap/>
            <w:hideMark/>
          </w:tcPr>
          <w:p w14:paraId="222C204B" w14:textId="5AE26AF9" w:rsidR="0042288B" w:rsidRPr="0042288B" w:rsidRDefault="00B43409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110,67</w:t>
            </w:r>
            <w:r w:rsidR="0042288B" w:rsidRPr="0042288B">
              <w:t xml:space="preserve"> Kč</w:t>
            </w:r>
          </w:p>
        </w:tc>
        <w:tc>
          <w:tcPr>
            <w:tcW w:w="1708" w:type="dxa"/>
            <w:noWrap/>
            <w:hideMark/>
          </w:tcPr>
          <w:p w14:paraId="11DFB19E" w14:textId="4C9E0282" w:rsidR="0042288B" w:rsidRPr="0042288B" w:rsidRDefault="00B43409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9</w:t>
            </w:r>
            <w:r w:rsidR="00DF1CE2">
              <w:t xml:space="preserve"> </w:t>
            </w:r>
            <w:r>
              <w:t>406,9</w:t>
            </w:r>
            <w:r w:rsidR="008E0F63">
              <w:t>5</w:t>
            </w:r>
            <w:r w:rsidR="0042288B" w:rsidRPr="0042288B">
              <w:t xml:space="preserve"> Kč</w:t>
            </w:r>
          </w:p>
        </w:tc>
      </w:tr>
      <w:tr w:rsidR="0042288B" w:rsidRPr="0042288B" w14:paraId="52F8926C" w14:textId="77777777" w:rsidTr="00072D01">
        <w:trPr>
          <w:trHeight w:val="300"/>
        </w:trPr>
        <w:tc>
          <w:tcPr>
            <w:tcW w:w="1130" w:type="dxa"/>
            <w:shd w:val="clear" w:color="auto" w:fill="FFFFFF" w:themeFill="background1"/>
            <w:noWrap/>
            <w:hideMark/>
          </w:tcPr>
          <w:p w14:paraId="45205229" w14:textId="77777777" w:rsidR="003D14DA" w:rsidRDefault="003D14DA" w:rsidP="003D14DA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CZ2953</w:t>
            </w:r>
          </w:p>
          <w:p w14:paraId="1DFC5922" w14:textId="2D077F25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noWrap/>
            <w:hideMark/>
          </w:tcPr>
          <w:p w14:paraId="74F4203A" w14:textId="250618ED" w:rsidR="0042288B" w:rsidRPr="0042288B" w:rsidRDefault="00C33C74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Rozkreslení nově založených vřesovišť, </w:t>
            </w:r>
            <w:r w:rsidR="0064383F">
              <w:t xml:space="preserve">doplnění </w:t>
            </w:r>
            <w:r>
              <w:t>úseků lesa</w:t>
            </w:r>
          </w:p>
        </w:tc>
        <w:tc>
          <w:tcPr>
            <w:tcW w:w="761" w:type="dxa"/>
            <w:noWrap/>
            <w:hideMark/>
          </w:tcPr>
          <w:p w14:paraId="0FD93FC1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30</w:t>
            </w:r>
          </w:p>
          <w:p w14:paraId="548537B9" w14:textId="4B51AB73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noWrap/>
            <w:hideMark/>
          </w:tcPr>
          <w:p w14:paraId="15B7885B" w14:textId="192F28FF" w:rsidR="0042288B" w:rsidRPr="0042288B" w:rsidRDefault="00B4340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noWrap/>
            <w:hideMark/>
          </w:tcPr>
          <w:p w14:paraId="3CF6BDDC" w14:textId="576F1B60" w:rsidR="0042288B" w:rsidRPr="0042288B" w:rsidRDefault="00063F2C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111,90</w:t>
            </w:r>
            <w:r w:rsidR="0042288B" w:rsidRPr="0042288B">
              <w:t xml:space="preserve"> Kč</w:t>
            </w:r>
          </w:p>
        </w:tc>
        <w:tc>
          <w:tcPr>
            <w:tcW w:w="1708" w:type="dxa"/>
            <w:noWrap/>
            <w:hideMark/>
          </w:tcPr>
          <w:p w14:paraId="60DE809B" w14:textId="41716B97" w:rsidR="0042288B" w:rsidRPr="0042288B" w:rsidRDefault="00063F2C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3 357,00</w:t>
            </w:r>
            <w:r w:rsidR="0042288B" w:rsidRPr="0042288B">
              <w:t xml:space="preserve"> Kč</w:t>
            </w:r>
          </w:p>
        </w:tc>
      </w:tr>
      <w:tr w:rsidR="0042288B" w:rsidRPr="0042288B" w14:paraId="48A6652A" w14:textId="77777777" w:rsidTr="00072D01">
        <w:trPr>
          <w:trHeight w:val="300"/>
        </w:trPr>
        <w:tc>
          <w:tcPr>
            <w:tcW w:w="1130" w:type="dxa"/>
            <w:shd w:val="clear" w:color="auto" w:fill="FFFFFF" w:themeFill="background1"/>
            <w:noWrap/>
            <w:hideMark/>
          </w:tcPr>
          <w:p w14:paraId="4E90C425" w14:textId="77777777" w:rsidR="003D14DA" w:rsidRDefault="003D14DA" w:rsidP="003D14DA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CZ0188</w:t>
            </w:r>
          </w:p>
          <w:p w14:paraId="25162A74" w14:textId="60DCAE29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noWrap/>
            <w:hideMark/>
          </w:tcPr>
          <w:p w14:paraId="5E676939" w14:textId="52E53C64" w:rsidR="0042288B" w:rsidRPr="0042288B" w:rsidRDefault="00C33C74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Rozkreslení nově založených vřesovišť, vylišení nových segmentů v zubří pastvině, </w:t>
            </w:r>
            <w:r w:rsidR="0064383F">
              <w:t xml:space="preserve">doplnění </w:t>
            </w:r>
            <w:r>
              <w:t>úseků lesa</w:t>
            </w:r>
          </w:p>
        </w:tc>
        <w:tc>
          <w:tcPr>
            <w:tcW w:w="761" w:type="dxa"/>
            <w:noWrap/>
            <w:hideMark/>
          </w:tcPr>
          <w:p w14:paraId="7F6965D7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46</w:t>
            </w:r>
          </w:p>
          <w:p w14:paraId="403C9BAE" w14:textId="172B2F73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noWrap/>
            <w:hideMark/>
          </w:tcPr>
          <w:p w14:paraId="702D323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noWrap/>
            <w:hideMark/>
          </w:tcPr>
          <w:p w14:paraId="10ED0157" w14:textId="5D122020" w:rsidR="0042288B" w:rsidRPr="0042288B" w:rsidRDefault="005C0DAC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111,90</w:t>
            </w:r>
            <w:r w:rsidRPr="0042288B">
              <w:t xml:space="preserve"> </w:t>
            </w:r>
            <w:r w:rsidR="0042288B" w:rsidRPr="0042288B">
              <w:t>Kč</w:t>
            </w:r>
          </w:p>
        </w:tc>
        <w:tc>
          <w:tcPr>
            <w:tcW w:w="1708" w:type="dxa"/>
            <w:noWrap/>
            <w:hideMark/>
          </w:tcPr>
          <w:p w14:paraId="6F591C7A" w14:textId="36A9411B" w:rsidR="0042288B" w:rsidRPr="0042288B" w:rsidRDefault="00AD1150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5 147,40</w:t>
            </w:r>
            <w:r w:rsidR="0042288B" w:rsidRPr="0042288B">
              <w:t xml:space="preserve"> Kč</w:t>
            </w:r>
          </w:p>
        </w:tc>
      </w:tr>
      <w:tr w:rsidR="0042288B" w:rsidRPr="0042288B" w14:paraId="41291D79" w14:textId="77777777" w:rsidTr="00072D01">
        <w:trPr>
          <w:trHeight w:val="300"/>
        </w:trPr>
        <w:tc>
          <w:tcPr>
            <w:tcW w:w="1130" w:type="dxa"/>
            <w:shd w:val="clear" w:color="auto" w:fill="FFFFFF" w:themeFill="background1"/>
            <w:noWrap/>
            <w:hideMark/>
          </w:tcPr>
          <w:p w14:paraId="36C0D19C" w14:textId="77777777" w:rsidR="003D14DA" w:rsidRDefault="003D14DA" w:rsidP="003D14DA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CZ3051</w:t>
            </w:r>
          </w:p>
          <w:p w14:paraId="3283C504" w14:textId="6EC550E2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noWrap/>
            <w:hideMark/>
          </w:tcPr>
          <w:p w14:paraId="0429EC3F" w14:textId="5F799C55" w:rsidR="0042288B" w:rsidRPr="0042288B" w:rsidRDefault="00871448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Nové </w:t>
            </w:r>
            <w:r w:rsidR="0064383F">
              <w:t xml:space="preserve">doplnění </w:t>
            </w:r>
            <w:r w:rsidR="00C33C74">
              <w:t>biotop</w:t>
            </w:r>
            <w:r>
              <w:t>u</w:t>
            </w:r>
          </w:p>
        </w:tc>
        <w:tc>
          <w:tcPr>
            <w:tcW w:w="761" w:type="dxa"/>
            <w:noWrap/>
            <w:hideMark/>
          </w:tcPr>
          <w:p w14:paraId="02CC2D15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1</w:t>
            </w:r>
          </w:p>
          <w:p w14:paraId="5758CC6E" w14:textId="6EC80BFE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noWrap/>
            <w:hideMark/>
          </w:tcPr>
          <w:p w14:paraId="04A783DD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noWrap/>
            <w:hideMark/>
          </w:tcPr>
          <w:p w14:paraId="297A57FB" w14:textId="689521B6" w:rsidR="0042288B" w:rsidRPr="0042288B" w:rsidRDefault="005C0DAC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111,90</w:t>
            </w:r>
            <w:r w:rsidRPr="0042288B">
              <w:t xml:space="preserve"> </w:t>
            </w:r>
            <w:r w:rsidR="0042288B" w:rsidRPr="0042288B">
              <w:t>Kč</w:t>
            </w:r>
          </w:p>
        </w:tc>
        <w:tc>
          <w:tcPr>
            <w:tcW w:w="1708" w:type="dxa"/>
            <w:noWrap/>
            <w:hideMark/>
          </w:tcPr>
          <w:p w14:paraId="558DEF7B" w14:textId="35D94765" w:rsidR="0042288B" w:rsidRPr="0042288B" w:rsidRDefault="00AD1150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111,90</w:t>
            </w:r>
            <w:r w:rsidR="0042288B" w:rsidRPr="0042288B">
              <w:t xml:space="preserve"> Kč</w:t>
            </w:r>
          </w:p>
        </w:tc>
      </w:tr>
      <w:tr w:rsidR="0042288B" w:rsidRPr="0042288B" w14:paraId="3A655979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E06B726" w14:textId="77777777" w:rsidR="003D14DA" w:rsidRDefault="003D14DA" w:rsidP="003D14DA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CZ3062</w:t>
            </w:r>
          </w:p>
          <w:p w14:paraId="615C71FD" w14:textId="6C42C8E4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hideMark/>
          </w:tcPr>
          <w:p w14:paraId="328DD83E" w14:textId="3E054B4F" w:rsidR="0042288B" w:rsidRPr="0042288B" w:rsidRDefault="00C33C74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Nové </w:t>
            </w:r>
            <w:r w:rsidR="0064383F">
              <w:t xml:space="preserve">doplnění </w:t>
            </w:r>
            <w:r>
              <w:t>úseků lesa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790543D1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6</w:t>
            </w:r>
          </w:p>
          <w:p w14:paraId="06AD9A7E" w14:textId="0B80F87A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D0C90B1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7617A3A0" w14:textId="4872D3E2" w:rsidR="0042288B" w:rsidRPr="0042288B" w:rsidRDefault="005C0DAC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111,90</w:t>
            </w:r>
            <w:r w:rsidRPr="0042288B">
              <w:t xml:space="preserve"> </w:t>
            </w:r>
            <w:r w:rsidR="0042288B" w:rsidRPr="0042288B">
              <w:t>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14:paraId="03ED1C5A" w14:textId="1CA7B798" w:rsidR="0042288B" w:rsidRPr="0042288B" w:rsidRDefault="00AD1150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671,40</w:t>
            </w:r>
            <w:r w:rsidR="0042288B" w:rsidRPr="0042288B">
              <w:t xml:space="preserve"> Kč</w:t>
            </w:r>
          </w:p>
        </w:tc>
      </w:tr>
      <w:tr w:rsidR="00260432" w:rsidRPr="0042288B" w14:paraId="2280B632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1D8FBDB" w14:textId="77777777" w:rsidR="00260432" w:rsidRDefault="00260432" w:rsidP="00260432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CZ0483</w:t>
            </w:r>
          </w:p>
          <w:p w14:paraId="14B5E406" w14:textId="77777777" w:rsidR="00260432" w:rsidRDefault="00260432" w:rsidP="003D14DA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20F979F2" w14:textId="24B2AE7B" w:rsidR="00260432" w:rsidRPr="0042288B" w:rsidRDefault="00C33C74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Nové </w:t>
            </w:r>
            <w:r w:rsidR="0064383F">
              <w:t xml:space="preserve">doplnění </w:t>
            </w:r>
            <w:r>
              <w:t>úseků lesa a luk, vylišení úseků lesa</w:t>
            </w:r>
            <w:r w:rsidR="0064383F">
              <w:t xml:space="preserve"> od sebe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5CE48E02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35</w:t>
            </w:r>
          </w:p>
          <w:p w14:paraId="1DC8027F" w14:textId="77777777" w:rsidR="00260432" w:rsidRPr="0042288B" w:rsidRDefault="00260432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D1483DA" w14:textId="76D98AFE" w:rsidR="00260432" w:rsidRPr="0042288B" w:rsidRDefault="003D372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7130123" w14:textId="14A43D97" w:rsidR="00260432" w:rsidRPr="0042288B" w:rsidRDefault="007548D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91,68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6F1F655E" w14:textId="34B1E673" w:rsidR="00260432" w:rsidRPr="0042288B" w:rsidRDefault="007548D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3 208,8</w:t>
            </w:r>
            <w:r w:rsidR="00CE7155">
              <w:t>0</w:t>
            </w:r>
            <w:r>
              <w:t xml:space="preserve"> Kč</w:t>
            </w:r>
          </w:p>
        </w:tc>
      </w:tr>
      <w:tr w:rsidR="00260432" w:rsidRPr="0042288B" w14:paraId="392CE068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53D2829" w14:textId="77777777" w:rsidR="00260432" w:rsidRDefault="00260432" w:rsidP="00260432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CZ0729</w:t>
            </w:r>
          </w:p>
          <w:p w14:paraId="54291EB5" w14:textId="77777777" w:rsidR="00260432" w:rsidRDefault="00260432" w:rsidP="003D14DA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488BDE3E" w14:textId="1E4CB91F" w:rsidR="00260432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Rozkreslení </w:t>
            </w:r>
            <w:r w:rsidR="00B94BE4">
              <w:t xml:space="preserve">mozaik, </w:t>
            </w:r>
            <w:r>
              <w:t>doplnění nově mapovaných segmentů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54B77A67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60</w:t>
            </w:r>
          </w:p>
          <w:p w14:paraId="38D9DE38" w14:textId="77777777" w:rsidR="00260432" w:rsidRPr="0042288B" w:rsidRDefault="00260432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92EE130" w14:textId="12B63061" w:rsidR="00260432" w:rsidRPr="0042288B" w:rsidRDefault="003D372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681B5EC" w14:textId="4ABC9483" w:rsidR="00260432" w:rsidRPr="0042288B" w:rsidRDefault="00C66A26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124,05</w:t>
            </w:r>
            <w:r w:rsidR="00CE7155">
              <w:t xml:space="preserve">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292CDD27" w14:textId="560BB72B" w:rsidR="00260432" w:rsidRPr="0042288B" w:rsidRDefault="00B66A54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7 443,00</w:t>
            </w:r>
            <w:r w:rsidR="00CE7155">
              <w:t xml:space="preserve"> Kč</w:t>
            </w:r>
          </w:p>
        </w:tc>
      </w:tr>
      <w:tr w:rsidR="00260432" w:rsidRPr="0042288B" w14:paraId="21286349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DD4CFF5" w14:textId="77777777" w:rsidR="00260432" w:rsidRDefault="00260432" w:rsidP="00260432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CZ0738</w:t>
            </w:r>
          </w:p>
          <w:p w14:paraId="285996DF" w14:textId="77777777" w:rsidR="00260432" w:rsidRDefault="00260432" w:rsidP="003D14DA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0FFDA675" w14:textId="0B63D66B" w:rsidR="00260432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Rozkreslení mozaik, doplnění nově mapovaných segmentů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614D3761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65</w:t>
            </w:r>
          </w:p>
          <w:p w14:paraId="10E787E3" w14:textId="77777777" w:rsidR="00260432" w:rsidRPr="0042288B" w:rsidRDefault="00260432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D54B77B" w14:textId="726AC7AF" w:rsidR="00260432" w:rsidRPr="0042288B" w:rsidRDefault="003D372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560F9D02" w14:textId="40F14510" w:rsidR="00260432" w:rsidRPr="0042288B" w:rsidRDefault="00C66A26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 xml:space="preserve">124,05 </w:t>
            </w:r>
            <w:r w:rsidR="00AA417A">
              <w:t>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30073FD4" w14:textId="21D4450F" w:rsidR="00260432" w:rsidRPr="0042288B" w:rsidRDefault="00B66A54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8 063,25</w:t>
            </w:r>
            <w:r w:rsidR="00AA417A">
              <w:t xml:space="preserve"> Kč</w:t>
            </w:r>
          </w:p>
        </w:tc>
      </w:tr>
      <w:tr w:rsidR="00260432" w:rsidRPr="0042288B" w14:paraId="73BCCEA3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D910C21" w14:textId="77777777" w:rsidR="00260432" w:rsidRDefault="00260432" w:rsidP="00260432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CZ2261</w:t>
            </w:r>
          </w:p>
          <w:p w14:paraId="71D9D0BE" w14:textId="77777777" w:rsidR="00260432" w:rsidRDefault="00260432" w:rsidP="003D14DA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4C29F9A4" w14:textId="27CF0E22" w:rsidR="00260432" w:rsidRPr="0042288B" w:rsidRDefault="0064383F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Rozkreslení mozaik, doplnění nově mapovaných segmentů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4E4A1DA9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50</w:t>
            </w:r>
          </w:p>
          <w:p w14:paraId="015AE2B9" w14:textId="77777777" w:rsidR="00260432" w:rsidRPr="0042288B" w:rsidRDefault="00260432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6B87407" w14:textId="057B8B99" w:rsidR="00260432" w:rsidRPr="0042288B" w:rsidRDefault="003D372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D47F973" w14:textId="4A33764F" w:rsidR="00260432" w:rsidRPr="0042288B" w:rsidRDefault="00C66A26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 xml:space="preserve">124,05 </w:t>
            </w:r>
            <w:r w:rsidR="00A213CF">
              <w:t>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0D398C02" w14:textId="6E39ADAC" w:rsidR="00260432" w:rsidRPr="0042288B" w:rsidRDefault="00B66A54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6 202,50</w:t>
            </w:r>
            <w:r w:rsidR="00A213CF">
              <w:t xml:space="preserve"> Kč</w:t>
            </w:r>
          </w:p>
        </w:tc>
      </w:tr>
      <w:tr w:rsidR="00260432" w:rsidRPr="0042288B" w14:paraId="16A36F39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D145968" w14:textId="77777777" w:rsidR="00260432" w:rsidRDefault="00260432" w:rsidP="00260432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CZ2317</w:t>
            </w:r>
          </w:p>
          <w:p w14:paraId="44B3497F" w14:textId="77777777" w:rsidR="00260432" w:rsidRDefault="00260432" w:rsidP="003D14DA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2D1767E0" w14:textId="2D0264F2" w:rsidR="00260432" w:rsidRPr="0042288B" w:rsidRDefault="0064383F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Doplnění segmentů</w:t>
            </w:r>
            <w:r w:rsidR="00B94BE4">
              <w:t xml:space="preserve"> lesa i bezlesí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0153CEAC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5</w:t>
            </w:r>
          </w:p>
          <w:p w14:paraId="75F8D4F0" w14:textId="77777777" w:rsidR="00260432" w:rsidRPr="0042288B" w:rsidRDefault="00260432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660DEFD9" w14:textId="6FA72C58" w:rsidR="00260432" w:rsidRPr="0042288B" w:rsidRDefault="003D372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FB750FE" w14:textId="656387F7" w:rsidR="00260432" w:rsidRPr="0042288B" w:rsidRDefault="00C66A26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 xml:space="preserve">124,05 </w:t>
            </w:r>
            <w:r w:rsidR="00C60681">
              <w:t>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76AAEF18" w14:textId="75C2F50C" w:rsidR="00260432" w:rsidRPr="0042288B" w:rsidRDefault="00B66A54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620,25</w:t>
            </w:r>
            <w:r w:rsidR="00C60681">
              <w:t xml:space="preserve"> Kč</w:t>
            </w:r>
          </w:p>
        </w:tc>
      </w:tr>
      <w:tr w:rsidR="00260432" w:rsidRPr="0042288B" w14:paraId="538AC47B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092A974" w14:textId="77777777" w:rsidR="00260432" w:rsidRDefault="00260432" w:rsidP="00260432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CZ2319</w:t>
            </w:r>
          </w:p>
          <w:p w14:paraId="476C5489" w14:textId="77777777" w:rsidR="00260432" w:rsidRDefault="00260432" w:rsidP="003D14DA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21F3EFE0" w14:textId="72EE6E38" w:rsidR="00260432" w:rsidRPr="0042288B" w:rsidRDefault="0064383F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Doplnění a rozkreslení segmentů lesa i bezlesí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00828B35" w14:textId="77777777" w:rsidR="00B16779" w:rsidRDefault="00B16779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11</w:t>
            </w:r>
          </w:p>
          <w:p w14:paraId="264631A1" w14:textId="77777777" w:rsidR="00260432" w:rsidRPr="0042288B" w:rsidRDefault="00260432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6DEAAB60" w14:textId="7B5D1BE9" w:rsidR="00260432" w:rsidRPr="0042288B" w:rsidRDefault="003D372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5EBD836D" w14:textId="33A70626" w:rsidR="00260432" w:rsidRPr="0042288B" w:rsidRDefault="00C66A26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 xml:space="preserve">124,05 </w:t>
            </w:r>
            <w:r w:rsidR="00C60681">
              <w:t>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2767C8B0" w14:textId="6B3C6AFF" w:rsidR="00260432" w:rsidRPr="0042288B" w:rsidRDefault="00B66A54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1 364,55</w:t>
            </w:r>
            <w:r w:rsidR="00C60681">
              <w:t xml:space="preserve"> Kč</w:t>
            </w:r>
          </w:p>
        </w:tc>
      </w:tr>
      <w:tr w:rsidR="000D3534" w:rsidRPr="0042288B" w14:paraId="207F852B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88C3EA3" w14:textId="77777777" w:rsidR="000D3534" w:rsidRDefault="000D3534" w:rsidP="000D3534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CZ0448</w:t>
            </w:r>
          </w:p>
          <w:p w14:paraId="2D8FFECC" w14:textId="77777777" w:rsidR="000D3534" w:rsidRDefault="000D3534" w:rsidP="000D3534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082EAFA1" w14:textId="460C2D4B" w:rsidR="000D3534" w:rsidRPr="0042288B" w:rsidRDefault="0064383F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Doplnění segmentů lesa i </w:t>
            </w:r>
            <w:r w:rsidR="000D3534">
              <w:t>bezlesí</w:t>
            </w:r>
            <w:r w:rsidR="009C650E">
              <w:t>, vylišení bezlesí v lesích a křovinách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5CE1F609" w14:textId="77777777" w:rsidR="000D3534" w:rsidRDefault="000D3534" w:rsidP="000D3534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13</w:t>
            </w:r>
          </w:p>
          <w:p w14:paraId="02146CF6" w14:textId="77777777" w:rsidR="000D3534" w:rsidRPr="0042288B" w:rsidRDefault="000D3534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64A4D90E" w14:textId="3E04A1DF" w:rsidR="000D3534" w:rsidRPr="0042288B" w:rsidRDefault="000D3534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2327D711" w14:textId="2B7CE947" w:rsidR="000D3534" w:rsidRPr="0042288B" w:rsidRDefault="000D3534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105,15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4A725DA6" w14:textId="4DCF27B4" w:rsidR="000D3534" w:rsidRPr="0042288B" w:rsidRDefault="000D3534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1 366,95 Kč</w:t>
            </w:r>
          </w:p>
        </w:tc>
      </w:tr>
      <w:tr w:rsidR="000D3534" w:rsidRPr="0042288B" w14:paraId="781AD3E2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53AC992" w14:textId="77777777" w:rsidR="000D3534" w:rsidRDefault="000D3534" w:rsidP="000D3534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CZ0442</w:t>
            </w:r>
          </w:p>
          <w:p w14:paraId="4805975D" w14:textId="77777777" w:rsidR="000D3534" w:rsidRDefault="000D3534" w:rsidP="000D3534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198CB33D" w14:textId="54DA7BA1" w:rsidR="000D3534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Doplnění segmentů </w:t>
            </w:r>
            <w:r w:rsidR="00CB68A1">
              <w:t xml:space="preserve">lesa, </w:t>
            </w:r>
            <w:r>
              <w:t>rozkreslení</w:t>
            </w:r>
            <w:r w:rsidR="00CB68A1">
              <w:t xml:space="preserve"> heterogenních úseků lesa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280CC84F" w14:textId="77777777" w:rsidR="000D3534" w:rsidRDefault="000D3534" w:rsidP="000D3534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70</w:t>
            </w:r>
          </w:p>
          <w:p w14:paraId="45C4E694" w14:textId="77777777" w:rsidR="000D3534" w:rsidRPr="0042288B" w:rsidRDefault="000D3534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2DCE972E" w14:textId="52C2B4F6" w:rsidR="000D3534" w:rsidRPr="0042288B" w:rsidRDefault="000D3534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698A8A43" w14:textId="329053DC" w:rsidR="000D3534" w:rsidRPr="0042288B" w:rsidRDefault="009B7630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69,53</w:t>
            </w:r>
            <w:r w:rsidR="000D3534">
              <w:t xml:space="preserve">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02E72248" w14:textId="0404F652" w:rsidR="000D3534" w:rsidRPr="0042288B" w:rsidRDefault="009B7630" w:rsidP="000D3534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4 867,10</w:t>
            </w:r>
            <w:r w:rsidR="000D3534">
              <w:t xml:space="preserve"> Kč</w:t>
            </w:r>
          </w:p>
        </w:tc>
      </w:tr>
      <w:tr w:rsidR="0064383F" w:rsidRPr="0042288B" w14:paraId="73BDA825" w14:textId="77777777" w:rsidTr="00072D01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4FE9F6C" w14:textId="77777777" w:rsidR="0064383F" w:rsidRDefault="0064383F" w:rsidP="0064383F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CZ0454</w:t>
            </w:r>
          </w:p>
          <w:p w14:paraId="38403521" w14:textId="77777777" w:rsidR="0064383F" w:rsidRDefault="0064383F" w:rsidP="0064383F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12430DBB" w14:textId="0E12AE31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Doplnění segmentů lesa, rozkreslení heterogenních úseků lesa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09EDF6FE" w14:textId="77777777" w:rsidR="0064383F" w:rsidRDefault="0064383F" w:rsidP="0064383F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25</w:t>
            </w:r>
          </w:p>
          <w:p w14:paraId="31727123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0E6B1A05" w14:textId="12A5301D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DD1DE2D" w14:textId="63A82744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69,53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37452C34" w14:textId="3EEA9F61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1 738,25 Kč</w:t>
            </w:r>
          </w:p>
        </w:tc>
      </w:tr>
      <w:tr w:rsidR="0064383F" w:rsidRPr="0042288B" w14:paraId="4F82ED8B" w14:textId="77777777" w:rsidTr="000D3534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noWrap/>
          </w:tcPr>
          <w:p w14:paraId="36CB1ED2" w14:textId="77777777" w:rsidR="0064383F" w:rsidRDefault="0064383F" w:rsidP="0064383F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CZ1241</w:t>
            </w:r>
          </w:p>
          <w:p w14:paraId="7D0E340A" w14:textId="77777777" w:rsidR="0064383F" w:rsidRDefault="0064383F" w:rsidP="0064383F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24EF572D" w14:textId="5262C533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Doplnění segmentů lesa, detailní zákres PP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19BF587F" w14:textId="77777777" w:rsidR="0064383F" w:rsidRDefault="0064383F" w:rsidP="0064383F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21</w:t>
            </w:r>
          </w:p>
          <w:p w14:paraId="0CF0106C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70B2C61D" w14:textId="66338DD8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1567404C" w14:textId="1435728C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76,40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351A5D88" w14:textId="58B3B5DE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1 604,40 Kč</w:t>
            </w:r>
          </w:p>
        </w:tc>
      </w:tr>
      <w:tr w:rsidR="0064383F" w:rsidRPr="0042288B" w14:paraId="2DEC4A7A" w14:textId="77777777" w:rsidTr="000D3534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noWrap/>
          </w:tcPr>
          <w:p w14:paraId="456CB9A7" w14:textId="77777777" w:rsidR="0064383F" w:rsidRDefault="0064383F" w:rsidP="0064383F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CZ0571</w:t>
            </w:r>
          </w:p>
          <w:p w14:paraId="3A35DA7C" w14:textId="77777777" w:rsidR="0064383F" w:rsidRDefault="0064383F" w:rsidP="0064383F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3F0B8B02" w14:textId="1DA90F46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 xml:space="preserve">Doplnění nových segmentů, rozkreslení heterogenních úseků lesa 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5C0C9A1B" w14:textId="77777777" w:rsidR="0064383F" w:rsidRDefault="0064383F" w:rsidP="0064383F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t>110</w:t>
            </w:r>
          </w:p>
          <w:p w14:paraId="38E09BE7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BC9AE08" w14:textId="62D571FB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23263CD4" w14:textId="4A2E6A0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76,40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0CF85547" w14:textId="751BAF53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8 404,00 Kč</w:t>
            </w:r>
          </w:p>
        </w:tc>
      </w:tr>
      <w:tr w:rsidR="0064383F" w:rsidRPr="0042288B" w14:paraId="16D079B5" w14:textId="77777777" w:rsidTr="000D3534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noWrap/>
          </w:tcPr>
          <w:p w14:paraId="51881070" w14:textId="08962095" w:rsidR="0064383F" w:rsidRDefault="0064383F" w:rsidP="0064383F">
            <w:pPr>
              <w:spacing w:before="0" w:after="0" w:line="240" w:lineRule="auto"/>
              <w:jc w:val="both"/>
            </w:pPr>
            <w:r>
              <w:t>CZ0339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6BEB8B1A" w14:textId="5BD7BEC7" w:rsidR="0064383F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>
              <w:t>Rozkreslení mozaik, doplnění dříve opomenutých biotopů, vyčlenení nových enkláv cenných biotopů ve velkých segmentech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46444C4C" w14:textId="756532AF" w:rsidR="0064383F" w:rsidRDefault="0064383F" w:rsidP="0064383F">
            <w:pPr>
              <w:spacing w:before="0" w:after="0" w:line="240" w:lineRule="auto"/>
              <w:jc w:val="both"/>
            </w:pPr>
            <w:r>
              <w:t>332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452FD028" w14:textId="0ADE0F20" w:rsidR="0064383F" w:rsidRDefault="00E141EA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</w:t>
            </w:r>
            <w:r w:rsidR="0064383F">
              <w:t>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5651727C" w14:textId="2F8C5C82" w:rsidR="0064383F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123,18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0DA1E4BA" w14:textId="50AAD252" w:rsidR="0064383F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40 894,89 Kč</w:t>
            </w:r>
          </w:p>
        </w:tc>
      </w:tr>
      <w:tr w:rsidR="0064383F" w:rsidRPr="0042288B" w14:paraId="7F7DFFC8" w14:textId="77777777" w:rsidTr="000D353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265A4F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63835C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B32129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0BF956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69311D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8DC2FB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</w:tr>
      <w:tr w:rsidR="0064383F" w:rsidRPr="0042288B" w14:paraId="00AC3F64" w14:textId="77777777" w:rsidTr="000D3534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A99C3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99C4A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DA38A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7CB1D" w14:textId="77777777" w:rsidR="0064383F" w:rsidRPr="0042288B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7D32D" w14:textId="77777777" w:rsidR="0064383F" w:rsidRPr="004C69E2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  <w:rPr>
                <w:b/>
                <w:bCs/>
              </w:rPr>
            </w:pPr>
            <w:r w:rsidRPr="004C69E2">
              <w:rPr>
                <w:b/>
                <w:bCs/>
              </w:rPr>
              <w:t>součet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D55A9" w14:textId="36308245" w:rsidR="0064383F" w:rsidRPr="004C69E2" w:rsidRDefault="0064383F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104 472,59</w:t>
            </w:r>
            <w:r w:rsidRPr="004C69E2">
              <w:rPr>
                <w:b/>
                <w:bCs/>
              </w:rPr>
              <w:t xml:space="preserve"> Kč</w:t>
            </w:r>
          </w:p>
        </w:tc>
      </w:tr>
    </w:tbl>
    <w:p w14:paraId="7F40C2EF" w14:textId="77777777" w:rsidR="007F3D1D" w:rsidRDefault="007F3D1D" w:rsidP="004D5435">
      <w:pPr>
        <w:widowControl w:val="0"/>
        <w:tabs>
          <w:tab w:val="right" w:pos="9072"/>
        </w:tabs>
        <w:spacing w:before="0" w:after="0" w:line="240" w:lineRule="auto"/>
        <w:jc w:val="both"/>
        <w:rPr>
          <w:b/>
          <w:sz w:val="22"/>
          <w:szCs w:val="22"/>
        </w:rPr>
      </w:pPr>
    </w:p>
    <w:sectPr w:rsidR="007F3D1D" w:rsidSect="00B65BA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318A" w14:textId="77777777" w:rsidR="003E567A" w:rsidRDefault="003E567A" w:rsidP="00307694">
      <w:pPr>
        <w:spacing w:before="0" w:after="0" w:line="240" w:lineRule="auto"/>
      </w:pPr>
      <w:r>
        <w:separator/>
      </w:r>
    </w:p>
  </w:endnote>
  <w:endnote w:type="continuationSeparator" w:id="0">
    <w:p w14:paraId="01D5FE30" w14:textId="77777777" w:rsidR="003E567A" w:rsidRDefault="003E567A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2645" w14:textId="42460E56" w:rsidR="003F7862" w:rsidRPr="00B65BAA" w:rsidRDefault="00080C74" w:rsidP="00B65BA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077D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BCCE" w14:textId="4E969558" w:rsidR="003F7862" w:rsidRDefault="00080C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37BE">
      <w:rPr>
        <w:noProof/>
      </w:rPr>
      <w:t>1</w:t>
    </w:r>
    <w:r>
      <w:rPr>
        <w:noProof/>
      </w:rPr>
      <w:fldChar w:fldCharType="end"/>
    </w:r>
  </w:p>
  <w:p w14:paraId="7624E8CC" w14:textId="77777777" w:rsidR="003F7862" w:rsidRDefault="003F78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1288" w14:textId="77777777" w:rsidR="003F7862" w:rsidRPr="001566A6" w:rsidRDefault="003F7862" w:rsidP="001566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F07E" w14:textId="77777777" w:rsidR="003E567A" w:rsidRDefault="003E567A" w:rsidP="00307694">
      <w:pPr>
        <w:spacing w:before="0" w:after="0" w:line="240" w:lineRule="auto"/>
      </w:pPr>
      <w:r>
        <w:separator/>
      </w:r>
    </w:p>
  </w:footnote>
  <w:footnote w:type="continuationSeparator" w:id="0">
    <w:p w14:paraId="5DA26B08" w14:textId="77777777" w:rsidR="003E567A" w:rsidRDefault="003E567A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FE60CC3"/>
    <w:multiLevelType w:val="hybridMultilevel"/>
    <w:tmpl w:val="A5B82E40"/>
    <w:lvl w:ilvl="0" w:tplc="3F96EC1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4253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5834975"/>
    <w:multiLevelType w:val="hybridMultilevel"/>
    <w:tmpl w:val="1568B30C"/>
    <w:lvl w:ilvl="0" w:tplc="2BCA3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7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4"/>
  </w:num>
  <w:num w:numId="5">
    <w:abstractNumId w:val="11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4"/>
  </w:num>
  <w:num w:numId="12">
    <w:abstractNumId w:val="27"/>
  </w:num>
  <w:num w:numId="13">
    <w:abstractNumId w:val="25"/>
  </w:num>
  <w:num w:numId="14">
    <w:abstractNumId w:val="20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1"/>
  </w:num>
  <w:num w:numId="29">
    <w:abstractNumId w:val="19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6"/>
  </w:num>
  <w:num w:numId="38">
    <w:abstractNumId w:val="1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3EAB"/>
    <w:rsid w:val="0000427C"/>
    <w:rsid w:val="000134AA"/>
    <w:rsid w:val="00025158"/>
    <w:rsid w:val="0002602D"/>
    <w:rsid w:val="00031A0C"/>
    <w:rsid w:val="00033127"/>
    <w:rsid w:val="0003656E"/>
    <w:rsid w:val="00047322"/>
    <w:rsid w:val="00047F79"/>
    <w:rsid w:val="000514FA"/>
    <w:rsid w:val="00056595"/>
    <w:rsid w:val="00060F3D"/>
    <w:rsid w:val="00063F2C"/>
    <w:rsid w:val="00072D01"/>
    <w:rsid w:val="000751CD"/>
    <w:rsid w:val="000753E7"/>
    <w:rsid w:val="00080C74"/>
    <w:rsid w:val="000815D5"/>
    <w:rsid w:val="000864C2"/>
    <w:rsid w:val="0009036D"/>
    <w:rsid w:val="00092767"/>
    <w:rsid w:val="000A17AF"/>
    <w:rsid w:val="000A3A73"/>
    <w:rsid w:val="000A5F71"/>
    <w:rsid w:val="000B4E3E"/>
    <w:rsid w:val="000C31AB"/>
    <w:rsid w:val="000C3EE7"/>
    <w:rsid w:val="000C53E0"/>
    <w:rsid w:val="000C66D2"/>
    <w:rsid w:val="000C676E"/>
    <w:rsid w:val="000C6BBF"/>
    <w:rsid w:val="000D3534"/>
    <w:rsid w:val="000D68E2"/>
    <w:rsid w:val="000D6D6F"/>
    <w:rsid w:val="000E184E"/>
    <w:rsid w:val="000E56DB"/>
    <w:rsid w:val="00102B1F"/>
    <w:rsid w:val="00112D68"/>
    <w:rsid w:val="00122593"/>
    <w:rsid w:val="00122A19"/>
    <w:rsid w:val="00127750"/>
    <w:rsid w:val="00135035"/>
    <w:rsid w:val="001364BC"/>
    <w:rsid w:val="001425C1"/>
    <w:rsid w:val="001432F8"/>
    <w:rsid w:val="00143B04"/>
    <w:rsid w:val="00154B93"/>
    <w:rsid w:val="001566A6"/>
    <w:rsid w:val="001667CB"/>
    <w:rsid w:val="001809A8"/>
    <w:rsid w:val="001815AC"/>
    <w:rsid w:val="00181889"/>
    <w:rsid w:val="001818B0"/>
    <w:rsid w:val="001831B5"/>
    <w:rsid w:val="00187D19"/>
    <w:rsid w:val="00192AF5"/>
    <w:rsid w:val="001A05A7"/>
    <w:rsid w:val="001A26CB"/>
    <w:rsid w:val="001A51C1"/>
    <w:rsid w:val="001A700A"/>
    <w:rsid w:val="001B6A8C"/>
    <w:rsid w:val="001C00D7"/>
    <w:rsid w:val="001C287C"/>
    <w:rsid w:val="001C2C92"/>
    <w:rsid w:val="001C2DAC"/>
    <w:rsid w:val="001D0061"/>
    <w:rsid w:val="001D0D14"/>
    <w:rsid w:val="001D1C85"/>
    <w:rsid w:val="001D4322"/>
    <w:rsid w:val="001D576F"/>
    <w:rsid w:val="001E31F3"/>
    <w:rsid w:val="001E6B3C"/>
    <w:rsid w:val="001F20CB"/>
    <w:rsid w:val="001F21F3"/>
    <w:rsid w:val="001F2308"/>
    <w:rsid w:val="001F5A8E"/>
    <w:rsid w:val="00206CFD"/>
    <w:rsid w:val="0021267E"/>
    <w:rsid w:val="00216098"/>
    <w:rsid w:val="0022272D"/>
    <w:rsid w:val="00226E6B"/>
    <w:rsid w:val="0023127C"/>
    <w:rsid w:val="00231533"/>
    <w:rsid w:val="002323BA"/>
    <w:rsid w:val="00235FE6"/>
    <w:rsid w:val="00237BC1"/>
    <w:rsid w:val="00247970"/>
    <w:rsid w:val="002479AC"/>
    <w:rsid w:val="00253B8C"/>
    <w:rsid w:val="00260432"/>
    <w:rsid w:val="002628E0"/>
    <w:rsid w:val="002644C3"/>
    <w:rsid w:val="00264F34"/>
    <w:rsid w:val="002669AB"/>
    <w:rsid w:val="002735CF"/>
    <w:rsid w:val="002747DA"/>
    <w:rsid w:val="002814F7"/>
    <w:rsid w:val="00281B9F"/>
    <w:rsid w:val="00281C58"/>
    <w:rsid w:val="00285535"/>
    <w:rsid w:val="002B0A76"/>
    <w:rsid w:val="002B0C4E"/>
    <w:rsid w:val="002B2AC8"/>
    <w:rsid w:val="002B2FCA"/>
    <w:rsid w:val="002B3AD6"/>
    <w:rsid w:val="002B6A19"/>
    <w:rsid w:val="002B7030"/>
    <w:rsid w:val="002C46A7"/>
    <w:rsid w:val="002C5F02"/>
    <w:rsid w:val="002D2BDA"/>
    <w:rsid w:val="002E0C8A"/>
    <w:rsid w:val="002E10A3"/>
    <w:rsid w:val="002E2A07"/>
    <w:rsid w:val="002E6CFE"/>
    <w:rsid w:val="002E7BA1"/>
    <w:rsid w:val="002E7EF4"/>
    <w:rsid w:val="002F2308"/>
    <w:rsid w:val="002F74FD"/>
    <w:rsid w:val="0030409C"/>
    <w:rsid w:val="0030584C"/>
    <w:rsid w:val="00306216"/>
    <w:rsid w:val="00307694"/>
    <w:rsid w:val="003131B6"/>
    <w:rsid w:val="00313866"/>
    <w:rsid w:val="00316768"/>
    <w:rsid w:val="00331804"/>
    <w:rsid w:val="003353C4"/>
    <w:rsid w:val="003353CB"/>
    <w:rsid w:val="00356043"/>
    <w:rsid w:val="00366006"/>
    <w:rsid w:val="00366769"/>
    <w:rsid w:val="00373319"/>
    <w:rsid w:val="00376040"/>
    <w:rsid w:val="0038277F"/>
    <w:rsid w:val="00386327"/>
    <w:rsid w:val="00393CDE"/>
    <w:rsid w:val="003A211C"/>
    <w:rsid w:val="003A3629"/>
    <w:rsid w:val="003A4C9F"/>
    <w:rsid w:val="003A7ACC"/>
    <w:rsid w:val="003B7C23"/>
    <w:rsid w:val="003C5A66"/>
    <w:rsid w:val="003D14DA"/>
    <w:rsid w:val="003D3729"/>
    <w:rsid w:val="003E0D6D"/>
    <w:rsid w:val="003E268F"/>
    <w:rsid w:val="003E42A8"/>
    <w:rsid w:val="003E4CE0"/>
    <w:rsid w:val="003E567A"/>
    <w:rsid w:val="003F7862"/>
    <w:rsid w:val="00403F8A"/>
    <w:rsid w:val="00410641"/>
    <w:rsid w:val="004123CD"/>
    <w:rsid w:val="004174FE"/>
    <w:rsid w:val="00417F11"/>
    <w:rsid w:val="0042288B"/>
    <w:rsid w:val="00422C44"/>
    <w:rsid w:val="0042382A"/>
    <w:rsid w:val="004266FE"/>
    <w:rsid w:val="00430B25"/>
    <w:rsid w:val="00435067"/>
    <w:rsid w:val="004353E5"/>
    <w:rsid w:val="0043583E"/>
    <w:rsid w:val="00437072"/>
    <w:rsid w:val="004428F0"/>
    <w:rsid w:val="00443611"/>
    <w:rsid w:val="00451D8A"/>
    <w:rsid w:val="00453A07"/>
    <w:rsid w:val="00455E2F"/>
    <w:rsid w:val="004628A1"/>
    <w:rsid w:val="00464841"/>
    <w:rsid w:val="004720B7"/>
    <w:rsid w:val="0048367A"/>
    <w:rsid w:val="00486E58"/>
    <w:rsid w:val="0049537E"/>
    <w:rsid w:val="00495F93"/>
    <w:rsid w:val="004A21F3"/>
    <w:rsid w:val="004B0A6F"/>
    <w:rsid w:val="004B356C"/>
    <w:rsid w:val="004C34CF"/>
    <w:rsid w:val="004C3D07"/>
    <w:rsid w:val="004C5C88"/>
    <w:rsid w:val="004C5D1C"/>
    <w:rsid w:val="004C69E2"/>
    <w:rsid w:val="004C6E10"/>
    <w:rsid w:val="004C6E2F"/>
    <w:rsid w:val="004C7E7C"/>
    <w:rsid w:val="004D2467"/>
    <w:rsid w:val="004D3F45"/>
    <w:rsid w:val="004D4B96"/>
    <w:rsid w:val="004D5435"/>
    <w:rsid w:val="004D576E"/>
    <w:rsid w:val="004D5E7C"/>
    <w:rsid w:val="004E4194"/>
    <w:rsid w:val="004E54FC"/>
    <w:rsid w:val="004E7C92"/>
    <w:rsid w:val="004F4689"/>
    <w:rsid w:val="004F4C53"/>
    <w:rsid w:val="004F7788"/>
    <w:rsid w:val="005012B4"/>
    <w:rsid w:val="005119D6"/>
    <w:rsid w:val="0051443E"/>
    <w:rsid w:val="00520C25"/>
    <w:rsid w:val="00522E25"/>
    <w:rsid w:val="005236A9"/>
    <w:rsid w:val="00525F04"/>
    <w:rsid w:val="00525F81"/>
    <w:rsid w:val="00527FFC"/>
    <w:rsid w:val="00533665"/>
    <w:rsid w:val="0053768A"/>
    <w:rsid w:val="00537D4C"/>
    <w:rsid w:val="0054087F"/>
    <w:rsid w:val="00540D67"/>
    <w:rsid w:val="00540D9E"/>
    <w:rsid w:val="00542A7D"/>
    <w:rsid w:val="005431E7"/>
    <w:rsid w:val="005527CE"/>
    <w:rsid w:val="005537EC"/>
    <w:rsid w:val="00555570"/>
    <w:rsid w:val="005562E5"/>
    <w:rsid w:val="00556CEC"/>
    <w:rsid w:val="0056287D"/>
    <w:rsid w:val="00565F17"/>
    <w:rsid w:val="00567E47"/>
    <w:rsid w:val="0057765E"/>
    <w:rsid w:val="00583070"/>
    <w:rsid w:val="00584D51"/>
    <w:rsid w:val="0058674E"/>
    <w:rsid w:val="005874BA"/>
    <w:rsid w:val="005961D5"/>
    <w:rsid w:val="0059777D"/>
    <w:rsid w:val="005A1F7C"/>
    <w:rsid w:val="005A71DB"/>
    <w:rsid w:val="005B1EBA"/>
    <w:rsid w:val="005B7ED1"/>
    <w:rsid w:val="005C0DAC"/>
    <w:rsid w:val="005C1951"/>
    <w:rsid w:val="005C3C20"/>
    <w:rsid w:val="005D198D"/>
    <w:rsid w:val="005D290B"/>
    <w:rsid w:val="005E15A2"/>
    <w:rsid w:val="005F091A"/>
    <w:rsid w:val="005F5FEB"/>
    <w:rsid w:val="005F702E"/>
    <w:rsid w:val="005F7AEA"/>
    <w:rsid w:val="006035ED"/>
    <w:rsid w:val="006056B8"/>
    <w:rsid w:val="0060578A"/>
    <w:rsid w:val="006079CE"/>
    <w:rsid w:val="00611C3E"/>
    <w:rsid w:val="0063093C"/>
    <w:rsid w:val="00632762"/>
    <w:rsid w:val="00635A70"/>
    <w:rsid w:val="0064383F"/>
    <w:rsid w:val="006525F7"/>
    <w:rsid w:val="00654B22"/>
    <w:rsid w:val="00656C00"/>
    <w:rsid w:val="00661391"/>
    <w:rsid w:val="00663772"/>
    <w:rsid w:val="00680858"/>
    <w:rsid w:val="006812A3"/>
    <w:rsid w:val="006815A6"/>
    <w:rsid w:val="00682853"/>
    <w:rsid w:val="006834C8"/>
    <w:rsid w:val="0068367F"/>
    <w:rsid w:val="00684EB8"/>
    <w:rsid w:val="00690045"/>
    <w:rsid w:val="006918B0"/>
    <w:rsid w:val="00695B2A"/>
    <w:rsid w:val="006A1A20"/>
    <w:rsid w:val="006A1F22"/>
    <w:rsid w:val="006A6708"/>
    <w:rsid w:val="006B30FB"/>
    <w:rsid w:val="006B3AA4"/>
    <w:rsid w:val="006C1C08"/>
    <w:rsid w:val="006D0967"/>
    <w:rsid w:val="006D2A59"/>
    <w:rsid w:val="006D3C81"/>
    <w:rsid w:val="006D5A49"/>
    <w:rsid w:val="006D7EC2"/>
    <w:rsid w:val="006E01B8"/>
    <w:rsid w:val="006E047A"/>
    <w:rsid w:val="006F14D2"/>
    <w:rsid w:val="006F265E"/>
    <w:rsid w:val="006F3765"/>
    <w:rsid w:val="00707031"/>
    <w:rsid w:val="00707206"/>
    <w:rsid w:val="007125B2"/>
    <w:rsid w:val="00714338"/>
    <w:rsid w:val="0072641E"/>
    <w:rsid w:val="00726B6B"/>
    <w:rsid w:val="00754568"/>
    <w:rsid w:val="007548DD"/>
    <w:rsid w:val="00756409"/>
    <w:rsid w:val="007579C2"/>
    <w:rsid w:val="0076071F"/>
    <w:rsid w:val="007653D6"/>
    <w:rsid w:val="00765993"/>
    <w:rsid w:val="007669C4"/>
    <w:rsid w:val="007700AF"/>
    <w:rsid w:val="00770CA6"/>
    <w:rsid w:val="00775BC0"/>
    <w:rsid w:val="007766F9"/>
    <w:rsid w:val="00776C75"/>
    <w:rsid w:val="0077775E"/>
    <w:rsid w:val="00777A46"/>
    <w:rsid w:val="00780DA4"/>
    <w:rsid w:val="00783266"/>
    <w:rsid w:val="00786C78"/>
    <w:rsid w:val="00787821"/>
    <w:rsid w:val="00790EA0"/>
    <w:rsid w:val="00790FB6"/>
    <w:rsid w:val="007A0DE2"/>
    <w:rsid w:val="007A543D"/>
    <w:rsid w:val="007B1433"/>
    <w:rsid w:val="007B4AB7"/>
    <w:rsid w:val="007B4E2A"/>
    <w:rsid w:val="007C0A44"/>
    <w:rsid w:val="007C570D"/>
    <w:rsid w:val="007D0EF2"/>
    <w:rsid w:val="007D4DFA"/>
    <w:rsid w:val="007E40B2"/>
    <w:rsid w:val="007F3D1D"/>
    <w:rsid w:val="007F5516"/>
    <w:rsid w:val="007F6C3E"/>
    <w:rsid w:val="008010E1"/>
    <w:rsid w:val="008021DE"/>
    <w:rsid w:val="00803D32"/>
    <w:rsid w:val="00805A0F"/>
    <w:rsid w:val="00806D50"/>
    <w:rsid w:val="00806FD7"/>
    <w:rsid w:val="00813CA2"/>
    <w:rsid w:val="00815EE8"/>
    <w:rsid w:val="00820162"/>
    <w:rsid w:val="00822731"/>
    <w:rsid w:val="00824C49"/>
    <w:rsid w:val="008266FC"/>
    <w:rsid w:val="00835839"/>
    <w:rsid w:val="00842B82"/>
    <w:rsid w:val="00851721"/>
    <w:rsid w:val="0085710E"/>
    <w:rsid w:val="0086764B"/>
    <w:rsid w:val="00871448"/>
    <w:rsid w:val="008721C1"/>
    <w:rsid w:val="00875EF3"/>
    <w:rsid w:val="008848B9"/>
    <w:rsid w:val="00885334"/>
    <w:rsid w:val="008907B1"/>
    <w:rsid w:val="0089170F"/>
    <w:rsid w:val="008917CC"/>
    <w:rsid w:val="00895387"/>
    <w:rsid w:val="0089598E"/>
    <w:rsid w:val="00897576"/>
    <w:rsid w:val="008A254F"/>
    <w:rsid w:val="008A5724"/>
    <w:rsid w:val="008B2FB8"/>
    <w:rsid w:val="008B4576"/>
    <w:rsid w:val="008B66C0"/>
    <w:rsid w:val="008C02CE"/>
    <w:rsid w:val="008C46D2"/>
    <w:rsid w:val="008C67E4"/>
    <w:rsid w:val="008D0003"/>
    <w:rsid w:val="008D06E5"/>
    <w:rsid w:val="008D18D8"/>
    <w:rsid w:val="008D48E8"/>
    <w:rsid w:val="008D5940"/>
    <w:rsid w:val="008E0F63"/>
    <w:rsid w:val="008E58C5"/>
    <w:rsid w:val="008E6C87"/>
    <w:rsid w:val="008F113B"/>
    <w:rsid w:val="008F645E"/>
    <w:rsid w:val="0090565A"/>
    <w:rsid w:val="009060B6"/>
    <w:rsid w:val="009134A6"/>
    <w:rsid w:val="009146CE"/>
    <w:rsid w:val="00920285"/>
    <w:rsid w:val="0092033D"/>
    <w:rsid w:val="00921D07"/>
    <w:rsid w:val="00932210"/>
    <w:rsid w:val="00934900"/>
    <w:rsid w:val="009475D6"/>
    <w:rsid w:val="00947DFE"/>
    <w:rsid w:val="00950E0F"/>
    <w:rsid w:val="00952D71"/>
    <w:rsid w:val="00957E3D"/>
    <w:rsid w:val="0096459F"/>
    <w:rsid w:val="009671FC"/>
    <w:rsid w:val="00967D73"/>
    <w:rsid w:val="00974A14"/>
    <w:rsid w:val="00974D79"/>
    <w:rsid w:val="009758F7"/>
    <w:rsid w:val="009776BF"/>
    <w:rsid w:val="00981152"/>
    <w:rsid w:val="009812A9"/>
    <w:rsid w:val="0098225B"/>
    <w:rsid w:val="00987154"/>
    <w:rsid w:val="00992BC3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B7630"/>
    <w:rsid w:val="009C27D9"/>
    <w:rsid w:val="009C650E"/>
    <w:rsid w:val="009D0CE4"/>
    <w:rsid w:val="009D2009"/>
    <w:rsid w:val="009D2B1C"/>
    <w:rsid w:val="009E63AC"/>
    <w:rsid w:val="009F2E63"/>
    <w:rsid w:val="009F3EA7"/>
    <w:rsid w:val="009F58C4"/>
    <w:rsid w:val="00A02524"/>
    <w:rsid w:val="00A10804"/>
    <w:rsid w:val="00A15BE9"/>
    <w:rsid w:val="00A20C13"/>
    <w:rsid w:val="00A213CF"/>
    <w:rsid w:val="00A21642"/>
    <w:rsid w:val="00A254AE"/>
    <w:rsid w:val="00A30D22"/>
    <w:rsid w:val="00A3139A"/>
    <w:rsid w:val="00A331C7"/>
    <w:rsid w:val="00A4003C"/>
    <w:rsid w:val="00A462A0"/>
    <w:rsid w:val="00A472EA"/>
    <w:rsid w:val="00A5077D"/>
    <w:rsid w:val="00A51E76"/>
    <w:rsid w:val="00A537A0"/>
    <w:rsid w:val="00A538EC"/>
    <w:rsid w:val="00A608A1"/>
    <w:rsid w:val="00A70475"/>
    <w:rsid w:val="00A72484"/>
    <w:rsid w:val="00A813BB"/>
    <w:rsid w:val="00A815B4"/>
    <w:rsid w:val="00A87987"/>
    <w:rsid w:val="00A94BC3"/>
    <w:rsid w:val="00A96D59"/>
    <w:rsid w:val="00AA417A"/>
    <w:rsid w:val="00AA6083"/>
    <w:rsid w:val="00AA6AA1"/>
    <w:rsid w:val="00AB0994"/>
    <w:rsid w:val="00AB1669"/>
    <w:rsid w:val="00AB2A0C"/>
    <w:rsid w:val="00AB471E"/>
    <w:rsid w:val="00AB51EA"/>
    <w:rsid w:val="00AB524A"/>
    <w:rsid w:val="00AC1417"/>
    <w:rsid w:val="00AC2BA6"/>
    <w:rsid w:val="00AC5313"/>
    <w:rsid w:val="00AC6D7F"/>
    <w:rsid w:val="00AD1150"/>
    <w:rsid w:val="00AD37BE"/>
    <w:rsid w:val="00AD4169"/>
    <w:rsid w:val="00AD6E7F"/>
    <w:rsid w:val="00AE207E"/>
    <w:rsid w:val="00AE6B0D"/>
    <w:rsid w:val="00AF33C7"/>
    <w:rsid w:val="00AF5ED0"/>
    <w:rsid w:val="00AF715C"/>
    <w:rsid w:val="00B00176"/>
    <w:rsid w:val="00B02138"/>
    <w:rsid w:val="00B02AC8"/>
    <w:rsid w:val="00B05F0F"/>
    <w:rsid w:val="00B072A6"/>
    <w:rsid w:val="00B0747E"/>
    <w:rsid w:val="00B07B8E"/>
    <w:rsid w:val="00B113F9"/>
    <w:rsid w:val="00B1226A"/>
    <w:rsid w:val="00B15055"/>
    <w:rsid w:val="00B16779"/>
    <w:rsid w:val="00B1762C"/>
    <w:rsid w:val="00B259A5"/>
    <w:rsid w:val="00B32168"/>
    <w:rsid w:val="00B402B7"/>
    <w:rsid w:val="00B43409"/>
    <w:rsid w:val="00B50E76"/>
    <w:rsid w:val="00B52570"/>
    <w:rsid w:val="00B5446F"/>
    <w:rsid w:val="00B55B1C"/>
    <w:rsid w:val="00B577DB"/>
    <w:rsid w:val="00B616E7"/>
    <w:rsid w:val="00B63278"/>
    <w:rsid w:val="00B64C41"/>
    <w:rsid w:val="00B65A13"/>
    <w:rsid w:val="00B65BAA"/>
    <w:rsid w:val="00B66A54"/>
    <w:rsid w:val="00B7206A"/>
    <w:rsid w:val="00B75209"/>
    <w:rsid w:val="00B756D4"/>
    <w:rsid w:val="00B77C04"/>
    <w:rsid w:val="00B924F9"/>
    <w:rsid w:val="00B92781"/>
    <w:rsid w:val="00B94BE4"/>
    <w:rsid w:val="00BA25A2"/>
    <w:rsid w:val="00BA4C8D"/>
    <w:rsid w:val="00BA5C2D"/>
    <w:rsid w:val="00BB314C"/>
    <w:rsid w:val="00BB6905"/>
    <w:rsid w:val="00BB6A16"/>
    <w:rsid w:val="00BD0FEC"/>
    <w:rsid w:val="00BD1666"/>
    <w:rsid w:val="00BD297E"/>
    <w:rsid w:val="00BD727B"/>
    <w:rsid w:val="00BE3FBA"/>
    <w:rsid w:val="00BE4366"/>
    <w:rsid w:val="00BE59E0"/>
    <w:rsid w:val="00BF09CF"/>
    <w:rsid w:val="00C12134"/>
    <w:rsid w:val="00C15AD4"/>
    <w:rsid w:val="00C33C74"/>
    <w:rsid w:val="00C40AB3"/>
    <w:rsid w:val="00C43693"/>
    <w:rsid w:val="00C52252"/>
    <w:rsid w:val="00C60681"/>
    <w:rsid w:val="00C620A1"/>
    <w:rsid w:val="00C64561"/>
    <w:rsid w:val="00C65A5F"/>
    <w:rsid w:val="00C66A26"/>
    <w:rsid w:val="00C66AF0"/>
    <w:rsid w:val="00C71B45"/>
    <w:rsid w:val="00C72001"/>
    <w:rsid w:val="00C755DE"/>
    <w:rsid w:val="00C75968"/>
    <w:rsid w:val="00C81D47"/>
    <w:rsid w:val="00C94530"/>
    <w:rsid w:val="00C95706"/>
    <w:rsid w:val="00C96AAD"/>
    <w:rsid w:val="00CB62F1"/>
    <w:rsid w:val="00CB68A1"/>
    <w:rsid w:val="00CC0921"/>
    <w:rsid w:val="00CC0D7C"/>
    <w:rsid w:val="00CC4BC5"/>
    <w:rsid w:val="00CD0230"/>
    <w:rsid w:val="00CD03B1"/>
    <w:rsid w:val="00CD27C4"/>
    <w:rsid w:val="00CD2846"/>
    <w:rsid w:val="00CD47AC"/>
    <w:rsid w:val="00CD4AC7"/>
    <w:rsid w:val="00CE1282"/>
    <w:rsid w:val="00CE3D3F"/>
    <w:rsid w:val="00CE4564"/>
    <w:rsid w:val="00CE4C29"/>
    <w:rsid w:val="00CE4CA1"/>
    <w:rsid w:val="00CE4FB2"/>
    <w:rsid w:val="00CE7155"/>
    <w:rsid w:val="00CF6D95"/>
    <w:rsid w:val="00D00432"/>
    <w:rsid w:val="00D0511C"/>
    <w:rsid w:val="00D05502"/>
    <w:rsid w:val="00D0724F"/>
    <w:rsid w:val="00D10FD3"/>
    <w:rsid w:val="00D11B4B"/>
    <w:rsid w:val="00D127CD"/>
    <w:rsid w:val="00D12DE5"/>
    <w:rsid w:val="00D15189"/>
    <w:rsid w:val="00D22021"/>
    <w:rsid w:val="00D22972"/>
    <w:rsid w:val="00D239FA"/>
    <w:rsid w:val="00D26955"/>
    <w:rsid w:val="00D309B1"/>
    <w:rsid w:val="00D34CCA"/>
    <w:rsid w:val="00D46023"/>
    <w:rsid w:val="00D47098"/>
    <w:rsid w:val="00D533BC"/>
    <w:rsid w:val="00D550C0"/>
    <w:rsid w:val="00D55EEB"/>
    <w:rsid w:val="00D624B8"/>
    <w:rsid w:val="00D63F14"/>
    <w:rsid w:val="00D649AE"/>
    <w:rsid w:val="00D65262"/>
    <w:rsid w:val="00D65DF0"/>
    <w:rsid w:val="00D669FF"/>
    <w:rsid w:val="00D67E8C"/>
    <w:rsid w:val="00D7180B"/>
    <w:rsid w:val="00D80AA3"/>
    <w:rsid w:val="00D81328"/>
    <w:rsid w:val="00D9059C"/>
    <w:rsid w:val="00D92B14"/>
    <w:rsid w:val="00D92CE1"/>
    <w:rsid w:val="00D94031"/>
    <w:rsid w:val="00D956CD"/>
    <w:rsid w:val="00D96626"/>
    <w:rsid w:val="00DA096E"/>
    <w:rsid w:val="00DA0CED"/>
    <w:rsid w:val="00DA2215"/>
    <w:rsid w:val="00DA39D6"/>
    <w:rsid w:val="00DA735A"/>
    <w:rsid w:val="00DA766D"/>
    <w:rsid w:val="00DB025A"/>
    <w:rsid w:val="00DB1641"/>
    <w:rsid w:val="00DB359B"/>
    <w:rsid w:val="00DB43BA"/>
    <w:rsid w:val="00DC079E"/>
    <w:rsid w:val="00DD041B"/>
    <w:rsid w:val="00DD3005"/>
    <w:rsid w:val="00DE163D"/>
    <w:rsid w:val="00DF1CE2"/>
    <w:rsid w:val="00DF2F10"/>
    <w:rsid w:val="00DF52AA"/>
    <w:rsid w:val="00DF5D4C"/>
    <w:rsid w:val="00DF6F69"/>
    <w:rsid w:val="00DF7461"/>
    <w:rsid w:val="00E005CB"/>
    <w:rsid w:val="00E02D61"/>
    <w:rsid w:val="00E05748"/>
    <w:rsid w:val="00E0704B"/>
    <w:rsid w:val="00E07EA6"/>
    <w:rsid w:val="00E133A1"/>
    <w:rsid w:val="00E141EA"/>
    <w:rsid w:val="00E173AE"/>
    <w:rsid w:val="00E1757F"/>
    <w:rsid w:val="00E25709"/>
    <w:rsid w:val="00E2671B"/>
    <w:rsid w:val="00E31CF5"/>
    <w:rsid w:val="00E37AB0"/>
    <w:rsid w:val="00E40944"/>
    <w:rsid w:val="00E4167B"/>
    <w:rsid w:val="00E44D7E"/>
    <w:rsid w:val="00E45393"/>
    <w:rsid w:val="00E612D1"/>
    <w:rsid w:val="00E64469"/>
    <w:rsid w:val="00E64F38"/>
    <w:rsid w:val="00E666EF"/>
    <w:rsid w:val="00E67EBA"/>
    <w:rsid w:val="00E7195B"/>
    <w:rsid w:val="00E729AA"/>
    <w:rsid w:val="00E7569D"/>
    <w:rsid w:val="00E7689B"/>
    <w:rsid w:val="00E77B6C"/>
    <w:rsid w:val="00E77CE3"/>
    <w:rsid w:val="00E81F12"/>
    <w:rsid w:val="00E82175"/>
    <w:rsid w:val="00EA0583"/>
    <w:rsid w:val="00EA10E9"/>
    <w:rsid w:val="00EA34C3"/>
    <w:rsid w:val="00EA4BCC"/>
    <w:rsid w:val="00EA4C29"/>
    <w:rsid w:val="00EB146E"/>
    <w:rsid w:val="00EB282C"/>
    <w:rsid w:val="00EB4DE5"/>
    <w:rsid w:val="00EC075C"/>
    <w:rsid w:val="00EC4C2C"/>
    <w:rsid w:val="00EC4E3C"/>
    <w:rsid w:val="00ED0A81"/>
    <w:rsid w:val="00ED4450"/>
    <w:rsid w:val="00ED4F7D"/>
    <w:rsid w:val="00ED5B31"/>
    <w:rsid w:val="00EE7CD9"/>
    <w:rsid w:val="00EF0A77"/>
    <w:rsid w:val="00EF17B5"/>
    <w:rsid w:val="00F013F4"/>
    <w:rsid w:val="00F075E0"/>
    <w:rsid w:val="00F20BC9"/>
    <w:rsid w:val="00F22F78"/>
    <w:rsid w:val="00F24E94"/>
    <w:rsid w:val="00F2501D"/>
    <w:rsid w:val="00F255AE"/>
    <w:rsid w:val="00F25698"/>
    <w:rsid w:val="00F279BA"/>
    <w:rsid w:val="00F31064"/>
    <w:rsid w:val="00F328B4"/>
    <w:rsid w:val="00F35BBE"/>
    <w:rsid w:val="00F54B61"/>
    <w:rsid w:val="00F54C19"/>
    <w:rsid w:val="00F61B28"/>
    <w:rsid w:val="00F63A47"/>
    <w:rsid w:val="00F67CEA"/>
    <w:rsid w:val="00F771D3"/>
    <w:rsid w:val="00F8007A"/>
    <w:rsid w:val="00F8012C"/>
    <w:rsid w:val="00F8025C"/>
    <w:rsid w:val="00F81CA4"/>
    <w:rsid w:val="00F840C4"/>
    <w:rsid w:val="00F87F95"/>
    <w:rsid w:val="00F95F17"/>
    <w:rsid w:val="00FA0B9A"/>
    <w:rsid w:val="00FA188A"/>
    <w:rsid w:val="00FA2E78"/>
    <w:rsid w:val="00FA6037"/>
    <w:rsid w:val="00FA692F"/>
    <w:rsid w:val="00FB0340"/>
    <w:rsid w:val="00FB0CA3"/>
    <w:rsid w:val="00FB1F0D"/>
    <w:rsid w:val="00FB4D96"/>
    <w:rsid w:val="00FB6E1A"/>
    <w:rsid w:val="00FC04E5"/>
    <w:rsid w:val="00FC14F7"/>
    <w:rsid w:val="00FC451D"/>
    <w:rsid w:val="00FD24F4"/>
    <w:rsid w:val="00FD5CA6"/>
    <w:rsid w:val="00FD7C2E"/>
    <w:rsid w:val="00FD7C77"/>
    <w:rsid w:val="00FE01F9"/>
    <w:rsid w:val="00FE649E"/>
    <w:rsid w:val="00FE7594"/>
    <w:rsid w:val="00FF514D"/>
    <w:rsid w:val="00FF5484"/>
    <w:rsid w:val="00FF57C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98545"/>
  <w15:docId w15:val="{02C475F1-622D-4B1F-8987-BD6B59E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rsid w:val="0030409C"/>
    <w:rPr>
      <w:color w:val="0000FF"/>
      <w:u w:val="single"/>
    </w:rPr>
  </w:style>
  <w:style w:type="character" w:customStyle="1" w:styleId="left">
    <w:name w:val="left"/>
    <w:rsid w:val="00E44D7E"/>
  </w:style>
  <w:style w:type="table" w:styleId="Mkatabulky">
    <w:name w:val="Table Grid"/>
    <w:basedOn w:val="Normlntabulka"/>
    <w:uiPriority w:val="59"/>
    <w:rsid w:val="0042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rtal.nature.cz/publik_syst/files/met_mb_3_05_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1A21-C636-431E-95CB-7E15DD9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1</TotalTime>
  <Pages>7</Pages>
  <Words>2484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Marie Hoffmanová</cp:lastModifiedBy>
  <cp:revision>3</cp:revision>
  <cp:lastPrinted>2019-04-30T07:59:00Z</cp:lastPrinted>
  <dcterms:created xsi:type="dcterms:W3CDTF">2023-11-16T05:43:00Z</dcterms:created>
  <dcterms:modified xsi:type="dcterms:W3CDTF">2023-11-16T05:44:00Z</dcterms:modified>
</cp:coreProperties>
</file>