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014503" w:rsidP="003901B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3901B4">
              <w:rPr>
                <w:rFonts w:ascii="Arial" w:hAnsi="Arial"/>
                <w:sz w:val="20"/>
              </w:rPr>
              <w:t>297N4000</w:t>
            </w:r>
            <w:r>
              <w:rPr>
                <w:rFonts w:ascii="Arial" w:hAnsi="Arial"/>
                <w:sz w:val="20"/>
              </w:rPr>
              <w:t>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72382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Default="0072382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KO-KA s.r.o..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2382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Default="0072382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</w:tr>
      <w:tr w:rsidR="0072382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Default="0072382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</w:tr>
      <w:tr w:rsidR="0072382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Default="00723827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Na Výšinách 16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2382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Default="00723827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2382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Pr="00FB60C4" w:rsidRDefault="0072382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7" w:rsidRDefault="00723827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170 00 Praha 7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3901B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11804">
              <w:rPr>
                <w:rFonts w:ascii="Arial" w:hAnsi="Arial"/>
                <w:sz w:val="20"/>
              </w:rPr>
              <w:t>30.</w:t>
            </w:r>
            <w:r w:rsidR="00014503">
              <w:rPr>
                <w:rFonts w:ascii="Arial" w:hAnsi="Arial"/>
                <w:sz w:val="20"/>
              </w:rPr>
              <w:t xml:space="preserve"> </w:t>
            </w:r>
            <w:r w:rsidR="003901B4">
              <w:rPr>
                <w:rFonts w:ascii="Arial" w:hAnsi="Arial"/>
                <w:sz w:val="20"/>
              </w:rPr>
              <w:t>7</w:t>
            </w:r>
            <w:r w:rsidR="00711804">
              <w:rPr>
                <w:rFonts w:ascii="Arial" w:hAnsi="Arial"/>
                <w:sz w:val="20"/>
              </w:rPr>
              <w:t>.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3901B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3901B4">
              <w:rPr>
                <w:rFonts w:ascii="Arial" w:hAnsi="Arial"/>
                <w:sz w:val="20"/>
              </w:rPr>
              <w:t>21. 6.</w:t>
            </w:r>
            <w:r w:rsidR="00711804">
              <w:rPr>
                <w:rFonts w:ascii="Arial" w:hAnsi="Arial"/>
                <w:sz w:val="20"/>
              </w:rPr>
              <w:t xml:space="preserve"> 2017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D76505" w:rsidRDefault="00D7650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D76505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u Vás </w:t>
            </w:r>
            <w:r w:rsidR="003901B4">
              <w:rPr>
                <w:rFonts w:ascii="Times New Roman" w:eastAsia="Times New Roman" w:hAnsi="Times New Roman"/>
                <w:color w:val="000000"/>
                <w:szCs w:val="24"/>
              </w:rPr>
              <w:t>studii proveditelnosti rekonstrukce stávající stoky na Václavském náměstí, zejména s ohledem na způsob provádění prací ve vztahu s ostatními správci inženýrských sítí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v rámci akce PVS:</w:t>
            </w:r>
          </w:p>
          <w:p w:rsidR="00CE44E6" w:rsidRDefault="00CE44E6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76505" w:rsidRDefault="00D76505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76505" w:rsidRDefault="00014503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11</w:t>
            </w:r>
            <w:r w:rsidR="003901B4">
              <w:rPr>
                <w:rFonts w:ascii="Times New Roman" w:eastAsia="Times New Roman" w:hAnsi="Times New Roman"/>
                <w:b/>
                <w:color w:val="000000"/>
                <w:szCs w:val="24"/>
              </w:rPr>
              <w:t>N4000</w:t>
            </w:r>
            <w:r w:rsidR="00D76505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Rekonstrukce kanalizace, </w:t>
            </w:r>
            <w:r w:rsidR="003901B4">
              <w:rPr>
                <w:rFonts w:ascii="Times New Roman" w:eastAsia="Times New Roman" w:hAnsi="Times New Roman"/>
                <w:b/>
                <w:color w:val="000000"/>
                <w:szCs w:val="24"/>
              </w:rPr>
              <w:t>Václavské náměstí, Praha 1 – I. etapa</w:t>
            </w:r>
            <w:r w:rsidR="00D76505">
              <w:rPr>
                <w:rFonts w:ascii="Times New Roman" w:eastAsia="Times New Roman" w:hAnsi="Times New Roman"/>
                <w:b/>
                <w:color w:val="000000"/>
                <w:szCs w:val="24"/>
              </w:rPr>
              <w:t>“</w:t>
            </w:r>
          </w:p>
          <w:p w:rsidR="00CE44E6" w:rsidRDefault="00CE44E6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:rsidR="00D76505" w:rsidRDefault="00D76505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:rsidR="00F624E9" w:rsidRDefault="00CE44E6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Celková částka nepřesáhne </w:t>
            </w:r>
            <w:r w:rsidR="003901B4">
              <w:rPr>
                <w:rFonts w:ascii="Times New Roman" w:eastAsia="Times New Roman" w:hAnsi="Times New Roman"/>
                <w:color w:val="000000"/>
                <w:szCs w:val="24"/>
              </w:rPr>
              <w:t>244 400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,- Kč bez DPH</w:t>
            </w:r>
          </w:p>
          <w:p w:rsidR="00CE44E6" w:rsidRDefault="00CE44E6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CE44E6" w:rsidRDefault="00CE44E6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624E9" w:rsidRDefault="00F624E9" w:rsidP="008222F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8222FB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8017EE" w:rsidRDefault="00F77130" w:rsidP="008222FB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8017EE" w:rsidRDefault="008017EE" w:rsidP="008222FB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8222FB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  <w:bookmarkStart w:id="2" w:name="_GoBack"/>
            <w:bookmarkEnd w:id="2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4503"/>
    <w:rsid w:val="000703DF"/>
    <w:rsid w:val="000A2F9F"/>
    <w:rsid w:val="000E2454"/>
    <w:rsid w:val="001347A4"/>
    <w:rsid w:val="00144005"/>
    <w:rsid w:val="00187797"/>
    <w:rsid w:val="001C7A6D"/>
    <w:rsid w:val="00202FF2"/>
    <w:rsid w:val="00210E41"/>
    <w:rsid w:val="00272965"/>
    <w:rsid w:val="00324413"/>
    <w:rsid w:val="003901B4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27F5"/>
    <w:rsid w:val="004C76B1"/>
    <w:rsid w:val="00530317"/>
    <w:rsid w:val="00597728"/>
    <w:rsid w:val="005A3723"/>
    <w:rsid w:val="005E5D9B"/>
    <w:rsid w:val="005F051A"/>
    <w:rsid w:val="00606812"/>
    <w:rsid w:val="006C3012"/>
    <w:rsid w:val="00705C14"/>
    <w:rsid w:val="00711804"/>
    <w:rsid w:val="00723827"/>
    <w:rsid w:val="00741B0A"/>
    <w:rsid w:val="007B32B4"/>
    <w:rsid w:val="007C1FBF"/>
    <w:rsid w:val="007D4612"/>
    <w:rsid w:val="008017EE"/>
    <w:rsid w:val="008024FE"/>
    <w:rsid w:val="0081082C"/>
    <w:rsid w:val="00817D3C"/>
    <w:rsid w:val="00820158"/>
    <w:rsid w:val="008222FB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CE44E6"/>
    <w:rsid w:val="00D01DD7"/>
    <w:rsid w:val="00D76505"/>
    <w:rsid w:val="00D83B9B"/>
    <w:rsid w:val="00DD7504"/>
    <w:rsid w:val="00DE0FD4"/>
    <w:rsid w:val="00DE361D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23827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23827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8686-AD36-43D1-BCEF-418E0D7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222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2017-06-21T04:51:00Z</cp:lastPrinted>
  <dcterms:created xsi:type="dcterms:W3CDTF">2017-06-23T07:19:00Z</dcterms:created>
  <dcterms:modified xsi:type="dcterms:W3CDTF">2017-06-23T07:19:00Z</dcterms:modified>
</cp:coreProperties>
</file>