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D24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A445B4A" w14:textId="29C8CCD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72786">
        <w:rPr>
          <w:b/>
          <w:noProof/>
          <w:sz w:val="28"/>
        </w:rPr>
        <w:t>78/23/1</w:t>
      </w:r>
    </w:p>
    <w:p w14:paraId="4B6EDE8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196B062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75BC72B" w14:textId="77777777" w:rsidR="00B8387D" w:rsidRDefault="00B8387D">
            <w:pPr>
              <w:rPr>
                <w:b/>
                <w:sz w:val="24"/>
              </w:rPr>
            </w:pPr>
          </w:p>
          <w:p w14:paraId="16F4AC91" w14:textId="2D12AE08" w:rsidR="00B8387D" w:rsidRDefault="00372786">
            <w:r>
              <w:rPr>
                <w:b/>
                <w:noProof/>
                <w:sz w:val="24"/>
              </w:rPr>
              <w:t>Diametral obchodní společnost s.r.o.</w:t>
            </w:r>
          </w:p>
          <w:p w14:paraId="438CF88A" w14:textId="77777777" w:rsidR="00B8387D" w:rsidRDefault="00B8387D"/>
          <w:p w14:paraId="12279303" w14:textId="02552BC8" w:rsidR="00B8387D" w:rsidRDefault="00372786">
            <w:r>
              <w:rPr>
                <w:b/>
                <w:noProof/>
                <w:sz w:val="24"/>
              </w:rPr>
              <w:t>Václava Špačka 1759</w:t>
            </w:r>
          </w:p>
          <w:p w14:paraId="133F9B81" w14:textId="54215CCC" w:rsidR="00B8387D" w:rsidRDefault="00372786">
            <w:r>
              <w:rPr>
                <w:b/>
                <w:noProof/>
                <w:sz w:val="24"/>
              </w:rPr>
              <w:t>193 00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0A3D6D4C" w14:textId="77777777" w:rsidR="00B8387D" w:rsidRDefault="00B8387D"/>
        </w:tc>
      </w:tr>
    </w:tbl>
    <w:p w14:paraId="3CF98D26" w14:textId="77777777" w:rsidR="00B8387D" w:rsidRDefault="00B8387D"/>
    <w:p w14:paraId="4CA8B3DC" w14:textId="77777777" w:rsidR="00B8387D" w:rsidRDefault="00B8387D"/>
    <w:p w14:paraId="7F08DC94" w14:textId="77777777" w:rsidR="00B8387D" w:rsidRDefault="00B8387D"/>
    <w:p w14:paraId="12031BEB" w14:textId="77777777" w:rsidR="00B8387D" w:rsidRDefault="00B8387D"/>
    <w:p w14:paraId="1C52CD7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FA1A99F" w14:textId="483D7BF0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72786">
        <w:rPr>
          <w:b/>
          <w:noProof/>
          <w:sz w:val="24"/>
        </w:rPr>
        <w:t>07716435</w:t>
      </w:r>
      <w:r>
        <w:rPr>
          <w:sz w:val="24"/>
        </w:rPr>
        <w:t xml:space="preserve"> , DIČ: </w:t>
      </w:r>
      <w:r w:rsidR="00372786">
        <w:rPr>
          <w:b/>
          <w:noProof/>
          <w:sz w:val="24"/>
        </w:rPr>
        <w:t>CZ07716435</w:t>
      </w:r>
    </w:p>
    <w:p w14:paraId="67F50C9B" w14:textId="77777777" w:rsidR="00B8387D" w:rsidRDefault="00B8387D"/>
    <w:p w14:paraId="3EF179F7" w14:textId="77777777" w:rsidR="00B8387D" w:rsidRDefault="00B8387D">
      <w:pPr>
        <w:rPr>
          <w:rFonts w:ascii="Courier New" w:hAnsi="Courier New"/>
          <w:sz w:val="24"/>
        </w:rPr>
      </w:pPr>
    </w:p>
    <w:p w14:paraId="50E0C289" w14:textId="06811F47" w:rsidR="00B8387D" w:rsidRDefault="0037278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50A780" wp14:editId="2D1E827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F75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993D863" w14:textId="66D673F0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72786">
        <w:rPr>
          <w:rFonts w:ascii="Courier New" w:hAnsi="Courier New"/>
          <w:sz w:val="24"/>
        </w:rPr>
        <w:t xml:space="preserve"> </w:t>
      </w:r>
    </w:p>
    <w:p w14:paraId="17E126E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234498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39E5D10" w14:textId="1A8705AA" w:rsidR="00D9348B" w:rsidRDefault="00372786">
            <w:pPr>
              <w:rPr>
                <w:sz w:val="24"/>
              </w:rPr>
            </w:pPr>
            <w:r>
              <w:rPr>
                <w:noProof/>
                <w:sz w:val="24"/>
              </w:rPr>
              <w:t>1.6 ks sestav měřících elektropřístrojů</w:t>
            </w:r>
          </w:p>
        </w:tc>
        <w:tc>
          <w:tcPr>
            <w:tcW w:w="1134" w:type="dxa"/>
          </w:tcPr>
          <w:p w14:paraId="5D64ECED" w14:textId="61B4C5B0" w:rsidR="00D9348B" w:rsidRDefault="0037278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3E23032" w14:textId="6F10ECA4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75F9774" w14:textId="038BE29B" w:rsidR="00D9348B" w:rsidRDefault="0037278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357 019,07</w:t>
            </w:r>
          </w:p>
        </w:tc>
        <w:tc>
          <w:tcPr>
            <w:tcW w:w="2126" w:type="dxa"/>
          </w:tcPr>
          <w:p w14:paraId="4941F3D7" w14:textId="5184A4D9" w:rsidR="00D9348B" w:rsidRDefault="0037278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357 019,07</w:t>
            </w:r>
          </w:p>
        </w:tc>
      </w:tr>
      <w:tr w:rsidR="00D9348B" w14:paraId="3BC72AC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AF4E83B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07DD76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6BD958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21F748D" w14:textId="77CCCA6E" w:rsidR="00D9348B" w:rsidRDefault="0037278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357 019,07</w:t>
            </w:r>
          </w:p>
        </w:tc>
      </w:tr>
      <w:tr w:rsidR="00D9348B" w14:paraId="4157F37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2BFE66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6F6273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C4CA06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2B3A89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5C621F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623D5B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7CA311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2C9D28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39EBECA" w14:textId="5BEC2D2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3C0A3050" w14:textId="77777777" w:rsidR="00D9348B" w:rsidRDefault="00D9348B">
            <w:pPr>
              <w:rPr>
                <w:sz w:val="24"/>
              </w:rPr>
            </w:pPr>
          </w:p>
          <w:p w14:paraId="6DEC3A3C" w14:textId="77777777" w:rsidR="00D9348B" w:rsidRDefault="00D9348B">
            <w:pPr>
              <w:rPr>
                <w:sz w:val="24"/>
              </w:rPr>
            </w:pPr>
          </w:p>
          <w:p w14:paraId="1A831373" w14:textId="77777777" w:rsidR="00D9348B" w:rsidRDefault="00D9348B">
            <w:pPr>
              <w:rPr>
                <w:sz w:val="24"/>
              </w:rPr>
            </w:pPr>
          </w:p>
          <w:p w14:paraId="318DDBCD" w14:textId="77777777" w:rsidR="00D9348B" w:rsidRDefault="00D9348B">
            <w:pPr>
              <w:rPr>
                <w:sz w:val="24"/>
              </w:rPr>
            </w:pPr>
          </w:p>
          <w:p w14:paraId="2A3603B7" w14:textId="77777777" w:rsidR="00D9348B" w:rsidRDefault="00D9348B">
            <w:pPr>
              <w:rPr>
                <w:sz w:val="24"/>
              </w:rPr>
            </w:pPr>
          </w:p>
          <w:p w14:paraId="75395ED1" w14:textId="77777777" w:rsidR="00D9348B" w:rsidRDefault="00D9348B">
            <w:pPr>
              <w:rPr>
                <w:sz w:val="24"/>
              </w:rPr>
            </w:pPr>
          </w:p>
          <w:p w14:paraId="34F761E0" w14:textId="77777777" w:rsidR="00D9348B" w:rsidRDefault="00D9348B">
            <w:pPr>
              <w:rPr>
                <w:sz w:val="24"/>
              </w:rPr>
            </w:pPr>
          </w:p>
          <w:p w14:paraId="1172A23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E156976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D1323CE" w14:textId="0A6E6E8C" w:rsidR="00D9348B" w:rsidRDefault="0037278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2367D3F" wp14:editId="2FCDEF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76AB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2516C8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8BD56F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2BD954C" w14:textId="28965845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1BA305B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67BC071" w14:textId="04DA1C4B" w:rsidR="00D9348B" w:rsidRDefault="0037278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F6F7FA6" wp14:editId="319D914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5FA1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4926A17" w14:textId="03D70121" w:rsidR="00D9348B" w:rsidRDefault="00372786">
            <w:pPr>
              <w:rPr>
                <w:sz w:val="24"/>
              </w:rPr>
            </w:pPr>
            <w:r>
              <w:rPr>
                <w:noProof/>
                <w:sz w:val="24"/>
              </w:rPr>
              <w:t>15. 11. 2023</w:t>
            </w:r>
          </w:p>
        </w:tc>
        <w:tc>
          <w:tcPr>
            <w:tcW w:w="1115" w:type="dxa"/>
          </w:tcPr>
          <w:p w14:paraId="2FFCF9A7" w14:textId="77777777" w:rsidR="00D9348B" w:rsidRDefault="00D9348B">
            <w:pPr>
              <w:pStyle w:val="Nadpis7"/>
            </w:pPr>
            <w:r>
              <w:t>Vystavil:</w:t>
            </w:r>
          </w:p>
          <w:p w14:paraId="17025AE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066249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9967212" w14:textId="5EC23806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581FFE66" w14:textId="77777777" w:rsidR="00B8387D" w:rsidRDefault="00B8387D">
      <w:pPr>
        <w:rPr>
          <w:sz w:val="24"/>
        </w:rPr>
      </w:pPr>
    </w:p>
    <w:p w14:paraId="5E6F679E" w14:textId="5DD0809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72E70D0F" w14:textId="0C842D1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72786">
        <w:rPr>
          <w:b/>
          <w:noProof/>
          <w:sz w:val="24"/>
        </w:rPr>
        <w:t>15. 11. 2023</w:t>
      </w:r>
    </w:p>
    <w:p w14:paraId="24ECF189" w14:textId="22E264A5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0FADCA1" w14:textId="7230A338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72786">
        <w:rPr>
          <w:b/>
          <w:noProof/>
          <w:sz w:val="24"/>
        </w:rPr>
        <w:t>Střední odborná škola a Střední odborné učiliště, Sušice, U Kapličky 761</w:t>
      </w:r>
    </w:p>
    <w:p w14:paraId="22EEC762" w14:textId="21494AED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72786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372786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D63CB99" w14:textId="68CA20AB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72786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72786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372786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372786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372786">
        <w:rPr>
          <w:noProof/>
          <w:sz w:val="24"/>
        </w:rPr>
        <w:t>342 01</w:t>
      </w:r>
    </w:p>
    <w:p w14:paraId="388693FC" w14:textId="3C236396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72786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1DE7F780" w14:textId="34B04D81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670EB1E1" w14:textId="0E8CE506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39CAF06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975C6A9" w14:textId="77777777" w:rsidR="00B8387D" w:rsidRDefault="00B8387D">
      <w:pPr>
        <w:rPr>
          <w:sz w:val="24"/>
        </w:rPr>
      </w:pPr>
    </w:p>
    <w:p w14:paraId="7653050D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69F5C4BF" w14:textId="77777777" w:rsidR="00B8387D" w:rsidRDefault="00B8387D">
      <w:pPr>
        <w:rPr>
          <w:i/>
          <w:sz w:val="24"/>
        </w:rPr>
      </w:pPr>
    </w:p>
    <w:p w14:paraId="1489CB80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E45E" w14:textId="77777777" w:rsidR="00372786" w:rsidRDefault="00372786">
      <w:r>
        <w:separator/>
      </w:r>
    </w:p>
  </w:endnote>
  <w:endnote w:type="continuationSeparator" w:id="0">
    <w:p w14:paraId="00FE2BE8" w14:textId="77777777" w:rsidR="00372786" w:rsidRDefault="0037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F220" w14:textId="77777777" w:rsidR="00372786" w:rsidRDefault="00372786">
      <w:r>
        <w:separator/>
      </w:r>
    </w:p>
  </w:footnote>
  <w:footnote w:type="continuationSeparator" w:id="0">
    <w:p w14:paraId="0157C9B0" w14:textId="77777777" w:rsidR="00372786" w:rsidRDefault="0037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8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72786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752D15DE"/>
  <w15:chartTrackingRefBased/>
  <w15:docId w15:val="{9D64C952-5C05-4528-B4E3-D558C59A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9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2023-11-15T09:52:00Z</cp:lastPrinted>
  <dcterms:created xsi:type="dcterms:W3CDTF">2023-11-15T09:52:00Z</dcterms:created>
  <dcterms:modified xsi:type="dcterms:W3CDTF">2023-11-15T10:01:00Z</dcterms:modified>
</cp:coreProperties>
</file>