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Proconom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Software,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nám. Soukenné 669/2a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460  01  Liberec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07156863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07. 11. 2023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OBJ35-42899/2023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Jedná se o poskytnutí CDE pro pilotní projekt při realiza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ci VZ "Karlovy Vary, ulice Konečná - parkování" v rozsahu dle Cenové nabídky ze dne 25. 9. 2023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a její Přílohy č.1 –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Pilotní projekt. Po dobu 3 měsíců bude poskytnuta 100% podpora ze strany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poskytovatele (PROCONOM),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koordinátorem CDE s tím, že databáze (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software) bude spuštěna po celou dobu realizace veřejné zakázky "Karlovy Vary, ulice Konečná - parkování". Součástí poskytnutých služeb je rovněž školení zaměstnanců MMKV, vybraného zhotovitele VZ a TDI. Součástí je rovněž analýza projektu, zpracování výst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upů a nastavení procesů. Vlastní realizaci VZ "Karlovy Vary, ulice Konečná - parkování" předpokládáme v termínu od 6. 5. 2024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do 11. 10. 2024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 tím, že zadávací řízení na výběr zhotovitele bude zahájeno cca v únoru 2024.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34DA2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176 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 </w:t>
            </w:r>
          </w:p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vč. DPH </w:t>
            </w:r>
          </w:p>
        </w:tc>
      </w:tr>
    </w:tbl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Čankovská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31. 12. 2024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obj.166/23</w:t>
            </w:r>
          </w:p>
        </w:tc>
      </w:tr>
    </w:tbl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34DA2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234DA2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07156863, konstantní symbol 1148, specifický symbol 00254657 (§ 109a zákona o DPH).</w:t>
      </w: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34DA2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34DA2" w:rsidRDefault="00234D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234DA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2"/>
    <w:rsid w:val="002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54796"/>
  <w14:defaultImageDpi w14:val="0"/>
  <w15:docId w15:val="{1CE2853C-589E-4F1E-8BD8-3371618A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80D238F3</Template>
  <TotalTime>1</TotalTime>
  <Pages>2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dcterms:created xsi:type="dcterms:W3CDTF">2023-11-07T10:11:00Z</dcterms:created>
  <dcterms:modified xsi:type="dcterms:W3CDTF">2023-11-07T10:11:00Z</dcterms:modified>
</cp:coreProperties>
</file>