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AFAE" w14:textId="64E1FD4C" w:rsidR="006B55B3" w:rsidRPr="008D691E" w:rsidRDefault="002403DF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Psychiatrická nemocnice Bohnice, státní příspěvková organizace</w:t>
      </w:r>
    </w:p>
    <w:p w14:paraId="704F004C" w14:textId="3E255A95" w:rsidR="006C6B9A" w:rsidRDefault="002403DF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Ústavní 91/7, Praha 8, 181 02 Praha 8</w:t>
      </w:r>
    </w:p>
    <w:p w14:paraId="554B0018" w14:textId="6E020741" w:rsidR="00C31711" w:rsidRDefault="002403DF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 00064220</w:t>
      </w:r>
    </w:p>
    <w:p w14:paraId="25096589" w14:textId="792FD556"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14:paraId="2F0FBF43" w14:textId="577F6B34"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14:paraId="5429AC71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14:paraId="39CD93E5" w14:textId="0436B093"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č. </w:t>
      </w:r>
      <w:r w:rsidR="002403DF">
        <w:rPr>
          <w:rFonts w:asciiTheme="minorHAnsi" w:hAnsiTheme="minorHAnsi" w:cstheme="minorHAnsi"/>
          <w:b/>
          <w:bCs/>
          <w:sz w:val="18"/>
          <w:szCs w:val="18"/>
        </w:rPr>
        <w:t>PNB01/2013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ze dne</w:t>
      </w:r>
      <w:r w:rsidR="002403D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gramStart"/>
      <w:r w:rsidR="002403DF">
        <w:rPr>
          <w:rFonts w:asciiTheme="minorHAnsi" w:hAnsiTheme="minorHAnsi" w:cstheme="minorHAnsi"/>
          <w:b/>
          <w:bCs/>
          <w:sz w:val="18"/>
          <w:szCs w:val="18"/>
        </w:rPr>
        <w:t>23.7.2013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proofErr w:type="gramEnd"/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14:paraId="2F04EF59" w14:textId="77777777"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705A81FF" w14:textId="33CBDDB3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14:paraId="59D0C233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65A38BCB" w14:textId="2BEF44F1" w:rsidR="00D33514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2403DF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387C12">
        <w:rPr>
          <w:rFonts w:asciiTheme="minorHAnsi" w:hAnsiTheme="minorHAnsi" w:cstheme="minorHAnsi"/>
          <w:sz w:val="18"/>
          <w:szCs w:val="18"/>
        </w:rPr>
        <w:t>3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14:paraId="20082D58" w14:textId="77777777" w:rsidR="005E62AB" w:rsidRPr="008D691E" w:rsidRDefault="005E62AB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27CFACC4" w14:textId="77777777"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3D7157F" w14:textId="476CB5DC" w:rsidR="006E1AE3" w:rsidRDefault="00673EA9" w:rsidP="005D39F6">
      <w:pPr>
        <w:pStyle w:val="Zkladntext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387C12">
        <w:rPr>
          <w:rFonts w:asciiTheme="minorHAnsi" w:hAnsiTheme="minorHAnsi" w:cstheme="minorHAnsi"/>
          <w:sz w:val="18"/>
          <w:szCs w:val="18"/>
        </w:rPr>
        <w:t>4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</w:t>
      </w:r>
      <w:r w:rsidR="00DE24C6">
        <w:rPr>
          <w:rFonts w:asciiTheme="minorHAnsi" w:hAnsiTheme="minorHAnsi" w:cstheme="minorHAnsi"/>
          <w:sz w:val="18"/>
          <w:szCs w:val="18"/>
        </w:rPr>
        <w:t>2</w:t>
      </w:r>
      <w:r w:rsidR="007A737A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>.</w:t>
      </w:r>
      <w:proofErr w:type="gramStart"/>
      <w:r w:rsidR="00DE24C6">
        <w:rPr>
          <w:rFonts w:asciiTheme="minorHAnsi" w:hAnsiTheme="minorHAnsi" w:cstheme="minorHAnsi"/>
          <w:sz w:val="18"/>
          <w:szCs w:val="18"/>
        </w:rPr>
        <w:t>12,7</w:t>
      </w:r>
      <w:r w:rsidR="00115CB0">
        <w:rPr>
          <w:rFonts w:asciiTheme="minorHAnsi" w:hAnsiTheme="minorHAnsi" w:cstheme="minorHAnsi"/>
          <w:b/>
          <w:bCs/>
          <w:sz w:val="18"/>
          <w:szCs w:val="18"/>
        </w:rPr>
        <w:t>%</w:t>
      </w:r>
      <w:proofErr w:type="gramEnd"/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0EBEC8DF" w14:textId="77777777" w:rsidR="005E62AB" w:rsidRDefault="005E62AB" w:rsidP="005D39F6">
      <w:pPr>
        <w:pStyle w:val="Zkladntext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911C925" w14:textId="77777777" w:rsidR="006F41B8" w:rsidRDefault="006F41B8" w:rsidP="005D39F6">
      <w:pPr>
        <w:pStyle w:val="Zkladntext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96AF76" w14:textId="77777777" w:rsidR="006F41B8" w:rsidRDefault="006F41B8" w:rsidP="006F41B8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14:paraId="7BAD19B6" w14:textId="77777777" w:rsidR="005E62AB" w:rsidRDefault="005E62AB" w:rsidP="006F41B8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1D02F0CA" w14:textId="77777777" w:rsidR="006F41B8" w:rsidRDefault="006F41B8" w:rsidP="005D39F6">
      <w:pPr>
        <w:pStyle w:val="Zkladntext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1C9DCF6" w14:textId="7F9E0E1E" w:rsidR="006F41B8" w:rsidRDefault="006F41B8" w:rsidP="006F41B8">
      <w:pPr>
        <w:rPr>
          <w:sz w:val="18"/>
          <w:szCs w:val="18"/>
        </w:rPr>
      </w:pPr>
      <w:r w:rsidRPr="006F41B8">
        <w:rPr>
          <w:sz w:val="18"/>
          <w:szCs w:val="18"/>
        </w:rPr>
        <w:t xml:space="preserve">S ohledem na tuto situaci a s cílem zajistit zachování vysoké kvality našich služeb jsme se rozhodli provést přiměřené zvýšení cen. </w:t>
      </w:r>
      <w:r>
        <w:rPr>
          <w:sz w:val="18"/>
          <w:szCs w:val="18"/>
        </w:rPr>
        <w:t>Toto</w:t>
      </w:r>
      <w:r w:rsidRPr="006F41B8">
        <w:rPr>
          <w:sz w:val="18"/>
          <w:szCs w:val="18"/>
        </w:rPr>
        <w:t xml:space="preserve"> zvýšení činí pouze </w:t>
      </w:r>
      <w:proofErr w:type="gramStart"/>
      <w:r w:rsidRPr="006F41B8">
        <w:rPr>
          <w:sz w:val="18"/>
          <w:szCs w:val="18"/>
        </w:rPr>
        <w:t>10%</w:t>
      </w:r>
      <w:proofErr w:type="gramEnd"/>
      <w:r w:rsidRPr="006F41B8">
        <w:rPr>
          <w:sz w:val="18"/>
          <w:szCs w:val="18"/>
        </w:rPr>
        <w:t>, což je méně než zaznamenaná míra inflace. Chápeme, že ekonomické výzvy mohou být pro vás náročné, a proto se snažíme co nejvíce omezit dopady těchto změn na vaši firmu.</w:t>
      </w:r>
    </w:p>
    <w:p w14:paraId="020E986F" w14:textId="77777777" w:rsidR="005E62AB" w:rsidRDefault="005E62AB" w:rsidP="006F41B8">
      <w:pPr>
        <w:rPr>
          <w:sz w:val="18"/>
          <w:szCs w:val="18"/>
        </w:rPr>
      </w:pPr>
    </w:p>
    <w:p w14:paraId="1BDF5A7C" w14:textId="77777777" w:rsidR="005E62AB" w:rsidRDefault="005E62AB" w:rsidP="006F41B8">
      <w:pPr>
        <w:rPr>
          <w:sz w:val="18"/>
          <w:szCs w:val="18"/>
        </w:rPr>
      </w:pPr>
    </w:p>
    <w:p w14:paraId="0A3C4284" w14:textId="77777777" w:rsidR="005E62AB" w:rsidRDefault="005E62AB" w:rsidP="006F41B8">
      <w:pPr>
        <w:rPr>
          <w:sz w:val="18"/>
          <w:szCs w:val="18"/>
        </w:rPr>
      </w:pPr>
    </w:p>
    <w:p w14:paraId="0C722BEC" w14:textId="77777777" w:rsidR="005E62AB" w:rsidRPr="006F41B8" w:rsidRDefault="005E62AB" w:rsidP="006F41B8">
      <w:pPr>
        <w:rPr>
          <w:sz w:val="18"/>
          <w:szCs w:val="18"/>
        </w:rPr>
      </w:pPr>
    </w:p>
    <w:p w14:paraId="0A319E7C" w14:textId="77777777" w:rsidR="006F41B8" w:rsidRPr="008D691E" w:rsidRDefault="006F41B8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8F09721" w14:textId="40E2C1CD"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6E3E196" w14:textId="74182C47"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14:paraId="07351FFF" w14:textId="1C192579"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1E6881F" w14:textId="4A39422C"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>Kč</w:t>
      </w:r>
      <w:r w:rsidR="002403DF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6F41B8">
        <w:rPr>
          <w:rFonts w:asciiTheme="minorHAnsi" w:hAnsiTheme="minorHAnsi" w:cstheme="minorHAnsi"/>
          <w:b/>
          <w:i/>
          <w:iCs/>
          <w:sz w:val="18"/>
          <w:szCs w:val="18"/>
        </w:rPr>
        <w:t>181 985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5E62AB">
        <w:rPr>
          <w:rFonts w:asciiTheme="minorHAnsi" w:hAnsiTheme="minorHAnsi" w:cstheme="minorHAnsi"/>
          <w:bCs/>
          <w:i/>
          <w:iCs/>
          <w:sz w:val="18"/>
          <w:szCs w:val="18"/>
        </w:rPr>
        <w:t>jednostoosmdesátjednatisícdevětsetosmdesátpět</w:t>
      </w:r>
      <w:proofErr w:type="spellEnd"/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korun</w:t>
      </w:r>
      <w:r w:rsidR="00DE24C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českých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14:paraId="2DED7AA9" w14:textId="77777777"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F8343F" w14:textId="0D42CE5E" w:rsidR="00E251A6" w:rsidRPr="008D691E" w:rsidRDefault="005E62AB" w:rsidP="00E251A6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145 580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Kč za provádění PBTK</w:t>
      </w:r>
    </w:p>
    <w:p w14:paraId="25F91BFF" w14:textId="321F4E69" w:rsidR="00E251A6" w:rsidRPr="008D691E" w:rsidRDefault="005E62AB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</w:t>
      </w:r>
      <w:r w:rsidR="00DE24C6">
        <w:rPr>
          <w:rFonts w:asciiTheme="minorHAnsi" w:hAnsiTheme="minorHAnsi" w:cstheme="minorHAnsi"/>
          <w:bCs/>
          <w:i/>
          <w:iCs/>
          <w:sz w:val="18"/>
          <w:szCs w:val="18"/>
        </w:rPr>
        <w:t>3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6 405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Kč za opravy </w:t>
      </w:r>
    </w:p>
    <w:p w14:paraId="4868D07C" w14:textId="77777777" w:rsidR="000444B0" w:rsidRPr="008D691E" w:rsidRDefault="000444B0" w:rsidP="00E251A6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DA7922C" w14:textId="77777777" w:rsidR="0077694A" w:rsidRPr="0077694A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Smluvní strany se dohodly, že shora uvedenou paušální částku bude objednatel </w:t>
      </w:r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hradit </w:t>
      </w:r>
      <w:proofErr w:type="gramStart"/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měsíčními</w:t>
      </w:r>
      <w:r w:rsidR="0077694A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splátkami</w:t>
      </w:r>
      <w:proofErr w:type="gramEnd"/>
      <w:r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ve výši </w:t>
      </w:r>
    </w:p>
    <w:p w14:paraId="6BFC263F" w14:textId="352127DC" w:rsidR="00E251A6" w:rsidRPr="008D691E" w:rsidRDefault="00FB728D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7694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Kč </w:t>
      </w:r>
      <w:r w:rsidR="005E62AB">
        <w:rPr>
          <w:rFonts w:asciiTheme="minorHAnsi" w:hAnsiTheme="minorHAnsi" w:cstheme="minorHAnsi"/>
          <w:b/>
          <w:i/>
          <w:iCs/>
          <w:sz w:val="18"/>
          <w:szCs w:val="18"/>
        </w:rPr>
        <w:t>15 165,-</w:t>
      </w:r>
      <w:r w:rsidR="00E251A6" w:rsidRPr="0077694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(slovy: </w:t>
      </w:r>
      <w:proofErr w:type="spellStart"/>
      <w:r w:rsidR="00EF1310">
        <w:rPr>
          <w:rFonts w:asciiTheme="minorHAnsi" w:hAnsiTheme="minorHAnsi" w:cstheme="minorHAnsi"/>
          <w:bCs/>
          <w:i/>
          <w:iCs/>
          <w:sz w:val="18"/>
          <w:szCs w:val="18"/>
        </w:rPr>
        <w:t>patnásttisícstošedesátpět</w:t>
      </w:r>
      <w:proofErr w:type="spellEnd"/>
      <w:r w:rsidR="003C7F9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77694A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korun</w:t>
      </w:r>
      <w:r w:rsidR="003C7F9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gramStart"/>
      <w:r w:rsidR="003C7F9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českých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proofErr w:type="gramEnd"/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E251A6" w:rsidRPr="0077694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bez DPH. </w:t>
      </w:r>
      <w:r w:rsidR="00E251A6" w:rsidRPr="0077694A">
        <w:rPr>
          <w:rFonts w:asciiTheme="minorHAnsi" w:hAnsiTheme="minorHAnsi" w:cstheme="minorHAnsi"/>
          <w:bCs/>
          <w:i/>
          <w:iCs/>
          <w:sz w:val="18"/>
          <w:szCs w:val="18"/>
        </w:rPr>
        <w:t>Tato výše uvedená celková měsíční splátka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se skládá z:</w:t>
      </w:r>
    </w:p>
    <w:p w14:paraId="4354228B" w14:textId="77777777" w:rsidR="00E251A6" w:rsidRPr="008D691E" w:rsidRDefault="00E251A6" w:rsidP="00E251A6">
      <w:pPr>
        <w:pStyle w:val="PODPISYDATUM"/>
        <w:keepNext w:val="0"/>
        <w:keepLines w:val="0"/>
        <w:overflowPunct/>
        <w:autoSpaceDE/>
        <w:spacing w:before="0" w:after="0"/>
        <w:ind w:left="36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36CA58B" w14:textId="29B612EB" w:rsidR="00135E13" w:rsidRPr="008D691E" w:rsidRDefault="005E62AB" w:rsidP="00135E13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12 132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>,- K</w:t>
      </w:r>
      <w:r w:rsidR="00135E1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č za provádění PBTK</w:t>
      </w:r>
    </w:p>
    <w:p w14:paraId="6A178841" w14:textId="130BA5F3" w:rsidR="00135E13" w:rsidRDefault="005E62AB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3 033</w:t>
      </w:r>
      <w:r w:rsidR="0077694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,- </w:t>
      </w:r>
      <w:r w:rsidR="00135E1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Kč za opravy </w:t>
      </w:r>
    </w:p>
    <w:p w14:paraId="107F3F40" w14:textId="7CAA22A2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162A4B" w14:textId="023B3FAF"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14:paraId="0EC20374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7F5BF14B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CC3BC2E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AE2B60F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366C688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7ADEB61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C0879AB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3B7033F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42EE4E0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10BFA0C1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24B34993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6BD621F" w14:textId="77777777" w:rsidR="005E62AB" w:rsidRDefault="005E62AB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606BD9E" w14:textId="3BA53436" w:rsidR="00E832D6" w:rsidRDefault="00E832D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067FEFD1" w14:textId="77777777" w:rsidR="009512F4" w:rsidRDefault="002941B8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631B634" w14:textId="751FC957"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14:paraId="31295CCC" w14:textId="4D2FF898"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6F41B8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772D3081" w14:textId="5F7BF315" w:rsidR="00FE71A5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14:paraId="13755CB6" w14:textId="77777777" w:rsidR="00EF1310" w:rsidRDefault="00EF1310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B5F1F78" w14:textId="77777777" w:rsidR="00EF1310" w:rsidRPr="008D691E" w:rsidRDefault="00EF1310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0515A9F" w14:textId="77777777"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2DDD4BA" w14:textId="4C41A31B" w:rsidR="00974369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14:paraId="624ACCFE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28E6A711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BA31073" w14:textId="03073589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</w:t>
      </w:r>
      <w:r w:rsidR="005E62AB">
        <w:rPr>
          <w:rFonts w:asciiTheme="minorHAnsi" w:hAnsiTheme="minorHAnsi" w:cstheme="minorHAnsi"/>
          <w:sz w:val="18"/>
          <w:szCs w:val="18"/>
        </w:rPr>
        <w:t> </w:t>
      </w:r>
      <w:proofErr w:type="spellStart"/>
      <w:proofErr w:type="gramStart"/>
      <w:r w:rsidR="005E62AB">
        <w:rPr>
          <w:rFonts w:asciiTheme="minorHAnsi" w:hAnsiTheme="minorHAnsi" w:cstheme="minorHAnsi"/>
          <w:sz w:val="18"/>
          <w:szCs w:val="18"/>
        </w:rPr>
        <w:t>Želevčicích</w:t>
      </w:r>
      <w:proofErr w:type="spellEnd"/>
      <w:r w:rsidR="005E62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dne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</w:t>
      </w:r>
    </w:p>
    <w:p w14:paraId="0285B54E" w14:textId="77777777" w:rsidR="005E62AB" w:rsidRDefault="005E62AB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C1FCAB7" w14:textId="77777777" w:rsidR="005E62AB" w:rsidRDefault="005E62AB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7BF3189" w14:textId="77777777"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3687D6B" w14:textId="77777777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88277AF" w14:textId="77777777"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374B9C81" w14:textId="00363B76"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14:paraId="0E4BC7AA" w14:textId="0C376C79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4C63403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2C943AFE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BB72D4D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25559CA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D961173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45491BC6" w14:textId="77777777" w:rsidR="00473D4B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F5FEFBD" w14:textId="73B43024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2A7C971" w14:textId="09C71C69"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14:paraId="6187ADF2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BDEEA20" w14:textId="77777777" w:rsidR="005E62AB" w:rsidRDefault="005E62AB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05B11252" w14:textId="78E476F8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FB4F39D" w14:textId="77777777"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BD4D252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59013F4A" w14:textId="55C61802"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AB95" w14:textId="77777777" w:rsidR="00F3142A" w:rsidRDefault="00F3142A" w:rsidP="006A6944">
      <w:r>
        <w:separator/>
      </w:r>
    </w:p>
  </w:endnote>
  <w:endnote w:type="continuationSeparator" w:id="0">
    <w:p w14:paraId="64971731" w14:textId="77777777" w:rsidR="00F3142A" w:rsidRDefault="00F3142A" w:rsidP="006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E90F" w14:textId="77777777" w:rsidR="00F3142A" w:rsidRDefault="00F3142A" w:rsidP="006A6944">
      <w:r>
        <w:separator/>
      </w:r>
    </w:p>
  </w:footnote>
  <w:footnote w:type="continuationSeparator" w:id="0">
    <w:p w14:paraId="5E27BEE8" w14:textId="77777777" w:rsidR="00F3142A" w:rsidRDefault="00F3142A" w:rsidP="006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8E9A" w14:textId="77777777"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F824BB" wp14:editId="7F5B9EB5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3"/>
    <w:rsid w:val="000444B0"/>
    <w:rsid w:val="00044DE1"/>
    <w:rsid w:val="000641AB"/>
    <w:rsid w:val="0008504F"/>
    <w:rsid w:val="000C16BF"/>
    <w:rsid w:val="000C62C6"/>
    <w:rsid w:val="001078D6"/>
    <w:rsid w:val="00115CB0"/>
    <w:rsid w:val="00135E13"/>
    <w:rsid w:val="001704E2"/>
    <w:rsid w:val="00175B75"/>
    <w:rsid w:val="00176073"/>
    <w:rsid w:val="001A0F11"/>
    <w:rsid w:val="002321C3"/>
    <w:rsid w:val="002403DF"/>
    <w:rsid w:val="0025657E"/>
    <w:rsid w:val="00292F25"/>
    <w:rsid w:val="002941B8"/>
    <w:rsid w:val="00317D3D"/>
    <w:rsid w:val="00361093"/>
    <w:rsid w:val="003859A7"/>
    <w:rsid w:val="00387C12"/>
    <w:rsid w:val="00397BEF"/>
    <w:rsid w:val="003C7F93"/>
    <w:rsid w:val="003D3843"/>
    <w:rsid w:val="00436410"/>
    <w:rsid w:val="00460F56"/>
    <w:rsid w:val="004636F8"/>
    <w:rsid w:val="00473D4B"/>
    <w:rsid w:val="004B2EA4"/>
    <w:rsid w:val="004E0B0E"/>
    <w:rsid w:val="004E71ED"/>
    <w:rsid w:val="004F03F2"/>
    <w:rsid w:val="005A094A"/>
    <w:rsid w:val="005A79AE"/>
    <w:rsid w:val="005D39F6"/>
    <w:rsid w:val="005E41E9"/>
    <w:rsid w:val="005E62AB"/>
    <w:rsid w:val="006238C0"/>
    <w:rsid w:val="00673EA9"/>
    <w:rsid w:val="006A6944"/>
    <w:rsid w:val="006B55B3"/>
    <w:rsid w:val="006C6B9A"/>
    <w:rsid w:val="006E1AE3"/>
    <w:rsid w:val="006F23B7"/>
    <w:rsid w:val="006F41B8"/>
    <w:rsid w:val="0071384F"/>
    <w:rsid w:val="0077694A"/>
    <w:rsid w:val="007A737A"/>
    <w:rsid w:val="007E020E"/>
    <w:rsid w:val="007F781F"/>
    <w:rsid w:val="00852AC3"/>
    <w:rsid w:val="008D3C05"/>
    <w:rsid w:val="008D691E"/>
    <w:rsid w:val="008F7D4D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C31711"/>
    <w:rsid w:val="00C329FC"/>
    <w:rsid w:val="00C44556"/>
    <w:rsid w:val="00C77EC8"/>
    <w:rsid w:val="00CB15C2"/>
    <w:rsid w:val="00CB7F2A"/>
    <w:rsid w:val="00D13E75"/>
    <w:rsid w:val="00D21643"/>
    <w:rsid w:val="00D33514"/>
    <w:rsid w:val="00D44059"/>
    <w:rsid w:val="00DA0B91"/>
    <w:rsid w:val="00DE24C6"/>
    <w:rsid w:val="00DE39FE"/>
    <w:rsid w:val="00DF4742"/>
    <w:rsid w:val="00E251A6"/>
    <w:rsid w:val="00E3251D"/>
    <w:rsid w:val="00E832D6"/>
    <w:rsid w:val="00E85264"/>
    <w:rsid w:val="00EA7D3C"/>
    <w:rsid w:val="00EB12A1"/>
    <w:rsid w:val="00EB29FA"/>
    <w:rsid w:val="00EB79B5"/>
    <w:rsid w:val="00EF1310"/>
    <w:rsid w:val="00F3142A"/>
    <w:rsid w:val="00F55314"/>
    <w:rsid w:val="00F96322"/>
    <w:rsid w:val="00FA7642"/>
    <w:rsid w:val="00FB22BF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3C6277"/>
  <w15:chartTrackingRefBased/>
  <w15:docId w15:val="{2FC2C117-181A-414D-B70E-D3DA801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77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Jan [LINET.CZ]</dc:creator>
  <cp:keywords/>
  <dc:description/>
  <cp:lastModifiedBy>Havrdova Katerina [LINET.CZ]</cp:lastModifiedBy>
  <cp:revision>77</cp:revision>
  <cp:lastPrinted>2022-10-17T07:49:00Z</cp:lastPrinted>
  <dcterms:created xsi:type="dcterms:W3CDTF">2021-09-24T11:57:00Z</dcterms:created>
  <dcterms:modified xsi:type="dcterms:W3CDTF">2023-10-31T09:30:00Z</dcterms:modified>
</cp:coreProperties>
</file>