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8BA8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42D169E1" w14:textId="77777777" w:rsidR="00733087" w:rsidRDefault="00733087" w:rsidP="0073308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13F27">
        <w:rPr>
          <w:rFonts w:ascii="Arial" w:hAnsi="Arial" w:cs="Arial"/>
          <w:b/>
        </w:rPr>
        <w:t>NA ZAJIŠTĚNÍ SLUŽEB</w:t>
      </w:r>
    </w:p>
    <w:p w14:paraId="76D7B4C7" w14:textId="06DD3D49" w:rsidR="00733087" w:rsidRPr="00D56C5A" w:rsidRDefault="00733087" w:rsidP="00733087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 xml:space="preserve">číslo </w:t>
      </w:r>
      <w:r w:rsidRPr="00BD297F">
        <w:rPr>
          <w:rFonts w:ascii="Arial" w:hAnsi="Arial" w:cs="Arial"/>
          <w:b/>
          <w:bCs/>
          <w:sz w:val="22"/>
          <w:szCs w:val="22"/>
        </w:rPr>
        <w:t>SD/20</w:t>
      </w:r>
      <w:r w:rsidR="00360E2B">
        <w:rPr>
          <w:rFonts w:ascii="Arial" w:hAnsi="Arial" w:cs="Arial"/>
          <w:b/>
          <w:bCs/>
          <w:sz w:val="22"/>
          <w:szCs w:val="22"/>
        </w:rPr>
        <w:t>2</w:t>
      </w:r>
      <w:r w:rsidR="002D4D06">
        <w:rPr>
          <w:rFonts w:ascii="Arial" w:hAnsi="Arial" w:cs="Arial"/>
          <w:b/>
          <w:bCs/>
          <w:sz w:val="22"/>
          <w:szCs w:val="22"/>
        </w:rPr>
        <w:t>3</w:t>
      </w:r>
      <w:r w:rsidRPr="00BD297F">
        <w:rPr>
          <w:rFonts w:ascii="Arial" w:hAnsi="Arial" w:cs="Arial"/>
          <w:b/>
          <w:bCs/>
          <w:sz w:val="22"/>
          <w:szCs w:val="22"/>
        </w:rPr>
        <w:t>/</w:t>
      </w:r>
      <w:r w:rsidR="00EC5DDE">
        <w:rPr>
          <w:rFonts w:ascii="Arial" w:hAnsi="Arial" w:cs="Arial"/>
          <w:b/>
          <w:bCs/>
          <w:sz w:val="22"/>
          <w:szCs w:val="22"/>
        </w:rPr>
        <w:t>1042</w:t>
      </w:r>
    </w:p>
    <w:p w14:paraId="103431BC" w14:textId="529D5F6A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7A623D8C" w14:textId="77777777" w:rsidR="00AD5004" w:rsidRDefault="00AD5004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3D64AC06" w14:textId="77777777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14:paraId="5A283AE5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</w:p>
    <w:p w14:paraId="54683F6D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firmy: Milan Jelínek</w:t>
      </w:r>
    </w:p>
    <w:p w14:paraId="3E562971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adresa: Vlastibořice 60, Sychrov</w:t>
      </w:r>
    </w:p>
    <w:p w14:paraId="0A809CA9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466 01</w:t>
      </w:r>
      <w:r>
        <w:rPr>
          <w:rFonts w:ascii="Arial" w:hAnsi="Arial" w:cs="Arial"/>
        </w:rPr>
        <w:tab/>
        <w:t>PSČ: 463 44</w:t>
      </w:r>
    </w:p>
    <w:p w14:paraId="0306B340" w14:textId="77777777" w:rsidR="00711C30" w:rsidRDefault="00711C30" w:rsidP="00711C3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</w:t>
      </w:r>
      <w:r>
        <w:rPr>
          <w:rFonts w:ascii="Arial" w:hAnsi="Arial" w:cs="Arial"/>
        </w:rPr>
        <w:tab/>
        <w:t xml:space="preserve">                             IČ: </w:t>
      </w:r>
      <w:bookmarkStart w:id="0" w:name="_Hlk34826188"/>
      <w:bookmarkStart w:id="1" w:name="_Hlk46926156"/>
      <w:r>
        <w:rPr>
          <w:rFonts w:ascii="Arial" w:hAnsi="Arial" w:cs="Arial"/>
        </w:rPr>
        <w:t>131 17 173</w:t>
      </w:r>
      <w:bookmarkEnd w:id="0"/>
    </w:p>
    <w:bookmarkEnd w:id="1"/>
    <w:p w14:paraId="3317460A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DIČ:CZ00262340                                                             DIČ: CZ5506182132</w:t>
      </w:r>
    </w:p>
    <w:p w14:paraId="1EE6B26C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>kontaktní osoba: Milan Jelínek</w:t>
      </w:r>
    </w:p>
    <w:p w14:paraId="135799FA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>tel.: 603 495 825</w:t>
      </w:r>
    </w:p>
    <w:p w14:paraId="22BABCE7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Štěpánka Gaislerová                            e-mail: </w:t>
      </w:r>
      <w:smartTag w:uri="urn:schemas-microsoft-com:office:smarttags" w:element="PersonName">
        <w:r>
          <w:rPr>
            <w:rFonts w:ascii="Arial" w:hAnsi="Arial" w:cs="Arial"/>
          </w:rPr>
          <w:t>stromy.jelen@seznam.cz</w:t>
        </w:r>
      </w:smartTag>
    </w:p>
    <w:p w14:paraId="70ED9C6B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483 357 186</w:t>
      </w:r>
      <w:r>
        <w:rPr>
          <w:rFonts w:ascii="Arial" w:hAnsi="Arial" w:cs="Arial"/>
        </w:rPr>
        <w:tab/>
      </w:r>
    </w:p>
    <w:p w14:paraId="66969F0B" w14:textId="77777777" w:rsidR="00711C30" w:rsidRPr="00733087" w:rsidRDefault="00711C30" w:rsidP="00711C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</w:rPr>
        <w:t>gaislerova@mestojablonec.cz</w:t>
      </w:r>
    </w:p>
    <w:p w14:paraId="3B6051AC" w14:textId="561AE872" w:rsidR="00711C30" w:rsidRDefault="00733087" w:rsidP="00733087">
      <w:pPr>
        <w:tabs>
          <w:tab w:val="left" w:pos="5340"/>
        </w:tabs>
        <w:jc w:val="both"/>
        <w:rPr>
          <w:rFonts w:ascii="Arial" w:hAnsi="Arial" w:cs="Arial"/>
        </w:rPr>
      </w:pPr>
      <w:r w:rsidRPr="00733087">
        <w:rPr>
          <w:rFonts w:ascii="Arial" w:hAnsi="Arial" w:cs="Arial"/>
          <w:b/>
        </w:rPr>
        <w:tab/>
        <w:t>I</w:t>
      </w:r>
      <w:r>
        <w:rPr>
          <w:rFonts w:ascii="Arial" w:hAnsi="Arial" w:cs="Arial"/>
        </w:rPr>
        <w:t>.</w:t>
      </w:r>
    </w:p>
    <w:p w14:paraId="4BE1A75E" w14:textId="44232BD0" w:rsidR="00733087" w:rsidRPr="00733087" w:rsidRDefault="00733087" w:rsidP="00733087">
      <w:pPr>
        <w:pStyle w:val="Odstavecseseznamem"/>
        <w:ind w:left="1080"/>
        <w:jc w:val="center"/>
        <w:rPr>
          <w:rFonts w:ascii="Arial" w:hAnsi="Arial" w:cs="Arial"/>
        </w:rPr>
      </w:pPr>
      <w:r w:rsidRPr="00733087">
        <w:rPr>
          <w:rFonts w:ascii="Arial" w:hAnsi="Arial" w:cs="Arial"/>
          <w:b/>
          <w:shd w:val="clear" w:color="auto" w:fill="E6E6E6"/>
        </w:rPr>
        <w:t>Předmět smlouvy</w:t>
      </w:r>
    </w:p>
    <w:p w14:paraId="1B232B49" w14:textId="77777777" w:rsidR="00360E2B" w:rsidRDefault="00360E2B" w:rsidP="00437DA5">
      <w:pPr>
        <w:jc w:val="both"/>
        <w:rPr>
          <w:rFonts w:ascii="Arial" w:hAnsi="Arial" w:cs="Arial"/>
        </w:rPr>
      </w:pPr>
    </w:p>
    <w:p w14:paraId="2DA16835" w14:textId="32EB5DCD" w:rsidR="00FD3D9A" w:rsidRDefault="00FD3D9A" w:rsidP="00FD3D9A">
      <w:pPr>
        <w:jc w:val="both"/>
        <w:rPr>
          <w:rFonts w:ascii="Arial" w:hAnsi="Arial" w:cs="Arial"/>
        </w:rPr>
      </w:pPr>
      <w:bookmarkStart w:id="2" w:name="_Hlk46495194"/>
      <w:r>
        <w:rPr>
          <w:rFonts w:ascii="Arial" w:hAnsi="Arial" w:cs="Arial"/>
        </w:rPr>
        <w:t>Předmětem této smlouvy je ošetření stromů</w:t>
      </w:r>
      <w:r w:rsidR="0015042C">
        <w:rPr>
          <w:rFonts w:ascii="Arial" w:hAnsi="Arial" w:cs="Arial"/>
        </w:rPr>
        <w:t xml:space="preserve"> uvedených v tabulce níže</w:t>
      </w:r>
      <w:r>
        <w:rPr>
          <w:rFonts w:ascii="Arial" w:hAnsi="Arial" w:cs="Arial"/>
        </w:rPr>
        <w:t xml:space="preserve">, přičemž rozsah a konkrétní způsob ošetření byly navrženy </w:t>
      </w:r>
      <w:r w:rsidR="0015042C">
        <w:rPr>
          <w:rFonts w:ascii="Arial" w:hAnsi="Arial" w:cs="Arial"/>
        </w:rPr>
        <w:t xml:space="preserve">s.r.o. Arbonet </w:t>
      </w:r>
      <w:r>
        <w:rPr>
          <w:rFonts w:ascii="Arial" w:hAnsi="Arial" w:cs="Arial"/>
        </w:rPr>
        <w:t>v souvislosti s provedeným hodnocením zdravotního stavu stromů:</w:t>
      </w:r>
    </w:p>
    <w:p w14:paraId="2427726D" w14:textId="77777777" w:rsidR="00FD3D9A" w:rsidRDefault="00FD3D9A" w:rsidP="00FD3D9A">
      <w:pPr>
        <w:jc w:val="both"/>
        <w:rPr>
          <w:rFonts w:ascii="Arial" w:hAnsi="Arial" w:cs="Arial"/>
        </w:rPr>
      </w:pPr>
    </w:p>
    <w:tbl>
      <w:tblPr>
        <w:tblW w:w="95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3940"/>
        <w:gridCol w:w="1792"/>
        <w:gridCol w:w="1348"/>
      </w:tblGrid>
      <w:tr w:rsidR="002D4D06" w:rsidRPr="002D4D06" w14:paraId="5058CE1C" w14:textId="77777777" w:rsidTr="002D4D06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6293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lokalita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7C37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druh stromu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2983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návrh opatření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E7721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672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M. Jelínek</w:t>
            </w:r>
          </w:p>
        </w:tc>
      </w:tr>
      <w:tr w:rsidR="002D4D06" w:rsidRPr="002D4D06" w14:paraId="70DCD6C0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FB2F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Korejská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334F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33A5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RO (10%), ZŘ, VSP (5 ks)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188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hřiště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A87EA" w14:textId="77777777" w:rsidR="002D4D06" w:rsidRPr="002D4D06" w:rsidRDefault="002D4D06" w:rsidP="002D4D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D4D06">
              <w:rPr>
                <w:rFonts w:ascii="Calibri" w:hAnsi="Calibri" w:cs="Calibri"/>
                <w:sz w:val="22"/>
                <w:szCs w:val="22"/>
              </w:rPr>
              <w:t>41 000</w:t>
            </w:r>
          </w:p>
        </w:tc>
      </w:tr>
      <w:tr w:rsidR="002D4D06" w:rsidRPr="002D4D06" w14:paraId="3B6E857D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6D2C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20B3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javor klen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6C90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RO (10%), RLLR (30%), RLPV (4,5 m), ZŘ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9BC4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084AB" w14:textId="77777777" w:rsidR="002D4D06" w:rsidRPr="002D4D06" w:rsidRDefault="002D4D06" w:rsidP="002D4D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D4D06">
              <w:rPr>
                <w:rFonts w:ascii="Calibri" w:hAnsi="Calibri" w:cs="Calibri"/>
                <w:sz w:val="22"/>
                <w:szCs w:val="22"/>
              </w:rPr>
              <w:t>8 000</w:t>
            </w:r>
          </w:p>
        </w:tc>
      </w:tr>
      <w:tr w:rsidR="002D4D06" w:rsidRPr="002D4D06" w14:paraId="1B9B98AE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DF82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 Dvořáka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290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javor mléč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5AF6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RO (15%)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889B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u řadových garáží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B51BE" w14:textId="77777777" w:rsidR="002D4D06" w:rsidRPr="002D4D06" w:rsidRDefault="002D4D06" w:rsidP="002D4D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D4D06">
              <w:rPr>
                <w:rFonts w:ascii="Calibri" w:hAnsi="Calibri" w:cs="Calibri"/>
                <w:sz w:val="22"/>
                <w:szCs w:val="22"/>
              </w:rPr>
              <w:t>5 000</w:t>
            </w:r>
          </w:p>
        </w:tc>
      </w:tr>
      <w:tr w:rsidR="002D4D06" w:rsidRPr="002D4D06" w14:paraId="2D3673C3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0D98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 Dvořáka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4FDE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dub červený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D4B7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RO (10%)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1485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zahrada u domu č. 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81A50" w14:textId="77777777" w:rsidR="002D4D06" w:rsidRPr="002D4D06" w:rsidRDefault="002D4D06" w:rsidP="002D4D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D4D06">
              <w:rPr>
                <w:rFonts w:ascii="Calibri" w:hAnsi="Calibri" w:cs="Calibri"/>
                <w:sz w:val="22"/>
                <w:szCs w:val="22"/>
              </w:rPr>
              <w:t>6 500</w:t>
            </w:r>
          </w:p>
        </w:tc>
      </w:tr>
      <w:tr w:rsidR="002D4D06" w:rsidRPr="002D4D06" w14:paraId="70227222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CDB1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Janáčkova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CE93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dub červený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BDFC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RO (25%),RLLR (35%), ZŘ, VDH (3 ks), DSV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B8E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76CB7" w14:textId="77777777" w:rsidR="002D4D06" w:rsidRPr="002D4D06" w:rsidRDefault="002D4D06" w:rsidP="002D4D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D4D06">
              <w:rPr>
                <w:rFonts w:ascii="Calibri" w:hAnsi="Calibri" w:cs="Calibri"/>
                <w:sz w:val="22"/>
                <w:szCs w:val="22"/>
              </w:rPr>
              <w:t>22 100</w:t>
            </w:r>
          </w:p>
        </w:tc>
      </w:tr>
      <w:tr w:rsidR="002D4D06" w:rsidRPr="002D4D06" w14:paraId="6CBFFFA5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7164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Janáčkova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1106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B38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RO (10%), ZŘ, VDH (6 ks), VSP (1 ks)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AD97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6993" w14:textId="77777777" w:rsidR="002D4D06" w:rsidRPr="002D4D06" w:rsidRDefault="002D4D06" w:rsidP="002D4D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D4D06">
              <w:rPr>
                <w:rFonts w:ascii="Calibri" w:hAnsi="Calibri" w:cs="Calibri"/>
                <w:sz w:val="22"/>
                <w:szCs w:val="22"/>
              </w:rPr>
              <w:t>40 600</w:t>
            </w:r>
          </w:p>
        </w:tc>
      </w:tr>
      <w:tr w:rsidR="002D4D06" w:rsidRPr="002D4D06" w14:paraId="10887961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5594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Nerudova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D352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dub letní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F8B5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RO (20%), RLLR (30%), ZŘ, VDH(1 ks), DSV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4C6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2A4C9" w14:textId="77777777" w:rsidR="002D4D06" w:rsidRPr="002D4D06" w:rsidRDefault="002D4D06" w:rsidP="002D4D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D4D06">
              <w:rPr>
                <w:rFonts w:ascii="Calibri" w:hAnsi="Calibri" w:cs="Calibri"/>
                <w:sz w:val="22"/>
                <w:szCs w:val="22"/>
              </w:rPr>
              <w:t>12 200</w:t>
            </w:r>
          </w:p>
        </w:tc>
      </w:tr>
      <w:tr w:rsidR="002D4D06" w:rsidRPr="002D4D06" w14:paraId="38D461B9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4738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060A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672D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165D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F902" w14:textId="77777777" w:rsidR="002D4D06" w:rsidRPr="002D4D06" w:rsidRDefault="002D4D06" w:rsidP="002D4D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sz w:val="22"/>
                <w:szCs w:val="22"/>
              </w:rPr>
              <w:t>135 400</w:t>
            </w:r>
          </w:p>
        </w:tc>
      </w:tr>
      <w:tr w:rsidR="002D4D06" w:rsidRPr="002D4D06" w14:paraId="2ABD922B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BF30" w14:textId="77777777" w:rsidR="002D4D06" w:rsidRPr="002D4D06" w:rsidRDefault="002D4D06" w:rsidP="002D4D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6B21" w14:textId="77777777" w:rsidR="002D4D06" w:rsidRPr="002D4D06" w:rsidRDefault="002D4D06" w:rsidP="002D4D06"/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B0E6" w14:textId="77777777" w:rsidR="002D4D06" w:rsidRPr="002D4D06" w:rsidRDefault="002D4D06" w:rsidP="002D4D06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2E36" w14:textId="77777777" w:rsidR="002D4D06" w:rsidRPr="002D4D06" w:rsidRDefault="002D4D06" w:rsidP="002D4D06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B278" w14:textId="77777777" w:rsidR="002D4D06" w:rsidRPr="002D4D06" w:rsidRDefault="002D4D06" w:rsidP="002D4D06"/>
        </w:tc>
      </w:tr>
      <w:tr w:rsidR="002D4D06" w:rsidRPr="002D4D06" w14:paraId="18AFC961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36AA" w14:textId="77777777" w:rsidR="002D4D06" w:rsidRPr="002D4D06" w:rsidRDefault="002D4D06" w:rsidP="002D4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Vysvětlivky: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F6B1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ZŘ - řez zdravotní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376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5391" w14:textId="77777777" w:rsidR="002D4D06" w:rsidRPr="002D4D06" w:rsidRDefault="002D4D06" w:rsidP="002D4D06"/>
        </w:tc>
      </w:tr>
      <w:tr w:rsidR="002D4D06" w:rsidRPr="002D4D06" w14:paraId="0F5FD7E7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50B4" w14:textId="77777777" w:rsidR="002D4D06" w:rsidRPr="002D4D06" w:rsidRDefault="002D4D06" w:rsidP="002D4D06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C14A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RO - redukce obvodová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FAB1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24BA" w14:textId="77777777" w:rsidR="002D4D06" w:rsidRPr="002D4D06" w:rsidRDefault="002D4D06" w:rsidP="002D4D06"/>
        </w:tc>
      </w:tr>
      <w:tr w:rsidR="002D4D06" w:rsidRPr="002D4D06" w14:paraId="40773C02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74B5" w14:textId="77777777" w:rsidR="002D4D06" w:rsidRPr="002D4D06" w:rsidRDefault="002D4D06" w:rsidP="002D4D06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4202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RLLR - lokální redukce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231E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7F4" w14:textId="77777777" w:rsidR="002D4D06" w:rsidRPr="002D4D06" w:rsidRDefault="002D4D06" w:rsidP="002D4D06"/>
        </w:tc>
      </w:tr>
      <w:tr w:rsidR="002D4D06" w:rsidRPr="002D4D06" w14:paraId="4E47D5F8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E454" w14:textId="77777777" w:rsidR="002D4D06" w:rsidRPr="002D4D06" w:rsidRDefault="002D4D06" w:rsidP="002D4D06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EEB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RLPV - podjezdná výška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767E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B9E8" w14:textId="77777777" w:rsidR="002D4D06" w:rsidRPr="002D4D06" w:rsidRDefault="002D4D06" w:rsidP="002D4D06"/>
        </w:tc>
      </w:tr>
      <w:tr w:rsidR="002D4D06" w:rsidRPr="002D4D06" w14:paraId="32251B3A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5905" w14:textId="77777777" w:rsidR="002D4D06" w:rsidRPr="002D4D06" w:rsidRDefault="002D4D06" w:rsidP="002D4D06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EB0F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VDH - dynamická vazba horní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7AE9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1C07" w14:textId="77777777" w:rsidR="002D4D06" w:rsidRPr="002D4D06" w:rsidRDefault="002D4D06" w:rsidP="002D4D06"/>
        </w:tc>
      </w:tr>
      <w:tr w:rsidR="002D4D06" w:rsidRPr="002D4D06" w14:paraId="42ECC8B1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3C03" w14:textId="77777777" w:rsidR="002D4D06" w:rsidRPr="002D4D06" w:rsidRDefault="002D4D06" w:rsidP="002D4D06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24EC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DSV - demontáž vazby stávající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1F72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43F" w14:textId="77777777" w:rsidR="002D4D06" w:rsidRPr="002D4D06" w:rsidRDefault="002D4D06" w:rsidP="002D4D06"/>
        </w:tc>
      </w:tr>
      <w:tr w:rsidR="002D4D06" w:rsidRPr="002D4D06" w14:paraId="2825E1C2" w14:textId="77777777" w:rsidTr="002D4D0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060C" w14:textId="77777777" w:rsidR="002D4D06" w:rsidRPr="002D4D06" w:rsidRDefault="002D4D06" w:rsidP="002D4D06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A25F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D06">
              <w:rPr>
                <w:rFonts w:ascii="Calibri" w:hAnsi="Calibri" w:cs="Calibri"/>
                <w:color w:val="000000"/>
                <w:sz w:val="22"/>
                <w:szCs w:val="22"/>
              </w:rPr>
              <w:t>VSP - vazba statická podkladnicová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034" w14:textId="77777777" w:rsidR="002D4D06" w:rsidRPr="002D4D06" w:rsidRDefault="002D4D06" w:rsidP="002D4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BEA1" w14:textId="77777777" w:rsidR="002D4D06" w:rsidRPr="002D4D06" w:rsidRDefault="002D4D06" w:rsidP="002D4D06"/>
        </w:tc>
      </w:tr>
    </w:tbl>
    <w:p w14:paraId="67BC963B" w14:textId="77777777" w:rsidR="00FD3D9A" w:rsidRPr="001D4EC0" w:rsidRDefault="00FD3D9A" w:rsidP="00EB6F65">
      <w:pPr>
        <w:jc w:val="both"/>
        <w:rPr>
          <w:rFonts w:ascii="Arial" w:hAnsi="Arial" w:cs="Arial"/>
        </w:rPr>
      </w:pPr>
    </w:p>
    <w:p w14:paraId="4451B3D5" w14:textId="393F0CB2" w:rsidR="00F27E95" w:rsidRDefault="00F27E95" w:rsidP="00F27E95">
      <w:pPr>
        <w:jc w:val="both"/>
        <w:rPr>
          <w:rFonts w:ascii="Arial" w:hAnsi="Arial" w:cs="Arial"/>
        </w:rPr>
      </w:pPr>
      <w:r w:rsidRPr="0015572A">
        <w:rPr>
          <w:rFonts w:ascii="Arial" w:hAnsi="Arial" w:cs="Arial"/>
        </w:rPr>
        <w:t xml:space="preserve">Pozn.: podklady pro </w:t>
      </w:r>
      <w:r>
        <w:rPr>
          <w:rFonts w:ascii="Arial" w:hAnsi="Arial" w:cs="Arial"/>
        </w:rPr>
        <w:t xml:space="preserve">konkrétní způsob </w:t>
      </w:r>
      <w:r w:rsidRPr="0015572A">
        <w:rPr>
          <w:rFonts w:ascii="Arial" w:hAnsi="Arial" w:cs="Arial"/>
        </w:rPr>
        <w:t xml:space="preserve">ošetření </w:t>
      </w:r>
      <w:r>
        <w:rPr>
          <w:rFonts w:ascii="Arial" w:hAnsi="Arial" w:cs="Arial"/>
        </w:rPr>
        <w:t>stromů</w:t>
      </w:r>
      <w:r w:rsidRPr="0015572A">
        <w:rPr>
          <w:rFonts w:ascii="Arial" w:hAnsi="Arial" w:cs="Arial"/>
        </w:rPr>
        <w:t xml:space="preserve"> podle návrhů </w:t>
      </w:r>
      <w:r w:rsidR="0015042C">
        <w:rPr>
          <w:rFonts w:ascii="Arial" w:hAnsi="Arial" w:cs="Arial"/>
        </w:rPr>
        <w:t>s.r.o.</w:t>
      </w:r>
      <w:r w:rsidR="001C13DB">
        <w:rPr>
          <w:rFonts w:ascii="Arial" w:hAnsi="Arial" w:cs="Arial"/>
        </w:rPr>
        <w:t xml:space="preserve"> </w:t>
      </w:r>
      <w:r w:rsidR="0015042C">
        <w:rPr>
          <w:rFonts w:ascii="Arial" w:hAnsi="Arial" w:cs="Arial"/>
        </w:rPr>
        <w:t>Arbonet</w:t>
      </w:r>
      <w:r w:rsidR="00B24C10">
        <w:rPr>
          <w:rFonts w:ascii="Arial" w:hAnsi="Arial" w:cs="Arial"/>
        </w:rPr>
        <w:t>, vč. detailního popisu ošetření,</w:t>
      </w:r>
      <w:r w:rsidRPr="0015572A">
        <w:rPr>
          <w:rFonts w:ascii="Arial" w:hAnsi="Arial" w:cs="Arial"/>
        </w:rPr>
        <w:t xml:space="preserve"> byly součástí žádosti o cenovou nabídku.</w:t>
      </w:r>
    </w:p>
    <w:p w14:paraId="1506B001" w14:textId="77777777" w:rsidR="0043703A" w:rsidRDefault="0043703A" w:rsidP="0043703A">
      <w:pPr>
        <w:pStyle w:val="Odstavecseseznamem"/>
        <w:ind w:left="0"/>
        <w:jc w:val="both"/>
        <w:rPr>
          <w:rFonts w:ascii="Arial" w:hAnsi="Arial" w:cs="Arial"/>
        </w:rPr>
      </w:pPr>
      <w:bookmarkStart w:id="3" w:name="_Hlk46495368"/>
    </w:p>
    <w:p w14:paraId="57F00EC4" w14:textId="3C9AD8AD" w:rsidR="0043703A" w:rsidRDefault="0043703A" w:rsidP="0043703A">
      <w:pPr>
        <w:pStyle w:val="Odstavecseseznamem"/>
        <w:ind w:left="0"/>
        <w:jc w:val="both"/>
        <w:rPr>
          <w:rFonts w:ascii="Arial" w:hAnsi="Arial" w:cs="Arial"/>
          <w:bCs/>
        </w:rPr>
      </w:pPr>
      <w:r w:rsidRPr="00AD5004">
        <w:rPr>
          <w:rFonts w:ascii="Arial" w:hAnsi="Arial" w:cs="Arial"/>
        </w:rPr>
        <w:t>Odpad musí být</w:t>
      </w:r>
      <w:r>
        <w:rPr>
          <w:rFonts w:ascii="Arial" w:hAnsi="Arial" w:cs="Arial"/>
        </w:rPr>
        <w:t xml:space="preserve"> odstraněn do 5 dnů od jeho vzniku v každé konkrétní lokalitě. Do doby jeho odstranění musí být umístěn</w:t>
      </w:r>
      <w:r w:rsidRPr="00AD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mimo komunikace tak, aby nebránil bezpečnému průjezdu či průchodu.</w:t>
      </w:r>
      <w:bookmarkEnd w:id="3"/>
    </w:p>
    <w:p w14:paraId="4A952D1A" w14:textId="77777777" w:rsidR="0043703A" w:rsidRDefault="0043703A" w:rsidP="00F27E95">
      <w:pPr>
        <w:jc w:val="both"/>
        <w:rPr>
          <w:rFonts w:ascii="Arial" w:hAnsi="Arial" w:cs="Arial"/>
        </w:rPr>
      </w:pPr>
    </w:p>
    <w:p w14:paraId="23C7A42A" w14:textId="77777777" w:rsidR="00EB6F65" w:rsidRDefault="00EB6F65" w:rsidP="00EB6F65">
      <w:pPr>
        <w:jc w:val="both"/>
        <w:rPr>
          <w:rFonts w:ascii="Arial" w:hAnsi="Arial" w:cs="Arial"/>
          <w:bCs/>
        </w:rPr>
      </w:pPr>
    </w:p>
    <w:bookmarkEnd w:id="2"/>
    <w:p w14:paraId="3CF19847" w14:textId="77777777" w:rsidR="00EB6F65" w:rsidRDefault="00EB6F65" w:rsidP="00EB6F65">
      <w:pPr>
        <w:jc w:val="center"/>
        <w:rPr>
          <w:rFonts w:ascii="Arial" w:hAnsi="Arial" w:cs="Arial"/>
        </w:rPr>
      </w:pPr>
      <w:r w:rsidRPr="001B1F80">
        <w:rPr>
          <w:rFonts w:ascii="Arial" w:hAnsi="Arial" w:cs="Arial"/>
        </w:rPr>
        <w:lastRenderedPageBreak/>
        <w:t>II.</w:t>
      </w:r>
    </w:p>
    <w:p w14:paraId="1B6BBE67" w14:textId="77777777" w:rsidR="00EB6F65" w:rsidRDefault="00EB6F65" w:rsidP="00EB6F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plnění/dodání</w:t>
      </w:r>
    </w:p>
    <w:p w14:paraId="0F742A65" w14:textId="77777777" w:rsidR="00EB6F65" w:rsidRDefault="00EB6F65" w:rsidP="00EB6F65">
      <w:pPr>
        <w:jc w:val="both"/>
        <w:rPr>
          <w:rFonts w:ascii="Arial" w:hAnsi="Arial" w:cs="Arial"/>
          <w:b/>
        </w:rPr>
      </w:pPr>
    </w:p>
    <w:p w14:paraId="768B2846" w14:textId="5BDE90E5" w:rsidR="00EB6F65" w:rsidRDefault="00EB6F65" w:rsidP="00EB6F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Termín pro dokončení prací  je po dohodě stanoven </w:t>
      </w:r>
      <w:r>
        <w:rPr>
          <w:rFonts w:ascii="Arial" w:hAnsi="Arial" w:cs="Arial"/>
          <w:b/>
        </w:rPr>
        <w:t xml:space="preserve">do </w:t>
      </w:r>
      <w:r w:rsidR="001C13DB">
        <w:rPr>
          <w:rFonts w:ascii="Arial" w:hAnsi="Arial" w:cs="Arial"/>
          <w:b/>
        </w:rPr>
        <w:t>3</w:t>
      </w:r>
      <w:r w:rsidR="002D4D0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2D4D0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2D4D0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</w:p>
    <w:p w14:paraId="5394FF7D" w14:textId="77777777" w:rsidR="00EB6F65" w:rsidRDefault="00EB6F65" w:rsidP="00EB6F65">
      <w:pPr>
        <w:jc w:val="both"/>
        <w:rPr>
          <w:rFonts w:ascii="Arial" w:hAnsi="Arial" w:cs="Arial"/>
          <w:b/>
        </w:rPr>
      </w:pPr>
    </w:p>
    <w:p w14:paraId="161A3435" w14:textId="77777777" w:rsidR="00EB6F65" w:rsidRDefault="00EB6F65" w:rsidP="00EB6F65">
      <w:pPr>
        <w:jc w:val="both"/>
        <w:rPr>
          <w:rFonts w:ascii="Arial" w:hAnsi="Arial" w:cs="Arial"/>
          <w:iCs/>
        </w:rPr>
      </w:pPr>
      <w:bookmarkStart w:id="4" w:name="_Hlk46495288"/>
      <w:r w:rsidRPr="00813F27">
        <w:rPr>
          <w:rFonts w:ascii="Arial" w:hAnsi="Arial" w:cs="Arial"/>
          <w:iCs/>
        </w:rPr>
        <w:t xml:space="preserve">Jakékoli prodlení v realizaci předmětu této </w:t>
      </w:r>
      <w:r>
        <w:rPr>
          <w:rFonts w:ascii="Arial" w:hAnsi="Arial" w:cs="Arial"/>
          <w:iCs/>
        </w:rPr>
        <w:t>smlouvy</w:t>
      </w:r>
      <w:r w:rsidRPr="00813F27">
        <w:rPr>
          <w:rFonts w:ascii="Arial" w:hAnsi="Arial" w:cs="Arial"/>
          <w:iCs/>
        </w:rPr>
        <w:t xml:space="preserve"> je považováno za podstatné porušení smluvního vztahu</w:t>
      </w:r>
      <w:r>
        <w:rPr>
          <w:rFonts w:ascii="Arial" w:hAnsi="Arial" w:cs="Arial"/>
          <w:iCs/>
        </w:rPr>
        <w:t>.</w:t>
      </w:r>
      <w:r w:rsidRPr="00813F2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Pr="00813F27">
        <w:rPr>
          <w:rFonts w:ascii="Arial" w:hAnsi="Arial" w:cs="Arial"/>
          <w:iCs/>
        </w:rPr>
        <w:t xml:space="preserve">bjednatel si v  případě </w:t>
      </w:r>
      <w:r>
        <w:rPr>
          <w:rFonts w:ascii="Arial" w:hAnsi="Arial" w:cs="Arial"/>
          <w:iCs/>
        </w:rPr>
        <w:t xml:space="preserve">nedodržení smluvního termínu </w:t>
      </w:r>
      <w:r w:rsidRPr="00813F27">
        <w:rPr>
          <w:rFonts w:ascii="Arial" w:hAnsi="Arial" w:cs="Arial"/>
          <w:iCs/>
        </w:rPr>
        <w:t xml:space="preserve">vyhrazuje </w:t>
      </w:r>
      <w:r>
        <w:rPr>
          <w:rFonts w:ascii="Arial" w:hAnsi="Arial" w:cs="Arial"/>
          <w:iCs/>
        </w:rPr>
        <w:t xml:space="preserve">právo </w:t>
      </w:r>
      <w:r w:rsidRPr="00813F27">
        <w:rPr>
          <w:rFonts w:ascii="Arial" w:hAnsi="Arial" w:cs="Arial"/>
          <w:iCs/>
        </w:rPr>
        <w:t xml:space="preserve">odstoupit od </w:t>
      </w:r>
      <w:r>
        <w:rPr>
          <w:rFonts w:ascii="Arial" w:hAnsi="Arial" w:cs="Arial"/>
          <w:iCs/>
        </w:rPr>
        <w:t>smlouvy, pokud nebudou dokončení díla bránit nepříznivé klimatické podmínky či jiné důvody, o kterých bude zhotovitel objednatele včas informovat. V takovém případě bude po vzájemné dohodě sjednán náhradní termín.</w:t>
      </w:r>
    </w:p>
    <w:p w14:paraId="065187E9" w14:textId="2B81F772" w:rsidR="00EB6F65" w:rsidRDefault="00EB6F65" w:rsidP="00EB6F65">
      <w:pPr>
        <w:jc w:val="both"/>
        <w:rPr>
          <w:rFonts w:ascii="Arial" w:hAnsi="Arial" w:cs="Arial"/>
          <w:iCs/>
        </w:rPr>
      </w:pPr>
    </w:p>
    <w:p w14:paraId="33FEAD8D" w14:textId="3FDA1FCB" w:rsidR="001C13DB" w:rsidRDefault="001C13DB" w:rsidP="00EB6F65">
      <w:pPr>
        <w:jc w:val="both"/>
        <w:rPr>
          <w:rFonts w:ascii="Arial" w:hAnsi="Arial" w:cs="Arial"/>
          <w:iCs/>
        </w:rPr>
      </w:pPr>
    </w:p>
    <w:p w14:paraId="2E027900" w14:textId="77777777" w:rsidR="001C13DB" w:rsidRPr="00511346" w:rsidRDefault="001C13DB" w:rsidP="00EB6F65">
      <w:pPr>
        <w:jc w:val="both"/>
        <w:rPr>
          <w:rFonts w:ascii="Arial" w:hAnsi="Arial" w:cs="Arial"/>
          <w:iCs/>
        </w:rPr>
      </w:pPr>
    </w:p>
    <w:bookmarkEnd w:id="4"/>
    <w:p w14:paraId="00D7A108" w14:textId="77777777" w:rsidR="00EB6F65" w:rsidRDefault="00EB6F65" w:rsidP="00EB6F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14:paraId="6B4969E6" w14:textId="77777777" w:rsidR="00EB6F65" w:rsidRDefault="00EB6F65" w:rsidP="00EB6F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a platební podmínky</w:t>
      </w:r>
    </w:p>
    <w:p w14:paraId="7A708D05" w14:textId="77777777" w:rsidR="00EB6F65" w:rsidRDefault="00EB6F65" w:rsidP="00EB6F65">
      <w:pPr>
        <w:jc w:val="center"/>
        <w:rPr>
          <w:rFonts w:ascii="Arial" w:hAnsi="Arial" w:cs="Arial"/>
          <w:b/>
        </w:rPr>
      </w:pPr>
    </w:p>
    <w:p w14:paraId="4ADEF6EC" w14:textId="3AD182BA" w:rsidR="00EB6F65" w:rsidRDefault="00EB6F65" w:rsidP="00EB6F6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Celková </w:t>
      </w:r>
      <w:r w:rsidRPr="00035945">
        <w:rPr>
          <w:rFonts w:ascii="Arial" w:hAnsi="Arial" w:cs="Arial"/>
        </w:rPr>
        <w:t>c</w:t>
      </w:r>
      <w:r w:rsidRPr="00035945">
        <w:rPr>
          <w:rFonts w:ascii="Arial" w:hAnsi="Arial" w:cs="Arial"/>
          <w:shd w:val="clear" w:color="auto" w:fill="E6E6E6"/>
        </w:rPr>
        <w:t xml:space="preserve">ena je dle nabídky stanovena do výše </w:t>
      </w:r>
      <w:r w:rsidR="001C13DB" w:rsidRPr="00035945">
        <w:rPr>
          <w:rFonts w:ascii="Arial" w:hAnsi="Arial" w:cs="Arial"/>
          <w:b/>
          <w:bCs/>
          <w:shd w:val="clear" w:color="auto" w:fill="E6E6E6"/>
        </w:rPr>
        <w:t>1</w:t>
      </w:r>
      <w:r w:rsidR="002D4D06">
        <w:rPr>
          <w:rFonts w:ascii="Arial" w:hAnsi="Arial" w:cs="Arial"/>
          <w:b/>
          <w:bCs/>
          <w:shd w:val="clear" w:color="auto" w:fill="E6E6E6"/>
        </w:rPr>
        <w:t>35</w:t>
      </w:r>
      <w:r w:rsidR="001C13DB" w:rsidRPr="00035945">
        <w:rPr>
          <w:rFonts w:ascii="Arial" w:hAnsi="Arial" w:cs="Arial"/>
          <w:b/>
          <w:bCs/>
          <w:shd w:val="clear" w:color="auto" w:fill="E6E6E6"/>
        </w:rPr>
        <w:t xml:space="preserve"> </w:t>
      </w:r>
      <w:r w:rsidR="002D4D06">
        <w:rPr>
          <w:rFonts w:ascii="Arial" w:hAnsi="Arial" w:cs="Arial"/>
          <w:b/>
          <w:bCs/>
          <w:shd w:val="clear" w:color="auto" w:fill="E6E6E6"/>
        </w:rPr>
        <w:t>400</w:t>
      </w:r>
      <w:r w:rsidR="002947D6" w:rsidRPr="00035945">
        <w:rPr>
          <w:rFonts w:ascii="Arial" w:hAnsi="Arial" w:cs="Arial"/>
          <w:b/>
          <w:bCs/>
          <w:shd w:val="clear" w:color="auto" w:fill="E6E6E6"/>
        </w:rPr>
        <w:t>,</w:t>
      </w:r>
      <w:r w:rsidR="002D4D06">
        <w:rPr>
          <w:rFonts w:ascii="Arial" w:hAnsi="Arial" w:cs="Arial"/>
          <w:b/>
          <w:bCs/>
          <w:shd w:val="clear" w:color="auto" w:fill="E6E6E6"/>
        </w:rPr>
        <w:t>00</w:t>
      </w:r>
      <w:r w:rsidR="002947D6" w:rsidRPr="00035945">
        <w:rPr>
          <w:rFonts w:ascii="Arial" w:hAnsi="Arial" w:cs="Arial"/>
          <w:b/>
          <w:bCs/>
          <w:shd w:val="clear" w:color="auto" w:fill="E6E6E6"/>
        </w:rPr>
        <w:t xml:space="preserve"> Kč </w:t>
      </w:r>
      <w:r w:rsidR="001C13DB" w:rsidRPr="00035945">
        <w:rPr>
          <w:rFonts w:ascii="Arial" w:hAnsi="Arial" w:cs="Arial"/>
          <w:b/>
          <w:bCs/>
          <w:shd w:val="clear" w:color="auto" w:fill="E6E6E6"/>
        </w:rPr>
        <w:t>vč. 21 %</w:t>
      </w:r>
      <w:r w:rsidR="002947D6" w:rsidRPr="00035945">
        <w:rPr>
          <w:rFonts w:ascii="Arial" w:hAnsi="Arial" w:cs="Arial"/>
          <w:b/>
          <w:bCs/>
          <w:shd w:val="clear" w:color="auto" w:fill="E6E6E6"/>
        </w:rPr>
        <w:t xml:space="preserve"> DPH</w:t>
      </w:r>
      <w:r w:rsidR="00000B2D" w:rsidRPr="00035945">
        <w:rPr>
          <w:rFonts w:ascii="Arial" w:hAnsi="Arial" w:cs="Arial"/>
          <w:shd w:val="clear" w:color="auto" w:fill="E6E6E6"/>
        </w:rPr>
        <w:t>.</w:t>
      </w:r>
      <w:r w:rsidR="00000B2D" w:rsidRPr="00035945">
        <w:rPr>
          <w:rFonts w:ascii="Arial" w:hAnsi="Arial" w:cs="Arial"/>
          <w:b/>
          <w:shd w:val="clear" w:color="auto" w:fill="E6E6E6"/>
        </w:rPr>
        <w:t xml:space="preserve"> </w:t>
      </w:r>
      <w:r w:rsidRPr="00035945">
        <w:rPr>
          <w:rFonts w:ascii="Arial" w:hAnsi="Arial" w:cs="Arial"/>
          <w:shd w:val="clear" w:color="auto" w:fill="E6E6E6"/>
        </w:rPr>
        <w:t>V ceně je zahrnuta likvidace veškerého vzniklého odpadu</w:t>
      </w:r>
      <w:r w:rsidR="002D4D06">
        <w:rPr>
          <w:rFonts w:ascii="Arial" w:hAnsi="Arial" w:cs="Arial"/>
          <w:shd w:val="clear" w:color="auto" w:fill="E6E6E6"/>
        </w:rPr>
        <w:t>, práce a doprava</w:t>
      </w:r>
      <w:r w:rsidRPr="00035945">
        <w:rPr>
          <w:rFonts w:ascii="Arial" w:hAnsi="Arial" w:cs="Arial"/>
          <w:shd w:val="clear" w:color="auto" w:fill="E6E6E6"/>
        </w:rPr>
        <w:t>.</w:t>
      </w:r>
      <w:r>
        <w:rPr>
          <w:rFonts w:ascii="Arial" w:hAnsi="Arial" w:cs="Arial"/>
          <w:shd w:val="clear" w:color="auto" w:fill="E6E6E6"/>
        </w:rPr>
        <w:t xml:space="preserve"> </w:t>
      </w:r>
      <w:bookmarkStart w:id="5" w:name="_Hlk46495345"/>
    </w:p>
    <w:bookmarkEnd w:id="5"/>
    <w:p w14:paraId="66B38A2F" w14:textId="77777777" w:rsidR="00EB6F65" w:rsidRDefault="00EB6F65" w:rsidP="00EB6F65">
      <w:pPr>
        <w:jc w:val="both"/>
        <w:rPr>
          <w:rFonts w:ascii="Arial" w:hAnsi="Arial" w:cs="Arial"/>
        </w:rPr>
      </w:pPr>
    </w:p>
    <w:p w14:paraId="10C90DBC" w14:textId="77777777" w:rsidR="00EB6F65" w:rsidRDefault="00EB6F65" w:rsidP="00EB6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Faktura za provedené práce je splatná do 14 dnů od data jejího vystavení.</w:t>
      </w:r>
    </w:p>
    <w:p w14:paraId="0C20A4EA" w14:textId="77777777" w:rsidR="00EB6F65" w:rsidRDefault="00EB6F65" w:rsidP="00EB6F65">
      <w:pPr>
        <w:jc w:val="both"/>
        <w:rPr>
          <w:rFonts w:ascii="Arial" w:hAnsi="Arial" w:cs="Arial"/>
          <w:iCs/>
        </w:rPr>
      </w:pPr>
    </w:p>
    <w:p w14:paraId="5B6360A6" w14:textId="77777777" w:rsidR="00EB6F65" w:rsidRDefault="00EB6F65" w:rsidP="00EB6F6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14-ti denní splatnosti, (tj. minimální splatnost faktury), musí být faktura doručena na podatelnu MMJN Jablonec n. N. nejpozději do 3 dnů od data vystavení. </w:t>
      </w:r>
    </w:p>
    <w:p w14:paraId="0E7FB0A0" w14:textId="77777777" w:rsidR="00EB6F65" w:rsidRDefault="00EB6F65" w:rsidP="00EB6F6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14 dnů před lhůtou splatnosti.</w:t>
      </w:r>
    </w:p>
    <w:p w14:paraId="53A7A851" w14:textId="77777777" w:rsidR="00EB6F65" w:rsidRDefault="00EB6F65" w:rsidP="00EB6F6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faktuře je nutné uvést číslo smlouvy a jméno kontaktní osoby objednatele.</w:t>
      </w:r>
    </w:p>
    <w:p w14:paraId="61F0FC1F" w14:textId="77777777" w:rsidR="00EB6F65" w:rsidRDefault="00EB6F65" w:rsidP="00EB6F6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faktuře bude přiložena kopie smlouvy.</w:t>
      </w:r>
    </w:p>
    <w:p w14:paraId="75052326" w14:textId="77777777" w:rsidR="00EB6F65" w:rsidRDefault="00EB6F65" w:rsidP="00EB6F65">
      <w:pPr>
        <w:ind w:left="720"/>
        <w:jc w:val="both"/>
        <w:rPr>
          <w:rFonts w:ascii="Arial" w:hAnsi="Arial" w:cs="Arial"/>
        </w:rPr>
      </w:pPr>
    </w:p>
    <w:p w14:paraId="11143412" w14:textId="77777777" w:rsidR="00EB6F65" w:rsidRDefault="00EB6F65" w:rsidP="00EB6F65">
      <w:pPr>
        <w:ind w:left="720"/>
        <w:jc w:val="both"/>
        <w:rPr>
          <w:rFonts w:ascii="Arial" w:hAnsi="Arial" w:cs="Arial"/>
        </w:rPr>
      </w:pPr>
    </w:p>
    <w:p w14:paraId="4F1E4C43" w14:textId="77777777" w:rsidR="00EB6F65" w:rsidRDefault="00EB6F65" w:rsidP="00EB6F6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IV.</w:t>
      </w:r>
    </w:p>
    <w:p w14:paraId="586094BF" w14:textId="77777777" w:rsidR="00EB6F65" w:rsidRDefault="00EB6F65" w:rsidP="00EB6F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Záruční doba</w:t>
      </w:r>
    </w:p>
    <w:p w14:paraId="0C3742D9" w14:textId="77777777" w:rsidR="00EB6F65" w:rsidRDefault="00EB6F65" w:rsidP="00EB6F65">
      <w:pPr>
        <w:jc w:val="both"/>
        <w:rPr>
          <w:rFonts w:ascii="Arial" w:hAnsi="Arial" w:cs="Arial"/>
        </w:rPr>
      </w:pPr>
    </w:p>
    <w:p w14:paraId="3F0C420B" w14:textId="77777777" w:rsidR="00EB6F65" w:rsidRDefault="00EB6F65" w:rsidP="00EB6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Dle platných právních předpisů, zejména zák. č. 89/2012 Sb., občanský zákoník.</w:t>
      </w:r>
    </w:p>
    <w:p w14:paraId="544E7736" w14:textId="77777777" w:rsidR="00EB6F65" w:rsidRDefault="00EB6F65" w:rsidP="00EB6F65">
      <w:pPr>
        <w:jc w:val="both"/>
        <w:rPr>
          <w:rFonts w:ascii="Arial" w:hAnsi="Arial" w:cs="Arial"/>
        </w:rPr>
      </w:pPr>
    </w:p>
    <w:p w14:paraId="61403CF0" w14:textId="77777777" w:rsidR="00EB6F65" w:rsidRDefault="00EB6F65" w:rsidP="00EB6F65">
      <w:pPr>
        <w:jc w:val="both"/>
        <w:rPr>
          <w:rFonts w:ascii="Arial" w:hAnsi="Arial" w:cs="Arial"/>
        </w:rPr>
      </w:pPr>
    </w:p>
    <w:p w14:paraId="786EB9B9" w14:textId="77777777" w:rsidR="00EB6F65" w:rsidRDefault="00EB6F65" w:rsidP="00EB6F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4AD7D5AF" w14:textId="77777777" w:rsidR="00EB6F65" w:rsidRDefault="00EB6F65" w:rsidP="00EB6F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552D6E91" w14:textId="77777777" w:rsidR="00EB6F65" w:rsidRDefault="00EB6F65" w:rsidP="00EB6F65">
      <w:pPr>
        <w:jc w:val="center"/>
        <w:rPr>
          <w:rFonts w:ascii="Arial" w:hAnsi="Arial" w:cs="Arial"/>
        </w:rPr>
      </w:pPr>
    </w:p>
    <w:p w14:paraId="4AF7A244" w14:textId="77777777" w:rsidR="00EB6F65" w:rsidRDefault="00EB6F65" w:rsidP="00EB6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Vztahy dle této smlouvy se řídí zák. č. 89/2012 Sb., občanský zákoník.</w:t>
      </w:r>
    </w:p>
    <w:p w14:paraId="1918F2A2" w14:textId="77777777" w:rsidR="00EB6F65" w:rsidRDefault="00EB6F65" w:rsidP="00EB6F65">
      <w:pPr>
        <w:jc w:val="both"/>
        <w:rPr>
          <w:rFonts w:ascii="Arial" w:hAnsi="Arial" w:cs="Arial"/>
        </w:rPr>
      </w:pPr>
    </w:p>
    <w:p w14:paraId="6D20E1DA" w14:textId="77777777" w:rsidR="00EB6F65" w:rsidRDefault="00EB6F65" w:rsidP="00EB6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Tuto smlouvu lze měnit či doplňovat pouze písemnými dodatky podepsanými oběma stranami.</w:t>
      </w:r>
    </w:p>
    <w:p w14:paraId="21856075" w14:textId="77777777" w:rsidR="00EB6F65" w:rsidRDefault="00EB6F65" w:rsidP="00EB6F65">
      <w:pPr>
        <w:jc w:val="both"/>
        <w:rPr>
          <w:rFonts w:ascii="Arial" w:hAnsi="Arial" w:cs="Arial"/>
        </w:rPr>
      </w:pPr>
    </w:p>
    <w:p w14:paraId="14D23083" w14:textId="77777777" w:rsidR="00EB6F65" w:rsidRDefault="00EB6F65" w:rsidP="00EB6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5E9BDA6B" w14:textId="59C085AA" w:rsidR="00EB6F65" w:rsidRDefault="00EB6F65" w:rsidP="00EB6F65">
      <w:pPr>
        <w:jc w:val="both"/>
        <w:rPr>
          <w:rFonts w:ascii="Arial" w:hAnsi="Arial" w:cs="Arial"/>
        </w:rPr>
      </w:pPr>
    </w:p>
    <w:p w14:paraId="49D4A0A0" w14:textId="77777777" w:rsidR="002947D6" w:rsidRDefault="002947D6" w:rsidP="00EB6F65">
      <w:pPr>
        <w:jc w:val="both"/>
        <w:rPr>
          <w:rFonts w:ascii="Arial" w:hAnsi="Arial" w:cs="Arial"/>
        </w:rPr>
      </w:pPr>
    </w:p>
    <w:p w14:paraId="5C665ABF" w14:textId="77777777" w:rsidR="00711C30" w:rsidRPr="00E667F9" w:rsidRDefault="00711C30" w:rsidP="00711C30">
      <w:pPr>
        <w:jc w:val="both"/>
        <w:rPr>
          <w:rFonts w:ascii="Arial" w:hAnsi="Arial" w:cs="Arial"/>
          <w:b/>
        </w:rPr>
      </w:pPr>
    </w:p>
    <w:p w14:paraId="264E1CB7" w14:textId="49C990D1" w:rsidR="00711C30" w:rsidRPr="009A5040" w:rsidRDefault="00711C30" w:rsidP="00711C30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 Jablonci nad Nisou dne:</w:t>
      </w:r>
      <w:r w:rsidRPr="009A5040">
        <w:rPr>
          <w:rFonts w:ascii="Arial" w:hAnsi="Arial" w:cs="Arial"/>
          <w:i/>
          <w:iCs/>
        </w:rPr>
        <w:t xml:space="preserve"> </w:t>
      </w:r>
      <w:r w:rsidRPr="00AD5004">
        <w:rPr>
          <w:rFonts w:ascii="Arial" w:hAnsi="Arial" w:cs="Arial"/>
        </w:rPr>
        <w:t xml:space="preserve"> </w:t>
      </w:r>
      <w:r w:rsidR="00827F2E">
        <w:rPr>
          <w:rFonts w:ascii="Arial" w:hAnsi="Arial" w:cs="Arial"/>
        </w:rPr>
        <w:t>1</w:t>
      </w:r>
      <w:r w:rsidR="002D4D06">
        <w:rPr>
          <w:rFonts w:ascii="Arial" w:hAnsi="Arial" w:cs="Arial"/>
        </w:rPr>
        <w:t>3</w:t>
      </w:r>
      <w:r w:rsidR="00BB0DE1" w:rsidRPr="009A5040">
        <w:rPr>
          <w:rFonts w:ascii="Arial" w:hAnsi="Arial" w:cs="Arial"/>
          <w:iCs/>
        </w:rPr>
        <w:t>.</w:t>
      </w:r>
      <w:r w:rsidR="002D4D06">
        <w:rPr>
          <w:rFonts w:ascii="Arial" w:hAnsi="Arial" w:cs="Arial"/>
          <w:iCs/>
        </w:rPr>
        <w:t>11</w:t>
      </w:r>
      <w:r w:rsidR="00035945">
        <w:rPr>
          <w:rFonts w:ascii="Arial" w:hAnsi="Arial" w:cs="Arial"/>
          <w:iCs/>
        </w:rPr>
        <w:t>.</w:t>
      </w:r>
      <w:r w:rsidR="00BB0DE1" w:rsidRPr="009A5040">
        <w:rPr>
          <w:rFonts w:ascii="Arial" w:hAnsi="Arial" w:cs="Arial"/>
          <w:iCs/>
        </w:rPr>
        <w:t>20</w:t>
      </w:r>
      <w:r w:rsidR="00360E2B">
        <w:rPr>
          <w:rFonts w:ascii="Arial" w:hAnsi="Arial" w:cs="Arial"/>
          <w:iCs/>
        </w:rPr>
        <w:t>2</w:t>
      </w:r>
      <w:r w:rsidR="002D4D06">
        <w:rPr>
          <w:rFonts w:ascii="Arial" w:hAnsi="Arial" w:cs="Arial"/>
          <w:iCs/>
        </w:rPr>
        <w:t>3</w:t>
      </w:r>
      <w:r w:rsidRPr="009A5040">
        <w:rPr>
          <w:rFonts w:ascii="Arial" w:hAnsi="Arial" w:cs="Arial"/>
          <w:i/>
          <w:iCs/>
        </w:rPr>
        <w:t xml:space="preserve">                              </w:t>
      </w:r>
      <w:r w:rsidR="00BB0DE1" w:rsidRPr="009A5040">
        <w:rPr>
          <w:rFonts w:ascii="Arial" w:hAnsi="Arial" w:cs="Arial"/>
          <w:i/>
          <w:iCs/>
        </w:rPr>
        <w:t xml:space="preserve">        </w:t>
      </w:r>
      <w:r w:rsidR="00733087" w:rsidRPr="009A5040">
        <w:rPr>
          <w:rFonts w:ascii="Arial" w:hAnsi="Arial" w:cs="Arial"/>
          <w:iCs/>
        </w:rPr>
        <w:t xml:space="preserve">Ve Vlastibořicích dne: </w:t>
      </w:r>
      <w:r w:rsidRPr="009A5040">
        <w:rPr>
          <w:rFonts w:ascii="Arial" w:hAnsi="Arial" w:cs="Arial"/>
          <w:iCs/>
        </w:rPr>
        <w:t xml:space="preserve">                                                     </w:t>
      </w:r>
    </w:p>
    <w:p w14:paraId="1DB05BD8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146EC210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8178A5E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3A243EF2" w14:textId="6EB8D5BE" w:rsidR="00711C30" w:rsidRPr="009A5040" w:rsidRDefault="00711C30" w:rsidP="00711C30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…………………………….……………                           </w:t>
      </w:r>
      <w:r w:rsidR="00BB0DE1" w:rsidRPr="009A5040">
        <w:rPr>
          <w:rFonts w:ascii="Arial" w:hAnsi="Arial" w:cs="Arial"/>
          <w:iCs/>
        </w:rPr>
        <w:t xml:space="preserve">     </w:t>
      </w:r>
      <w:r w:rsidRPr="009A5040">
        <w:rPr>
          <w:rFonts w:ascii="Arial" w:hAnsi="Arial" w:cs="Arial"/>
          <w:iCs/>
        </w:rPr>
        <w:t xml:space="preserve"> …………………………….……………</w:t>
      </w:r>
    </w:p>
    <w:p w14:paraId="1B8F9B10" w14:textId="7E0BFA21" w:rsidR="00711C30" w:rsidRPr="002D4D06" w:rsidRDefault="00711C30" w:rsidP="002D4D06">
      <w:pPr>
        <w:rPr>
          <w:rFonts w:ascii="Arial" w:hAnsi="Arial" w:cs="Arial"/>
        </w:rPr>
      </w:pPr>
      <w:r w:rsidRPr="009A5040">
        <w:rPr>
          <w:rFonts w:ascii="Arial" w:hAnsi="Arial" w:cs="Arial"/>
          <w:iCs/>
        </w:rPr>
        <w:t xml:space="preserve">      </w:t>
      </w:r>
      <w:r w:rsidR="002D4D06" w:rsidRPr="009A5040">
        <w:rPr>
          <w:rFonts w:ascii="Arial" w:hAnsi="Arial" w:cs="Arial"/>
          <w:iCs/>
        </w:rPr>
        <w:t>Ing. Štěpánka Gaislerová</w:t>
      </w:r>
      <w:r w:rsidRPr="009A5040">
        <w:rPr>
          <w:rFonts w:ascii="Arial" w:hAnsi="Arial" w:cs="Arial"/>
          <w:iCs/>
        </w:rPr>
        <w:t xml:space="preserve">                                                    </w:t>
      </w:r>
      <w:r w:rsidR="00BB0DE1" w:rsidRPr="009A5040">
        <w:rPr>
          <w:rFonts w:ascii="Arial" w:hAnsi="Arial" w:cs="Arial"/>
          <w:iCs/>
        </w:rPr>
        <w:t xml:space="preserve">        </w:t>
      </w:r>
      <w:r w:rsidRPr="009A5040">
        <w:rPr>
          <w:rFonts w:ascii="Arial" w:hAnsi="Arial" w:cs="Arial"/>
          <w:iCs/>
        </w:rPr>
        <w:t xml:space="preserve">  </w:t>
      </w:r>
      <w:r w:rsidR="00733087" w:rsidRPr="009A5040">
        <w:rPr>
          <w:rFonts w:ascii="Arial" w:hAnsi="Arial" w:cs="Arial"/>
          <w:iCs/>
        </w:rPr>
        <w:t>Milan Jelínek</w:t>
      </w:r>
      <w:r w:rsidRPr="009A5040">
        <w:rPr>
          <w:rFonts w:ascii="Arial" w:hAnsi="Arial" w:cs="Arial"/>
          <w:iCs/>
        </w:rPr>
        <w:t xml:space="preserve">  </w:t>
      </w:r>
    </w:p>
    <w:p w14:paraId="6F3C83C9" w14:textId="54127192" w:rsidR="00711C30" w:rsidRPr="009A5040" w:rsidRDefault="002D4D06" w:rsidP="00711C30">
      <w:pPr>
        <w:tabs>
          <w:tab w:val="left" w:pos="5565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Pověřená </w:t>
      </w:r>
      <w:r w:rsidR="00711C30" w:rsidRPr="009A5040">
        <w:rPr>
          <w:rFonts w:ascii="Arial" w:hAnsi="Arial" w:cs="Arial"/>
          <w:iCs/>
        </w:rPr>
        <w:t>ved</w:t>
      </w:r>
      <w:r>
        <w:rPr>
          <w:rFonts w:ascii="Arial" w:hAnsi="Arial" w:cs="Arial"/>
          <w:iCs/>
        </w:rPr>
        <w:t>ením</w:t>
      </w:r>
      <w:r w:rsidR="00711C30" w:rsidRPr="009A5040">
        <w:rPr>
          <w:rFonts w:ascii="Arial" w:hAnsi="Arial" w:cs="Arial"/>
          <w:iCs/>
        </w:rPr>
        <w:t xml:space="preserve"> odboru </w:t>
      </w:r>
      <w:r>
        <w:rPr>
          <w:rFonts w:ascii="Arial" w:hAnsi="Arial" w:cs="Arial"/>
          <w:iCs/>
        </w:rPr>
        <w:t>městské ekologie</w:t>
      </w:r>
      <w:r w:rsidR="009E44D4" w:rsidRPr="009A5040">
        <w:rPr>
          <w:rFonts w:ascii="Arial" w:hAnsi="Arial" w:cs="Arial"/>
          <w:iCs/>
        </w:rPr>
        <w:t xml:space="preserve">                    </w:t>
      </w:r>
      <w:r w:rsidR="00711C30" w:rsidRPr="009A5040">
        <w:rPr>
          <w:rFonts w:ascii="Arial" w:hAnsi="Arial" w:cs="Arial"/>
          <w:iCs/>
        </w:rPr>
        <w:t xml:space="preserve">                                                       </w:t>
      </w:r>
    </w:p>
    <w:p w14:paraId="690C71C3" w14:textId="2827E173" w:rsidR="00676126" w:rsidRDefault="00711C30" w:rsidP="002D4D06">
      <w:pPr>
        <w:tabs>
          <w:tab w:val="left" w:pos="4785"/>
          <w:tab w:val="left" w:pos="5565"/>
        </w:tabs>
        <w:rPr>
          <w:rFonts w:ascii="Arial" w:hAnsi="Arial" w:cs="Arial"/>
        </w:rPr>
      </w:pPr>
      <w:r w:rsidRPr="009A5040">
        <w:rPr>
          <w:rFonts w:ascii="Arial" w:hAnsi="Arial" w:cs="Arial"/>
          <w:iCs/>
        </w:rPr>
        <w:t xml:space="preserve">  </w:t>
      </w:r>
    </w:p>
    <w:p w14:paraId="330D93B6" w14:textId="77777777" w:rsidR="00676126" w:rsidRPr="009A5040" w:rsidRDefault="00676126">
      <w:pPr>
        <w:rPr>
          <w:rFonts w:ascii="Arial" w:hAnsi="Arial" w:cs="Arial"/>
        </w:rPr>
      </w:pPr>
    </w:p>
    <w:p w14:paraId="6731B6D2" w14:textId="09BFF5FE" w:rsidR="005331E7" w:rsidRPr="009A5040" w:rsidRDefault="00733087">
      <w:pPr>
        <w:rPr>
          <w:rFonts w:ascii="Arial" w:hAnsi="Arial" w:cs="Arial"/>
        </w:rPr>
      </w:pPr>
      <w:r w:rsidRPr="009A5040">
        <w:rPr>
          <w:rFonts w:ascii="Arial" w:hAnsi="Arial" w:cs="Arial"/>
        </w:rPr>
        <w:t>………………………………………</w:t>
      </w:r>
    </w:p>
    <w:p w14:paraId="11E891B9" w14:textId="556B276E" w:rsidR="000C7729" w:rsidRDefault="002D4D0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Bc. Jitka Krausová</w:t>
      </w:r>
    </w:p>
    <w:p w14:paraId="2016CFE4" w14:textId="30686712" w:rsidR="00000B2D" w:rsidRDefault="002D4D0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Správce rozpočtu</w:t>
      </w:r>
    </w:p>
    <w:p w14:paraId="16417B09" w14:textId="77777777" w:rsidR="00000B2D" w:rsidRDefault="00000B2D">
      <w:pPr>
        <w:rPr>
          <w:rFonts w:ascii="Arial" w:hAnsi="Arial" w:cs="Arial"/>
          <w:iCs/>
        </w:rPr>
      </w:pPr>
    </w:p>
    <w:sectPr w:rsidR="00000B2D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68EE" w14:textId="77777777" w:rsidR="00AA154C" w:rsidRDefault="00AA154C">
      <w:r>
        <w:separator/>
      </w:r>
    </w:p>
  </w:endnote>
  <w:endnote w:type="continuationSeparator" w:id="0">
    <w:p w14:paraId="73EA910C" w14:textId="77777777" w:rsidR="00AA154C" w:rsidRDefault="00A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881" w14:textId="22D0B695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B6345F" w:rsidRPr="00B6345F">
      <w:rPr>
        <w:rFonts w:ascii="Arial" w:hAnsi="Arial" w:cs="Arial"/>
        <w:i/>
        <w:caps/>
        <w:sz w:val="18"/>
        <w:szCs w:val="18"/>
      </w:rPr>
      <w:t>ODDĚLENÍ SPRÁVY VEŘEJNÉ ZELENĚ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8F5241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9BFD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F5F3" w14:textId="77777777" w:rsidR="00AA154C" w:rsidRDefault="00AA154C">
      <w:r>
        <w:separator/>
      </w:r>
    </w:p>
  </w:footnote>
  <w:footnote w:type="continuationSeparator" w:id="0">
    <w:p w14:paraId="6C59DDE4" w14:textId="77777777" w:rsidR="00AA154C" w:rsidRDefault="00AA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7B82" w14:textId="3149C70F" w:rsidR="00191511" w:rsidRPr="009C1BB8" w:rsidRDefault="002D4D06" w:rsidP="009C1BB8">
    <w:pPr>
      <w:pStyle w:val="Zhlav"/>
    </w:pPr>
    <w:r w:rsidRPr="0054369E">
      <w:rPr>
        <w:rFonts w:ascii="Arial" w:hAnsi="Arial" w:cs="Arial"/>
        <w:noProof/>
      </w:rPr>
      <w:drawing>
        <wp:inline distT="0" distB="0" distL="0" distR="0" wp14:anchorId="2D2153C1" wp14:editId="73B2E6B6">
          <wp:extent cx="5762625" cy="723900"/>
          <wp:effectExtent l="0" t="0" r="9525" b="0"/>
          <wp:docPr id="15750223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7DD1"/>
    <w:multiLevelType w:val="hybridMultilevel"/>
    <w:tmpl w:val="09B0F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03D4"/>
    <w:multiLevelType w:val="hybridMultilevel"/>
    <w:tmpl w:val="9CB0A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7AF9"/>
    <w:multiLevelType w:val="hybridMultilevel"/>
    <w:tmpl w:val="C400AAB6"/>
    <w:lvl w:ilvl="0" w:tplc="37F87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F304D"/>
    <w:multiLevelType w:val="hybridMultilevel"/>
    <w:tmpl w:val="8ABCAFC6"/>
    <w:lvl w:ilvl="0" w:tplc="2A6863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154472">
    <w:abstractNumId w:val="0"/>
  </w:num>
  <w:num w:numId="2" w16cid:durableId="744110949">
    <w:abstractNumId w:val="4"/>
  </w:num>
  <w:num w:numId="3" w16cid:durableId="2075656763">
    <w:abstractNumId w:val="5"/>
  </w:num>
  <w:num w:numId="4" w16cid:durableId="192041815">
    <w:abstractNumId w:val="3"/>
  </w:num>
  <w:num w:numId="5" w16cid:durableId="66652441">
    <w:abstractNumId w:val="2"/>
  </w:num>
  <w:num w:numId="6" w16cid:durableId="713579013">
    <w:abstractNumId w:val="1"/>
  </w:num>
  <w:num w:numId="7" w16cid:durableId="71971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00B2D"/>
    <w:rsid w:val="00035945"/>
    <w:rsid w:val="00051C70"/>
    <w:rsid w:val="0005756B"/>
    <w:rsid w:val="000603FD"/>
    <w:rsid w:val="000948A8"/>
    <w:rsid w:val="000C0D66"/>
    <w:rsid w:val="000C7729"/>
    <w:rsid w:val="00104B82"/>
    <w:rsid w:val="0015042C"/>
    <w:rsid w:val="00191511"/>
    <w:rsid w:val="001B6AD6"/>
    <w:rsid w:val="001C01CC"/>
    <w:rsid w:val="001C13DB"/>
    <w:rsid w:val="001D1C7F"/>
    <w:rsid w:val="0022634C"/>
    <w:rsid w:val="00237ED6"/>
    <w:rsid w:val="0026321E"/>
    <w:rsid w:val="00290E34"/>
    <w:rsid w:val="002947D6"/>
    <w:rsid w:val="002A4C61"/>
    <w:rsid w:val="002D4D06"/>
    <w:rsid w:val="00312483"/>
    <w:rsid w:val="00347609"/>
    <w:rsid w:val="00360E2B"/>
    <w:rsid w:val="003718BB"/>
    <w:rsid w:val="003A6F11"/>
    <w:rsid w:val="003C27A8"/>
    <w:rsid w:val="0043703A"/>
    <w:rsid w:val="00437DA5"/>
    <w:rsid w:val="00442A8F"/>
    <w:rsid w:val="004479EC"/>
    <w:rsid w:val="00450DDA"/>
    <w:rsid w:val="00460AF5"/>
    <w:rsid w:val="00463A42"/>
    <w:rsid w:val="00474C36"/>
    <w:rsid w:val="004E0DC7"/>
    <w:rsid w:val="0050352F"/>
    <w:rsid w:val="005331E7"/>
    <w:rsid w:val="005333D8"/>
    <w:rsid w:val="005536E8"/>
    <w:rsid w:val="005677C6"/>
    <w:rsid w:val="00585589"/>
    <w:rsid w:val="0058730E"/>
    <w:rsid w:val="005A56F7"/>
    <w:rsid w:val="005B2C87"/>
    <w:rsid w:val="005E0CE9"/>
    <w:rsid w:val="00617416"/>
    <w:rsid w:val="00635156"/>
    <w:rsid w:val="00660DD7"/>
    <w:rsid w:val="00676126"/>
    <w:rsid w:val="006A215B"/>
    <w:rsid w:val="00711C30"/>
    <w:rsid w:val="0071466B"/>
    <w:rsid w:val="007175DE"/>
    <w:rsid w:val="00733087"/>
    <w:rsid w:val="007602E4"/>
    <w:rsid w:val="007B4D95"/>
    <w:rsid w:val="007D5D98"/>
    <w:rsid w:val="007F5FAC"/>
    <w:rsid w:val="00827F2E"/>
    <w:rsid w:val="00856C8D"/>
    <w:rsid w:val="008B2CA4"/>
    <w:rsid w:val="008F5241"/>
    <w:rsid w:val="00914545"/>
    <w:rsid w:val="00926F6A"/>
    <w:rsid w:val="009373E9"/>
    <w:rsid w:val="0094045D"/>
    <w:rsid w:val="0094326B"/>
    <w:rsid w:val="0096389A"/>
    <w:rsid w:val="00976ECA"/>
    <w:rsid w:val="009A5040"/>
    <w:rsid w:val="009B0D7D"/>
    <w:rsid w:val="009B297E"/>
    <w:rsid w:val="009B3B5F"/>
    <w:rsid w:val="009B76AC"/>
    <w:rsid w:val="009C1BB8"/>
    <w:rsid w:val="009C4E84"/>
    <w:rsid w:val="009E23BF"/>
    <w:rsid w:val="009E44D4"/>
    <w:rsid w:val="009F7BDC"/>
    <w:rsid w:val="00A2575A"/>
    <w:rsid w:val="00A3106E"/>
    <w:rsid w:val="00A368BB"/>
    <w:rsid w:val="00AA154C"/>
    <w:rsid w:val="00AC5AC5"/>
    <w:rsid w:val="00AD5004"/>
    <w:rsid w:val="00AE7EF1"/>
    <w:rsid w:val="00B23A79"/>
    <w:rsid w:val="00B24C10"/>
    <w:rsid w:val="00B46345"/>
    <w:rsid w:val="00B51D5B"/>
    <w:rsid w:val="00B6345F"/>
    <w:rsid w:val="00BA490E"/>
    <w:rsid w:val="00BB0DE1"/>
    <w:rsid w:val="00C11577"/>
    <w:rsid w:val="00C5080C"/>
    <w:rsid w:val="00CA58E0"/>
    <w:rsid w:val="00CB3136"/>
    <w:rsid w:val="00CE51CB"/>
    <w:rsid w:val="00D244C4"/>
    <w:rsid w:val="00D60203"/>
    <w:rsid w:val="00D65412"/>
    <w:rsid w:val="00D7420A"/>
    <w:rsid w:val="00D92F83"/>
    <w:rsid w:val="00DB7543"/>
    <w:rsid w:val="00DD7177"/>
    <w:rsid w:val="00DE7169"/>
    <w:rsid w:val="00E52826"/>
    <w:rsid w:val="00E536C9"/>
    <w:rsid w:val="00E64235"/>
    <w:rsid w:val="00EB6F65"/>
    <w:rsid w:val="00EC5DDE"/>
    <w:rsid w:val="00EC7B4F"/>
    <w:rsid w:val="00ED7F22"/>
    <w:rsid w:val="00EE53AC"/>
    <w:rsid w:val="00EE764A"/>
    <w:rsid w:val="00F0291B"/>
    <w:rsid w:val="00F12897"/>
    <w:rsid w:val="00F137EC"/>
    <w:rsid w:val="00F139BA"/>
    <w:rsid w:val="00F15DEF"/>
    <w:rsid w:val="00F27E95"/>
    <w:rsid w:val="00F573FA"/>
    <w:rsid w:val="00F64864"/>
    <w:rsid w:val="00F9285F"/>
    <w:rsid w:val="00FA3E76"/>
    <w:rsid w:val="00FA7D11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4:docId w14:val="50D1D7B0"/>
  <w15:docId w15:val="{6469B9E1-36BF-4725-909C-D320C18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43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21D9C-F9E4-4B83-96FD-F824B8E53E09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5</TotalTime>
  <Pages>2</Pages>
  <Words>564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Gaislerová, Štěpánka </cp:lastModifiedBy>
  <cp:revision>3</cp:revision>
  <cp:lastPrinted>2022-01-18T05:59:00Z</cp:lastPrinted>
  <dcterms:created xsi:type="dcterms:W3CDTF">2023-11-13T08:57:00Z</dcterms:created>
  <dcterms:modified xsi:type="dcterms:W3CDTF">2023-11-13T10:05:00Z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