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70382681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C93CC8">
                  <w:rPr>
                    <w:rFonts w:eastAsia="Arial Unicode MS"/>
                  </w:rPr>
                  <w:t>BM/</w:t>
                </w:r>
                <w:r w:rsidR="00541A3A">
                  <w:rPr>
                    <w:rFonts w:eastAsia="Arial Unicode MS"/>
                  </w:rPr>
                  <w:t>36</w:t>
                </w:r>
                <w:r w:rsidR="00177522">
                  <w:rPr>
                    <w:rFonts w:eastAsia="Arial Unicode MS"/>
                  </w:rPr>
                  <w:t>9</w:t>
                </w:r>
                <w:r w:rsidR="00C93CC8">
                  <w:rPr>
                    <w:rFonts w:eastAsia="Arial Unicode MS"/>
                  </w:rPr>
                  <w:t>/2023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40ECDEA9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11-0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D542B">
                  <w:rPr>
                    <w:rFonts w:eastAsia="Arial Unicode MS"/>
                    <w:sz w:val="18"/>
                    <w:szCs w:val="18"/>
                  </w:rPr>
                  <w:t>06.11.2023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1D8DC8E6" w14:textId="1A21C35A" w:rsidR="000C11C4" w:rsidRDefault="00DF0759" w:rsidP="009B4F78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r w:rsidR="002F04F0" w:rsidRPr="002F04F0">
              <w:rPr>
                <w:bCs/>
                <w:noProof/>
                <w:sz w:val="18"/>
                <w:szCs w:val="18"/>
              </w:rPr>
              <w:t>Ideal IT Solutions s.r.o.</w:t>
            </w:r>
          </w:p>
          <w:p w14:paraId="4188D478" w14:textId="6B0F7680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555847810"/>
                    <w:placeholder>
                      <w:docPart w:val="33153746DB8342C5B6C9097A7B329926"/>
                    </w:placeholder>
                  </w:sdtPr>
                  <w:sdtEndPr/>
                  <w:sdtContent>
                    <w:r w:rsidR="00886B07" w:rsidRPr="00886B07">
                      <w:rPr>
                        <w:bCs/>
                        <w:noProof/>
                        <w:sz w:val="18"/>
                        <w:szCs w:val="18"/>
                      </w:rPr>
                      <w:t>Charvátova 1988/3, Nové Město, 110 00 Praha 1</w:t>
                    </w:r>
                  </w:sdtContent>
                </w:sdt>
              </w:sdtContent>
            </w:sdt>
          </w:p>
          <w:p w14:paraId="36F81AD0" w14:textId="4E9EE524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0168A8" w:rsidRPr="000168A8">
                  <w:rPr>
                    <w:noProof/>
                    <w:sz w:val="18"/>
                    <w:szCs w:val="18"/>
                  </w:rPr>
                  <w:t>19403950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r w:rsidR="00CA3A7F" w:rsidRPr="00CA3A7F">
              <w:rPr>
                <w:noProof/>
                <w:sz w:val="18"/>
                <w:szCs w:val="18"/>
              </w:rPr>
              <w:t>CZ19403950</w:t>
            </w:r>
          </w:p>
          <w:p w14:paraId="73231020" w14:textId="6B75E5D8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0B2EE0">
                  <w:rPr>
                    <w:bCs/>
                    <w:noProof/>
                    <w:sz w:val="18"/>
                    <w:szCs w:val="18"/>
                  </w:rPr>
                  <w:t>xxx/ xxx/ 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4F7B1EAA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C93CC8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688056C2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C93CC8">
                  <w:rPr>
                    <w:bCs/>
                    <w:noProof/>
                    <w:sz w:val="18"/>
                    <w:szCs w:val="18"/>
                  </w:rPr>
                  <w:t>Praha 1 – Staré Město, 110 00, Žatecká 110/2</w:t>
                </w:r>
              </w:sdtContent>
            </w:sdt>
          </w:p>
          <w:p w14:paraId="063E96DD" w14:textId="77C63AEC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C93CC8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697BEC4E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C93CC8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1944BE1E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177522" w:rsidRPr="00177522">
              <w:rPr>
                <w:bCs/>
                <w:noProof/>
                <w:sz w:val="18"/>
                <w:szCs w:val="18"/>
              </w:rPr>
              <w:t>Konzultační a architektonické služby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09945101" w14:textId="7571425E" w:rsidR="00C01D12" w:rsidRDefault="00302B62" w:rsidP="00AF160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Dovolujeme si u Vás objednat </w:t>
                </w:r>
                <w:r w:rsidR="00007C46">
                  <w:rPr>
                    <w:noProof/>
                    <w:sz w:val="18"/>
                    <w:szCs w:val="18"/>
                  </w:rPr>
                  <w:t>k</w:t>
                </w:r>
                <w:r w:rsidR="00177522" w:rsidRPr="00177522">
                  <w:rPr>
                    <w:noProof/>
                    <w:sz w:val="18"/>
                    <w:szCs w:val="18"/>
                  </w:rPr>
                  <w:t>onzultační a architektonické služby</w:t>
                </w:r>
                <w:r w:rsidR="00007C46">
                  <w:rPr>
                    <w:noProof/>
                    <w:sz w:val="18"/>
                    <w:szCs w:val="18"/>
                  </w:rPr>
                  <w:t xml:space="preserve"> k projektu PK</w:t>
                </w:r>
                <w:r w:rsidR="00D442D6">
                  <w:rPr>
                    <w:noProof/>
                    <w:sz w:val="18"/>
                    <w:szCs w:val="18"/>
                  </w:rPr>
                  <w:t xml:space="preserve"> </w:t>
                </w:r>
                <w:r w:rsidR="00007C46">
                  <w:rPr>
                    <w:noProof/>
                    <w:sz w:val="18"/>
                    <w:szCs w:val="18"/>
                  </w:rPr>
                  <w:t>PO</w:t>
                </w:r>
                <w:r w:rsidR="00444E91">
                  <w:rPr>
                    <w:noProof/>
                    <w:sz w:val="18"/>
                    <w:szCs w:val="18"/>
                  </w:rPr>
                  <w:t>K na měsíce listopad a prosinec</w:t>
                </w:r>
                <w:r w:rsidR="00D442D6">
                  <w:rPr>
                    <w:noProof/>
                    <w:sz w:val="18"/>
                    <w:szCs w:val="18"/>
                  </w:rPr>
                  <w:t>:</w:t>
                </w:r>
              </w:p>
              <w:p w14:paraId="49B67F43" w14:textId="450A674A" w:rsidR="00D442D6" w:rsidRDefault="00D442D6" w:rsidP="00D442D6">
                <w:pPr>
                  <w:pStyle w:val="Odstavecseseznamem"/>
                  <w:numPr>
                    <w:ilvl w:val="0"/>
                    <w:numId w:val="26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D442D6">
                  <w:rPr>
                    <w:noProof/>
                    <w:sz w:val="18"/>
                    <w:szCs w:val="18"/>
                  </w:rPr>
                  <w:t>Konzultace začlenění Pragensia viva do digitální architektury PCT</w:t>
                </w:r>
              </w:p>
              <w:p w14:paraId="2342F298" w14:textId="2F76AD29" w:rsidR="00D442D6" w:rsidRDefault="003F7BEB" w:rsidP="00D442D6">
                <w:pPr>
                  <w:pStyle w:val="Odstavecseseznamem"/>
                  <w:numPr>
                    <w:ilvl w:val="0"/>
                    <w:numId w:val="26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3F7BEB">
                  <w:rPr>
                    <w:noProof/>
                    <w:sz w:val="18"/>
                    <w:szCs w:val="18"/>
                  </w:rPr>
                  <w:t>Analýza a technická specifikace zadání</w:t>
                </w:r>
              </w:p>
              <w:p w14:paraId="75948E1A" w14:textId="5F1C6398" w:rsidR="007F0E60" w:rsidRDefault="007F0E60" w:rsidP="00D442D6">
                <w:pPr>
                  <w:pStyle w:val="Odstavecseseznamem"/>
                  <w:numPr>
                    <w:ilvl w:val="0"/>
                    <w:numId w:val="26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7F0E60">
                  <w:rPr>
                    <w:noProof/>
                    <w:sz w:val="18"/>
                    <w:szCs w:val="18"/>
                  </w:rPr>
                  <w:t>Návrh architektury (Enterprise a Solution)</w:t>
                </w:r>
              </w:p>
              <w:p w14:paraId="7239B138" w14:textId="77777777" w:rsidR="00437815" w:rsidRDefault="00437815" w:rsidP="000869CB">
                <w:pPr>
                  <w:pStyle w:val="Odstavecseseznamem"/>
                  <w:autoSpaceDE w:val="0"/>
                  <w:autoSpaceDN w:val="0"/>
                  <w:adjustRightInd w:val="0"/>
                  <w:spacing w:after="0"/>
                  <w:ind w:left="720"/>
                  <w:rPr>
                    <w:noProof/>
                    <w:sz w:val="18"/>
                    <w:szCs w:val="18"/>
                  </w:rPr>
                </w:pPr>
              </w:p>
              <w:p w14:paraId="768081BF" w14:textId="2A509DD7" w:rsidR="007F0E60" w:rsidRDefault="00437815" w:rsidP="0043781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Objednávka byla vystavena na základě přiložené cenové nabídky.</w:t>
                </w:r>
              </w:p>
              <w:p w14:paraId="5F6EB57E" w14:textId="77777777" w:rsidR="00D442D6" w:rsidRPr="00D442D6" w:rsidRDefault="000B2EE0" w:rsidP="00D442D6">
                <w:pPr>
                  <w:pStyle w:val="Odstavecseseznamem"/>
                  <w:autoSpaceDE w:val="0"/>
                  <w:autoSpaceDN w:val="0"/>
                  <w:adjustRightInd w:val="0"/>
                  <w:spacing w:after="0"/>
                  <w:ind w:left="108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1F0A446B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1A1406">
                  <w:rPr>
                    <w:bCs/>
                    <w:noProof/>
                    <w:sz w:val="18"/>
                    <w:szCs w:val="18"/>
                  </w:rPr>
                  <w:t>1</w:t>
                </w:r>
                <w:r w:rsidR="002743F6">
                  <w:rPr>
                    <w:bCs/>
                    <w:noProof/>
                    <w:sz w:val="18"/>
                    <w:szCs w:val="18"/>
                  </w:rPr>
                  <w:t>96</w:t>
                </w:r>
                <w:r w:rsidR="00C014E4">
                  <w:rPr>
                    <w:bCs/>
                    <w:noProof/>
                    <w:sz w:val="18"/>
                    <w:szCs w:val="18"/>
                  </w:rPr>
                  <w:t>.</w:t>
                </w:r>
                <w:r w:rsidR="002743F6">
                  <w:rPr>
                    <w:bCs/>
                    <w:noProof/>
                    <w:sz w:val="18"/>
                    <w:szCs w:val="18"/>
                  </w:rPr>
                  <w:t>0</w:t>
                </w:r>
                <w:r w:rsidR="00C014E4">
                  <w:rPr>
                    <w:bCs/>
                    <w:noProof/>
                    <w:sz w:val="18"/>
                    <w:szCs w:val="18"/>
                  </w:rPr>
                  <w:t>00</w:t>
                </w:r>
                <w:r w:rsidR="00086EAF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76D1B18A" w14:textId="6ACBD964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521020148"/>
                    <w:placeholder>
                      <w:docPart w:val="48C66EE78DF94CB3910F5891704A9931"/>
                    </w:placeholder>
                  </w:sdtPr>
                  <w:sdtEndPr/>
                  <w:sdtContent>
                    <w:r w:rsidR="001A1406">
                      <w:rPr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="002743F6">
                      <w:rPr>
                        <w:bCs/>
                        <w:noProof/>
                        <w:sz w:val="18"/>
                        <w:szCs w:val="18"/>
                      </w:rPr>
                      <w:t>9</w:t>
                    </w:r>
                    <w:r w:rsidR="001A1406">
                      <w:rPr>
                        <w:bCs/>
                        <w:noProof/>
                        <w:sz w:val="18"/>
                        <w:szCs w:val="18"/>
                      </w:rPr>
                      <w:t>6</w:t>
                    </w:r>
                    <w:r w:rsidR="0042689C">
                      <w:rPr>
                        <w:bCs/>
                        <w:noProof/>
                        <w:sz w:val="18"/>
                        <w:szCs w:val="18"/>
                      </w:rPr>
                      <w:t>.</w:t>
                    </w:r>
                    <w:r w:rsidR="002743F6">
                      <w:rPr>
                        <w:bCs/>
                        <w:noProof/>
                        <w:sz w:val="18"/>
                        <w:szCs w:val="18"/>
                      </w:rPr>
                      <w:t>0</w:t>
                    </w:r>
                    <w:r w:rsidR="0042689C">
                      <w:rPr>
                        <w:bCs/>
                        <w:noProof/>
                        <w:sz w:val="18"/>
                        <w:szCs w:val="18"/>
                      </w:rPr>
                      <w:t>00 Kč</w:t>
                    </w:r>
                  </w:sdtContent>
                </w:sdt>
              </w:sdtContent>
            </w:sdt>
          </w:p>
          <w:p w14:paraId="5C10F2A4" w14:textId="4FB99192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2F15A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714525F4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0B2EE0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1418B0C1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0B2EE0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40E62DB1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0B2EE0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41D89D25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C93CC8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–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12F19A0A" w:rsidR="00181B17" w:rsidRPr="00181B17" w:rsidRDefault="000B2EE0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proofErr w:type="spellEnd"/>
            <w:r w:rsidR="00C93CC8">
              <w:rPr>
                <w:rFonts w:eastAsia="Arial Unicode MS"/>
                <w:bCs/>
                <w:kern w:val="1"/>
                <w:sz w:val="18"/>
                <w:szCs w:val="18"/>
              </w:rPr>
              <w:t xml:space="preserve">, ředitel </w:t>
            </w:r>
            <w:r w:rsidR="00AC7965">
              <w:rPr>
                <w:rFonts w:eastAsia="Arial Unicode MS"/>
                <w:bCs/>
                <w:kern w:val="1"/>
                <w:sz w:val="18"/>
                <w:szCs w:val="18"/>
              </w:rPr>
              <w:t>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6B479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44429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2D32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2D7B" w14:textId="77777777" w:rsidR="006A0AF2" w:rsidRDefault="006A0AF2" w:rsidP="009953D5">
      <w:r>
        <w:separator/>
      </w:r>
    </w:p>
    <w:p w14:paraId="7C9D7623" w14:textId="77777777" w:rsidR="006A0AF2" w:rsidRDefault="006A0AF2" w:rsidP="009953D5"/>
  </w:endnote>
  <w:endnote w:type="continuationSeparator" w:id="0">
    <w:p w14:paraId="4590CE77" w14:textId="77777777" w:rsidR="006A0AF2" w:rsidRDefault="006A0AF2" w:rsidP="009953D5">
      <w:r>
        <w:continuationSeparator/>
      </w:r>
    </w:p>
    <w:p w14:paraId="5F4D8DAF" w14:textId="77777777" w:rsidR="006A0AF2" w:rsidRDefault="006A0AF2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6F0D3B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937515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59BF" w14:textId="77777777" w:rsidR="006A0AF2" w:rsidRDefault="006A0AF2" w:rsidP="009953D5">
      <w:r>
        <w:separator/>
      </w:r>
    </w:p>
    <w:p w14:paraId="0044B0C8" w14:textId="77777777" w:rsidR="006A0AF2" w:rsidRDefault="006A0AF2" w:rsidP="009953D5"/>
  </w:footnote>
  <w:footnote w:type="continuationSeparator" w:id="0">
    <w:p w14:paraId="0D48BB63" w14:textId="77777777" w:rsidR="006A0AF2" w:rsidRDefault="006A0AF2" w:rsidP="009953D5">
      <w:r>
        <w:continuationSeparator/>
      </w:r>
    </w:p>
    <w:p w14:paraId="3A49816F" w14:textId="77777777" w:rsidR="006A0AF2" w:rsidRDefault="006A0AF2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7F85A0F"/>
    <w:multiLevelType w:val="hybridMultilevel"/>
    <w:tmpl w:val="F8126718"/>
    <w:lvl w:ilvl="0" w:tplc="F68E7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2B772D"/>
    <w:multiLevelType w:val="hybridMultilevel"/>
    <w:tmpl w:val="54409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32D94"/>
    <w:multiLevelType w:val="multilevel"/>
    <w:tmpl w:val="6E60C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A31357E"/>
    <w:multiLevelType w:val="hybridMultilevel"/>
    <w:tmpl w:val="CAE07750"/>
    <w:lvl w:ilvl="0" w:tplc="116EEBEE">
      <w:start w:val="4"/>
      <w:numFmt w:val="bullet"/>
      <w:lvlText w:val="-"/>
      <w:lvlJc w:val="left"/>
      <w:pPr>
        <w:ind w:left="108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C42FAE"/>
    <w:multiLevelType w:val="hybridMultilevel"/>
    <w:tmpl w:val="313AC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C0BAC"/>
    <w:multiLevelType w:val="hybridMultilevel"/>
    <w:tmpl w:val="E8187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401F4"/>
    <w:multiLevelType w:val="hybridMultilevel"/>
    <w:tmpl w:val="18583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4"/>
  </w:num>
  <w:num w:numId="12" w16cid:durableId="598490347">
    <w:abstractNumId w:val="13"/>
  </w:num>
  <w:num w:numId="13" w16cid:durableId="1735083311">
    <w:abstractNumId w:val="16"/>
  </w:num>
  <w:num w:numId="14" w16cid:durableId="2005818785">
    <w:abstractNumId w:val="23"/>
  </w:num>
  <w:num w:numId="15" w16cid:durableId="72625138">
    <w:abstractNumId w:val="10"/>
  </w:num>
  <w:num w:numId="16" w16cid:durableId="425658205">
    <w:abstractNumId w:val="22"/>
  </w:num>
  <w:num w:numId="17" w16cid:durableId="800926097">
    <w:abstractNumId w:val="20"/>
  </w:num>
  <w:num w:numId="18" w16cid:durableId="1343969963">
    <w:abstractNumId w:val="15"/>
  </w:num>
  <w:num w:numId="19" w16cid:durableId="1392848336">
    <w:abstractNumId w:val="21"/>
  </w:num>
  <w:num w:numId="20" w16cid:durableId="1896698315">
    <w:abstractNumId w:val="12"/>
  </w:num>
  <w:num w:numId="21" w16cid:durableId="311107492">
    <w:abstractNumId w:val="18"/>
  </w:num>
  <w:num w:numId="22" w16cid:durableId="1021513074">
    <w:abstractNumId w:val="11"/>
  </w:num>
  <w:num w:numId="23" w16cid:durableId="268395430">
    <w:abstractNumId w:val="19"/>
  </w:num>
  <w:num w:numId="24" w16cid:durableId="1516769400">
    <w:abstractNumId w:val="17"/>
  </w:num>
  <w:num w:numId="25" w16cid:durableId="477109252">
    <w:abstractNumId w:val="25"/>
  </w:num>
  <w:num w:numId="26" w16cid:durableId="3583543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07C46"/>
    <w:rsid w:val="000168A8"/>
    <w:rsid w:val="00026C34"/>
    <w:rsid w:val="00034DC2"/>
    <w:rsid w:val="00046528"/>
    <w:rsid w:val="00054980"/>
    <w:rsid w:val="00076431"/>
    <w:rsid w:val="000800BD"/>
    <w:rsid w:val="00082AD8"/>
    <w:rsid w:val="000869CB"/>
    <w:rsid w:val="00086EAF"/>
    <w:rsid w:val="000A3475"/>
    <w:rsid w:val="000B2EE0"/>
    <w:rsid w:val="000C11C4"/>
    <w:rsid w:val="000C4677"/>
    <w:rsid w:val="000D61B8"/>
    <w:rsid w:val="000F748B"/>
    <w:rsid w:val="001218C9"/>
    <w:rsid w:val="00144429"/>
    <w:rsid w:val="00151917"/>
    <w:rsid w:val="0015597E"/>
    <w:rsid w:val="00167075"/>
    <w:rsid w:val="00170893"/>
    <w:rsid w:val="00173327"/>
    <w:rsid w:val="00177522"/>
    <w:rsid w:val="00181B17"/>
    <w:rsid w:val="00181F6F"/>
    <w:rsid w:val="00190F33"/>
    <w:rsid w:val="00194BD0"/>
    <w:rsid w:val="001A1406"/>
    <w:rsid w:val="001C691B"/>
    <w:rsid w:val="001D2DDD"/>
    <w:rsid w:val="001D3176"/>
    <w:rsid w:val="001D3F14"/>
    <w:rsid w:val="001E3FED"/>
    <w:rsid w:val="00206F1B"/>
    <w:rsid w:val="002148FA"/>
    <w:rsid w:val="00230693"/>
    <w:rsid w:val="00242102"/>
    <w:rsid w:val="002743F6"/>
    <w:rsid w:val="00287313"/>
    <w:rsid w:val="00295CA4"/>
    <w:rsid w:val="002A5D94"/>
    <w:rsid w:val="002A6253"/>
    <w:rsid w:val="002A6EF9"/>
    <w:rsid w:val="002B66C8"/>
    <w:rsid w:val="002E012A"/>
    <w:rsid w:val="002E10DA"/>
    <w:rsid w:val="002E55A3"/>
    <w:rsid w:val="002F04F0"/>
    <w:rsid w:val="002F15AB"/>
    <w:rsid w:val="002F41AF"/>
    <w:rsid w:val="00302B62"/>
    <w:rsid w:val="00312941"/>
    <w:rsid w:val="00313F8D"/>
    <w:rsid w:val="00317869"/>
    <w:rsid w:val="0033083E"/>
    <w:rsid w:val="003707C6"/>
    <w:rsid w:val="003743DD"/>
    <w:rsid w:val="00386E0F"/>
    <w:rsid w:val="003A5BD0"/>
    <w:rsid w:val="003A5E1E"/>
    <w:rsid w:val="003C7FF2"/>
    <w:rsid w:val="003D62D5"/>
    <w:rsid w:val="003E0EC5"/>
    <w:rsid w:val="003E2580"/>
    <w:rsid w:val="003E3318"/>
    <w:rsid w:val="003F7BEB"/>
    <w:rsid w:val="004039F3"/>
    <w:rsid w:val="0041437C"/>
    <w:rsid w:val="0042689C"/>
    <w:rsid w:val="00437815"/>
    <w:rsid w:val="00444E91"/>
    <w:rsid w:val="00461ADA"/>
    <w:rsid w:val="00467355"/>
    <w:rsid w:val="00470ACE"/>
    <w:rsid w:val="00486555"/>
    <w:rsid w:val="0049418B"/>
    <w:rsid w:val="00494CC8"/>
    <w:rsid w:val="004A248B"/>
    <w:rsid w:val="004E382E"/>
    <w:rsid w:val="004E4333"/>
    <w:rsid w:val="004F1BB5"/>
    <w:rsid w:val="005056B2"/>
    <w:rsid w:val="00524617"/>
    <w:rsid w:val="00525A43"/>
    <w:rsid w:val="00537383"/>
    <w:rsid w:val="00540C0D"/>
    <w:rsid w:val="00541A3A"/>
    <w:rsid w:val="005540AC"/>
    <w:rsid w:val="00554311"/>
    <w:rsid w:val="00556324"/>
    <w:rsid w:val="00564378"/>
    <w:rsid w:val="00564493"/>
    <w:rsid w:val="005669E6"/>
    <w:rsid w:val="00572620"/>
    <w:rsid w:val="00576AE7"/>
    <w:rsid w:val="00583D2C"/>
    <w:rsid w:val="005934A1"/>
    <w:rsid w:val="005B1B83"/>
    <w:rsid w:val="005B4E4E"/>
    <w:rsid w:val="005B582C"/>
    <w:rsid w:val="005C4778"/>
    <w:rsid w:val="005C5B55"/>
    <w:rsid w:val="005E3F27"/>
    <w:rsid w:val="00605121"/>
    <w:rsid w:val="00627729"/>
    <w:rsid w:val="00632857"/>
    <w:rsid w:val="006520D5"/>
    <w:rsid w:val="00657201"/>
    <w:rsid w:val="0066490E"/>
    <w:rsid w:val="006759C0"/>
    <w:rsid w:val="006A0AF2"/>
    <w:rsid w:val="006A40C8"/>
    <w:rsid w:val="006A4AD1"/>
    <w:rsid w:val="006C4B60"/>
    <w:rsid w:val="006C7B34"/>
    <w:rsid w:val="006D7C1F"/>
    <w:rsid w:val="006F6467"/>
    <w:rsid w:val="00702BEE"/>
    <w:rsid w:val="00710033"/>
    <w:rsid w:val="00735008"/>
    <w:rsid w:val="0075139B"/>
    <w:rsid w:val="00753397"/>
    <w:rsid w:val="0075730C"/>
    <w:rsid w:val="007719A7"/>
    <w:rsid w:val="007757D6"/>
    <w:rsid w:val="007800BE"/>
    <w:rsid w:val="007C7B21"/>
    <w:rsid w:val="007F0E60"/>
    <w:rsid w:val="008016E3"/>
    <w:rsid w:val="008021EF"/>
    <w:rsid w:val="00806643"/>
    <w:rsid w:val="00817081"/>
    <w:rsid w:val="00827B43"/>
    <w:rsid w:val="00856D6B"/>
    <w:rsid w:val="008640EF"/>
    <w:rsid w:val="00872A1E"/>
    <w:rsid w:val="00886B07"/>
    <w:rsid w:val="008910E1"/>
    <w:rsid w:val="00894D34"/>
    <w:rsid w:val="0089659C"/>
    <w:rsid w:val="008A5E9A"/>
    <w:rsid w:val="008D0E15"/>
    <w:rsid w:val="008D135B"/>
    <w:rsid w:val="008E4A92"/>
    <w:rsid w:val="00912182"/>
    <w:rsid w:val="009266C7"/>
    <w:rsid w:val="00933491"/>
    <w:rsid w:val="00936C52"/>
    <w:rsid w:val="00937723"/>
    <w:rsid w:val="00940CBD"/>
    <w:rsid w:val="009446EB"/>
    <w:rsid w:val="009462AD"/>
    <w:rsid w:val="0096683D"/>
    <w:rsid w:val="00972DE8"/>
    <w:rsid w:val="00980CF4"/>
    <w:rsid w:val="00983BF8"/>
    <w:rsid w:val="0099185E"/>
    <w:rsid w:val="009953D5"/>
    <w:rsid w:val="009A0116"/>
    <w:rsid w:val="009A6DA2"/>
    <w:rsid w:val="009B1758"/>
    <w:rsid w:val="009B212D"/>
    <w:rsid w:val="009B4F78"/>
    <w:rsid w:val="009C206C"/>
    <w:rsid w:val="009C238F"/>
    <w:rsid w:val="009C2B5E"/>
    <w:rsid w:val="009F0EDE"/>
    <w:rsid w:val="00A06C8C"/>
    <w:rsid w:val="00A17617"/>
    <w:rsid w:val="00A25FB3"/>
    <w:rsid w:val="00A305B9"/>
    <w:rsid w:val="00A36EF4"/>
    <w:rsid w:val="00A373B9"/>
    <w:rsid w:val="00A4073C"/>
    <w:rsid w:val="00A6036B"/>
    <w:rsid w:val="00A9633A"/>
    <w:rsid w:val="00AB6B84"/>
    <w:rsid w:val="00AC04B3"/>
    <w:rsid w:val="00AC3697"/>
    <w:rsid w:val="00AC7965"/>
    <w:rsid w:val="00AE26DC"/>
    <w:rsid w:val="00AE5DB1"/>
    <w:rsid w:val="00AF1608"/>
    <w:rsid w:val="00AF4195"/>
    <w:rsid w:val="00B045DF"/>
    <w:rsid w:val="00B0472E"/>
    <w:rsid w:val="00B0537D"/>
    <w:rsid w:val="00B1090F"/>
    <w:rsid w:val="00B12FFE"/>
    <w:rsid w:val="00B131A0"/>
    <w:rsid w:val="00B135B6"/>
    <w:rsid w:val="00B137AD"/>
    <w:rsid w:val="00B15724"/>
    <w:rsid w:val="00B2243A"/>
    <w:rsid w:val="00B33183"/>
    <w:rsid w:val="00B34372"/>
    <w:rsid w:val="00B70CB4"/>
    <w:rsid w:val="00B718B0"/>
    <w:rsid w:val="00B72542"/>
    <w:rsid w:val="00B806FC"/>
    <w:rsid w:val="00B818E1"/>
    <w:rsid w:val="00B81DC9"/>
    <w:rsid w:val="00B85717"/>
    <w:rsid w:val="00BA235B"/>
    <w:rsid w:val="00BA561E"/>
    <w:rsid w:val="00BB0CBB"/>
    <w:rsid w:val="00BC10D7"/>
    <w:rsid w:val="00BD2CC9"/>
    <w:rsid w:val="00BD648E"/>
    <w:rsid w:val="00BE299E"/>
    <w:rsid w:val="00C014E4"/>
    <w:rsid w:val="00C01D12"/>
    <w:rsid w:val="00C16DEB"/>
    <w:rsid w:val="00C23B8D"/>
    <w:rsid w:val="00C32A59"/>
    <w:rsid w:val="00C3602C"/>
    <w:rsid w:val="00C36067"/>
    <w:rsid w:val="00C3761E"/>
    <w:rsid w:val="00C40D91"/>
    <w:rsid w:val="00C51124"/>
    <w:rsid w:val="00C5141B"/>
    <w:rsid w:val="00C52CD0"/>
    <w:rsid w:val="00C575BC"/>
    <w:rsid w:val="00C7475B"/>
    <w:rsid w:val="00C845D2"/>
    <w:rsid w:val="00C85DFF"/>
    <w:rsid w:val="00C93CC8"/>
    <w:rsid w:val="00CA1C9D"/>
    <w:rsid w:val="00CA21B9"/>
    <w:rsid w:val="00CA3A7F"/>
    <w:rsid w:val="00CA7AC6"/>
    <w:rsid w:val="00CB7EF1"/>
    <w:rsid w:val="00CD0ADA"/>
    <w:rsid w:val="00CD74F7"/>
    <w:rsid w:val="00CE14E4"/>
    <w:rsid w:val="00CF2862"/>
    <w:rsid w:val="00D001D5"/>
    <w:rsid w:val="00D01CCE"/>
    <w:rsid w:val="00D41C53"/>
    <w:rsid w:val="00D442D6"/>
    <w:rsid w:val="00D47F27"/>
    <w:rsid w:val="00D50509"/>
    <w:rsid w:val="00D60F91"/>
    <w:rsid w:val="00D67E0B"/>
    <w:rsid w:val="00D77169"/>
    <w:rsid w:val="00D773D0"/>
    <w:rsid w:val="00D7788F"/>
    <w:rsid w:val="00D80D4D"/>
    <w:rsid w:val="00D822A3"/>
    <w:rsid w:val="00D95099"/>
    <w:rsid w:val="00DB3CCA"/>
    <w:rsid w:val="00DC58A6"/>
    <w:rsid w:val="00DE19A5"/>
    <w:rsid w:val="00DF05AC"/>
    <w:rsid w:val="00DF0759"/>
    <w:rsid w:val="00E04ADC"/>
    <w:rsid w:val="00E2032D"/>
    <w:rsid w:val="00E27100"/>
    <w:rsid w:val="00E30F5B"/>
    <w:rsid w:val="00E42C64"/>
    <w:rsid w:val="00E55CDD"/>
    <w:rsid w:val="00E61316"/>
    <w:rsid w:val="00E622CF"/>
    <w:rsid w:val="00E748E0"/>
    <w:rsid w:val="00E93357"/>
    <w:rsid w:val="00EA161A"/>
    <w:rsid w:val="00EB448B"/>
    <w:rsid w:val="00EC0F1A"/>
    <w:rsid w:val="00EC42B4"/>
    <w:rsid w:val="00EC42F5"/>
    <w:rsid w:val="00ED03DE"/>
    <w:rsid w:val="00ED542B"/>
    <w:rsid w:val="00EF0088"/>
    <w:rsid w:val="00EF2E41"/>
    <w:rsid w:val="00F00CE5"/>
    <w:rsid w:val="00F032C0"/>
    <w:rsid w:val="00F07223"/>
    <w:rsid w:val="00F13D60"/>
    <w:rsid w:val="00F17846"/>
    <w:rsid w:val="00F20513"/>
    <w:rsid w:val="00F224EB"/>
    <w:rsid w:val="00F252E3"/>
    <w:rsid w:val="00F276C5"/>
    <w:rsid w:val="00F404C7"/>
    <w:rsid w:val="00F409DF"/>
    <w:rsid w:val="00F4278C"/>
    <w:rsid w:val="00F441C0"/>
    <w:rsid w:val="00F5253C"/>
    <w:rsid w:val="00F55679"/>
    <w:rsid w:val="00F5733E"/>
    <w:rsid w:val="00F9024E"/>
    <w:rsid w:val="00FB0899"/>
    <w:rsid w:val="00FC132D"/>
    <w:rsid w:val="00FE3C23"/>
    <w:rsid w:val="00FE5A08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153746DB8342C5B6C9097A7B329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D823C-6269-4728-A2F9-FB71BD840B91}"/>
      </w:docPartPr>
      <w:docPartBody>
        <w:p w:rsidR="0018289A" w:rsidRDefault="0018289A" w:rsidP="0018289A">
          <w:pPr>
            <w:pStyle w:val="33153746DB8342C5B6C9097A7B32992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8C66EE78DF94CB3910F5891704A9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463D50-ADBD-4A58-8C76-0B9AC22C9034}"/>
      </w:docPartPr>
      <w:docPartBody>
        <w:p w:rsidR="0097716B" w:rsidRDefault="0097716B" w:rsidP="0097716B">
          <w:pPr>
            <w:pStyle w:val="48C66EE78DF94CB3910F5891704A993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18289A"/>
    <w:rsid w:val="002057BD"/>
    <w:rsid w:val="00320C3C"/>
    <w:rsid w:val="004010FF"/>
    <w:rsid w:val="004B0A6A"/>
    <w:rsid w:val="006415B1"/>
    <w:rsid w:val="006657D6"/>
    <w:rsid w:val="006A5FEF"/>
    <w:rsid w:val="006E35D9"/>
    <w:rsid w:val="00711EDF"/>
    <w:rsid w:val="007A363D"/>
    <w:rsid w:val="007C407D"/>
    <w:rsid w:val="007D33B9"/>
    <w:rsid w:val="00891C65"/>
    <w:rsid w:val="008C18F8"/>
    <w:rsid w:val="0097716B"/>
    <w:rsid w:val="00985E09"/>
    <w:rsid w:val="00B41902"/>
    <w:rsid w:val="00B55AA1"/>
    <w:rsid w:val="00C0516F"/>
    <w:rsid w:val="00C84E47"/>
    <w:rsid w:val="00D37ED7"/>
    <w:rsid w:val="00D64E98"/>
    <w:rsid w:val="00E0214C"/>
    <w:rsid w:val="00EC5CDA"/>
    <w:rsid w:val="00EE69FD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716B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3153746DB8342C5B6C9097A7B329926">
    <w:name w:val="33153746DB8342C5B6C9097A7B329926"/>
    <w:rsid w:val="0018289A"/>
    <w:rPr>
      <w:kern w:val="2"/>
      <w14:ligatures w14:val="standardContextual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1025EEB54147A6830CA1AA61006694">
    <w:name w:val="111025EEB54147A6830CA1AA61006694"/>
    <w:rsid w:val="0018289A"/>
    <w:rPr>
      <w:kern w:val="2"/>
      <w14:ligatures w14:val="standardContextual"/>
    </w:rPr>
  </w:style>
  <w:style w:type="paragraph" w:customStyle="1" w:styleId="48C66EE78DF94CB3910F5891704A9931">
    <w:name w:val="48C66EE78DF94CB3910F5891704A9931"/>
    <w:rsid w:val="0097716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353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2023-11-15T09:08:00Z</dcterms:created>
  <dcterms:modified xsi:type="dcterms:W3CDTF">2023-11-15T09:08:00Z</dcterms:modified>
</cp:coreProperties>
</file>