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D8F4" w14:textId="3BA7A0B4" w:rsidR="003E4734" w:rsidRPr="00210E0A" w:rsidRDefault="000D5880" w:rsidP="00F730A6">
      <w:pPr>
        <w:pStyle w:val="NADPISCENNETUC"/>
        <w:keepNext w:val="0"/>
        <w:keepLines w:val="0"/>
        <w:widowControl w:val="0"/>
        <w:rPr>
          <w:b/>
          <w:sz w:val="32"/>
          <w:szCs w:val="32"/>
          <w:u w:val="single"/>
        </w:rPr>
      </w:pPr>
      <w:r>
        <w:rPr>
          <w:b/>
          <w:sz w:val="32"/>
          <w:szCs w:val="32"/>
          <w:u w:val="single"/>
        </w:rPr>
        <w:t xml:space="preserve"> </w:t>
      </w:r>
      <w:r w:rsidR="003E4734" w:rsidRPr="00210E0A">
        <w:rPr>
          <w:b/>
          <w:sz w:val="32"/>
          <w:szCs w:val="32"/>
          <w:u w:val="single"/>
        </w:rPr>
        <w:t>Kupní smlouva</w:t>
      </w:r>
    </w:p>
    <w:p w14:paraId="3874881C" w14:textId="77777777" w:rsidR="009F1473" w:rsidRDefault="004E5C54" w:rsidP="00E90DDF">
      <w:pPr>
        <w:widowControl w:val="0"/>
        <w:spacing w:before="120" w:line="276" w:lineRule="auto"/>
        <w:jc w:val="center"/>
        <w:rPr>
          <w:b/>
          <w:sz w:val="24"/>
          <w:szCs w:val="24"/>
        </w:rPr>
      </w:pPr>
      <w:r w:rsidRPr="009F1473">
        <w:rPr>
          <w:b/>
          <w:sz w:val="24"/>
          <w:szCs w:val="24"/>
        </w:rPr>
        <w:t xml:space="preserve">č. </w:t>
      </w:r>
      <w:r w:rsidR="009F1473" w:rsidRPr="009F1473">
        <w:rPr>
          <w:b/>
          <w:sz w:val="24"/>
          <w:szCs w:val="24"/>
        </w:rPr>
        <w:t>IT 9/2023</w:t>
      </w:r>
    </w:p>
    <w:p w14:paraId="0C8FA497" w14:textId="61BAFC4A" w:rsidR="00E90DDF" w:rsidRDefault="00E90DDF" w:rsidP="00E90DDF">
      <w:pPr>
        <w:widowControl w:val="0"/>
        <w:spacing w:before="120" w:line="276" w:lineRule="auto"/>
        <w:jc w:val="center"/>
        <w:rPr>
          <w:b/>
          <w:sz w:val="24"/>
          <w:szCs w:val="24"/>
        </w:rPr>
      </w:pPr>
      <w:r w:rsidRPr="00E90DDF">
        <w:rPr>
          <w:b/>
          <w:sz w:val="24"/>
          <w:szCs w:val="24"/>
        </w:rPr>
        <w:t>„</w:t>
      </w:r>
      <w:r w:rsidR="00AA3930">
        <w:rPr>
          <w:b/>
          <w:sz w:val="24"/>
          <w:szCs w:val="24"/>
        </w:rPr>
        <w:t>2023 –</w:t>
      </w:r>
      <w:r w:rsidR="009C2BA1" w:rsidRPr="009C2BA1">
        <w:rPr>
          <w:b/>
          <w:sz w:val="24"/>
          <w:szCs w:val="24"/>
        </w:rPr>
        <w:t xml:space="preserve"> </w:t>
      </w:r>
      <w:r w:rsidR="00AA3930">
        <w:rPr>
          <w:b/>
          <w:sz w:val="24"/>
          <w:szCs w:val="24"/>
        </w:rPr>
        <w:t xml:space="preserve">IT </w:t>
      </w:r>
      <w:r w:rsidR="009C2BA1" w:rsidRPr="009C2BA1">
        <w:rPr>
          <w:b/>
          <w:sz w:val="24"/>
          <w:szCs w:val="24"/>
        </w:rPr>
        <w:t>vybavení</w:t>
      </w:r>
      <w:r w:rsidRPr="00E90DDF">
        <w:rPr>
          <w:b/>
          <w:sz w:val="24"/>
          <w:szCs w:val="24"/>
        </w:rPr>
        <w:t>“</w:t>
      </w:r>
    </w:p>
    <w:p w14:paraId="1E635169" w14:textId="02798FD6"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2570D2D0" w14:textId="51BE9628" w:rsidR="0034476B" w:rsidRDefault="0034476B" w:rsidP="00F730A6">
      <w:pPr>
        <w:widowControl w:val="0"/>
        <w:spacing w:before="120" w:after="0" w:line="276" w:lineRule="auto"/>
        <w:rPr>
          <w:b/>
          <w:bCs/>
          <w:sz w:val="24"/>
          <w:szCs w:val="24"/>
        </w:rPr>
      </w:pPr>
      <w:r w:rsidRPr="0034476B">
        <w:rPr>
          <w:b/>
          <w:bCs/>
          <w:sz w:val="24"/>
          <w:szCs w:val="24"/>
        </w:rPr>
        <w:t>Střední průmyslová škola a Vyšší odborná škola, Liberec, příspěvková organizace</w:t>
      </w:r>
    </w:p>
    <w:p w14:paraId="07751287" w14:textId="72FBAE6A" w:rsidR="00954243" w:rsidRPr="001C6C2A" w:rsidRDefault="00954243" w:rsidP="00F730A6">
      <w:pPr>
        <w:widowControl w:val="0"/>
        <w:spacing w:before="120" w:after="0" w:line="276" w:lineRule="auto"/>
        <w:rPr>
          <w:sz w:val="24"/>
          <w:szCs w:val="24"/>
        </w:rPr>
      </w:pPr>
      <w:r w:rsidRPr="00DC40AF">
        <w:rPr>
          <w:sz w:val="24"/>
          <w:szCs w:val="24"/>
        </w:rPr>
        <w:t xml:space="preserve">se sídlem </w:t>
      </w:r>
      <w:r w:rsidR="0034476B" w:rsidRPr="0034476B">
        <w:rPr>
          <w:rStyle w:val="Doporuen"/>
          <w:color w:val="auto"/>
          <w:u w:val="none"/>
        </w:rPr>
        <w:t>Masarykova 3, 460 01 Liberec 1</w:t>
      </w:r>
    </w:p>
    <w:p w14:paraId="77A0A057" w14:textId="4B0098EE" w:rsidR="001C6C2A" w:rsidRPr="001C6C2A"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00647D9A">
        <w:rPr>
          <w:sz w:val="24"/>
          <w:szCs w:val="24"/>
        </w:rPr>
        <w:t>:</w:t>
      </w:r>
      <w:r w:rsidR="00647D9A">
        <w:rPr>
          <w:sz w:val="24"/>
          <w:szCs w:val="24"/>
        </w:rPr>
        <w:tab/>
      </w:r>
      <w:r w:rsidR="00647D9A">
        <w:rPr>
          <w:sz w:val="24"/>
          <w:szCs w:val="24"/>
        </w:rPr>
        <w:tab/>
      </w:r>
      <w:r w:rsidR="00647D9A">
        <w:rPr>
          <w:sz w:val="24"/>
          <w:szCs w:val="24"/>
        </w:rPr>
        <w:tab/>
      </w:r>
      <w:r w:rsidR="00B40265" w:rsidRPr="00B40265">
        <w:rPr>
          <w:sz w:val="24"/>
          <w:szCs w:val="24"/>
        </w:rPr>
        <w:t>46747991</w:t>
      </w:r>
    </w:p>
    <w:p w14:paraId="3D85052F" w14:textId="0A703E2A" w:rsidR="00D11839" w:rsidRPr="001C6C2A" w:rsidRDefault="00647D9A" w:rsidP="00D11839">
      <w:pPr>
        <w:widowControl w:val="0"/>
        <w:spacing w:before="120" w:after="0" w:line="276" w:lineRule="auto"/>
        <w:rPr>
          <w:sz w:val="24"/>
          <w:szCs w:val="24"/>
        </w:rPr>
      </w:pPr>
      <w:r>
        <w:rPr>
          <w:sz w:val="24"/>
          <w:szCs w:val="24"/>
        </w:rPr>
        <w:t>DIČ:</w:t>
      </w:r>
      <w:r>
        <w:rPr>
          <w:sz w:val="24"/>
          <w:szCs w:val="24"/>
        </w:rPr>
        <w:tab/>
      </w:r>
      <w:r>
        <w:rPr>
          <w:sz w:val="24"/>
          <w:szCs w:val="24"/>
        </w:rPr>
        <w:tab/>
      </w:r>
      <w:r>
        <w:rPr>
          <w:sz w:val="24"/>
          <w:szCs w:val="24"/>
        </w:rPr>
        <w:tab/>
      </w:r>
    </w:p>
    <w:p w14:paraId="70757A3C" w14:textId="35D9A964" w:rsidR="00954243" w:rsidRDefault="00954243" w:rsidP="00F730A6">
      <w:pPr>
        <w:widowControl w:val="0"/>
        <w:spacing w:before="120" w:after="0" w:line="276" w:lineRule="auto"/>
        <w:rPr>
          <w:sz w:val="24"/>
        </w:rPr>
      </w:pPr>
      <w:r w:rsidRPr="00DC40AF">
        <w:rPr>
          <w:sz w:val="24"/>
          <w:szCs w:val="24"/>
        </w:rPr>
        <w:t>zastoupený</w:t>
      </w:r>
      <w:r w:rsidR="001C6C2A">
        <w:rPr>
          <w:sz w:val="24"/>
          <w:szCs w:val="24"/>
        </w:rPr>
        <w:t>:</w:t>
      </w:r>
      <w:r w:rsidR="001C6C2A">
        <w:rPr>
          <w:sz w:val="24"/>
          <w:szCs w:val="24"/>
        </w:rPr>
        <w:tab/>
        <w:t xml:space="preserve">            </w:t>
      </w:r>
    </w:p>
    <w:p w14:paraId="00A2FC2D" w14:textId="0343E834" w:rsidR="00D11839" w:rsidRDefault="00986E6C" w:rsidP="005C05CC">
      <w:pPr>
        <w:widowControl w:val="0"/>
        <w:spacing w:before="120" w:line="276" w:lineRule="auto"/>
        <w:rPr>
          <w:sz w:val="24"/>
        </w:rPr>
      </w:pPr>
      <w:r>
        <w:rPr>
          <w:sz w:val="24"/>
        </w:rPr>
        <w:t>bankovní spojení:</w:t>
      </w:r>
      <w:r>
        <w:rPr>
          <w:sz w:val="24"/>
        </w:rPr>
        <w:tab/>
      </w:r>
      <w:r w:rsidR="00180071" w:rsidRPr="00180071">
        <w:rPr>
          <w:sz w:val="24"/>
        </w:rPr>
        <w:t>Komerční banka</w:t>
      </w:r>
    </w:p>
    <w:p w14:paraId="3B80EBB1" w14:textId="2698F28E" w:rsidR="00D11839" w:rsidRPr="003F1649" w:rsidRDefault="00986E6C" w:rsidP="00D11839">
      <w:pPr>
        <w:widowControl w:val="0"/>
        <w:spacing w:before="120"/>
        <w:contextualSpacing/>
        <w:textAlignment w:val="auto"/>
        <w:rPr>
          <w:sz w:val="24"/>
        </w:rPr>
      </w:pPr>
      <w:r>
        <w:rPr>
          <w:sz w:val="24"/>
        </w:rPr>
        <w:t>číslo účtu:</w:t>
      </w:r>
      <w:r>
        <w:rPr>
          <w:sz w:val="24"/>
        </w:rPr>
        <w:tab/>
      </w:r>
      <w:r>
        <w:rPr>
          <w:sz w:val="24"/>
        </w:rPr>
        <w:tab/>
      </w:r>
    </w:p>
    <w:p w14:paraId="4C63A45C" w14:textId="49A40ED4" w:rsidR="005C05CC" w:rsidRDefault="00986E6C" w:rsidP="005C05CC">
      <w:pPr>
        <w:widowControl w:val="0"/>
        <w:spacing w:before="120" w:after="0" w:line="276" w:lineRule="auto"/>
        <w:rPr>
          <w:sz w:val="24"/>
        </w:rPr>
      </w:pPr>
      <w:r>
        <w:rPr>
          <w:sz w:val="24"/>
        </w:rPr>
        <w:t xml:space="preserve">kontaktní </w:t>
      </w:r>
      <w:r w:rsidR="005C05CC">
        <w:rPr>
          <w:sz w:val="24"/>
        </w:rPr>
        <w:t xml:space="preserve">osoby:  </w:t>
      </w:r>
      <w:r>
        <w:rPr>
          <w:sz w:val="24"/>
        </w:rPr>
        <w:t xml:space="preserve"> </w:t>
      </w:r>
      <w:r w:rsidR="005C05CC">
        <w:rPr>
          <w:sz w:val="24"/>
        </w:rPr>
        <w:t xml:space="preserve"> </w:t>
      </w:r>
      <w:r>
        <w:rPr>
          <w:sz w:val="24"/>
        </w:rPr>
        <w:t xml:space="preserve">    </w:t>
      </w:r>
      <w:r w:rsidR="005C05CC" w:rsidRPr="00287D73">
        <w:rPr>
          <w:sz w:val="24"/>
        </w:rPr>
        <w:t>emai</w:t>
      </w:r>
      <w:r w:rsidR="00D11839" w:rsidRPr="00287D73">
        <w:rPr>
          <w:sz w:val="24"/>
        </w:rPr>
        <w:t xml:space="preserve">l: </w:t>
      </w:r>
      <w:r w:rsidR="005234C4" w:rsidRPr="00287D73">
        <w:rPr>
          <w:color w:val="123C9E"/>
          <w:sz w:val="24"/>
          <w:szCs w:val="24"/>
          <w:u w:val="single"/>
        </w:rPr>
        <w:t>sekretariat</w:t>
      </w:r>
      <w:r w:rsidR="00180071" w:rsidRPr="00287D73">
        <w:rPr>
          <w:color w:val="123C9E"/>
          <w:sz w:val="24"/>
          <w:szCs w:val="24"/>
          <w:u w:val="single"/>
        </w:rPr>
        <w:t>@pslib.cz</w:t>
      </w:r>
      <w:r w:rsidR="005C05CC" w:rsidRPr="00287D73">
        <w:rPr>
          <w:color w:val="123C9E"/>
          <w:sz w:val="24"/>
          <w:szCs w:val="24"/>
          <w:u w:val="single"/>
        </w:rPr>
        <w:t>,</w:t>
      </w:r>
      <w:r w:rsidR="005C05CC" w:rsidRPr="00287D73">
        <w:rPr>
          <w:sz w:val="24"/>
        </w:rPr>
        <w:t xml:space="preserve"> tel: </w:t>
      </w:r>
      <w:r w:rsidR="00180071" w:rsidRPr="00287D73">
        <w:rPr>
          <w:sz w:val="24"/>
        </w:rPr>
        <w:t>487 989 61</w:t>
      </w:r>
      <w:r w:rsidR="00287D73" w:rsidRPr="00287D73">
        <w:rPr>
          <w:sz w:val="24"/>
        </w:rPr>
        <w:t>8</w:t>
      </w:r>
    </w:p>
    <w:p w14:paraId="09450D29" w14:textId="25A5370A" w:rsidR="00986E6C" w:rsidRPr="00210E0A" w:rsidRDefault="005C05CC" w:rsidP="005C05CC">
      <w:pPr>
        <w:widowControl w:val="0"/>
        <w:spacing w:before="120" w:after="0" w:line="276" w:lineRule="auto"/>
        <w:jc w:val="left"/>
        <w:rPr>
          <w:sz w:val="24"/>
          <w:szCs w:val="24"/>
        </w:rPr>
      </w:pPr>
      <w:r w:rsidRPr="00DC40AF">
        <w:rPr>
          <w:sz w:val="24"/>
        </w:rPr>
        <w:t>dále jen „objednatel</w:t>
      </w:r>
      <w:r w:rsidR="00986E6C">
        <w:rPr>
          <w:sz w:val="24"/>
          <w:szCs w:val="24"/>
        </w:rPr>
        <w:t>“</w:t>
      </w:r>
    </w:p>
    <w:p w14:paraId="6F29B04A" w14:textId="77777777" w:rsidR="001C6C2A" w:rsidRDefault="001C6C2A" w:rsidP="00F730A6">
      <w:pPr>
        <w:widowControl w:val="0"/>
        <w:spacing w:before="120" w:after="0" w:line="276" w:lineRule="auto"/>
        <w:rPr>
          <w:sz w:val="24"/>
          <w:szCs w:val="24"/>
        </w:rPr>
      </w:pPr>
    </w:p>
    <w:p w14:paraId="7659B59F" w14:textId="77777777" w:rsidR="001C6C2A" w:rsidRDefault="001C6C2A" w:rsidP="00F730A6">
      <w:pPr>
        <w:widowControl w:val="0"/>
        <w:spacing w:before="120" w:after="0" w:line="276" w:lineRule="auto"/>
        <w:rPr>
          <w:sz w:val="24"/>
          <w:szCs w:val="24"/>
        </w:rPr>
      </w:pPr>
    </w:p>
    <w:p w14:paraId="4E077759" w14:textId="21F2B014" w:rsidR="003E4734" w:rsidRDefault="003E4734" w:rsidP="00F730A6">
      <w:pPr>
        <w:widowControl w:val="0"/>
        <w:spacing w:before="120" w:after="0" w:line="276" w:lineRule="auto"/>
        <w:rPr>
          <w:sz w:val="24"/>
          <w:szCs w:val="24"/>
        </w:rPr>
      </w:pPr>
      <w:r w:rsidRPr="00FF505B">
        <w:rPr>
          <w:sz w:val="24"/>
          <w:szCs w:val="24"/>
        </w:rPr>
        <w:t xml:space="preserve">a </w:t>
      </w:r>
    </w:p>
    <w:p w14:paraId="21926C8A" w14:textId="77777777" w:rsidR="001C6C2A" w:rsidRPr="00FF505B" w:rsidRDefault="001C6C2A" w:rsidP="00F730A6">
      <w:pPr>
        <w:widowControl w:val="0"/>
        <w:spacing w:before="120" w:after="0" w:line="276" w:lineRule="auto"/>
        <w:rPr>
          <w:sz w:val="24"/>
          <w:szCs w:val="24"/>
        </w:rPr>
      </w:pPr>
    </w:p>
    <w:p w14:paraId="65715409" w14:textId="215AA55C" w:rsidR="00954243" w:rsidRPr="00336BFB" w:rsidRDefault="003640A5" w:rsidP="00F730A6">
      <w:pPr>
        <w:widowControl w:val="0"/>
        <w:spacing w:before="120" w:after="0" w:line="276" w:lineRule="auto"/>
        <w:rPr>
          <w:b/>
          <w:sz w:val="24"/>
        </w:rPr>
      </w:pPr>
      <w:r>
        <w:rPr>
          <w:b/>
          <w:noProof/>
          <w:sz w:val="24"/>
        </w:rPr>
        <w:t>„100MEGA Liberec spol. s r.o.“</w:t>
      </w:r>
    </w:p>
    <w:p w14:paraId="47B1C80B" w14:textId="76F96E05" w:rsidR="00954243" w:rsidRPr="003640A5" w:rsidRDefault="00954243" w:rsidP="00F730A6">
      <w:pPr>
        <w:widowControl w:val="0"/>
        <w:spacing w:before="120" w:after="0" w:line="276" w:lineRule="auto"/>
        <w:rPr>
          <w:sz w:val="24"/>
          <w:szCs w:val="24"/>
        </w:rPr>
      </w:pPr>
      <w:r w:rsidRPr="00DC40AF">
        <w:rPr>
          <w:sz w:val="24"/>
        </w:rPr>
        <w:t xml:space="preserve">se </w:t>
      </w:r>
      <w:r w:rsidRPr="003640A5">
        <w:rPr>
          <w:sz w:val="24"/>
          <w:szCs w:val="24"/>
        </w:rPr>
        <w:t>sídlem</w:t>
      </w:r>
      <w:r w:rsidR="003640A5" w:rsidRPr="003640A5">
        <w:rPr>
          <w:sz w:val="24"/>
          <w:szCs w:val="24"/>
        </w:rPr>
        <w:t xml:space="preserve"> </w:t>
      </w:r>
      <w:r w:rsidR="003640A5" w:rsidRPr="003640A5">
        <w:rPr>
          <w:rStyle w:val="fontstyle01"/>
          <w:rFonts w:ascii="Times New Roman" w:hAnsi="Times New Roman"/>
          <w:sz w:val="24"/>
          <w:szCs w:val="24"/>
        </w:rPr>
        <w:t>Tyršova 509/7, Liberec V-Kristiánov, 460 05 Liberec</w:t>
      </w:r>
    </w:p>
    <w:p w14:paraId="0A54219F" w14:textId="3E0CAF21" w:rsidR="00954243" w:rsidRPr="00336BFB" w:rsidRDefault="00954243" w:rsidP="00F730A6">
      <w:pPr>
        <w:widowControl w:val="0"/>
        <w:spacing w:before="120" w:after="0" w:line="276" w:lineRule="auto"/>
        <w:rPr>
          <w:sz w:val="24"/>
        </w:rPr>
      </w:pPr>
      <w:r w:rsidRPr="003640A5">
        <w:rPr>
          <w:sz w:val="24"/>
          <w:szCs w:val="24"/>
        </w:rPr>
        <w:t>IČ</w:t>
      </w:r>
      <w:r w:rsidR="006B34CF" w:rsidRPr="003640A5">
        <w:rPr>
          <w:sz w:val="24"/>
          <w:szCs w:val="24"/>
        </w:rPr>
        <w:t>O</w:t>
      </w:r>
      <w:r w:rsidRPr="003640A5">
        <w:rPr>
          <w:sz w:val="24"/>
          <w:szCs w:val="24"/>
        </w:rPr>
        <w:t>:</w:t>
      </w:r>
      <w:r w:rsidR="003640A5">
        <w:rPr>
          <w:sz w:val="24"/>
        </w:rPr>
        <w:tab/>
      </w:r>
      <w:r w:rsidR="003640A5">
        <w:rPr>
          <w:sz w:val="24"/>
        </w:rPr>
        <w:tab/>
      </w:r>
      <w:r w:rsidR="003640A5">
        <w:rPr>
          <w:sz w:val="24"/>
        </w:rPr>
        <w:tab/>
        <w:t>60276401</w:t>
      </w:r>
    </w:p>
    <w:p w14:paraId="589A7926" w14:textId="1214B183" w:rsidR="00954243" w:rsidRPr="00336BFB" w:rsidRDefault="00954243" w:rsidP="00F730A6">
      <w:pPr>
        <w:widowControl w:val="0"/>
        <w:spacing w:before="120" w:after="0" w:line="276" w:lineRule="auto"/>
        <w:rPr>
          <w:sz w:val="24"/>
        </w:rPr>
      </w:pPr>
      <w:r>
        <w:rPr>
          <w:sz w:val="24"/>
        </w:rPr>
        <w:t>DIČ:</w:t>
      </w:r>
      <w:r w:rsidR="003640A5">
        <w:rPr>
          <w:sz w:val="24"/>
        </w:rPr>
        <w:tab/>
      </w:r>
      <w:r w:rsidR="003640A5">
        <w:rPr>
          <w:sz w:val="24"/>
        </w:rPr>
        <w:tab/>
      </w:r>
      <w:r w:rsidR="003640A5">
        <w:rPr>
          <w:sz w:val="24"/>
        </w:rPr>
        <w:tab/>
        <w:t>CZ60276401</w:t>
      </w:r>
    </w:p>
    <w:p w14:paraId="39267CF9" w14:textId="7A443B04" w:rsidR="00954243" w:rsidRDefault="00954243" w:rsidP="00F730A6">
      <w:pPr>
        <w:widowControl w:val="0"/>
        <w:spacing w:before="120" w:after="0" w:line="276" w:lineRule="auto"/>
        <w:rPr>
          <w:sz w:val="24"/>
        </w:rPr>
      </w:pPr>
      <w:r>
        <w:rPr>
          <w:sz w:val="24"/>
        </w:rPr>
        <w:t xml:space="preserve">osoba oprávněná podepsat smlouvu: </w:t>
      </w:r>
      <w:bookmarkStart w:id="0" w:name="Text11"/>
      <w:r>
        <w:rPr>
          <w:sz w:val="24"/>
        </w:rPr>
        <w:t xml:space="preserve">      </w:t>
      </w:r>
      <w:r w:rsidR="00F80F0F">
        <w:rPr>
          <w:noProof/>
          <w:sz w:val="24"/>
        </w:rPr>
        <w:t xml:space="preserve">  </w:t>
      </w:r>
      <w:bookmarkEnd w:id="0"/>
    </w:p>
    <w:p w14:paraId="149531F4" w14:textId="54AD9B3C" w:rsidR="00954243" w:rsidRPr="003640A5" w:rsidRDefault="00954243" w:rsidP="00F730A6">
      <w:pPr>
        <w:widowControl w:val="0"/>
        <w:spacing w:before="120" w:after="0" w:line="276" w:lineRule="auto"/>
        <w:rPr>
          <w:sz w:val="24"/>
          <w:szCs w:val="24"/>
        </w:rPr>
      </w:pPr>
      <w:r w:rsidRPr="00DC40AF">
        <w:rPr>
          <w:sz w:val="24"/>
        </w:rPr>
        <w:t xml:space="preserve">bankovní </w:t>
      </w:r>
      <w:r w:rsidRPr="003640A5">
        <w:rPr>
          <w:sz w:val="24"/>
          <w:szCs w:val="24"/>
        </w:rPr>
        <w:t xml:space="preserve">spojení: </w:t>
      </w:r>
      <w:r w:rsidR="003640A5" w:rsidRPr="003640A5">
        <w:rPr>
          <w:noProof/>
          <w:sz w:val="24"/>
          <w:szCs w:val="24"/>
        </w:rPr>
        <w:tab/>
        <w:t>ČSOB</w:t>
      </w:r>
    </w:p>
    <w:p w14:paraId="3AAA1AC8" w14:textId="549DECDA" w:rsidR="00954243" w:rsidRPr="003640A5" w:rsidRDefault="00954243" w:rsidP="00F730A6">
      <w:pPr>
        <w:widowControl w:val="0"/>
        <w:spacing w:before="120" w:after="0" w:line="276" w:lineRule="auto"/>
        <w:rPr>
          <w:sz w:val="24"/>
          <w:szCs w:val="24"/>
        </w:rPr>
      </w:pPr>
      <w:r w:rsidRPr="003640A5">
        <w:rPr>
          <w:sz w:val="24"/>
          <w:szCs w:val="24"/>
        </w:rPr>
        <w:t xml:space="preserve">číslo účtu: </w:t>
      </w:r>
      <w:bookmarkStart w:id="1" w:name="Text16"/>
      <w:r w:rsidR="00F80F0F" w:rsidRPr="003640A5">
        <w:rPr>
          <w:noProof/>
          <w:sz w:val="24"/>
          <w:szCs w:val="24"/>
        </w:rPr>
        <w:t xml:space="preserve">     </w:t>
      </w:r>
      <w:bookmarkEnd w:id="1"/>
      <w:r w:rsidR="003640A5" w:rsidRPr="003640A5">
        <w:rPr>
          <w:noProof/>
          <w:sz w:val="24"/>
          <w:szCs w:val="24"/>
        </w:rPr>
        <w:tab/>
      </w:r>
      <w:r w:rsidR="003640A5" w:rsidRPr="003640A5">
        <w:rPr>
          <w:noProof/>
          <w:sz w:val="24"/>
          <w:szCs w:val="24"/>
        </w:rPr>
        <w:tab/>
      </w:r>
    </w:p>
    <w:p w14:paraId="2AD24CE4" w14:textId="6D77734C" w:rsidR="00293A27" w:rsidRPr="003640A5" w:rsidRDefault="00954243" w:rsidP="00F730A6">
      <w:pPr>
        <w:widowControl w:val="0"/>
        <w:spacing w:before="120" w:after="0" w:line="276" w:lineRule="auto"/>
        <w:rPr>
          <w:i/>
          <w:sz w:val="24"/>
          <w:szCs w:val="24"/>
        </w:rPr>
      </w:pPr>
      <w:r w:rsidRPr="003640A5">
        <w:rPr>
          <w:sz w:val="24"/>
          <w:szCs w:val="24"/>
        </w:rPr>
        <w:t xml:space="preserve">evidence: </w:t>
      </w:r>
      <w:bookmarkStart w:id="2" w:name="Text32"/>
      <w:r w:rsidRPr="003640A5">
        <w:rPr>
          <w:noProof/>
          <w:sz w:val="24"/>
          <w:szCs w:val="24"/>
        </w:rPr>
        <w:t xml:space="preserve">       </w:t>
      </w:r>
      <w:r w:rsidR="00F80F0F" w:rsidRPr="003640A5">
        <w:rPr>
          <w:noProof/>
          <w:sz w:val="24"/>
          <w:szCs w:val="24"/>
        </w:rPr>
        <w:t xml:space="preserve"> </w:t>
      </w:r>
      <w:bookmarkEnd w:id="2"/>
      <w:r w:rsidR="003640A5" w:rsidRPr="003640A5">
        <w:rPr>
          <w:noProof/>
          <w:sz w:val="24"/>
          <w:szCs w:val="24"/>
        </w:rPr>
        <w:tab/>
      </w:r>
      <w:r w:rsidR="003640A5" w:rsidRPr="003640A5">
        <w:rPr>
          <w:rStyle w:val="fontstyle01"/>
          <w:rFonts w:ascii="Times New Roman" w:hAnsi="Times New Roman"/>
          <w:sz w:val="24"/>
          <w:szCs w:val="24"/>
        </w:rPr>
        <w:t>C 6339 vedená u Krajského soudu v Ústí nad Labem</w:t>
      </w:r>
    </w:p>
    <w:p w14:paraId="60DC7F53" w14:textId="49945B09" w:rsidR="00944E58" w:rsidRDefault="00944E58" w:rsidP="00452D9B">
      <w:pPr>
        <w:widowControl w:val="0"/>
        <w:spacing w:before="120" w:after="0" w:line="276" w:lineRule="auto"/>
        <w:rPr>
          <w:sz w:val="24"/>
          <w:szCs w:val="24"/>
        </w:rPr>
      </w:pPr>
      <w:r w:rsidRPr="003640A5">
        <w:rPr>
          <w:sz w:val="24"/>
          <w:szCs w:val="24"/>
        </w:rPr>
        <w:t>kontaktní osob</w:t>
      </w:r>
      <w:r w:rsidR="003640A5">
        <w:rPr>
          <w:sz w:val="24"/>
          <w:szCs w:val="24"/>
        </w:rPr>
        <w:t>a</w:t>
      </w:r>
      <w:r w:rsidRPr="003640A5">
        <w:rPr>
          <w:sz w:val="24"/>
          <w:szCs w:val="24"/>
        </w:rPr>
        <w:t>:</w:t>
      </w:r>
      <w:r w:rsidR="003640A5">
        <w:rPr>
          <w:sz w:val="24"/>
          <w:szCs w:val="24"/>
        </w:rPr>
        <w:tab/>
      </w:r>
      <w:r>
        <w:rPr>
          <w:noProof/>
          <w:sz w:val="24"/>
        </w:rPr>
        <w:t xml:space="preserve"> </w:t>
      </w:r>
    </w:p>
    <w:p w14:paraId="2F9AB93A" w14:textId="135FEABD" w:rsidR="006A3CA2" w:rsidRDefault="003E4734" w:rsidP="003640A5">
      <w:pPr>
        <w:widowControl w:val="0"/>
        <w:spacing w:before="120" w:after="0" w:line="276" w:lineRule="auto"/>
        <w:rPr>
          <w:b/>
          <w:sz w:val="24"/>
          <w:u w:val="single"/>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2E5ADC74" w14:textId="77777777" w:rsidR="003640A5" w:rsidRDefault="003640A5">
      <w:pPr>
        <w:overflowPunct/>
        <w:autoSpaceDE/>
        <w:autoSpaceDN/>
        <w:adjustRightInd/>
        <w:spacing w:before="0" w:after="0"/>
        <w:jc w:val="left"/>
        <w:textAlignment w:val="auto"/>
        <w:rPr>
          <w:b/>
          <w:sz w:val="24"/>
          <w:u w:val="single"/>
        </w:rPr>
      </w:pPr>
      <w:r>
        <w:rPr>
          <w:b/>
          <w:sz w:val="24"/>
          <w:u w:val="single"/>
        </w:rPr>
        <w:br w:type="page"/>
      </w:r>
    </w:p>
    <w:p w14:paraId="1FDE89A8" w14:textId="61BD1852" w:rsidR="0075613B" w:rsidRDefault="0075613B" w:rsidP="00F730A6">
      <w:pPr>
        <w:pStyle w:val="NADPISCENNETUC"/>
        <w:keepNext w:val="0"/>
        <w:keepLines w:val="0"/>
        <w:widowControl w:val="0"/>
        <w:spacing w:before="0" w:after="0"/>
        <w:rPr>
          <w:sz w:val="24"/>
        </w:rPr>
      </w:pPr>
      <w:r>
        <w:rPr>
          <w:b/>
          <w:sz w:val="24"/>
          <w:u w:val="single"/>
        </w:rPr>
        <w:lastRenderedPageBreak/>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D9ED346" w14:textId="46454960" w:rsidR="000D5880" w:rsidRPr="00AA3930" w:rsidRDefault="000D5880" w:rsidP="003D4CE6">
      <w:pPr>
        <w:widowControl w:val="0"/>
        <w:numPr>
          <w:ilvl w:val="0"/>
          <w:numId w:val="12"/>
        </w:numPr>
        <w:overflowPunct/>
        <w:autoSpaceDE/>
        <w:autoSpaceDN/>
        <w:adjustRightInd/>
        <w:spacing w:before="120" w:after="0" w:line="276" w:lineRule="auto"/>
        <w:ind w:left="284" w:hanging="284"/>
        <w:textAlignment w:val="auto"/>
        <w:rPr>
          <w:sz w:val="24"/>
          <w:szCs w:val="24"/>
        </w:rPr>
      </w:pPr>
      <w:r w:rsidRPr="00AA3930">
        <w:rPr>
          <w:sz w:val="24"/>
          <w:szCs w:val="24"/>
        </w:rPr>
        <w:t xml:space="preserve">Tato smlouva je uzavřena </w:t>
      </w:r>
      <w:r w:rsidR="004B5732" w:rsidRPr="00AA3930">
        <w:rPr>
          <w:sz w:val="24"/>
          <w:szCs w:val="24"/>
        </w:rPr>
        <w:t>v rámci</w:t>
      </w:r>
      <w:r w:rsidR="009329B0" w:rsidRPr="00AA3930">
        <w:rPr>
          <w:sz w:val="24"/>
          <w:szCs w:val="24"/>
        </w:rPr>
        <w:t xml:space="preserve"> </w:t>
      </w:r>
      <w:r w:rsidRPr="00AA3930">
        <w:rPr>
          <w:sz w:val="24"/>
          <w:szCs w:val="24"/>
        </w:rPr>
        <w:t xml:space="preserve">veřejné zakázky s názvem </w:t>
      </w:r>
      <w:r w:rsidR="00AA3930" w:rsidRPr="00AA3930">
        <w:rPr>
          <w:b/>
          <w:bCs/>
          <w:sz w:val="24"/>
          <w:szCs w:val="24"/>
        </w:rPr>
        <w:t xml:space="preserve">„2023 – IT vybavení“ </w:t>
      </w:r>
      <w:r w:rsidR="005F49E4" w:rsidRPr="00AA3930">
        <w:rPr>
          <w:sz w:val="24"/>
          <w:szCs w:val="24"/>
        </w:rPr>
        <w:t>(</w:t>
      </w:r>
      <w:r w:rsidRPr="00AA3930">
        <w:rPr>
          <w:sz w:val="24"/>
          <w:szCs w:val="24"/>
        </w:rPr>
        <w:t>dále jen „veřejná zakázka“),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5DE9AB4C" w14:textId="7F552224" w:rsidR="00BD3E19" w:rsidRDefault="00BD3E19" w:rsidP="00BD3E19">
      <w:pPr>
        <w:pStyle w:val="NADPISCENNETUC"/>
        <w:keepNext w:val="0"/>
        <w:keepLines w:val="0"/>
        <w:widowControl w:val="0"/>
        <w:numPr>
          <w:ilvl w:val="0"/>
          <w:numId w:val="12"/>
        </w:numPr>
        <w:spacing w:after="0" w:line="276" w:lineRule="auto"/>
        <w:jc w:val="both"/>
        <w:textAlignment w:val="auto"/>
        <w:rPr>
          <w:b/>
          <w:sz w:val="24"/>
        </w:rPr>
      </w:pPr>
      <w:r>
        <w:rPr>
          <w:sz w:val="24"/>
          <w:szCs w:val="24"/>
        </w:rPr>
        <w:t>Pro účely této smlouvy se definují tyto pojmy takto:</w:t>
      </w:r>
    </w:p>
    <w:p w14:paraId="685D77B8"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objednatelem se rozumí zadavatel po uzavření této smlouvy,</w:t>
      </w:r>
    </w:p>
    <w:p w14:paraId="64C6CA5F"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prodávajícím se rozumí dodavatel po uzavření této smlouvy,</w:t>
      </w:r>
    </w:p>
    <w:p w14:paraId="394E9A5E"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příslušnou dokumentací se rozumí dokumentace zpracovaná v rozsahu příloh výzvy,</w:t>
      </w:r>
    </w:p>
    <w:p w14:paraId="1784EBA8"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položkovým rozpočtem se rozumí zhotovitelem oceněný soupis dodávek a služeb, v němž jsou zhotovitelem uvedeny jednotkové ceny u všech položek dodávek a služeb a jejich celkové ceny pro zadavatelem vymezené množství.</w:t>
      </w:r>
    </w:p>
    <w:p w14:paraId="615147E6" w14:textId="77777777" w:rsidR="00BD3E19" w:rsidRPr="003640A5" w:rsidRDefault="00BD3E19" w:rsidP="00BD3E19">
      <w:pPr>
        <w:pStyle w:val="NADPISCENNETUC"/>
        <w:keepNext w:val="0"/>
        <w:keepLines w:val="0"/>
        <w:widowControl w:val="0"/>
        <w:numPr>
          <w:ilvl w:val="0"/>
          <w:numId w:val="38"/>
        </w:numPr>
        <w:spacing w:after="0" w:line="276" w:lineRule="auto"/>
        <w:jc w:val="both"/>
        <w:textAlignment w:val="auto"/>
        <w:rPr>
          <w:b/>
          <w:sz w:val="24"/>
        </w:rPr>
      </w:pPr>
      <w:r>
        <w:rPr>
          <w:sz w:val="24"/>
        </w:rPr>
        <w:t>Prodávající bere na vědomí, že plnění dle této smlouvy je financováno:</w:t>
      </w:r>
    </w:p>
    <w:p w14:paraId="654EB7B2" w14:textId="2F0C2BE0" w:rsidR="00BD3E19" w:rsidRPr="0005114F" w:rsidRDefault="00BD3E19" w:rsidP="00BD3E19">
      <w:pPr>
        <w:pStyle w:val="Odstavecseseznamem"/>
        <w:numPr>
          <w:ilvl w:val="0"/>
          <w:numId w:val="40"/>
        </w:numPr>
        <w:spacing w:after="200" w:line="276" w:lineRule="auto"/>
        <w:rPr>
          <w:rFonts w:ascii="Times New Roman" w:hAnsi="Times New Roman"/>
          <w:sz w:val="24"/>
          <w:szCs w:val="24"/>
        </w:rPr>
      </w:pPr>
      <w:r w:rsidRPr="0005114F">
        <w:rPr>
          <w:rFonts w:ascii="Times New Roman" w:hAnsi="Times New Roman"/>
          <w:sz w:val="24"/>
          <w:szCs w:val="24"/>
        </w:rPr>
        <w:t>z dotace MŠMT – č. j. 2</w:t>
      </w:r>
      <w:r w:rsidR="0005114F" w:rsidRPr="0005114F">
        <w:rPr>
          <w:rFonts w:ascii="Times New Roman" w:hAnsi="Times New Roman"/>
          <w:sz w:val="24"/>
          <w:szCs w:val="24"/>
        </w:rPr>
        <w:t>684</w:t>
      </w:r>
      <w:r w:rsidRPr="0005114F">
        <w:rPr>
          <w:rFonts w:ascii="Times New Roman" w:hAnsi="Times New Roman"/>
          <w:sz w:val="24"/>
          <w:szCs w:val="24"/>
        </w:rPr>
        <w:t>/202</w:t>
      </w:r>
      <w:r w:rsidR="0005114F" w:rsidRPr="0005114F">
        <w:rPr>
          <w:rFonts w:ascii="Times New Roman" w:hAnsi="Times New Roman"/>
          <w:sz w:val="24"/>
          <w:szCs w:val="24"/>
        </w:rPr>
        <w:t>3</w:t>
      </w:r>
      <w:r w:rsidRPr="0005114F">
        <w:rPr>
          <w:rFonts w:ascii="Times New Roman" w:hAnsi="Times New Roman"/>
          <w:sz w:val="24"/>
          <w:szCs w:val="24"/>
        </w:rPr>
        <w:t>-</w:t>
      </w:r>
      <w:r w:rsidR="0005114F" w:rsidRPr="0005114F">
        <w:rPr>
          <w:rFonts w:ascii="Times New Roman" w:hAnsi="Times New Roman"/>
          <w:sz w:val="24"/>
          <w:szCs w:val="24"/>
        </w:rPr>
        <w:t>2</w:t>
      </w:r>
      <w:r w:rsidRPr="0005114F">
        <w:rPr>
          <w:rFonts w:ascii="Times New Roman" w:hAnsi="Times New Roman"/>
          <w:sz w:val="24"/>
          <w:szCs w:val="24"/>
        </w:rPr>
        <w:t xml:space="preserve"> Národní plán obnovy – digitální </w:t>
      </w:r>
      <w:r w:rsidR="0005114F" w:rsidRPr="0005114F">
        <w:rPr>
          <w:rFonts w:ascii="Times New Roman" w:hAnsi="Times New Roman"/>
          <w:sz w:val="24"/>
          <w:szCs w:val="24"/>
        </w:rPr>
        <w:t>učební pomůcky pro rozvoj informatického myšlení a digitální kompetence</w:t>
      </w:r>
      <w:r w:rsidRPr="0005114F">
        <w:rPr>
          <w:rFonts w:ascii="Times New Roman" w:hAnsi="Times New Roman"/>
          <w:sz w:val="24"/>
          <w:szCs w:val="24"/>
        </w:rPr>
        <w:t xml:space="preserve"> </w:t>
      </w: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647D9A"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0A174D33" w14:textId="77777777" w:rsidR="000078BD" w:rsidRPr="000078BD" w:rsidRDefault="000078BD" w:rsidP="000078BD">
      <w:pPr>
        <w:widowControl w:val="0"/>
        <w:numPr>
          <w:ilvl w:val="0"/>
          <w:numId w:val="41"/>
        </w:numPr>
        <w:overflowPunct/>
        <w:autoSpaceDE/>
        <w:autoSpaceDN/>
        <w:adjustRightInd/>
        <w:spacing w:before="120" w:after="0" w:line="276" w:lineRule="auto"/>
        <w:ind w:left="284"/>
        <w:contextualSpacing/>
        <w:textAlignment w:val="auto"/>
        <w:rPr>
          <w:iCs/>
          <w:sz w:val="24"/>
          <w:szCs w:val="24"/>
        </w:rPr>
      </w:pPr>
      <w:r w:rsidRPr="000078BD">
        <w:rPr>
          <w:sz w:val="24"/>
          <w:szCs w:val="24"/>
        </w:rPr>
        <w:t xml:space="preserve">Prodávající se zavazuje dodat zboží dle Technické specifikace v příloze této smlouvy, která tvoří její nedílnou součást.  </w:t>
      </w:r>
    </w:p>
    <w:p w14:paraId="217427DD" w14:textId="37297784" w:rsidR="00A926ED" w:rsidRPr="00946818" w:rsidRDefault="003602D8" w:rsidP="00E310AF">
      <w:pPr>
        <w:widowControl w:val="0"/>
        <w:numPr>
          <w:ilvl w:val="0"/>
          <w:numId w:val="16"/>
        </w:numPr>
        <w:spacing w:before="0" w:after="0" w:line="276" w:lineRule="auto"/>
        <w:ind w:left="284" w:hanging="284"/>
        <w:rPr>
          <w:b/>
          <w:sz w:val="24"/>
        </w:rPr>
      </w:pPr>
      <w:r w:rsidRPr="00946818">
        <w:rPr>
          <w:sz w:val="24"/>
        </w:rPr>
        <w:t xml:space="preserve">Podrobná specifikace předmětu dodávky je uvedena v příloze č. </w:t>
      </w:r>
      <w:r w:rsidR="009C2BA1">
        <w:rPr>
          <w:sz w:val="24"/>
        </w:rPr>
        <w:t>3</w:t>
      </w:r>
      <w:r w:rsidRPr="00946818">
        <w:rPr>
          <w:sz w:val="24"/>
        </w:rPr>
        <w:t xml:space="preserve"> – Formulář </w:t>
      </w:r>
      <w:r w:rsidR="009C2BA1">
        <w:rPr>
          <w:sz w:val="24"/>
        </w:rPr>
        <w:t>technická specifikace</w:t>
      </w:r>
      <w:r w:rsidRPr="00946818">
        <w:rPr>
          <w:sz w:val="24"/>
        </w:rPr>
        <w:t xml:space="preserve">, který je nedílnou součástí kupní smlouvy i zadávací dokumentace k veřejné zakázce č. </w:t>
      </w:r>
      <w:r w:rsidR="008F7189" w:rsidRPr="008F7189">
        <w:rPr>
          <w:sz w:val="24"/>
        </w:rPr>
        <w:t>VZMR</w:t>
      </w:r>
      <w:r w:rsidR="00452D9B">
        <w:rPr>
          <w:sz w:val="24"/>
        </w:rPr>
        <w:t xml:space="preserve">: </w:t>
      </w:r>
      <w:r w:rsidR="00452D9B" w:rsidRPr="00452D9B">
        <w:rPr>
          <w:b/>
          <w:sz w:val="24"/>
        </w:rPr>
        <w:t>2023 – IT vybavení</w:t>
      </w: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lastRenderedPageBreak/>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4717BE56" w14:textId="0F4DF484" w:rsidR="00720F3A" w:rsidRDefault="001B0AD3" w:rsidP="00647D9A">
      <w:pPr>
        <w:widowControl w:val="0"/>
        <w:numPr>
          <w:ilvl w:val="0"/>
          <w:numId w:val="1"/>
        </w:numPr>
        <w:spacing w:before="120" w:after="0" w:line="276" w:lineRule="auto"/>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00A6403E" w:rsidRPr="0068527B">
        <w:rPr>
          <w:sz w:val="24"/>
          <w:szCs w:val="24"/>
        </w:rPr>
        <w:t>do</w:t>
      </w:r>
      <w:r w:rsidR="00A6403E" w:rsidRPr="00647D9A">
        <w:rPr>
          <w:sz w:val="24"/>
          <w:szCs w:val="24"/>
        </w:rPr>
        <w:t xml:space="preserve"> </w:t>
      </w:r>
      <w:r w:rsidR="008A6D7C" w:rsidRPr="008A6D7C">
        <w:rPr>
          <w:sz w:val="24"/>
          <w:szCs w:val="24"/>
        </w:rPr>
        <w:t>25 kalendářních dní od písemné výzvy zadavatele</w:t>
      </w:r>
      <w:r w:rsidR="00647D9A" w:rsidRPr="005234C4">
        <w:rPr>
          <w:sz w:val="24"/>
          <w:szCs w:val="24"/>
        </w:rPr>
        <w:t>.</w:t>
      </w:r>
      <w:r w:rsidR="00FA6957" w:rsidRPr="005234C4">
        <w:rPr>
          <w:sz w:val="24"/>
          <w:szCs w:val="24"/>
        </w:rPr>
        <w:t xml:space="preserve"> </w:t>
      </w:r>
      <w:r w:rsidRPr="005234C4">
        <w:rPr>
          <w:sz w:val="24"/>
          <w:szCs w:val="24"/>
        </w:rPr>
        <w:t>Prodávající je oprávněn dodat zboží kdykoli během dohodnuté lhůty, je však povinen alespoň 2 pracovní dny dopředu vyzvat k</w:t>
      </w:r>
      <w:r w:rsidRPr="006F3307">
        <w:rPr>
          <w:sz w:val="24"/>
          <w:szCs w:val="24"/>
        </w:rPr>
        <w:t>upujícího k převzetí zboží s výjimkou, že čas dodání zboží připadne na poslední den lhůty.</w:t>
      </w:r>
    </w:p>
    <w:p w14:paraId="3EF6ADFF" w14:textId="6243C295" w:rsidR="003602D8" w:rsidRPr="006F3307" w:rsidRDefault="00F80F0F" w:rsidP="00647D9A">
      <w:pPr>
        <w:widowControl w:val="0"/>
        <w:numPr>
          <w:ilvl w:val="0"/>
          <w:numId w:val="1"/>
        </w:numPr>
        <w:spacing w:before="120" w:after="0" w:line="276" w:lineRule="auto"/>
        <w:rPr>
          <w:sz w:val="24"/>
          <w:szCs w:val="24"/>
        </w:rPr>
      </w:pPr>
      <w:bookmarkStart w:id="3" w:name="Text72"/>
      <w:r>
        <w:rPr>
          <w:sz w:val="24"/>
        </w:rPr>
        <w:t>Pro</w:t>
      </w:r>
      <w:r w:rsidR="0005114F">
        <w:rPr>
          <w:sz w:val="24"/>
        </w:rPr>
        <w:t>d</w:t>
      </w:r>
      <w:r>
        <w:rPr>
          <w:sz w:val="24"/>
        </w:rPr>
        <w:t>ávající</w:t>
      </w:r>
      <w:r w:rsidR="003602D8" w:rsidRPr="00BB57F3">
        <w:rPr>
          <w:sz w:val="24"/>
        </w:rPr>
        <w:t xml:space="preserve"> předá </w:t>
      </w:r>
      <w:r w:rsidR="003602D8" w:rsidRPr="00462F92">
        <w:rPr>
          <w:sz w:val="24"/>
        </w:rPr>
        <w:t>dílo v místě sídla objednatele</w:t>
      </w:r>
      <w:r w:rsidR="003602D8" w:rsidRPr="00BB57F3">
        <w:rPr>
          <w:sz w:val="24"/>
        </w:rPr>
        <w:t>.</w:t>
      </w:r>
      <w:bookmarkEnd w:id="3"/>
      <w:r w:rsidR="003602D8" w:rsidRPr="00BB57F3">
        <w:rPr>
          <w:sz w:val="24"/>
        </w:rPr>
        <w:t xml:space="preserve"> Zhotovitel se zavazuje předat spolu s d</w:t>
      </w:r>
      <w:r w:rsidR="003602D8">
        <w:rPr>
          <w:sz w:val="24"/>
        </w:rPr>
        <w:t>odávkou</w:t>
      </w:r>
      <w:r w:rsidR="003602D8" w:rsidRPr="00BB57F3">
        <w:rPr>
          <w:sz w:val="24"/>
        </w:rPr>
        <w:t xml:space="preserve"> všechny doklady nebo jiné dokumenty, které objednatel potřebuje v souladu s účelem vyplývajícím z této smlouvy, popř. k účelu, který je pro užívání díla obvyklý, nebo které požadují právní předpis</w:t>
      </w:r>
      <w:r w:rsidR="003602D8">
        <w:rPr>
          <w:sz w:val="24"/>
        </w:rPr>
        <w:t>y.</w:t>
      </w: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A926ED">
      <w:pPr>
        <w:widowControl w:val="0"/>
        <w:numPr>
          <w:ilvl w:val="0"/>
          <w:numId w:val="9"/>
        </w:numPr>
        <w:spacing w:before="120" w:after="0" w:line="276" w:lineRule="auto"/>
        <w:ind w:left="284" w:hanging="284"/>
        <w:contextualSpacing/>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51789266" w14:textId="77777777" w:rsidR="00A926ED" w:rsidRDefault="001B0AD3" w:rsidP="00F55FDA">
      <w:pPr>
        <w:pStyle w:val="Zkladntext"/>
        <w:widowControl w:val="0"/>
        <w:numPr>
          <w:ilvl w:val="0"/>
          <w:numId w:val="18"/>
        </w:numPr>
        <w:spacing w:before="120" w:line="276" w:lineRule="auto"/>
        <w:ind w:left="714" w:hanging="357"/>
        <w:contextualSpacing/>
        <w:jc w:val="both"/>
        <w:rPr>
          <w:szCs w:val="24"/>
        </w:rPr>
      </w:pPr>
      <w:r w:rsidRPr="00A926ED">
        <w:rPr>
          <w:szCs w:val="24"/>
        </w:rPr>
        <w:t>označení osoby prodávajícího včetně uvedení sídla a IČ,</w:t>
      </w:r>
    </w:p>
    <w:p w14:paraId="2D9FE341" w14:textId="77777777" w:rsidR="00A926ED" w:rsidRDefault="001B0AD3" w:rsidP="009E1CB3">
      <w:pPr>
        <w:pStyle w:val="Zkladntext"/>
        <w:widowControl w:val="0"/>
        <w:numPr>
          <w:ilvl w:val="0"/>
          <w:numId w:val="17"/>
        </w:numPr>
        <w:spacing w:before="120" w:line="276" w:lineRule="auto"/>
        <w:ind w:left="714" w:hanging="357"/>
        <w:contextualSpacing/>
        <w:jc w:val="both"/>
        <w:rPr>
          <w:szCs w:val="24"/>
        </w:rPr>
      </w:pPr>
      <w:r w:rsidRPr="00A926ED">
        <w:rPr>
          <w:szCs w:val="24"/>
        </w:rPr>
        <w:t>označení osoby kupujícího včetně uvedení sídla a IČ,</w:t>
      </w:r>
    </w:p>
    <w:p w14:paraId="7067A534" w14:textId="77777777" w:rsidR="00A926ED" w:rsidRPr="00A926ED" w:rsidRDefault="001B0AD3" w:rsidP="0076740E">
      <w:pPr>
        <w:pStyle w:val="Zkladntext"/>
        <w:widowControl w:val="0"/>
        <w:numPr>
          <w:ilvl w:val="0"/>
          <w:numId w:val="17"/>
        </w:numPr>
        <w:spacing w:before="120" w:line="276" w:lineRule="auto"/>
        <w:ind w:left="714" w:hanging="357"/>
        <w:contextualSpacing/>
        <w:jc w:val="both"/>
      </w:pPr>
      <w:r w:rsidRPr="00A926ED">
        <w:rPr>
          <w:szCs w:val="24"/>
        </w:rPr>
        <w:t>označení této smlouvy včetně uvedení jejího evidenčního čísla,</w:t>
      </w:r>
    </w:p>
    <w:p w14:paraId="29C0BC0D" w14:textId="77777777" w:rsidR="00A926ED" w:rsidRDefault="001B0AD3" w:rsidP="0089040B">
      <w:pPr>
        <w:pStyle w:val="Zkladntext"/>
        <w:widowControl w:val="0"/>
        <w:numPr>
          <w:ilvl w:val="0"/>
          <w:numId w:val="17"/>
        </w:numPr>
        <w:spacing w:before="120" w:line="276" w:lineRule="auto"/>
        <w:ind w:left="714" w:hanging="357"/>
        <w:contextualSpacing/>
        <w:jc w:val="both"/>
      </w:pPr>
      <w:r w:rsidRPr="00A926ED">
        <w:t xml:space="preserve">rozsah a předmět plnění, </w:t>
      </w:r>
    </w:p>
    <w:p w14:paraId="3833C714" w14:textId="77777777" w:rsidR="00A926ED" w:rsidRDefault="00096D74" w:rsidP="00425AB0">
      <w:pPr>
        <w:pStyle w:val="Zkladntext"/>
        <w:widowControl w:val="0"/>
        <w:numPr>
          <w:ilvl w:val="0"/>
          <w:numId w:val="17"/>
        </w:numPr>
        <w:spacing w:before="120" w:line="276" w:lineRule="auto"/>
        <w:ind w:left="714" w:hanging="357"/>
        <w:contextualSpacing/>
        <w:jc w:val="both"/>
      </w:pPr>
      <w:r w:rsidRPr="00A926ED">
        <w:t>název a registrační číslo projektu,</w:t>
      </w:r>
    </w:p>
    <w:p w14:paraId="35CFC718" w14:textId="77777777" w:rsidR="00A926ED" w:rsidRDefault="001B0AD3" w:rsidP="00251C1F">
      <w:pPr>
        <w:pStyle w:val="Zkladntext"/>
        <w:widowControl w:val="0"/>
        <w:numPr>
          <w:ilvl w:val="0"/>
          <w:numId w:val="17"/>
        </w:numPr>
        <w:spacing w:before="120" w:line="276" w:lineRule="auto"/>
        <w:ind w:left="714" w:hanging="357"/>
        <w:contextualSpacing/>
        <w:jc w:val="both"/>
      </w:pPr>
      <w:r w:rsidRPr="00A926ED">
        <w:t xml:space="preserve">čas a místo předání zboží, </w:t>
      </w:r>
    </w:p>
    <w:p w14:paraId="788F8758" w14:textId="77777777" w:rsidR="00A926ED" w:rsidRDefault="001B0AD3" w:rsidP="00591193">
      <w:pPr>
        <w:pStyle w:val="Zkladntext"/>
        <w:widowControl w:val="0"/>
        <w:numPr>
          <w:ilvl w:val="0"/>
          <w:numId w:val="17"/>
        </w:numPr>
        <w:spacing w:before="120" w:line="276" w:lineRule="auto"/>
        <w:ind w:left="714" w:hanging="357"/>
        <w:contextualSpacing/>
        <w:jc w:val="both"/>
      </w:pPr>
      <w:r w:rsidRPr="00A926ED">
        <w:t xml:space="preserve">jména a vlastnoruční podpis osob odpovědných za plnění této smlouvy, </w:t>
      </w:r>
    </w:p>
    <w:p w14:paraId="53FAE5DB" w14:textId="354844B0" w:rsidR="001B0AD3" w:rsidRPr="00A926ED" w:rsidRDefault="001B0AD3" w:rsidP="00591193">
      <w:pPr>
        <w:pStyle w:val="Zkladntext"/>
        <w:widowControl w:val="0"/>
        <w:numPr>
          <w:ilvl w:val="0"/>
          <w:numId w:val="17"/>
        </w:numPr>
        <w:spacing w:before="120" w:line="276" w:lineRule="auto"/>
        <w:ind w:left="714" w:hanging="357"/>
        <w:contextualSpacing/>
        <w:jc w:val="both"/>
      </w:pPr>
      <w:r w:rsidRPr="00A926ED">
        <w:t>oznámení kupujícího dle odst. 5, pokud kupující provede prohlídku zboží přímo při jeho předání.</w:t>
      </w:r>
    </w:p>
    <w:p w14:paraId="5B50DC19"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898515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803621">
        <w:rPr>
          <w:sz w:val="24"/>
        </w:rPr>
        <w:t xml:space="preserve"> 5</w:t>
      </w:r>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lastRenderedPageBreak/>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307FE862" w14:textId="77777777" w:rsidR="00A926ED" w:rsidRPr="00F070AF" w:rsidRDefault="00A926ED" w:rsidP="00F730A6">
      <w:pPr>
        <w:pStyle w:val="NADPISCENNETUC"/>
        <w:keepNext w:val="0"/>
        <w:keepLines w:val="0"/>
        <w:widowControl w:val="0"/>
        <w:spacing w:after="0"/>
        <w:rPr>
          <w:b/>
          <w:sz w:val="2"/>
          <w:szCs w:val="2"/>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9329B0">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9329B0">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9329B0">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4A3C7CDD" w14:textId="6776EA2C"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 xml:space="preserve">Prodávající je povinen poskytnout všem oprávněným </w:t>
      </w:r>
      <w:r w:rsidR="00A926ED">
        <w:rPr>
          <w:sz w:val="24"/>
          <w:szCs w:val="24"/>
        </w:rPr>
        <w:t>osobám nezbytnou součinnost pro </w:t>
      </w:r>
      <w:r w:rsidRPr="00200D16">
        <w:rPr>
          <w:sz w:val="24"/>
          <w:szCs w:val="24"/>
        </w:rPr>
        <w:t xml:space="preserve">výkon finanční kontroly ve smyslu ust. § 2 písm. e) zákona č. 320/2001 Sb., o finanční kontrole ve veřejné správě a o změně některých zákonů </w:t>
      </w:r>
      <w:r w:rsidR="00A926ED">
        <w:rPr>
          <w:sz w:val="24"/>
          <w:szCs w:val="24"/>
        </w:rPr>
        <w:t>(zákon o finanční kontrole), ve </w:t>
      </w:r>
      <w:r w:rsidRPr="00200D16">
        <w:rPr>
          <w:sz w:val="24"/>
          <w:szCs w:val="24"/>
        </w:rPr>
        <w:t>znění pozdějších předpisů, a to nejméně po dobu 10 let od ukončení financování plnění této smlouvy a za tím účelem vytvořit potřebné podmínky, zejména poskytnout veškerou dokumentaci související s plněním této smlouvy.</w:t>
      </w:r>
    </w:p>
    <w:p w14:paraId="438941C5" w14:textId="7375538E"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 xml:space="preserve">Prodávající se zavazuje uchovávat odpovídajícím způsobem v souladu se zákonem </w:t>
      </w:r>
      <w:r w:rsidR="00A926ED">
        <w:rPr>
          <w:sz w:val="24"/>
          <w:szCs w:val="24"/>
        </w:rPr>
        <w:t>č.</w:t>
      </w:r>
      <w:r w:rsidRPr="00200D16">
        <w:rPr>
          <w:sz w:val="24"/>
          <w:szCs w:val="24"/>
        </w:rPr>
        <w:t xml:space="preserve">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14:paraId="1A50EB00" w14:textId="77777777" w:rsidR="00200D16" w:rsidRPr="00200D16" w:rsidRDefault="00200D16" w:rsidP="009329B0">
      <w:pPr>
        <w:pStyle w:val="Odstavecseseznamem"/>
        <w:numPr>
          <w:ilvl w:val="0"/>
          <w:numId w:val="5"/>
        </w:numPr>
        <w:ind w:left="284"/>
        <w:rPr>
          <w:rFonts w:ascii="Times New Roman" w:hAnsi="Times New Roman"/>
          <w:sz w:val="24"/>
          <w:szCs w:val="24"/>
          <w:lang w:eastAsia="cs-CZ"/>
        </w:rPr>
      </w:pPr>
      <w:r w:rsidRPr="00200D16">
        <w:rPr>
          <w:rFonts w:ascii="Times New Roman" w:hAnsi="Times New Roman"/>
          <w:sz w:val="24"/>
          <w:szCs w:val="24"/>
          <w:lang w:eastAsia="cs-CZ"/>
        </w:rPr>
        <w:t xml:space="preserve">Prodávající je povinen dodržovat pravidla publicity, resp. poskytnout nezbytnou součinnost objednateli k jejich provádění, v rozsahu vyplývajícím z příslušných právních předpisů. </w:t>
      </w:r>
    </w:p>
    <w:p w14:paraId="1DBD66C6" w14:textId="2577396B"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w:t>
      </w:r>
      <w:r w:rsidRPr="00200D16">
        <w:rPr>
          <w:sz w:val="24"/>
          <w:szCs w:val="24"/>
        </w:rPr>
        <w:lastRenderedPageBreak/>
        <w:t>Kupující nesmí souhlas se změnou poddodavatele bez objektivních důvodů odmítnout, pokud mu budou příslušné doklady ve lhůtě stanové kupujícím předloženy.</w:t>
      </w:r>
    </w:p>
    <w:p w14:paraId="5605FFFD" w14:textId="77777777" w:rsidR="003640A5" w:rsidRDefault="003640A5" w:rsidP="00F730A6">
      <w:pPr>
        <w:pStyle w:val="Zkladntextodsazen3"/>
        <w:widowControl w:val="0"/>
        <w:overflowPunct/>
        <w:autoSpaceDE/>
        <w:autoSpaceDN/>
        <w:adjustRightInd/>
        <w:spacing w:before="0" w:after="0"/>
        <w:ind w:left="0"/>
        <w:jc w:val="center"/>
        <w:textAlignment w:val="auto"/>
        <w:rPr>
          <w:b/>
          <w:sz w:val="24"/>
        </w:rPr>
      </w:pPr>
    </w:p>
    <w:p w14:paraId="6AD362F2" w14:textId="3DF75F0B"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13157EDD" w:rsidR="00FB3084" w:rsidRPr="00BB22FE" w:rsidRDefault="00FB3084" w:rsidP="00F730A6">
      <w:pPr>
        <w:pStyle w:val="AJAKO1"/>
        <w:widowControl w:val="0"/>
        <w:numPr>
          <w:ilvl w:val="0"/>
          <w:numId w:val="4"/>
        </w:numPr>
        <w:spacing w:after="0" w:line="276" w:lineRule="auto"/>
        <w:ind w:left="284" w:hanging="255"/>
        <w:rPr>
          <w:sz w:val="24"/>
        </w:rPr>
      </w:pPr>
      <w:r w:rsidRPr="00BB22FE">
        <w:rPr>
          <w:sz w:val="24"/>
        </w:rPr>
        <w:t>Kupní cena je smluvními stranami sjednána ve výši:</w:t>
      </w:r>
    </w:p>
    <w:p w14:paraId="3AB09943" w14:textId="7446C90C" w:rsidR="00DF0CD7" w:rsidRPr="003640A5" w:rsidRDefault="00DF0CD7" w:rsidP="00DF0CD7">
      <w:pPr>
        <w:pStyle w:val="BODY1"/>
        <w:rPr>
          <w:sz w:val="2"/>
          <w:szCs w:val="2"/>
        </w:rPr>
      </w:pPr>
    </w:p>
    <w:p w14:paraId="60DBF409" w14:textId="3988AAC7" w:rsidR="00DF0CD7" w:rsidRPr="00F070AF" w:rsidRDefault="00DF0CD7" w:rsidP="00F070AF">
      <w:pPr>
        <w:pStyle w:val="AJAKO1"/>
        <w:widowControl w:val="0"/>
        <w:numPr>
          <w:ilvl w:val="0"/>
          <w:numId w:val="26"/>
        </w:numPr>
        <w:spacing w:after="0" w:line="276" w:lineRule="auto"/>
        <w:jc w:val="left"/>
        <w:rPr>
          <w:sz w:val="24"/>
          <w:szCs w:val="24"/>
        </w:rPr>
      </w:pPr>
      <w:r w:rsidRPr="00BB22FE">
        <w:rPr>
          <w:sz w:val="24"/>
          <w:szCs w:val="24"/>
        </w:rPr>
        <w:t xml:space="preserve"> </w:t>
      </w:r>
      <w:r w:rsidR="00F070AF">
        <w:rPr>
          <w:sz w:val="24"/>
          <w:szCs w:val="24"/>
        </w:rPr>
        <w:t>1.371.570</w:t>
      </w:r>
      <w:r w:rsidRPr="00F070AF">
        <w:rPr>
          <w:sz w:val="24"/>
          <w:szCs w:val="24"/>
        </w:rPr>
        <w:t>,- Kč (slovy:</w:t>
      </w:r>
      <w:r w:rsidR="00F070AF">
        <w:rPr>
          <w:sz w:val="24"/>
          <w:szCs w:val="24"/>
        </w:rPr>
        <w:t xml:space="preserve"> jedenmiliontřistasedmdesátjedentisícpětsetsedmdesát</w:t>
      </w:r>
      <w:r w:rsidRPr="00F070AF">
        <w:rPr>
          <w:sz w:val="24"/>
          <w:szCs w:val="24"/>
        </w:rPr>
        <w:t xml:space="preserve">           korun českých) bez DPH,</w:t>
      </w:r>
    </w:p>
    <w:p w14:paraId="1E43C3B7" w14:textId="5D2DCA17" w:rsidR="00DF0CD7" w:rsidRPr="00BB22FE" w:rsidRDefault="00DF0CD7" w:rsidP="00DF0CD7">
      <w:pPr>
        <w:pStyle w:val="BODY1"/>
        <w:numPr>
          <w:ilvl w:val="0"/>
          <w:numId w:val="26"/>
        </w:numPr>
      </w:pPr>
      <w:r w:rsidRPr="00F070AF">
        <w:rPr>
          <w:b/>
          <w:sz w:val="24"/>
          <w:szCs w:val="24"/>
        </w:rPr>
        <w:t xml:space="preserve">  </w:t>
      </w:r>
      <w:r w:rsidR="00F070AF">
        <w:rPr>
          <w:b/>
          <w:sz w:val="24"/>
          <w:szCs w:val="24"/>
        </w:rPr>
        <w:t>1.659.600</w:t>
      </w:r>
      <w:r w:rsidRPr="00F070AF">
        <w:rPr>
          <w:b/>
          <w:sz w:val="24"/>
          <w:szCs w:val="24"/>
        </w:rPr>
        <w:t>,- Kč</w:t>
      </w:r>
      <w:r w:rsidRPr="00F070AF">
        <w:rPr>
          <w:sz w:val="24"/>
          <w:szCs w:val="24"/>
        </w:rPr>
        <w:t xml:space="preserve"> (slovy</w:t>
      </w:r>
      <w:r w:rsidR="00F070AF">
        <w:rPr>
          <w:sz w:val="24"/>
          <w:szCs w:val="24"/>
        </w:rPr>
        <w:t xml:space="preserve">: jedenmilionšestsetpadesátdevěttisícšestset </w:t>
      </w:r>
      <w:r w:rsidRPr="00F070AF">
        <w:rPr>
          <w:sz w:val="24"/>
          <w:szCs w:val="24"/>
        </w:rPr>
        <w:t>korun českých) včetně DPH, jejíž sazba ke dni uzavření této</w:t>
      </w:r>
      <w:r w:rsidRPr="00BB22FE">
        <w:rPr>
          <w:sz w:val="24"/>
          <w:szCs w:val="24"/>
        </w:rPr>
        <w:t xml:space="preserve"> smlouvy činí</w:t>
      </w:r>
      <w:r w:rsidR="008D2644">
        <w:rPr>
          <w:sz w:val="24"/>
          <w:szCs w:val="24"/>
        </w:rPr>
        <w:t xml:space="preserve"> 21</w:t>
      </w:r>
      <w:r w:rsidRPr="00BB22FE">
        <w:rPr>
          <w:sz w:val="24"/>
          <w:szCs w:val="24"/>
        </w:rPr>
        <w:t>%.</w:t>
      </w:r>
      <w:r w:rsidR="00F80F0F" w:rsidRPr="00BB22FE">
        <w:rPr>
          <w:noProof/>
          <w:sz w:val="24"/>
          <w:szCs w:val="24"/>
        </w:rPr>
        <w:t xml:space="preserve"> </w:t>
      </w:r>
    </w:p>
    <w:p w14:paraId="1FBD9C12" w14:textId="12FE3469" w:rsidR="00BB22FE" w:rsidRPr="00BB22FE" w:rsidRDefault="00BB22FE" w:rsidP="00BB22FE">
      <w:pPr>
        <w:pStyle w:val="AJAKO1"/>
        <w:widowControl w:val="0"/>
        <w:numPr>
          <w:ilvl w:val="0"/>
          <w:numId w:val="4"/>
        </w:numPr>
        <w:spacing w:after="0" w:line="276" w:lineRule="auto"/>
        <w:ind w:left="284" w:hanging="255"/>
        <w:rPr>
          <w:sz w:val="24"/>
        </w:rPr>
      </w:pPr>
      <w:r w:rsidRPr="00BB22FE">
        <w:rPr>
          <w:sz w:val="24"/>
        </w:rPr>
        <w:t>Podrobný rozpis kupní ceny zboží je rovněž obsahem přílohy č. 3 Technická specifikace této smlouvy, která tvoří její nedílnou součást.</w:t>
      </w:r>
    </w:p>
    <w:p w14:paraId="481912FD" w14:textId="77777777" w:rsidR="00BB22FE" w:rsidRPr="00BB22FE" w:rsidRDefault="00BB22FE" w:rsidP="00BB22FE">
      <w:pPr>
        <w:numPr>
          <w:ilvl w:val="0"/>
          <w:numId w:val="42"/>
        </w:numPr>
        <w:tabs>
          <w:tab w:val="num" w:pos="397"/>
        </w:tabs>
        <w:overflowPunct/>
        <w:autoSpaceDE/>
        <w:autoSpaceDN/>
        <w:adjustRightInd/>
        <w:spacing w:before="120" w:after="0" w:line="276" w:lineRule="auto"/>
        <w:ind w:left="284" w:hanging="284"/>
        <w:contextualSpacing/>
        <w:textAlignment w:val="auto"/>
        <w:rPr>
          <w:sz w:val="24"/>
          <w:szCs w:val="24"/>
        </w:rPr>
      </w:pPr>
      <w:r w:rsidRPr="00BB22FE">
        <w:rPr>
          <w:sz w:val="24"/>
          <w:szCs w:val="24"/>
        </w:rPr>
        <w:t xml:space="preserve">Kupující neposkytuje zálohy. </w:t>
      </w:r>
    </w:p>
    <w:p w14:paraId="23847BF1" w14:textId="77777777" w:rsidR="00BB22FE" w:rsidRPr="003640A5" w:rsidRDefault="00BB22FE" w:rsidP="00BB22FE">
      <w:pPr>
        <w:pStyle w:val="BODY1"/>
        <w:ind w:left="0"/>
        <w:rPr>
          <w:sz w:val="2"/>
          <w:szCs w:val="2"/>
        </w:rPr>
      </w:pPr>
    </w:p>
    <w:p w14:paraId="7028D6EA" w14:textId="77777777" w:rsidR="00FB3084" w:rsidRPr="00BB22FE"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BB22FE">
        <w:rPr>
          <w:sz w:val="24"/>
          <w:szCs w:val="24"/>
        </w:rPr>
        <w:t xml:space="preserve">Cena dle odst. 1 uvedená bez DPH je stanovena jako konečná a nepřekročitelná a zahrnuje veškeré náklady nezbytné k řádnému splnění závazků prodávajícího, včetně inflace. </w:t>
      </w:r>
    </w:p>
    <w:p w14:paraId="69C9B06A" w14:textId="77777777" w:rsidR="00FB3084" w:rsidRPr="00BB22FE" w:rsidRDefault="00FB3084" w:rsidP="00F730A6">
      <w:pPr>
        <w:pStyle w:val="Zkladntext"/>
        <w:widowControl w:val="0"/>
        <w:numPr>
          <w:ilvl w:val="0"/>
          <w:numId w:val="4"/>
        </w:numPr>
        <w:spacing w:before="120" w:line="276" w:lineRule="auto"/>
        <w:ind w:left="284" w:hanging="255"/>
        <w:jc w:val="both"/>
      </w:pPr>
      <w:r w:rsidRPr="00BB22FE">
        <w:rPr>
          <w:szCs w:val="24"/>
        </w:rPr>
        <w:t xml:space="preserve">Prodávající je oprávněn fakturovat cenu po předání zboží za předpokladu, že podle článku </w:t>
      </w:r>
      <w:r w:rsidR="00D65530" w:rsidRPr="00BB22FE">
        <w:rPr>
          <w:szCs w:val="24"/>
        </w:rPr>
        <w:t>I</w:t>
      </w:r>
      <w:r w:rsidRPr="00BB22FE">
        <w:rPr>
          <w:szCs w:val="24"/>
        </w:rPr>
        <w:t>V. této smlouvy je zboží akceptováno bez výhrad</w:t>
      </w:r>
      <w:r w:rsidR="00B8535E" w:rsidRPr="00BB22FE">
        <w:rPr>
          <w:szCs w:val="24"/>
        </w:rPr>
        <w:t xml:space="preserve"> a prodávající </w:t>
      </w:r>
      <w:r w:rsidR="00164E08" w:rsidRPr="00BB22FE">
        <w:rPr>
          <w:szCs w:val="24"/>
        </w:rPr>
        <w:t xml:space="preserve">řádně </w:t>
      </w:r>
      <w:r w:rsidR="00B8535E" w:rsidRPr="00BB22FE">
        <w:rPr>
          <w:szCs w:val="24"/>
        </w:rPr>
        <w:t>splnil další závazky vyplývající z této smlouvy</w:t>
      </w:r>
      <w:r w:rsidRPr="00BB22FE">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A926ED">
      <w:pPr>
        <w:pStyle w:val="Zkladntext"/>
        <w:widowControl w:val="0"/>
        <w:numPr>
          <w:ilvl w:val="0"/>
          <w:numId w:val="21"/>
        </w:numPr>
        <w:spacing w:before="120" w:line="276" w:lineRule="auto"/>
        <w:ind w:left="709" w:hanging="255"/>
        <w:contextualSpacing/>
        <w:jc w:val="both"/>
      </w:pPr>
      <w:r>
        <w:t xml:space="preserve">označení osoby </w:t>
      </w:r>
      <w:r w:rsidR="00A27CCD">
        <w:t>prodávajícího</w:t>
      </w:r>
      <w:r>
        <w:t xml:space="preserve"> včetně uvedení sídla a IČ (DIČ),</w:t>
      </w:r>
    </w:p>
    <w:p w14:paraId="1E012EF2" w14:textId="77777777" w:rsidR="00FB3084" w:rsidRDefault="00FB3084" w:rsidP="00A926ED">
      <w:pPr>
        <w:pStyle w:val="Zkladntext"/>
        <w:widowControl w:val="0"/>
        <w:numPr>
          <w:ilvl w:val="0"/>
          <w:numId w:val="21"/>
        </w:numPr>
        <w:spacing w:before="120" w:line="276" w:lineRule="auto"/>
        <w:ind w:left="709" w:hanging="255"/>
        <w:contextualSpacing/>
        <w:jc w:val="both"/>
      </w:pPr>
      <w:r>
        <w:t xml:space="preserve">označení osoby </w:t>
      </w:r>
      <w:r w:rsidR="00A27CCD">
        <w:t>kupujícího</w:t>
      </w:r>
      <w:r>
        <w:t xml:space="preserve"> včetně uvedení sídla, IČ a DIČ,</w:t>
      </w:r>
    </w:p>
    <w:p w14:paraId="2E72BB1A" w14:textId="77777777" w:rsidR="00FB3084" w:rsidRDefault="00FB3084" w:rsidP="00A926ED">
      <w:pPr>
        <w:pStyle w:val="Zkladntext"/>
        <w:widowControl w:val="0"/>
        <w:numPr>
          <w:ilvl w:val="0"/>
          <w:numId w:val="21"/>
        </w:numPr>
        <w:spacing w:before="120" w:line="276" w:lineRule="auto"/>
        <w:ind w:left="709" w:hanging="255"/>
        <w:contextualSpacing/>
        <w:jc w:val="both"/>
      </w:pPr>
      <w:r>
        <w:t>evidenční číslo faktury a datum vystavení faktury,</w:t>
      </w:r>
    </w:p>
    <w:p w14:paraId="0280AF56" w14:textId="77777777" w:rsidR="00FB3084" w:rsidRDefault="00FB3084" w:rsidP="00A926ED">
      <w:pPr>
        <w:pStyle w:val="Zkladntext"/>
        <w:widowControl w:val="0"/>
        <w:numPr>
          <w:ilvl w:val="0"/>
          <w:numId w:val="21"/>
        </w:numPr>
        <w:spacing w:before="120" w:line="276" w:lineRule="auto"/>
        <w:ind w:left="709" w:hanging="255"/>
        <w:contextualSpacing/>
        <w:jc w:val="both"/>
      </w:pPr>
      <w:r w:rsidRPr="005106E5">
        <w:t>rozsah a předmět plnění</w:t>
      </w:r>
      <w:r>
        <w:t xml:space="preserve"> (nestačí pouze odkaz na evidenční číslo této smlouvy),</w:t>
      </w:r>
    </w:p>
    <w:p w14:paraId="1DD33662" w14:textId="77777777" w:rsidR="0063179F" w:rsidRDefault="0063179F" w:rsidP="00A926ED">
      <w:pPr>
        <w:pStyle w:val="Zkladntext"/>
        <w:widowControl w:val="0"/>
        <w:numPr>
          <w:ilvl w:val="0"/>
          <w:numId w:val="21"/>
        </w:numPr>
        <w:spacing w:before="120" w:line="276" w:lineRule="auto"/>
        <w:ind w:left="709" w:hanging="255"/>
        <w:contextualSpacing/>
        <w:jc w:val="both"/>
      </w:pPr>
      <w:r>
        <w:t>název a registrační číslo projektu,</w:t>
      </w:r>
    </w:p>
    <w:p w14:paraId="4ADA13A9" w14:textId="77777777" w:rsidR="00FB3084" w:rsidRDefault="00FB3084" w:rsidP="00A926ED">
      <w:pPr>
        <w:pStyle w:val="Zkladntext"/>
        <w:widowControl w:val="0"/>
        <w:numPr>
          <w:ilvl w:val="0"/>
          <w:numId w:val="21"/>
        </w:numPr>
        <w:spacing w:before="120" w:line="276" w:lineRule="auto"/>
        <w:ind w:left="709" w:hanging="255"/>
        <w:contextualSpacing/>
        <w:jc w:val="both"/>
      </w:pPr>
      <w:r>
        <w:t>den uskutečnění plnění,</w:t>
      </w:r>
    </w:p>
    <w:p w14:paraId="2B3124DF" w14:textId="77777777" w:rsidR="00FB3084" w:rsidRDefault="00FB3084" w:rsidP="00A926ED">
      <w:pPr>
        <w:pStyle w:val="Zkladntext"/>
        <w:widowControl w:val="0"/>
        <w:numPr>
          <w:ilvl w:val="0"/>
          <w:numId w:val="21"/>
        </w:numPr>
        <w:spacing w:before="120" w:line="276" w:lineRule="auto"/>
        <w:ind w:left="709" w:hanging="255"/>
        <w:contextualSpacing/>
        <w:jc w:val="both"/>
      </w:pPr>
      <w:r>
        <w:t>označení této smlouvy včetně uvedení jejího evidenčního čísla,</w:t>
      </w:r>
    </w:p>
    <w:p w14:paraId="176036C3" w14:textId="77777777" w:rsidR="00FB3084" w:rsidRDefault="00FB3084" w:rsidP="00A926ED">
      <w:pPr>
        <w:pStyle w:val="Zkladntext"/>
        <w:widowControl w:val="0"/>
        <w:numPr>
          <w:ilvl w:val="0"/>
          <w:numId w:val="21"/>
        </w:numPr>
        <w:spacing w:before="120" w:line="276" w:lineRule="auto"/>
        <w:ind w:left="709" w:hanging="255"/>
        <w:contextualSpacing/>
        <w:jc w:val="both"/>
      </w:pPr>
      <w:r>
        <w:t>lhůtu splatnosti v souladu s</w:t>
      </w:r>
      <w:r w:rsidR="002D2B68">
        <w:t> předchozím odstavcem</w:t>
      </w:r>
      <w:r>
        <w:t>,</w:t>
      </w:r>
    </w:p>
    <w:p w14:paraId="61218FB5" w14:textId="77777777" w:rsidR="00FB3084" w:rsidRDefault="00FB3084" w:rsidP="00A926ED">
      <w:pPr>
        <w:pStyle w:val="Zkladntext"/>
        <w:widowControl w:val="0"/>
        <w:numPr>
          <w:ilvl w:val="0"/>
          <w:numId w:val="21"/>
        </w:numPr>
        <w:spacing w:before="120" w:line="276" w:lineRule="auto"/>
        <w:ind w:left="709" w:hanging="255"/>
        <w:contextualSpacing/>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lastRenderedPageBreak/>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15998EE2"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Prodávající poskytuje záruku na dodané zboží v délce 24 měsíců, a to od data předání bezvadného zboží. Záruční doba běží ode dne předání a převzetí zboží v souladu s článkem IV. této smlouvy.</w:t>
      </w:r>
    </w:p>
    <w:p w14:paraId="3F0B1E96"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rPr>
        <w:t xml:space="preserve">Kupující má nárok na bezplatné odstranění jakékoli vady, kterou mělo zboží při předání </w:t>
      </w:r>
      <w:r w:rsidRPr="009515DD">
        <w:rPr>
          <w:sz w:val="24"/>
        </w:rPr>
        <w:br/>
        <w:t xml:space="preserve">a převzetí, nebo kterou kupující zjistil kdykoli během záruční doby. </w:t>
      </w:r>
    </w:p>
    <w:p w14:paraId="28A139F5"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Prodávající se zavazuje vadu zboží odstranit neprodleně dle záručních podmínek uvedených v nabídce.</w:t>
      </w:r>
    </w:p>
    <w:p w14:paraId="4C394132"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Nelze-li v důsledku vady užívat zboží k účelu vyplývajícímu z této smlouvy, popř. k účelu, který je pro užívání zboží obvyklý, může kupující požadovat dodání nového zboží. Týká-li se vada pouze součásti zboží, může kupující požadovat jen výměnu této součásti.</w:t>
      </w:r>
    </w:p>
    <w:p w14:paraId="4B870929"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Oznámení vady musí obsahovat její popis a právo, které kupující v důsledku vady zboží uplatňuje.</w:t>
      </w:r>
    </w:p>
    <w:p w14:paraId="16773640"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Součástí dodaného zboží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14:paraId="7668EC3F" w14:textId="77777777" w:rsidR="009515DD" w:rsidRPr="003640A5" w:rsidRDefault="009515DD" w:rsidP="009515DD">
      <w:pPr>
        <w:widowControl w:val="0"/>
        <w:spacing w:before="120" w:after="0" w:line="276" w:lineRule="auto"/>
        <w:ind w:left="284"/>
        <w:textAlignment w:val="auto"/>
        <w:rPr>
          <w:sz w:val="2"/>
          <w:szCs w:val="2"/>
        </w:rPr>
      </w:pPr>
    </w:p>
    <w:p w14:paraId="323C132A"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Licence je udělena jako nevýhradní ke všem známým způsobům užití software a k účelu, který vyplývá z této smlouvy, a to jako licence OEM (Original Equipment Manufacturer), tj. licence, která se vztahuje na software nainstalovaný na dodávaném zboží, jenž může být užíván pouze na něm.</w:t>
      </w:r>
    </w:p>
    <w:p w14:paraId="45B809D9"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Smluvní strany se dohodly na tom, že odměna za poskytnutí licence je součástí kupní ceny.</w:t>
      </w:r>
    </w:p>
    <w:p w14:paraId="7E95A2E6" w14:textId="77777777" w:rsidR="001E4901" w:rsidRPr="003640A5" w:rsidRDefault="001E4901" w:rsidP="00F730A6">
      <w:pPr>
        <w:pStyle w:val="NADPISCENNETUC"/>
        <w:keepNext w:val="0"/>
        <w:keepLines w:val="0"/>
        <w:widowControl w:val="0"/>
        <w:spacing w:before="0" w:after="0"/>
        <w:rPr>
          <w:b/>
          <w:sz w:val="6"/>
          <w:szCs w:val="6"/>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76363432"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w:t>
      </w:r>
      <w:r w:rsidR="00200D16">
        <w:rPr>
          <w:sz w:val="24"/>
        </w:rPr>
        <w:t xml:space="preserve"> </w:t>
      </w:r>
      <w:r w:rsidR="00E24302">
        <w:rPr>
          <w:sz w:val="24"/>
        </w:rPr>
        <w:t>0,005 %</w:t>
      </w:r>
      <w:r w:rsidR="00200D16">
        <w:rPr>
          <w:sz w:val="24"/>
        </w:rPr>
        <w:t xml:space="preserve"> z kupní ceny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722DFE51" w:rsidR="007509AE" w:rsidRPr="00266134" w:rsidRDefault="00266134" w:rsidP="00A926ED">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E24302" w:rsidRPr="00A926ED">
        <w:rPr>
          <w:sz w:val="24"/>
          <w:szCs w:val="24"/>
        </w:rPr>
        <w:t>0,005 %</w:t>
      </w:r>
      <w:r w:rsidR="00A926ED" w:rsidRPr="00A926ED">
        <w:rPr>
          <w:sz w:val="24"/>
          <w:szCs w:val="24"/>
        </w:rPr>
        <w:t xml:space="preserve"> z kupní ceny </w:t>
      </w:r>
      <w:r w:rsidRPr="005C101C">
        <w:rPr>
          <w:sz w:val="24"/>
          <w:szCs w:val="24"/>
        </w:rPr>
        <w:t xml:space="preserve">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lastRenderedPageBreak/>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5CF5CD05"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A926ED">
        <w:rPr>
          <w:sz w:val="24"/>
          <w:szCs w:val="24"/>
        </w:rPr>
        <w:t xml:space="preserve"> úrok z </w:t>
      </w:r>
      <w:r w:rsidR="007509AE" w:rsidRPr="00F2733C">
        <w:rPr>
          <w:sz w:val="24"/>
          <w:szCs w:val="24"/>
        </w:rPr>
        <w:t>prodlení ve výši 0,0</w:t>
      </w:r>
      <w:r w:rsidR="00A926ED">
        <w:rPr>
          <w:sz w:val="24"/>
          <w:szCs w:val="24"/>
        </w:rPr>
        <w:t>0</w:t>
      </w:r>
      <w:r w:rsidR="007509AE" w:rsidRPr="00F2733C">
        <w:rPr>
          <w:sz w:val="24"/>
          <w:szCs w:val="24"/>
        </w:rPr>
        <w:t>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3E413A7E" w:rsidR="00063FD4"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676DD15B" w14:textId="77777777" w:rsidR="00074BD8" w:rsidRPr="00944E58" w:rsidRDefault="00074BD8" w:rsidP="00944E58">
      <w:pPr>
        <w:pStyle w:val="BODY1"/>
        <w:widowControl w:val="0"/>
        <w:spacing w:before="0" w:after="0"/>
        <w:ind w:left="0"/>
        <w:jc w:val="center"/>
        <w:rPr>
          <w:b/>
          <w:sz w:val="24"/>
          <w:u w:val="single"/>
        </w:rPr>
      </w:pPr>
    </w:p>
    <w:p w14:paraId="70F81690" w14:textId="77777777" w:rsidR="00074BD8" w:rsidRDefault="00074BD8" w:rsidP="00074BD8">
      <w:pPr>
        <w:pStyle w:val="AJAKO1"/>
        <w:widowControl w:val="0"/>
        <w:numPr>
          <w:ilvl w:val="0"/>
          <w:numId w:val="13"/>
        </w:numPr>
        <w:spacing w:after="0"/>
        <w:ind w:left="284" w:hanging="284"/>
        <w:rPr>
          <w:sz w:val="24"/>
        </w:rPr>
      </w:pPr>
      <w:r>
        <w:rPr>
          <w:sz w:val="24"/>
        </w:rPr>
        <w:t>Ve věcech plnění této smlouvy je zástupcem a kontaktní osobou na straně objednatele:</w:t>
      </w:r>
    </w:p>
    <w:p w14:paraId="1EBB94AE" w14:textId="0FE7BBBE" w:rsidR="00074BD8" w:rsidRDefault="00287D73" w:rsidP="00074BD8">
      <w:pPr>
        <w:widowControl w:val="0"/>
        <w:overflowPunct/>
        <w:autoSpaceDE/>
        <w:autoSpaceDN/>
        <w:adjustRightInd/>
        <w:spacing w:before="120" w:after="0" w:line="276" w:lineRule="auto"/>
        <w:ind w:left="284"/>
        <w:textAlignment w:val="auto"/>
        <w:rPr>
          <w:rStyle w:val="Hypertextovodkaz"/>
          <w:sz w:val="24"/>
          <w:szCs w:val="24"/>
        </w:rPr>
      </w:pPr>
      <w:r w:rsidRPr="00287D73">
        <w:rPr>
          <w:sz w:val="24"/>
          <w:szCs w:val="24"/>
        </w:rPr>
        <w:t xml:space="preserve">email: </w:t>
      </w:r>
      <w:r w:rsidRPr="00287D73">
        <w:rPr>
          <w:sz w:val="24"/>
          <w:szCs w:val="24"/>
          <w:u w:val="single"/>
        </w:rPr>
        <w:t>sekretariat@pslib.cz,</w:t>
      </w:r>
      <w:r w:rsidRPr="00287D73">
        <w:rPr>
          <w:sz w:val="24"/>
          <w:szCs w:val="24"/>
        </w:rPr>
        <w:t xml:space="preserve"> tel: 487 989 618</w:t>
      </w:r>
    </w:p>
    <w:p w14:paraId="11274E42" w14:textId="77777777" w:rsidR="00074BD8" w:rsidRDefault="00074BD8" w:rsidP="00074BD8">
      <w:pPr>
        <w:pStyle w:val="AJAKO1"/>
        <w:widowControl w:val="0"/>
        <w:numPr>
          <w:ilvl w:val="0"/>
          <w:numId w:val="13"/>
        </w:numPr>
        <w:spacing w:after="0"/>
        <w:ind w:left="284" w:hanging="284"/>
        <w:rPr>
          <w:sz w:val="24"/>
        </w:rPr>
      </w:pPr>
      <w:r w:rsidRPr="00063C65">
        <w:rPr>
          <w:sz w:val="24"/>
        </w:rPr>
        <w:t xml:space="preserve">Ve věcech plnění této smlouvy je zástupcem </w:t>
      </w:r>
      <w:r>
        <w:rPr>
          <w:sz w:val="24"/>
        </w:rPr>
        <w:t xml:space="preserve">a kontaktní osobou </w:t>
      </w:r>
      <w:r w:rsidRPr="00063C65">
        <w:rPr>
          <w:sz w:val="24"/>
        </w:rPr>
        <w:t>na straně zhotovitele:</w:t>
      </w:r>
    </w:p>
    <w:p w14:paraId="25EE0CBF" w14:textId="7B058B3D"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 xml:space="preserve">Změna určení kontaktních osob nevyžaduje změnu této smlouvy. Smluvní strana je však </w:t>
      </w:r>
      <w:r>
        <w:rPr>
          <w:sz w:val="24"/>
          <w:szCs w:val="24"/>
        </w:rPr>
        <w:lastRenderedPageBreak/>
        <w:t>povinna změnu kontaktní osoby bez zbytečného odkladu písemně sdělit druhé smluvní straně.</w:t>
      </w:r>
    </w:p>
    <w:p w14:paraId="18DAA689" w14:textId="7DC13E5A"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F3631CC" w:rsidR="00063FD4" w:rsidRDefault="00944E58" w:rsidP="00944E58">
      <w:pPr>
        <w:pStyle w:val="AJAKO1"/>
        <w:widowControl w:val="0"/>
        <w:numPr>
          <w:ilvl w:val="0"/>
          <w:numId w:val="13"/>
        </w:numPr>
        <w:spacing w:after="0" w:line="276" w:lineRule="auto"/>
        <w:ind w:left="284" w:hanging="284"/>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6438B833"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w:t>
      </w:r>
      <w:r w:rsidR="00A926ED">
        <w:rPr>
          <w:rFonts w:ascii="Times New Roman" w:hAnsi="Times New Roman"/>
          <w:sz w:val="24"/>
          <w:szCs w:val="24"/>
        </w:rPr>
        <w:t>dmětu převyšující 50.000 Kč bez </w:t>
      </w:r>
      <w:r w:rsidRPr="008F1C81">
        <w:rPr>
          <w:rFonts w:ascii="Times New Roman" w:hAnsi="Times New Roman"/>
          <w:sz w:val="24"/>
          <w:szCs w:val="24"/>
        </w:rPr>
        <w:t xml:space="preserve">DPH včetně dohod, na </w:t>
      </w:r>
      <w:r w:rsidR="000169C4" w:rsidRPr="008F1C81">
        <w:rPr>
          <w:rFonts w:ascii="Times New Roman" w:hAnsi="Times New Roman"/>
          <w:sz w:val="24"/>
          <w:szCs w:val="24"/>
        </w:rPr>
        <w:t>základě</w:t>
      </w:r>
      <w:r w:rsidRPr="008F1C81">
        <w:rPr>
          <w:rFonts w:ascii="Times New Roman" w:hAnsi="Times New Roman"/>
          <w:sz w:val="24"/>
          <w:szCs w:val="24"/>
        </w:rPr>
        <w:t xml:space="preserve">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w:t>
      </w:r>
      <w:r w:rsidR="00A926ED">
        <w:rPr>
          <w:rFonts w:ascii="Times New Roman" w:hAnsi="Times New Roman"/>
          <w:sz w:val="24"/>
          <w:szCs w:val="24"/>
        </w:rPr>
        <w:t>rmační systém veřejné správy na </w:t>
      </w:r>
      <w:r w:rsidRPr="008F1C81">
        <w:rPr>
          <w:rFonts w:ascii="Times New Roman" w:hAnsi="Times New Roman"/>
          <w:sz w:val="24"/>
          <w:szCs w:val="24"/>
        </w:rPr>
        <w:t>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Prodávající výslovně souhlasí s tím, aby tato smlouva včetně případných dohod o její změně</w:t>
      </w:r>
      <w:r w:rsidR="00A926ED">
        <w:rPr>
          <w:rFonts w:ascii="Times New Roman" w:hAnsi="Times New Roman"/>
          <w:sz w:val="24"/>
          <w:szCs w:val="24"/>
        </w:rPr>
        <w:t>, nahrazení nebo zrušení byly v </w:t>
      </w:r>
      <w:r w:rsidRPr="008F1C81">
        <w:rPr>
          <w:rFonts w:ascii="Times New Roman" w:hAnsi="Times New Roman"/>
          <w:sz w:val="24"/>
          <w:szCs w:val="24"/>
        </w:rPr>
        <w:t xml:space="preserve">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08BE6309"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 xml:space="preserve">Tuto smlouvu je možno měnit pouze písemně na základě vzestupně číslovaných </w:t>
      </w:r>
      <w:r w:rsidR="00E24302" w:rsidRPr="001E09FE">
        <w:rPr>
          <w:rFonts w:ascii="Times New Roman" w:hAnsi="Times New Roman"/>
          <w:sz w:val="24"/>
        </w:rPr>
        <w:t>dodatků,</w:t>
      </w:r>
      <w:r w:rsidRPr="001E09FE">
        <w:rPr>
          <w:rFonts w:ascii="Times New Roman" w:hAnsi="Times New Roman"/>
          <w:sz w:val="24"/>
        </w:rPr>
        <w:t xml:space="preserve">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1A9759BF" w14:textId="77777777" w:rsidR="00A926ED" w:rsidRDefault="004935FE" w:rsidP="00A926ED">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lastRenderedPageBreak/>
        <w:t>Smluvní strany prohlašují, že souhlasí s textem této smlouvy.</w:t>
      </w:r>
      <w:r>
        <w:t xml:space="preserve">   </w:t>
      </w:r>
    </w:p>
    <w:p w14:paraId="174A52E6" w14:textId="713215F1" w:rsidR="00A926ED" w:rsidRPr="008B38C2" w:rsidRDefault="008B38C2" w:rsidP="00DF2846">
      <w:pPr>
        <w:pStyle w:val="Odstavecseseznamem"/>
        <w:numPr>
          <w:ilvl w:val="0"/>
          <w:numId w:val="6"/>
        </w:numPr>
        <w:ind w:left="284"/>
        <w:rPr>
          <w:rFonts w:ascii="Times New Roman" w:hAnsi="Times New Roman"/>
          <w:sz w:val="24"/>
          <w:szCs w:val="20"/>
          <w:lang w:eastAsia="cs-CZ"/>
        </w:rPr>
      </w:pPr>
      <w:r w:rsidRPr="008B38C2">
        <w:rPr>
          <w:rFonts w:ascii="Times New Roman" w:hAnsi="Times New Roman"/>
          <w:sz w:val="24"/>
          <w:szCs w:val="20"/>
          <w:lang w:eastAsia="cs-CZ"/>
        </w:rPr>
        <w:t>Nedílnou součástí této smlouvy je příloha Technická specifikace zboží s podrobným rozpisem kupní ceny.</w:t>
      </w:r>
    </w:p>
    <w:p w14:paraId="4CDA5715" w14:textId="10D6262A" w:rsidR="00A926ED" w:rsidRDefault="00A926ED" w:rsidP="00214903">
      <w:pPr>
        <w:pStyle w:val="Zkladntext"/>
        <w:widowControl w:val="0"/>
        <w:numPr>
          <w:ilvl w:val="0"/>
          <w:numId w:val="6"/>
        </w:numPr>
        <w:tabs>
          <w:tab w:val="left" w:pos="5940"/>
        </w:tabs>
        <w:overflowPunct w:val="0"/>
        <w:autoSpaceDE w:val="0"/>
        <w:autoSpaceDN w:val="0"/>
        <w:adjustRightInd w:val="0"/>
        <w:spacing w:before="120" w:line="276" w:lineRule="auto"/>
        <w:ind w:left="284"/>
        <w:jc w:val="both"/>
        <w:textAlignment w:val="baseline"/>
      </w:pPr>
      <w:r>
        <w:t xml:space="preserve">V případě, že nelze vedle sebe aplikovat ustanovení této smlouvy a její přílohu tak, aby mohly být užity vedle sebe, pak mají přednost ustanovení této smlouvy. </w:t>
      </w:r>
      <w:r w:rsidR="004935FE">
        <w:t xml:space="preserve">   </w:t>
      </w:r>
    </w:p>
    <w:p w14:paraId="0282E012" w14:textId="77777777" w:rsidR="00FE69E1" w:rsidRPr="00FE69E1" w:rsidRDefault="00FE69E1" w:rsidP="00FE69E1">
      <w:pPr>
        <w:pStyle w:val="Zkladntext"/>
        <w:widowControl w:val="0"/>
        <w:tabs>
          <w:tab w:val="left" w:pos="5940"/>
        </w:tabs>
        <w:overflowPunct w:val="0"/>
        <w:autoSpaceDE w:val="0"/>
        <w:autoSpaceDN w:val="0"/>
        <w:adjustRightInd w:val="0"/>
        <w:spacing w:before="120" w:line="276" w:lineRule="auto"/>
        <w:jc w:val="both"/>
        <w:textAlignment w:val="baseline"/>
      </w:pPr>
    </w:p>
    <w:p w14:paraId="58823A74" w14:textId="290B5044" w:rsidR="00E24302" w:rsidRPr="000F540D" w:rsidRDefault="00894CFA" w:rsidP="00E24302">
      <w:pPr>
        <w:widowControl w:val="0"/>
        <w:tabs>
          <w:tab w:val="left" w:pos="6096"/>
        </w:tabs>
        <w:spacing w:before="120"/>
        <w:rPr>
          <w:sz w:val="24"/>
        </w:rPr>
      </w:pPr>
      <w:r>
        <w:rPr>
          <w:sz w:val="24"/>
        </w:rPr>
        <w:t xml:space="preserve">V </w:t>
      </w:r>
      <w:r w:rsidR="005B59D1">
        <w:rPr>
          <w:color w:val="000000"/>
          <w:sz w:val="24"/>
          <w:szCs w:val="24"/>
        </w:rPr>
        <w:t>Liberci</w:t>
      </w:r>
      <w:r w:rsidR="00FE69E1">
        <w:rPr>
          <w:sz w:val="24"/>
        </w:rPr>
        <w:t xml:space="preserve"> </w:t>
      </w:r>
      <w:r w:rsidR="00E24302">
        <w:rPr>
          <w:sz w:val="24"/>
        </w:rPr>
        <w:t xml:space="preserve">dne </w:t>
      </w:r>
      <w:r w:rsidR="00355D0B">
        <w:rPr>
          <w:sz w:val="24"/>
        </w:rPr>
        <w:t>15.11.2023</w:t>
      </w:r>
      <w:r w:rsidR="00E24302">
        <w:rPr>
          <w:sz w:val="24"/>
        </w:rPr>
        <w:tab/>
      </w:r>
      <w:bookmarkStart w:id="4" w:name="Text52"/>
      <w:r w:rsidR="00E24302">
        <w:rPr>
          <w:sz w:val="24"/>
        </w:rPr>
        <w:t>V</w:t>
      </w:r>
      <w:r w:rsidR="008D2644">
        <w:rPr>
          <w:sz w:val="24"/>
        </w:rPr>
        <w:t> Liberci dne 6.11.2023</w:t>
      </w:r>
      <w:r w:rsidR="00E24302" w:rsidRPr="000F540D">
        <w:rPr>
          <w:sz w:val="24"/>
        </w:rPr>
        <w:t xml:space="preserve"> </w:t>
      </w:r>
      <w:r w:rsidR="00F80F0F">
        <w:rPr>
          <w:noProof/>
          <w:sz w:val="24"/>
        </w:rPr>
        <w:t xml:space="preserve">  </w:t>
      </w:r>
      <w:bookmarkEnd w:id="4"/>
      <w:r w:rsidR="00E24302" w:rsidRPr="000F540D">
        <w:rPr>
          <w:sz w:val="24"/>
        </w:rPr>
        <w:t xml:space="preserve"> </w:t>
      </w:r>
    </w:p>
    <w:p w14:paraId="170962D0" w14:textId="77777777" w:rsidR="00E24302" w:rsidRDefault="00E24302" w:rsidP="00E24302">
      <w:pPr>
        <w:widowControl w:val="0"/>
        <w:tabs>
          <w:tab w:val="left" w:pos="6660"/>
        </w:tabs>
        <w:spacing w:before="120" w:after="0"/>
        <w:rPr>
          <w:sz w:val="24"/>
          <w:u w:val="single"/>
        </w:rPr>
      </w:pPr>
    </w:p>
    <w:p w14:paraId="2071138E" w14:textId="71396125" w:rsidR="00E24302" w:rsidRPr="000F540D" w:rsidRDefault="008D2644" w:rsidP="008D2644">
      <w:pPr>
        <w:widowControl w:val="0"/>
        <w:tabs>
          <w:tab w:val="left" w:pos="6660"/>
        </w:tabs>
        <w:spacing w:before="120" w:after="0"/>
        <w:jc w:val="right"/>
        <w:rPr>
          <w:sz w:val="24"/>
        </w:rPr>
      </w:pPr>
      <w:r>
        <w:rPr>
          <w:sz w:val="24"/>
        </w:rPr>
        <w:tab/>
        <w:t xml:space="preserve">     </w:t>
      </w:r>
    </w:p>
    <w:p w14:paraId="24D6D633" w14:textId="4150CC8A" w:rsidR="00E24302" w:rsidRDefault="00E24302" w:rsidP="00E24302">
      <w:pPr>
        <w:widowControl w:val="0"/>
        <w:tabs>
          <w:tab w:val="left" w:pos="6096"/>
        </w:tabs>
        <w:spacing w:before="120" w:after="0"/>
        <w:rPr>
          <w:sz w:val="24"/>
        </w:rPr>
      </w:pPr>
      <w:r w:rsidRPr="000F540D">
        <w:rPr>
          <w:sz w:val="24"/>
        </w:rPr>
        <w:t>………………………………</w:t>
      </w:r>
      <w:r w:rsidRPr="000F540D">
        <w:rPr>
          <w:sz w:val="24"/>
        </w:rPr>
        <w:tab/>
        <w:t>………………………</w:t>
      </w:r>
      <w:r w:rsidR="00EB233E">
        <w:rPr>
          <w:sz w:val="24"/>
        </w:rPr>
        <w:t>….</w:t>
      </w:r>
      <w:r>
        <w:rPr>
          <w:sz w:val="24"/>
        </w:rPr>
        <w:t xml:space="preserve">   </w:t>
      </w:r>
    </w:p>
    <w:p w14:paraId="7F772FE9" w14:textId="006DBFE1" w:rsidR="00C04F12" w:rsidRDefault="00E24302" w:rsidP="001E158C">
      <w:pPr>
        <w:widowControl w:val="0"/>
        <w:tabs>
          <w:tab w:val="left" w:pos="6096"/>
        </w:tabs>
        <w:spacing w:before="120" w:after="0"/>
        <w:rPr>
          <w:sz w:val="24"/>
        </w:rPr>
      </w:pPr>
      <w:r>
        <w:rPr>
          <w:sz w:val="24"/>
        </w:rPr>
        <w:t xml:space="preserve">                 </w:t>
      </w:r>
      <w:r w:rsidR="008D2644">
        <w:rPr>
          <w:sz w:val="24"/>
        </w:rPr>
        <w:t>ř</w:t>
      </w:r>
      <w:r>
        <w:rPr>
          <w:sz w:val="24"/>
        </w:rPr>
        <w:t>editel</w:t>
      </w:r>
      <w:r w:rsidR="008D2644">
        <w:rPr>
          <w:sz w:val="24"/>
        </w:rPr>
        <w:tab/>
        <w:t xml:space="preserve">            jednatelka</w:t>
      </w:r>
    </w:p>
    <w:sectPr w:rsidR="00C04F12" w:rsidSect="00FF505B">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C234" w14:textId="77777777" w:rsidR="00E64487" w:rsidRDefault="00E64487">
      <w:r>
        <w:separator/>
      </w:r>
    </w:p>
  </w:endnote>
  <w:endnote w:type="continuationSeparator" w:id="0">
    <w:p w14:paraId="5A161F4A" w14:textId="77777777" w:rsidR="00E64487" w:rsidRDefault="00E6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218F07D8"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234C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34C4">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409F" w14:textId="77777777" w:rsidR="00E64487" w:rsidRDefault="00E64487">
      <w:r>
        <w:separator/>
      </w:r>
    </w:p>
  </w:footnote>
  <w:footnote w:type="continuationSeparator" w:id="0">
    <w:p w14:paraId="22D8315F" w14:textId="77777777" w:rsidR="00E64487" w:rsidRDefault="00E6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7"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1C0D44"/>
    <w:multiLevelType w:val="hybridMultilevel"/>
    <w:tmpl w:val="482E9D54"/>
    <w:lvl w:ilvl="0" w:tplc="07A0E9B8">
      <w:start w:val="1"/>
      <w:numFmt w:val="decimal"/>
      <w:lvlText w:val="%1."/>
      <w:lvlJc w:val="left"/>
      <w:pPr>
        <w:ind w:left="502"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5360F3"/>
    <w:multiLevelType w:val="hybridMultilevel"/>
    <w:tmpl w:val="774ACAE0"/>
    <w:lvl w:ilvl="0" w:tplc="BFD855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6"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C82F17"/>
    <w:multiLevelType w:val="hybridMultilevel"/>
    <w:tmpl w:val="C4569202"/>
    <w:lvl w:ilvl="0" w:tplc="52B8C020">
      <w:start w:val="1"/>
      <w:numFmt w:val="bullet"/>
      <w:lvlText w:val=""/>
      <w:lvlJc w:val="left"/>
      <w:pPr>
        <w:ind w:left="5039" w:hanging="360"/>
      </w:pPr>
      <w:rPr>
        <w:rFonts w:ascii="Symbol" w:hAnsi="Symbol" w:hint="default"/>
        <w:color w:val="auto"/>
      </w:rPr>
    </w:lvl>
    <w:lvl w:ilvl="1" w:tplc="04050003" w:tentative="1">
      <w:start w:val="1"/>
      <w:numFmt w:val="bullet"/>
      <w:lvlText w:val="o"/>
      <w:lvlJc w:val="left"/>
      <w:pPr>
        <w:ind w:left="5759" w:hanging="360"/>
      </w:pPr>
      <w:rPr>
        <w:rFonts w:ascii="Courier New" w:hAnsi="Courier New" w:cs="Courier New" w:hint="default"/>
      </w:rPr>
    </w:lvl>
    <w:lvl w:ilvl="2" w:tplc="04050005" w:tentative="1">
      <w:start w:val="1"/>
      <w:numFmt w:val="bullet"/>
      <w:lvlText w:val=""/>
      <w:lvlJc w:val="left"/>
      <w:pPr>
        <w:ind w:left="6479" w:hanging="360"/>
      </w:pPr>
      <w:rPr>
        <w:rFonts w:ascii="Wingdings" w:hAnsi="Wingdings" w:hint="default"/>
      </w:rPr>
    </w:lvl>
    <w:lvl w:ilvl="3" w:tplc="04050001" w:tentative="1">
      <w:start w:val="1"/>
      <w:numFmt w:val="bullet"/>
      <w:lvlText w:val=""/>
      <w:lvlJc w:val="left"/>
      <w:pPr>
        <w:ind w:left="7199" w:hanging="360"/>
      </w:pPr>
      <w:rPr>
        <w:rFonts w:ascii="Symbol" w:hAnsi="Symbol" w:hint="default"/>
      </w:rPr>
    </w:lvl>
    <w:lvl w:ilvl="4" w:tplc="04050003" w:tentative="1">
      <w:start w:val="1"/>
      <w:numFmt w:val="bullet"/>
      <w:lvlText w:val="o"/>
      <w:lvlJc w:val="left"/>
      <w:pPr>
        <w:ind w:left="7919" w:hanging="360"/>
      </w:pPr>
      <w:rPr>
        <w:rFonts w:ascii="Courier New" w:hAnsi="Courier New" w:cs="Courier New" w:hint="default"/>
      </w:rPr>
    </w:lvl>
    <w:lvl w:ilvl="5" w:tplc="04050005" w:tentative="1">
      <w:start w:val="1"/>
      <w:numFmt w:val="bullet"/>
      <w:lvlText w:val=""/>
      <w:lvlJc w:val="left"/>
      <w:pPr>
        <w:ind w:left="8639" w:hanging="360"/>
      </w:pPr>
      <w:rPr>
        <w:rFonts w:ascii="Wingdings" w:hAnsi="Wingdings" w:hint="default"/>
      </w:rPr>
    </w:lvl>
    <w:lvl w:ilvl="6" w:tplc="04050001" w:tentative="1">
      <w:start w:val="1"/>
      <w:numFmt w:val="bullet"/>
      <w:lvlText w:val=""/>
      <w:lvlJc w:val="left"/>
      <w:pPr>
        <w:ind w:left="9359" w:hanging="360"/>
      </w:pPr>
      <w:rPr>
        <w:rFonts w:ascii="Symbol" w:hAnsi="Symbol" w:hint="default"/>
      </w:rPr>
    </w:lvl>
    <w:lvl w:ilvl="7" w:tplc="04050003" w:tentative="1">
      <w:start w:val="1"/>
      <w:numFmt w:val="bullet"/>
      <w:lvlText w:val="o"/>
      <w:lvlJc w:val="left"/>
      <w:pPr>
        <w:ind w:left="10079" w:hanging="360"/>
      </w:pPr>
      <w:rPr>
        <w:rFonts w:ascii="Courier New" w:hAnsi="Courier New" w:cs="Courier New" w:hint="default"/>
      </w:rPr>
    </w:lvl>
    <w:lvl w:ilvl="8" w:tplc="04050005" w:tentative="1">
      <w:start w:val="1"/>
      <w:numFmt w:val="bullet"/>
      <w:lvlText w:val=""/>
      <w:lvlJc w:val="left"/>
      <w:pPr>
        <w:ind w:left="10799" w:hanging="360"/>
      </w:pPr>
      <w:rPr>
        <w:rFonts w:ascii="Wingdings" w:hAnsi="Wingdings" w:hint="default"/>
      </w:rPr>
    </w:lvl>
  </w:abstractNum>
  <w:abstractNum w:abstractNumId="31"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760575"/>
    <w:multiLevelType w:val="hybridMultilevel"/>
    <w:tmpl w:val="42D08F40"/>
    <w:lvl w:ilvl="0" w:tplc="34E46140">
      <w:start w:val="5"/>
      <w:numFmt w:val="bullet"/>
      <w:lvlText w:val="-"/>
      <w:lvlJc w:val="left"/>
      <w:pPr>
        <w:ind w:left="1425" w:hanging="360"/>
      </w:pPr>
      <w:rPr>
        <w:rFonts w:ascii="Times New Roman" w:eastAsia="Times New Roman" w:hAnsi="Times New Roman" w:cs="Times New Roman" w:hint="default"/>
        <w:color w:val="auto"/>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8"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0704269">
    <w:abstractNumId w:val="21"/>
  </w:num>
  <w:num w:numId="2" w16cid:durableId="1110248506">
    <w:abstractNumId w:val="18"/>
  </w:num>
  <w:num w:numId="3" w16cid:durableId="406079932">
    <w:abstractNumId w:val="27"/>
  </w:num>
  <w:num w:numId="4" w16cid:durableId="1149052010">
    <w:abstractNumId w:val="16"/>
  </w:num>
  <w:num w:numId="5" w16cid:durableId="2118089964">
    <w:abstractNumId w:val="17"/>
  </w:num>
  <w:num w:numId="6" w16cid:durableId="161941936">
    <w:abstractNumId w:val="25"/>
  </w:num>
  <w:num w:numId="7" w16cid:durableId="265581057">
    <w:abstractNumId w:val="35"/>
  </w:num>
  <w:num w:numId="8" w16cid:durableId="1886718385">
    <w:abstractNumId w:val="7"/>
  </w:num>
  <w:num w:numId="9" w16cid:durableId="2122263400">
    <w:abstractNumId w:val="22"/>
  </w:num>
  <w:num w:numId="10" w16cid:durableId="2066373575">
    <w:abstractNumId w:val="26"/>
  </w:num>
  <w:num w:numId="11" w16cid:durableId="9186539">
    <w:abstractNumId w:val="11"/>
  </w:num>
  <w:num w:numId="12" w16cid:durableId="1131367124">
    <w:abstractNumId w:val="19"/>
  </w:num>
  <w:num w:numId="13" w16cid:durableId="1155805402">
    <w:abstractNumId w:val="2"/>
  </w:num>
  <w:num w:numId="14" w16cid:durableId="751898305">
    <w:abstractNumId w:val="29"/>
  </w:num>
  <w:num w:numId="15" w16cid:durableId="2078090636">
    <w:abstractNumId w:val="28"/>
  </w:num>
  <w:num w:numId="16" w16cid:durableId="767048006">
    <w:abstractNumId w:val="13"/>
  </w:num>
  <w:num w:numId="17" w16cid:durableId="969749757">
    <w:abstractNumId w:val="23"/>
  </w:num>
  <w:num w:numId="18" w16cid:durableId="1428496742">
    <w:abstractNumId w:val="4"/>
  </w:num>
  <w:num w:numId="19" w16cid:durableId="592856672">
    <w:abstractNumId w:val="5"/>
  </w:num>
  <w:num w:numId="20" w16cid:durableId="1881817701">
    <w:abstractNumId w:val="15"/>
  </w:num>
  <w:num w:numId="21" w16cid:durableId="1772361827">
    <w:abstractNumId w:val="30"/>
  </w:num>
  <w:num w:numId="22" w16cid:durableId="1279992314">
    <w:abstractNumId w:val="3"/>
  </w:num>
  <w:num w:numId="23" w16cid:durableId="1333341459">
    <w:abstractNumId w:val="1"/>
  </w:num>
  <w:num w:numId="24" w16cid:durableId="369719547">
    <w:abstractNumId w:val="20"/>
  </w:num>
  <w:num w:numId="25" w16cid:durableId="1984195371">
    <w:abstractNumId w:val="19"/>
  </w:num>
  <w:num w:numId="26" w16cid:durableId="527835686">
    <w:abstractNumId w:val="9"/>
  </w:num>
  <w:num w:numId="27" w16cid:durableId="1185903220">
    <w:abstractNumId w:val="33"/>
  </w:num>
  <w:num w:numId="28" w16cid:durableId="265886669">
    <w:abstractNumId w:val="31"/>
  </w:num>
  <w:num w:numId="29" w16cid:durableId="350687202">
    <w:abstractNumId w:val="38"/>
  </w:num>
  <w:num w:numId="30" w16cid:durableId="1513645819">
    <w:abstractNumId w:val="10"/>
  </w:num>
  <w:num w:numId="31" w16cid:durableId="1202210873">
    <w:abstractNumId w:val="8"/>
  </w:num>
  <w:num w:numId="32" w16cid:durableId="1531188530">
    <w:abstractNumId w:val="34"/>
  </w:num>
  <w:num w:numId="33" w16cid:durableId="1014646076">
    <w:abstractNumId w:val="12"/>
  </w:num>
  <w:num w:numId="34" w16cid:durableId="2098400974">
    <w:abstractNumId w:val="6"/>
  </w:num>
  <w:num w:numId="35" w16cid:durableId="602803697">
    <w:abstractNumId w:val="36"/>
  </w:num>
  <w:num w:numId="36" w16cid:durableId="690228277">
    <w:abstractNumId w:val="14"/>
  </w:num>
  <w:num w:numId="37" w16cid:durableId="888734497">
    <w:abstractNumId w:val="24"/>
  </w:num>
  <w:num w:numId="38" w16cid:durableId="1168059684">
    <w:abstractNumId w:val="19"/>
  </w:num>
  <w:num w:numId="39" w16cid:durableId="1234468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721570">
    <w:abstractNumId w:val="37"/>
  </w:num>
  <w:num w:numId="41" w16cid:durableId="625082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2148030">
    <w:abstractNumId w:val="16"/>
  </w:num>
  <w:num w:numId="43" w16cid:durableId="1995187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E"/>
    <w:rsid w:val="00003140"/>
    <w:rsid w:val="00003F55"/>
    <w:rsid w:val="000057AB"/>
    <w:rsid w:val="000078BD"/>
    <w:rsid w:val="000139C6"/>
    <w:rsid w:val="00014B83"/>
    <w:rsid w:val="000169C4"/>
    <w:rsid w:val="00020517"/>
    <w:rsid w:val="000216E7"/>
    <w:rsid w:val="000221E8"/>
    <w:rsid w:val="00031D6A"/>
    <w:rsid w:val="000327D2"/>
    <w:rsid w:val="00037DD6"/>
    <w:rsid w:val="00046BB3"/>
    <w:rsid w:val="0005114F"/>
    <w:rsid w:val="00056969"/>
    <w:rsid w:val="00063FD4"/>
    <w:rsid w:val="0006407E"/>
    <w:rsid w:val="00064EBF"/>
    <w:rsid w:val="00065321"/>
    <w:rsid w:val="0006616E"/>
    <w:rsid w:val="00066375"/>
    <w:rsid w:val="0006716F"/>
    <w:rsid w:val="0006727B"/>
    <w:rsid w:val="00070081"/>
    <w:rsid w:val="00074088"/>
    <w:rsid w:val="000748C2"/>
    <w:rsid w:val="00074BD8"/>
    <w:rsid w:val="00075012"/>
    <w:rsid w:val="000854C8"/>
    <w:rsid w:val="00086608"/>
    <w:rsid w:val="00093450"/>
    <w:rsid w:val="000954EC"/>
    <w:rsid w:val="00096D74"/>
    <w:rsid w:val="000A6909"/>
    <w:rsid w:val="000B0556"/>
    <w:rsid w:val="000B535D"/>
    <w:rsid w:val="000C1407"/>
    <w:rsid w:val="000C708E"/>
    <w:rsid w:val="000C78AC"/>
    <w:rsid w:val="000D20FF"/>
    <w:rsid w:val="000D4C28"/>
    <w:rsid w:val="000D4CEA"/>
    <w:rsid w:val="000D5775"/>
    <w:rsid w:val="000D5880"/>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317E8"/>
    <w:rsid w:val="001409BA"/>
    <w:rsid w:val="00142915"/>
    <w:rsid w:val="0014428E"/>
    <w:rsid w:val="00145529"/>
    <w:rsid w:val="001464C0"/>
    <w:rsid w:val="00160BB0"/>
    <w:rsid w:val="0016142B"/>
    <w:rsid w:val="001630BB"/>
    <w:rsid w:val="00164066"/>
    <w:rsid w:val="00164E08"/>
    <w:rsid w:val="00164F33"/>
    <w:rsid w:val="001656C3"/>
    <w:rsid w:val="00172F8C"/>
    <w:rsid w:val="00175686"/>
    <w:rsid w:val="00180071"/>
    <w:rsid w:val="001818ED"/>
    <w:rsid w:val="00186695"/>
    <w:rsid w:val="00192994"/>
    <w:rsid w:val="00193000"/>
    <w:rsid w:val="00195D48"/>
    <w:rsid w:val="001A0189"/>
    <w:rsid w:val="001A071A"/>
    <w:rsid w:val="001A1267"/>
    <w:rsid w:val="001A18EA"/>
    <w:rsid w:val="001B0AD3"/>
    <w:rsid w:val="001C3264"/>
    <w:rsid w:val="001C356D"/>
    <w:rsid w:val="001C6C2A"/>
    <w:rsid w:val="001D0D0E"/>
    <w:rsid w:val="001D4A9D"/>
    <w:rsid w:val="001D4DA4"/>
    <w:rsid w:val="001E089A"/>
    <w:rsid w:val="001E158C"/>
    <w:rsid w:val="001E341B"/>
    <w:rsid w:val="001E3D78"/>
    <w:rsid w:val="001E4901"/>
    <w:rsid w:val="001F005D"/>
    <w:rsid w:val="001F1224"/>
    <w:rsid w:val="001F1514"/>
    <w:rsid w:val="001F3AEB"/>
    <w:rsid w:val="001F5B01"/>
    <w:rsid w:val="001F6C97"/>
    <w:rsid w:val="001F714D"/>
    <w:rsid w:val="00200D16"/>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7CAA"/>
    <w:rsid w:val="002603D8"/>
    <w:rsid w:val="00266134"/>
    <w:rsid w:val="00270508"/>
    <w:rsid w:val="00270A70"/>
    <w:rsid w:val="0027494F"/>
    <w:rsid w:val="00283630"/>
    <w:rsid w:val="00284376"/>
    <w:rsid w:val="00285192"/>
    <w:rsid w:val="00287D73"/>
    <w:rsid w:val="00291676"/>
    <w:rsid w:val="00293A27"/>
    <w:rsid w:val="002940BA"/>
    <w:rsid w:val="002C1C53"/>
    <w:rsid w:val="002C2127"/>
    <w:rsid w:val="002C4936"/>
    <w:rsid w:val="002C679B"/>
    <w:rsid w:val="002D2B68"/>
    <w:rsid w:val="002D3E8A"/>
    <w:rsid w:val="002D4956"/>
    <w:rsid w:val="002D607F"/>
    <w:rsid w:val="002D7E38"/>
    <w:rsid w:val="002E0238"/>
    <w:rsid w:val="002E0243"/>
    <w:rsid w:val="002E18DA"/>
    <w:rsid w:val="002E2E60"/>
    <w:rsid w:val="002E5AFF"/>
    <w:rsid w:val="002E64ED"/>
    <w:rsid w:val="002F0184"/>
    <w:rsid w:val="002F3E9F"/>
    <w:rsid w:val="002F5E3F"/>
    <w:rsid w:val="003125EF"/>
    <w:rsid w:val="0031305F"/>
    <w:rsid w:val="003225FF"/>
    <w:rsid w:val="00323626"/>
    <w:rsid w:val="0032785E"/>
    <w:rsid w:val="00330A82"/>
    <w:rsid w:val="0033409F"/>
    <w:rsid w:val="003425CB"/>
    <w:rsid w:val="003434B1"/>
    <w:rsid w:val="0034476B"/>
    <w:rsid w:val="003503CF"/>
    <w:rsid w:val="003541CB"/>
    <w:rsid w:val="003543A1"/>
    <w:rsid w:val="00355D0B"/>
    <w:rsid w:val="00356253"/>
    <w:rsid w:val="00357257"/>
    <w:rsid w:val="003602D8"/>
    <w:rsid w:val="003640A5"/>
    <w:rsid w:val="00367687"/>
    <w:rsid w:val="003678FE"/>
    <w:rsid w:val="003712CC"/>
    <w:rsid w:val="00373D4B"/>
    <w:rsid w:val="00373EDA"/>
    <w:rsid w:val="003878F4"/>
    <w:rsid w:val="003927FE"/>
    <w:rsid w:val="00395BAE"/>
    <w:rsid w:val="00397061"/>
    <w:rsid w:val="003A631C"/>
    <w:rsid w:val="003B66B8"/>
    <w:rsid w:val="003C4DDE"/>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2D9B"/>
    <w:rsid w:val="00454A09"/>
    <w:rsid w:val="0045668D"/>
    <w:rsid w:val="00462F1A"/>
    <w:rsid w:val="00481BD3"/>
    <w:rsid w:val="0048312A"/>
    <w:rsid w:val="00485D99"/>
    <w:rsid w:val="00485FA5"/>
    <w:rsid w:val="004928D8"/>
    <w:rsid w:val="004935FE"/>
    <w:rsid w:val="004A0D51"/>
    <w:rsid w:val="004A1220"/>
    <w:rsid w:val="004A2B8D"/>
    <w:rsid w:val="004B0BC5"/>
    <w:rsid w:val="004B39D7"/>
    <w:rsid w:val="004B5732"/>
    <w:rsid w:val="004B58FC"/>
    <w:rsid w:val="004B6079"/>
    <w:rsid w:val="004B7DE7"/>
    <w:rsid w:val="004C7C13"/>
    <w:rsid w:val="004D4996"/>
    <w:rsid w:val="004D71C8"/>
    <w:rsid w:val="004E5C54"/>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34C4"/>
    <w:rsid w:val="00526377"/>
    <w:rsid w:val="00531E6D"/>
    <w:rsid w:val="0053289A"/>
    <w:rsid w:val="00533A1C"/>
    <w:rsid w:val="00533E99"/>
    <w:rsid w:val="00540727"/>
    <w:rsid w:val="00542404"/>
    <w:rsid w:val="00546241"/>
    <w:rsid w:val="00560469"/>
    <w:rsid w:val="00563CC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B59D1"/>
    <w:rsid w:val="005C05CC"/>
    <w:rsid w:val="005D6F5E"/>
    <w:rsid w:val="005E12BB"/>
    <w:rsid w:val="005E1D62"/>
    <w:rsid w:val="005E450B"/>
    <w:rsid w:val="005F02B9"/>
    <w:rsid w:val="005F410F"/>
    <w:rsid w:val="005F49E4"/>
    <w:rsid w:val="0061472E"/>
    <w:rsid w:val="0061575E"/>
    <w:rsid w:val="0061692D"/>
    <w:rsid w:val="006177A8"/>
    <w:rsid w:val="0062070B"/>
    <w:rsid w:val="0062665F"/>
    <w:rsid w:val="0063079C"/>
    <w:rsid w:val="0063179F"/>
    <w:rsid w:val="00632232"/>
    <w:rsid w:val="00635F16"/>
    <w:rsid w:val="006409B6"/>
    <w:rsid w:val="00642B3A"/>
    <w:rsid w:val="00643939"/>
    <w:rsid w:val="00643D24"/>
    <w:rsid w:val="006447EB"/>
    <w:rsid w:val="00647D9A"/>
    <w:rsid w:val="006519F7"/>
    <w:rsid w:val="00653372"/>
    <w:rsid w:val="00656FF0"/>
    <w:rsid w:val="006621EC"/>
    <w:rsid w:val="006627AB"/>
    <w:rsid w:val="00662EA9"/>
    <w:rsid w:val="0066591B"/>
    <w:rsid w:val="006701FA"/>
    <w:rsid w:val="00683DE6"/>
    <w:rsid w:val="0068527B"/>
    <w:rsid w:val="0069375F"/>
    <w:rsid w:val="006A3A55"/>
    <w:rsid w:val="006A3CA2"/>
    <w:rsid w:val="006A7110"/>
    <w:rsid w:val="006A7F56"/>
    <w:rsid w:val="006A7F8F"/>
    <w:rsid w:val="006B119C"/>
    <w:rsid w:val="006B34CF"/>
    <w:rsid w:val="006B6FB6"/>
    <w:rsid w:val="006C0EC4"/>
    <w:rsid w:val="006C15A1"/>
    <w:rsid w:val="006C59B5"/>
    <w:rsid w:val="006D16C5"/>
    <w:rsid w:val="006E1015"/>
    <w:rsid w:val="006F0D6D"/>
    <w:rsid w:val="006F11EC"/>
    <w:rsid w:val="006F3307"/>
    <w:rsid w:val="006F5EC7"/>
    <w:rsid w:val="0070032F"/>
    <w:rsid w:val="00702B06"/>
    <w:rsid w:val="00706A61"/>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1945"/>
    <w:rsid w:val="0079217D"/>
    <w:rsid w:val="00794B1F"/>
    <w:rsid w:val="00797C99"/>
    <w:rsid w:val="007A196C"/>
    <w:rsid w:val="007A1EA0"/>
    <w:rsid w:val="007A24FC"/>
    <w:rsid w:val="007C7F91"/>
    <w:rsid w:val="007D4803"/>
    <w:rsid w:val="007E25A8"/>
    <w:rsid w:val="007E3040"/>
    <w:rsid w:val="007E4307"/>
    <w:rsid w:val="007E4A6E"/>
    <w:rsid w:val="007E7363"/>
    <w:rsid w:val="007E7D73"/>
    <w:rsid w:val="007F25EF"/>
    <w:rsid w:val="007F2C70"/>
    <w:rsid w:val="007F2E47"/>
    <w:rsid w:val="007F34A1"/>
    <w:rsid w:val="007F5E63"/>
    <w:rsid w:val="00803621"/>
    <w:rsid w:val="00805F1B"/>
    <w:rsid w:val="0081500E"/>
    <w:rsid w:val="00822953"/>
    <w:rsid w:val="00826B1A"/>
    <w:rsid w:val="00827C7D"/>
    <w:rsid w:val="0083266E"/>
    <w:rsid w:val="00834E2F"/>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65C4"/>
    <w:rsid w:val="00894CFA"/>
    <w:rsid w:val="008A09DC"/>
    <w:rsid w:val="008A0EFC"/>
    <w:rsid w:val="008A4DB2"/>
    <w:rsid w:val="008A50C5"/>
    <w:rsid w:val="008A5529"/>
    <w:rsid w:val="008A6D7C"/>
    <w:rsid w:val="008B38C2"/>
    <w:rsid w:val="008B7571"/>
    <w:rsid w:val="008C03C4"/>
    <w:rsid w:val="008C2192"/>
    <w:rsid w:val="008C2C6D"/>
    <w:rsid w:val="008C38A7"/>
    <w:rsid w:val="008C570A"/>
    <w:rsid w:val="008D0E99"/>
    <w:rsid w:val="008D18CB"/>
    <w:rsid w:val="008D2644"/>
    <w:rsid w:val="008D4485"/>
    <w:rsid w:val="008D52F5"/>
    <w:rsid w:val="008E1328"/>
    <w:rsid w:val="008E3C38"/>
    <w:rsid w:val="008F1C81"/>
    <w:rsid w:val="008F7189"/>
    <w:rsid w:val="00903B68"/>
    <w:rsid w:val="00912CAD"/>
    <w:rsid w:val="009264B4"/>
    <w:rsid w:val="009329B0"/>
    <w:rsid w:val="0093796F"/>
    <w:rsid w:val="00937D7A"/>
    <w:rsid w:val="00940BE2"/>
    <w:rsid w:val="00944E58"/>
    <w:rsid w:val="00946818"/>
    <w:rsid w:val="009515DD"/>
    <w:rsid w:val="009523C0"/>
    <w:rsid w:val="00954243"/>
    <w:rsid w:val="00965950"/>
    <w:rsid w:val="00965E10"/>
    <w:rsid w:val="009722D8"/>
    <w:rsid w:val="0097759D"/>
    <w:rsid w:val="009800A5"/>
    <w:rsid w:val="0098017A"/>
    <w:rsid w:val="00981B0A"/>
    <w:rsid w:val="00982D36"/>
    <w:rsid w:val="00983CD6"/>
    <w:rsid w:val="00986E6C"/>
    <w:rsid w:val="00990166"/>
    <w:rsid w:val="009974E0"/>
    <w:rsid w:val="009A2B83"/>
    <w:rsid w:val="009B68DC"/>
    <w:rsid w:val="009C01F7"/>
    <w:rsid w:val="009C0BEE"/>
    <w:rsid w:val="009C2A32"/>
    <w:rsid w:val="009C2BA1"/>
    <w:rsid w:val="009D0B1F"/>
    <w:rsid w:val="009D17C8"/>
    <w:rsid w:val="009D5FD3"/>
    <w:rsid w:val="009D6103"/>
    <w:rsid w:val="009D6C3B"/>
    <w:rsid w:val="009E0D02"/>
    <w:rsid w:val="009E1517"/>
    <w:rsid w:val="009E173D"/>
    <w:rsid w:val="009E780B"/>
    <w:rsid w:val="009F1473"/>
    <w:rsid w:val="009F7C5F"/>
    <w:rsid w:val="00A066FA"/>
    <w:rsid w:val="00A0673C"/>
    <w:rsid w:val="00A124D9"/>
    <w:rsid w:val="00A153BD"/>
    <w:rsid w:val="00A158B4"/>
    <w:rsid w:val="00A17A18"/>
    <w:rsid w:val="00A17D84"/>
    <w:rsid w:val="00A24AFE"/>
    <w:rsid w:val="00A24D09"/>
    <w:rsid w:val="00A27CCD"/>
    <w:rsid w:val="00A32580"/>
    <w:rsid w:val="00A3285E"/>
    <w:rsid w:val="00A34142"/>
    <w:rsid w:val="00A373D6"/>
    <w:rsid w:val="00A4274A"/>
    <w:rsid w:val="00A42A41"/>
    <w:rsid w:val="00A446D2"/>
    <w:rsid w:val="00A450BE"/>
    <w:rsid w:val="00A46A63"/>
    <w:rsid w:val="00A52AB1"/>
    <w:rsid w:val="00A55B96"/>
    <w:rsid w:val="00A60AA3"/>
    <w:rsid w:val="00A627BD"/>
    <w:rsid w:val="00A63C7F"/>
    <w:rsid w:val="00A63E6F"/>
    <w:rsid w:val="00A6403E"/>
    <w:rsid w:val="00A73773"/>
    <w:rsid w:val="00A83944"/>
    <w:rsid w:val="00A83DDE"/>
    <w:rsid w:val="00A852FE"/>
    <w:rsid w:val="00A86E6D"/>
    <w:rsid w:val="00A91ACC"/>
    <w:rsid w:val="00A926ED"/>
    <w:rsid w:val="00A93AAB"/>
    <w:rsid w:val="00A94CB2"/>
    <w:rsid w:val="00A977C0"/>
    <w:rsid w:val="00AA3930"/>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31C8"/>
    <w:rsid w:val="00B24CD9"/>
    <w:rsid w:val="00B25171"/>
    <w:rsid w:val="00B326EE"/>
    <w:rsid w:val="00B3672F"/>
    <w:rsid w:val="00B40265"/>
    <w:rsid w:val="00B439A3"/>
    <w:rsid w:val="00B465B3"/>
    <w:rsid w:val="00B46CE0"/>
    <w:rsid w:val="00B5552D"/>
    <w:rsid w:val="00B55AB0"/>
    <w:rsid w:val="00B56FAA"/>
    <w:rsid w:val="00B57633"/>
    <w:rsid w:val="00B729DB"/>
    <w:rsid w:val="00B76822"/>
    <w:rsid w:val="00B77742"/>
    <w:rsid w:val="00B81068"/>
    <w:rsid w:val="00B82FB1"/>
    <w:rsid w:val="00B8374F"/>
    <w:rsid w:val="00B8535E"/>
    <w:rsid w:val="00B90496"/>
    <w:rsid w:val="00B9062A"/>
    <w:rsid w:val="00B976A8"/>
    <w:rsid w:val="00BA0EC6"/>
    <w:rsid w:val="00BA2495"/>
    <w:rsid w:val="00BA34EC"/>
    <w:rsid w:val="00BB22FE"/>
    <w:rsid w:val="00BB2BAC"/>
    <w:rsid w:val="00BB53F6"/>
    <w:rsid w:val="00BB7059"/>
    <w:rsid w:val="00BD3C5E"/>
    <w:rsid w:val="00BD3E19"/>
    <w:rsid w:val="00BE2E5B"/>
    <w:rsid w:val="00BE66ED"/>
    <w:rsid w:val="00BF34AA"/>
    <w:rsid w:val="00BF711B"/>
    <w:rsid w:val="00C01254"/>
    <w:rsid w:val="00C01E45"/>
    <w:rsid w:val="00C02DB0"/>
    <w:rsid w:val="00C03EBD"/>
    <w:rsid w:val="00C04F12"/>
    <w:rsid w:val="00C065C8"/>
    <w:rsid w:val="00C0686F"/>
    <w:rsid w:val="00C10D3C"/>
    <w:rsid w:val="00C1253B"/>
    <w:rsid w:val="00C14B27"/>
    <w:rsid w:val="00C155E2"/>
    <w:rsid w:val="00C169EB"/>
    <w:rsid w:val="00C200FF"/>
    <w:rsid w:val="00C246A6"/>
    <w:rsid w:val="00C32BF3"/>
    <w:rsid w:val="00C36E7D"/>
    <w:rsid w:val="00C50800"/>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11839"/>
    <w:rsid w:val="00D13317"/>
    <w:rsid w:val="00D162E4"/>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6657A"/>
    <w:rsid w:val="00D71D79"/>
    <w:rsid w:val="00D752E3"/>
    <w:rsid w:val="00D77AFE"/>
    <w:rsid w:val="00D81239"/>
    <w:rsid w:val="00D813A9"/>
    <w:rsid w:val="00D86178"/>
    <w:rsid w:val="00D8707A"/>
    <w:rsid w:val="00D878F0"/>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0CD7"/>
    <w:rsid w:val="00DF2846"/>
    <w:rsid w:val="00DF2D48"/>
    <w:rsid w:val="00DF5CE8"/>
    <w:rsid w:val="00E0208A"/>
    <w:rsid w:val="00E10A14"/>
    <w:rsid w:val="00E12639"/>
    <w:rsid w:val="00E156E1"/>
    <w:rsid w:val="00E161EC"/>
    <w:rsid w:val="00E16B61"/>
    <w:rsid w:val="00E24302"/>
    <w:rsid w:val="00E24632"/>
    <w:rsid w:val="00E26056"/>
    <w:rsid w:val="00E30F9A"/>
    <w:rsid w:val="00E314BD"/>
    <w:rsid w:val="00E32671"/>
    <w:rsid w:val="00E32EEC"/>
    <w:rsid w:val="00E42918"/>
    <w:rsid w:val="00E5067B"/>
    <w:rsid w:val="00E50C50"/>
    <w:rsid w:val="00E53ABC"/>
    <w:rsid w:val="00E57BD0"/>
    <w:rsid w:val="00E64487"/>
    <w:rsid w:val="00E65EA6"/>
    <w:rsid w:val="00E66954"/>
    <w:rsid w:val="00E66E15"/>
    <w:rsid w:val="00E66E31"/>
    <w:rsid w:val="00E74A4D"/>
    <w:rsid w:val="00E82439"/>
    <w:rsid w:val="00E90DDF"/>
    <w:rsid w:val="00E92B1C"/>
    <w:rsid w:val="00E93DF3"/>
    <w:rsid w:val="00E94FC6"/>
    <w:rsid w:val="00E95BDB"/>
    <w:rsid w:val="00E97950"/>
    <w:rsid w:val="00EB233E"/>
    <w:rsid w:val="00EB50DC"/>
    <w:rsid w:val="00EB5FFC"/>
    <w:rsid w:val="00EB751F"/>
    <w:rsid w:val="00EC012B"/>
    <w:rsid w:val="00EC1C78"/>
    <w:rsid w:val="00EC3233"/>
    <w:rsid w:val="00EC57E9"/>
    <w:rsid w:val="00ED05AE"/>
    <w:rsid w:val="00ED060E"/>
    <w:rsid w:val="00ED0CAF"/>
    <w:rsid w:val="00ED66F1"/>
    <w:rsid w:val="00EE0159"/>
    <w:rsid w:val="00EE055C"/>
    <w:rsid w:val="00EF2B03"/>
    <w:rsid w:val="00EF3DA4"/>
    <w:rsid w:val="00EF5B6B"/>
    <w:rsid w:val="00F0576A"/>
    <w:rsid w:val="00F070AF"/>
    <w:rsid w:val="00F07AD0"/>
    <w:rsid w:val="00F122A3"/>
    <w:rsid w:val="00F141C1"/>
    <w:rsid w:val="00F14548"/>
    <w:rsid w:val="00F22298"/>
    <w:rsid w:val="00F25124"/>
    <w:rsid w:val="00F258E9"/>
    <w:rsid w:val="00F37C46"/>
    <w:rsid w:val="00F40F4B"/>
    <w:rsid w:val="00F440D5"/>
    <w:rsid w:val="00F44A0B"/>
    <w:rsid w:val="00F46CE0"/>
    <w:rsid w:val="00F51ACC"/>
    <w:rsid w:val="00F62EDB"/>
    <w:rsid w:val="00F65F53"/>
    <w:rsid w:val="00F665B1"/>
    <w:rsid w:val="00F70DF5"/>
    <w:rsid w:val="00F72BCA"/>
    <w:rsid w:val="00F730A6"/>
    <w:rsid w:val="00F80D44"/>
    <w:rsid w:val="00F80F0F"/>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6F5B"/>
    <w:rsid w:val="00FD7881"/>
    <w:rsid w:val="00FE2057"/>
    <w:rsid w:val="00FE2636"/>
    <w:rsid w:val="00FE26BC"/>
    <w:rsid w:val="00FE3E72"/>
    <w:rsid w:val="00FE69E1"/>
    <w:rsid w:val="00FF4557"/>
    <w:rsid w:val="00FF505B"/>
    <w:rsid w:val="00FF61E4"/>
    <w:rsid w:val="00FF74A7"/>
    <w:rsid w:val="00FF7A56"/>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15:docId w15:val="{F2AA6F3C-6746-4798-BBD8-5742356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link w:val="OdstavecseseznamemChar"/>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character" w:customStyle="1" w:styleId="Doporuen">
    <w:name w:val="Doporučení"/>
    <w:uiPriority w:val="99"/>
    <w:rsid w:val="001C6C2A"/>
    <w:rPr>
      <w:rFonts w:ascii="Times New Roman" w:hAnsi="Times New Roman" w:cs="Times New Roman"/>
      <w:color w:val="A8143A"/>
      <w:sz w:val="24"/>
      <w:u w:val="single"/>
    </w:rPr>
  </w:style>
  <w:style w:type="character" w:customStyle="1" w:styleId="Nevyeenzmnka2">
    <w:name w:val="Nevyřešená zmínka2"/>
    <w:basedOn w:val="Standardnpsmoodstavce"/>
    <w:uiPriority w:val="99"/>
    <w:semiHidden/>
    <w:unhideWhenUsed/>
    <w:rsid w:val="00D11839"/>
    <w:rPr>
      <w:color w:val="605E5C"/>
      <w:shd w:val="clear" w:color="auto" w:fill="E1DFDD"/>
    </w:rPr>
  </w:style>
  <w:style w:type="character" w:customStyle="1" w:styleId="OdstavecseseznamemChar">
    <w:name w:val="Odstavec se seznamem Char"/>
    <w:link w:val="Odstavecseseznamem"/>
    <w:locked/>
    <w:rsid w:val="00BD3E19"/>
    <w:rPr>
      <w:rFonts w:ascii="Arial" w:hAnsi="Arial"/>
      <w:sz w:val="22"/>
      <w:szCs w:val="22"/>
      <w:lang w:eastAsia="en-US"/>
    </w:rPr>
  </w:style>
  <w:style w:type="character" w:customStyle="1" w:styleId="fontstyle01">
    <w:name w:val="fontstyle01"/>
    <w:basedOn w:val="Standardnpsmoodstavce"/>
    <w:rsid w:val="003640A5"/>
    <w:rPr>
      <w:rFonts w:ascii="LiberationSans" w:hAnsi="Liberation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377097711">
      <w:bodyDiv w:val="1"/>
      <w:marLeft w:val="0"/>
      <w:marRight w:val="0"/>
      <w:marTop w:val="0"/>
      <w:marBottom w:val="0"/>
      <w:divBdr>
        <w:top w:val="none" w:sz="0" w:space="0" w:color="auto"/>
        <w:left w:val="none" w:sz="0" w:space="0" w:color="auto"/>
        <w:bottom w:val="none" w:sz="0" w:space="0" w:color="auto"/>
        <w:right w:val="none" w:sz="0" w:space="0" w:color="auto"/>
      </w:divBdr>
    </w:div>
    <w:div w:id="430588058">
      <w:bodyDiv w:val="1"/>
      <w:marLeft w:val="0"/>
      <w:marRight w:val="0"/>
      <w:marTop w:val="0"/>
      <w:marBottom w:val="0"/>
      <w:divBdr>
        <w:top w:val="none" w:sz="0" w:space="0" w:color="auto"/>
        <w:left w:val="none" w:sz="0" w:space="0" w:color="auto"/>
        <w:bottom w:val="none" w:sz="0" w:space="0" w:color="auto"/>
        <w:right w:val="none" w:sz="0" w:space="0" w:color="auto"/>
      </w:divBdr>
    </w:div>
    <w:div w:id="949899566">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1980570902">
      <w:bodyDiv w:val="1"/>
      <w:marLeft w:val="0"/>
      <w:marRight w:val="0"/>
      <w:marTop w:val="0"/>
      <w:marBottom w:val="0"/>
      <w:divBdr>
        <w:top w:val="none" w:sz="0" w:space="0" w:color="auto"/>
        <w:left w:val="none" w:sz="0" w:space="0" w:color="auto"/>
        <w:bottom w:val="none" w:sz="0" w:space="0" w:color="auto"/>
        <w:right w:val="none" w:sz="0" w:space="0" w:color="auto"/>
      </w:divBdr>
    </w:div>
    <w:div w:id="2001955888">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EA66-4F9F-4CE9-B937-30D2830B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(1).dotx</Template>
  <TotalTime>3</TotalTime>
  <Pages>9</Pages>
  <Words>2865</Words>
  <Characters>16438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Linda Dimlová</cp:lastModifiedBy>
  <cp:revision>3</cp:revision>
  <dcterms:created xsi:type="dcterms:W3CDTF">2023-11-15T07:00:00Z</dcterms:created>
  <dcterms:modified xsi:type="dcterms:W3CDTF">2023-11-15T07:00:00Z</dcterms:modified>
</cp:coreProperties>
</file>