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BE">
              <w:rPr>
                <w:rFonts w:ascii="Arial" w:hAnsi="Arial" w:cs="Arial"/>
                <w:sz w:val="28"/>
                <w:szCs w:val="28"/>
              </w:rPr>
              <w:t>461/1/23/1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874B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JP-KONTAKT,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9874B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Dašická 1797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530 03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Pardubice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874B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25922378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874B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CZ25922378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F4684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  <w:proofErr w:type="spellEnd"/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9874B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Vybavení kabinetů pro SŠ Rokycany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874B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874BE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1.Vybavení kabinetů pro SŠ Rokycany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296 205,50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296 205,50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874B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358 408,66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874B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358 408,66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4684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874B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7. 11. 2023</w:t>
            </w:r>
            <w:r w:rsidR="00F468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46846"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4684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874BE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7. 11. 2023</w:t>
            </w:r>
            <w:r w:rsidR="00F468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46846"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F4684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xxxxxxxxxxxxxxxxxxxxxxxxxx</w:t>
            </w:r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F4684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F4684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faktur:   </w:t>
            </w:r>
            <w:r w:rsidR="00F46846">
              <w:rPr>
                <w:rFonts w:ascii="Arial" w:hAnsi="Arial" w:cs="Arial"/>
                <w:b/>
                <w:sz w:val="20"/>
                <w:szCs w:val="20"/>
              </w:rPr>
              <w:t>xxxxxxxxxxxxxxxxxxx</w:t>
            </w:r>
            <w:bookmarkStart w:id="0" w:name="_GoBack"/>
            <w:bookmarkEnd w:id="0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E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67277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874BE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51279"/>
    <w:rsid w:val="00E54E72"/>
    <w:rsid w:val="00E976B5"/>
    <w:rsid w:val="00EA33C0"/>
    <w:rsid w:val="00F46846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AFC9F"/>
  <w15:docId w15:val="{A883D6E5-A242-48FE-8B6E-D465EA18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2</TotalTime>
  <Pages>1</Pages>
  <Words>174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1202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2012-04-05T07:29:00Z</cp:lastPrinted>
  <dcterms:created xsi:type="dcterms:W3CDTF">2023-11-14T13:09:00Z</dcterms:created>
  <dcterms:modified xsi:type="dcterms:W3CDTF">2023-11-14T13:09:00Z</dcterms:modified>
</cp:coreProperties>
</file>