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</w:t>
      </w:r>
      <w:proofErr w:type="spellStart"/>
      <w:r w:rsidR="00C321CE" w:rsidRPr="00C321CE">
        <w:t>Jandačk</w:t>
      </w:r>
      <w:r w:rsidR="00C321CE">
        <w:t>ou</w:t>
      </w:r>
      <w:proofErr w:type="spellEnd"/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 xml:space="preserve">bankovní spojení: ČNB Ostrava, č. </w:t>
      </w:r>
      <w:proofErr w:type="spellStart"/>
      <w:r w:rsidRPr="00224143">
        <w:t>ú.</w:t>
      </w:r>
      <w:proofErr w:type="spellEnd"/>
      <w:r w:rsidRPr="00224143">
        <w:t xml:space="preserve"> 931761/0710</w:t>
      </w:r>
    </w:p>
    <w:p w14:paraId="4C169403" w14:textId="0CB2BBE4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270334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5E1ABDD0" w14:textId="1574B27D" w:rsidR="00100A3F" w:rsidRPr="00451EC2" w:rsidRDefault="00451EC2" w:rsidP="00100A3F">
      <w:pPr>
        <w:pStyle w:val="Odstavecseseznamem"/>
        <w:numPr>
          <w:ilvl w:val="1"/>
          <w:numId w:val="3"/>
        </w:numPr>
        <w:rPr>
          <w:b/>
        </w:rPr>
      </w:pPr>
      <w:proofErr w:type="spellStart"/>
      <w:r w:rsidRPr="00451EC2">
        <w:rPr>
          <w:rFonts w:ascii="Arial" w:hAnsi="Arial" w:cs="Arial"/>
        </w:rPr>
        <w:t>Douny</w:t>
      </w:r>
      <w:proofErr w:type="spellEnd"/>
      <w:r w:rsidRPr="00451EC2">
        <w:rPr>
          <w:rFonts w:ascii="Arial" w:hAnsi="Arial" w:cs="Arial"/>
        </w:rPr>
        <w:t xml:space="preserve"> plast, s.r.o.</w:t>
      </w:r>
    </w:p>
    <w:p w14:paraId="42F0CA93" w14:textId="6AC95BBF" w:rsidR="00100A3F" w:rsidRPr="00451EC2" w:rsidRDefault="00100A3F" w:rsidP="00BA2823">
      <w:pPr>
        <w:pStyle w:val="Odstavecseseznamem"/>
        <w:ind w:left="792"/>
      </w:pPr>
      <w:r w:rsidRPr="00451EC2">
        <w:t xml:space="preserve">se sídlem: </w:t>
      </w:r>
      <w:r w:rsidR="00451EC2" w:rsidRPr="00451EC2">
        <w:t>Průmyslová 469/20, 76001 Prostějov</w:t>
      </w:r>
    </w:p>
    <w:p w14:paraId="2A984677" w14:textId="7C5F319C" w:rsidR="00100A3F" w:rsidRPr="00451EC2" w:rsidRDefault="00100A3F" w:rsidP="00100A3F">
      <w:pPr>
        <w:pStyle w:val="Odstavecseseznamem"/>
        <w:ind w:left="792"/>
      </w:pPr>
      <w:r w:rsidRPr="00451EC2">
        <w:t xml:space="preserve">zastoupena: </w:t>
      </w:r>
      <w:r w:rsidR="00451EC2" w:rsidRPr="00451EC2">
        <w:t>Ing. Robert Doleček</w:t>
      </w:r>
    </w:p>
    <w:p w14:paraId="2ED40DA3" w14:textId="62F6CC25" w:rsidR="00100A3F" w:rsidRPr="00451EC2" w:rsidRDefault="00100A3F" w:rsidP="00100A3F">
      <w:pPr>
        <w:pStyle w:val="Odstavecseseznamem"/>
        <w:ind w:left="792"/>
      </w:pPr>
      <w:r w:rsidRPr="00451EC2">
        <w:t xml:space="preserve">IČ: </w:t>
      </w:r>
      <w:r w:rsidR="00451EC2" w:rsidRPr="00451EC2">
        <w:t>06014623</w:t>
      </w:r>
    </w:p>
    <w:p w14:paraId="181BE7DB" w14:textId="3A35056F" w:rsidR="00100A3F" w:rsidRPr="00451EC2" w:rsidRDefault="00100A3F" w:rsidP="00100A3F">
      <w:pPr>
        <w:pStyle w:val="Odstavecseseznamem"/>
        <w:ind w:left="792"/>
      </w:pPr>
      <w:r w:rsidRPr="00451EC2">
        <w:t xml:space="preserve">DIČ: </w:t>
      </w:r>
      <w:r w:rsidR="00451EC2" w:rsidRPr="00451EC2">
        <w:t>CZ06014623</w:t>
      </w:r>
    </w:p>
    <w:p w14:paraId="019A7489" w14:textId="027F9A28" w:rsidR="00100A3F" w:rsidRPr="00451EC2" w:rsidRDefault="00100A3F" w:rsidP="00100A3F">
      <w:pPr>
        <w:pStyle w:val="Odstavecseseznamem"/>
        <w:ind w:left="792"/>
      </w:pPr>
      <w:r w:rsidRPr="00451EC2">
        <w:t xml:space="preserve">bankovní spojení: </w:t>
      </w:r>
      <w:r w:rsidR="00451EC2" w:rsidRPr="00451EC2">
        <w:t>4749076339/0800</w:t>
      </w:r>
    </w:p>
    <w:p w14:paraId="1D75532F" w14:textId="25FE3700" w:rsidR="00100A3F" w:rsidRDefault="00100A3F" w:rsidP="00100A3F">
      <w:pPr>
        <w:pStyle w:val="Odstavecseseznamem"/>
        <w:ind w:left="792"/>
        <w:jc w:val="left"/>
      </w:pPr>
      <w:r w:rsidRPr="00451EC2">
        <w:t xml:space="preserve">Kontaktní osoba pro plnění této smlouvy: </w:t>
      </w:r>
      <w:r w:rsidR="00451EC2" w:rsidRPr="00451EC2">
        <w:t>Robert Doleček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>mohl být řádně proveden vysokoškolský předmět 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lastRenderedPageBreak/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229662B2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r w:rsidR="001B33A4">
        <w:t>Stříbrnice – Staré Město pod Sněžníkem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4F21A51C" w14:textId="5117B1C4" w:rsidR="00A87908" w:rsidRDefault="00647E3C" w:rsidP="00647E3C">
      <w:pPr>
        <w:pStyle w:val="Odstavecseseznamem"/>
        <w:numPr>
          <w:ilvl w:val="2"/>
          <w:numId w:val="6"/>
        </w:numPr>
      </w:pPr>
      <w:r>
        <w:t xml:space="preserve">od </w:t>
      </w:r>
      <w:r w:rsidR="00270334">
        <w:t>19</w:t>
      </w:r>
      <w:r w:rsidR="00732D1D">
        <w:t>.</w:t>
      </w:r>
      <w:r w:rsidR="001B33A4">
        <w:t>2</w:t>
      </w:r>
      <w:r w:rsidR="00732D1D">
        <w:t>.202</w:t>
      </w:r>
      <w:r w:rsidR="00270334">
        <w:t>4</w:t>
      </w:r>
      <w:r>
        <w:t xml:space="preserve"> do </w:t>
      </w:r>
      <w:r w:rsidR="001B33A4">
        <w:t>2</w:t>
      </w:r>
      <w:r w:rsidR="00270334">
        <w:t>3</w:t>
      </w:r>
      <w:r w:rsidR="00732D1D">
        <w:t>.</w:t>
      </w:r>
      <w:r w:rsidR="001B33A4">
        <w:t>2</w:t>
      </w:r>
      <w:r w:rsidR="00732D1D">
        <w:t>.202</w:t>
      </w:r>
      <w:r w:rsidR="00270334">
        <w:t>4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2489C396" w:rsidR="004C1760" w:rsidRDefault="004C1760" w:rsidP="00BE6997">
      <w:pPr>
        <w:pStyle w:val="Odstavecseseznamem"/>
        <w:numPr>
          <w:ilvl w:val="1"/>
          <w:numId w:val="6"/>
        </w:numPr>
      </w:pPr>
      <w:r>
        <w:t xml:space="preserve">Počet účastníků zájezdu: </w:t>
      </w:r>
      <w:r w:rsidR="001B33A4">
        <w:t>4</w:t>
      </w:r>
      <w:r w:rsidR="008B2E9B">
        <w:t>5</w:t>
      </w:r>
      <w:r w:rsidR="00D0051C">
        <w:t xml:space="preserve"> 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750980B6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r w:rsidR="001B33A4">
        <w:t>Stříbrnice – Staré Město pod Sněžníkem</w:t>
      </w:r>
    </w:p>
    <w:p w14:paraId="78ECF72C" w14:textId="77777777" w:rsidR="001B33A4" w:rsidRDefault="007B5FDB" w:rsidP="000652E3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1B33A4">
        <w:t xml:space="preserve">Návrší horská chata, Stříbrnice </w:t>
      </w:r>
    </w:p>
    <w:p w14:paraId="7F9421DE" w14:textId="13F616AE" w:rsidR="00C4534E" w:rsidRDefault="00307256" w:rsidP="000652E3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1B33A4">
        <w:t>4</w:t>
      </w:r>
      <w:r w:rsidR="008B2E9B">
        <w:t>5</w:t>
      </w:r>
    </w:p>
    <w:p w14:paraId="70E4510F" w14:textId="3FEC5055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</w:p>
    <w:p w14:paraId="56D621AC" w14:textId="32EDBF4F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>první den každého turnusu</w:t>
      </w:r>
      <w:r>
        <w:t xml:space="preserve"> kdykoliv od </w:t>
      </w:r>
      <w:r w:rsidR="005B016F" w:rsidRPr="00451EC2">
        <w:t>1</w:t>
      </w:r>
      <w:r w:rsidR="001C4F31" w:rsidRPr="00451EC2">
        <w:t>2</w:t>
      </w:r>
      <w:r w:rsidRPr="00451EC2">
        <w:t xml:space="preserve"> </w:t>
      </w:r>
      <w:r>
        <w:t>hodin</w:t>
      </w:r>
    </w:p>
    <w:p w14:paraId="778084AE" w14:textId="63AF071B" w:rsidR="001C4F31" w:rsidRDefault="004F0C23" w:rsidP="001C4F31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 každého turnusu</w:t>
      </w:r>
      <w:r w:rsidRPr="004F0C23">
        <w:t xml:space="preserve"> kdykoliv </w:t>
      </w:r>
      <w:r>
        <w:t>před</w:t>
      </w:r>
      <w:r w:rsidRPr="004F0C23">
        <w:t xml:space="preserve"> </w:t>
      </w:r>
      <w:r w:rsidR="005B016F" w:rsidRPr="00451EC2">
        <w:t>1</w:t>
      </w:r>
      <w:r w:rsidR="001C4F31" w:rsidRPr="00451EC2">
        <w:t>0</w:t>
      </w:r>
      <w:r w:rsidRPr="00451EC2">
        <w:t xml:space="preserve"> </w:t>
      </w:r>
      <w:r w:rsidRPr="004F0C23">
        <w:t>hodin</w:t>
      </w:r>
      <w:r w:rsidR="005B016F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7F70D54F" w14:textId="77777777" w:rsidR="001C4F31" w:rsidRDefault="001C4F31" w:rsidP="001C4F31">
      <w:pPr>
        <w:pStyle w:val="Odstavecseseznamem"/>
        <w:numPr>
          <w:ilvl w:val="1"/>
          <w:numId w:val="6"/>
        </w:numPr>
      </w:pPr>
      <w:r>
        <w:t>Stravování</w:t>
      </w:r>
    </w:p>
    <w:p w14:paraId="26B423BF" w14:textId="77777777" w:rsidR="001C4F31" w:rsidRDefault="001C4F31" w:rsidP="001C4F31">
      <w:pPr>
        <w:pStyle w:val="Odstavecseseznamem"/>
        <w:numPr>
          <w:ilvl w:val="2"/>
          <w:numId w:val="6"/>
        </w:numPr>
      </w:pPr>
      <w:r>
        <w:t>Stravování formou plné penze (snídaně, oběd, večeře).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4B4F648E" w:rsidR="00B43C65" w:rsidRDefault="00056450" w:rsidP="00136287">
      <w:pPr>
        <w:pStyle w:val="Odstavecseseznamem"/>
        <w:numPr>
          <w:ilvl w:val="0"/>
          <w:numId w:val="6"/>
        </w:numPr>
      </w:pPr>
      <w:r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proofErr w:type="spellStart"/>
      <w:r w:rsidR="0013506B">
        <w:t>teprv</w:t>
      </w:r>
      <w:proofErr w:type="spellEnd"/>
      <w:r w:rsidR="0004635B">
        <w:t xml:space="preserve"> oznámením OU vůči Pořadateli. Toto oznámení je OU povinna učinit </w:t>
      </w:r>
      <w:r w:rsidR="0004635B" w:rsidRPr="00451EC2">
        <w:rPr>
          <w:b/>
        </w:rPr>
        <w:t xml:space="preserve">do </w:t>
      </w:r>
      <w:r w:rsidR="00270334" w:rsidRPr="00451EC2">
        <w:rPr>
          <w:b/>
        </w:rPr>
        <w:t>20</w:t>
      </w:r>
      <w:r w:rsidR="0004635B" w:rsidRPr="00451EC2">
        <w:rPr>
          <w:b/>
        </w:rPr>
        <w:t>.</w:t>
      </w:r>
      <w:r w:rsidR="00754895" w:rsidRPr="00451EC2">
        <w:rPr>
          <w:b/>
        </w:rPr>
        <w:t>1</w:t>
      </w:r>
      <w:r w:rsidR="0004635B" w:rsidRPr="00451EC2">
        <w:rPr>
          <w:b/>
        </w:rPr>
        <w:t>.</w:t>
      </w:r>
      <w:r w:rsidR="00754895" w:rsidRPr="00451EC2">
        <w:rPr>
          <w:b/>
        </w:rPr>
        <w:t>202</w:t>
      </w:r>
      <w:r w:rsidR="00270334" w:rsidRPr="00451EC2">
        <w:rPr>
          <w:b/>
        </w:rPr>
        <w:t>4</w:t>
      </w:r>
      <w:r w:rsidR="00754895" w:rsidRPr="00451EC2">
        <w:rPr>
          <w:b/>
        </w:rPr>
        <w:t>.</w:t>
      </w:r>
      <w:r w:rsidR="0004635B">
        <w:t xml:space="preserve"> </w:t>
      </w:r>
      <w:r w:rsidR="0071433E">
        <w:t xml:space="preserve">Platným je také oznámení </w:t>
      </w:r>
      <w:r w:rsidR="0071433E">
        <w:lastRenderedPageBreak/>
        <w:t>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3A77A5D4" w:rsidR="00363292" w:rsidRPr="00451EC2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</w:t>
      </w:r>
      <w:r w:rsidRPr="00451EC2">
        <w:t xml:space="preserve">: </w:t>
      </w:r>
      <w:r w:rsidR="00270334" w:rsidRPr="00451EC2">
        <w:t>1 560</w:t>
      </w:r>
      <w:r w:rsidR="001F3B6C" w:rsidRPr="00451EC2">
        <w:t>,- Kč</w:t>
      </w:r>
      <w:r w:rsidR="00383D77" w:rsidRPr="00451EC2">
        <w:t xml:space="preserve"> (včetně DPH)</w:t>
      </w:r>
    </w:p>
    <w:p w14:paraId="1AFD828F" w14:textId="1FC12737" w:rsidR="001C4F31" w:rsidRPr="00451EC2" w:rsidRDefault="001C4F31" w:rsidP="001C4F31">
      <w:pPr>
        <w:pStyle w:val="Odstavecseseznamem"/>
        <w:numPr>
          <w:ilvl w:val="1"/>
          <w:numId w:val="7"/>
        </w:numPr>
      </w:pPr>
      <w:r w:rsidRPr="00451EC2">
        <w:t xml:space="preserve">Cena stravy za 1 osobu: </w:t>
      </w:r>
      <w:r w:rsidR="00270334" w:rsidRPr="00451EC2">
        <w:t>2 000</w:t>
      </w:r>
      <w:r w:rsidR="00D541A7" w:rsidRPr="00451EC2">
        <w:t>,- Kč</w:t>
      </w:r>
      <w:r w:rsidRPr="00451EC2">
        <w:t xml:space="preserve"> (včetně DPH)</w:t>
      </w:r>
    </w:p>
    <w:p w14:paraId="3784792C" w14:textId="63D283BF" w:rsidR="00CA4E42" w:rsidRPr="005F6D82" w:rsidRDefault="00CA4E42" w:rsidP="004F4F8C">
      <w:pPr>
        <w:pStyle w:val="Odstavecseseznamem"/>
        <w:numPr>
          <w:ilvl w:val="1"/>
          <w:numId w:val="7"/>
        </w:numPr>
      </w:pPr>
      <w:r w:rsidRPr="00451EC2">
        <w:rPr>
          <w:b/>
        </w:rPr>
        <w:t xml:space="preserve">Celková cena zájezdu za jednu osobu: </w:t>
      </w:r>
      <w:r w:rsidR="00D541A7" w:rsidRPr="00451EC2">
        <w:rPr>
          <w:b/>
        </w:rPr>
        <w:t xml:space="preserve">3 </w:t>
      </w:r>
      <w:r w:rsidR="00270334" w:rsidRPr="00451EC2">
        <w:rPr>
          <w:b/>
        </w:rPr>
        <w:t>560</w:t>
      </w:r>
      <w:r>
        <w:rPr>
          <w:b/>
        </w:rPr>
        <w:t>,- Kč</w:t>
      </w:r>
      <w:r w:rsidRPr="004F4F8C">
        <w:rPr>
          <w:b/>
        </w:rPr>
        <w:t xml:space="preserve"> (včetně DPH)</w:t>
      </w:r>
    </w:p>
    <w:p w14:paraId="2D46F809" w14:textId="77777777" w:rsidR="002B4CC8" w:rsidRDefault="002B4CC8" w:rsidP="002B4CC8"/>
    <w:p w14:paraId="16A64BF0" w14:textId="57E18191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270334">
        <w:rPr>
          <w:b/>
        </w:rPr>
        <w:t>160 200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lastRenderedPageBreak/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574DB90E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</w:t>
      </w:r>
      <w:r w:rsidR="005B4EA9" w:rsidRPr="00451EC2">
        <w:t xml:space="preserve">než </w:t>
      </w:r>
      <w:r w:rsidR="00451EC2" w:rsidRPr="00451EC2">
        <w:t>10</w:t>
      </w:r>
      <w:r w:rsidR="005B4EA9" w:rsidRPr="00451EC2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  <w:bookmarkStart w:id="0" w:name="_GoBack"/>
      <w:bookmarkEnd w:id="0"/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lastRenderedPageBreak/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55A4B1DD" w14:textId="36B2974F" w:rsidR="00FA38B3" w:rsidRDefault="00113BFB" w:rsidP="002B5E27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>zbytně nutné k tomuto zajištění</w:t>
      </w:r>
      <w:r w:rsidR="00D541A7">
        <w:t xml:space="preserve">. </w:t>
      </w:r>
    </w:p>
    <w:p w14:paraId="7C6387A3" w14:textId="77777777" w:rsidR="00D541A7" w:rsidRDefault="00D541A7" w:rsidP="00D541A7"/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 xml:space="preserve">Pořadatel není vůči OU oprávněn žádat jiné majetkové (finanční) </w:t>
      </w:r>
      <w:proofErr w:type="gramStart"/>
      <w:r>
        <w:t>vyrovnání</w:t>
      </w:r>
      <w:proofErr w:type="gramEnd"/>
      <w:r>
        <w:t xml:space="preserve">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Pr="00C15E87" w:rsidRDefault="0039254E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lastRenderedPageBreak/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3874CA6C" w14:textId="77777777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865D35" w14:textId="77777777" w:rsidR="001B4C40" w:rsidRDefault="001B4C40" w:rsidP="001B4C40">
            <w:pPr>
              <w:jc w:val="center"/>
            </w:pPr>
          </w:p>
          <w:p w14:paraId="04B2C181" w14:textId="77777777" w:rsidR="001B4C40" w:rsidRDefault="001B4C40" w:rsidP="001B4C40">
            <w:pPr>
              <w:jc w:val="center"/>
            </w:pPr>
          </w:p>
          <w:p w14:paraId="58B62018" w14:textId="77777777"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77777777" w:rsidR="001B4C40" w:rsidRDefault="001B4C40" w:rsidP="001B4C40">
            <w:pPr>
              <w:jc w:val="center"/>
            </w:pPr>
          </w:p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>
              <w:t xml:space="preserve"> OU</w:t>
            </w:r>
          </w:p>
          <w:p w14:paraId="6A9DCDFF" w14:textId="77777777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42F4B229" w14:textId="77777777" w:rsidR="001B4C40" w:rsidRDefault="001B4C40" w:rsidP="001B4C40">
            <w:pPr>
              <w:jc w:val="center"/>
            </w:pPr>
          </w:p>
          <w:p w14:paraId="4063B8C5" w14:textId="77777777" w:rsidR="001B4C40" w:rsidRDefault="001B4C40" w:rsidP="001B4C40">
            <w:pPr>
              <w:jc w:val="center"/>
            </w:pPr>
          </w:p>
          <w:p w14:paraId="4CB42A4B" w14:textId="77777777" w:rsidR="001B4C40" w:rsidRDefault="001B4C40" w:rsidP="001B4C40">
            <w:pPr>
              <w:jc w:val="center"/>
            </w:pPr>
            <w:r w:rsidRPr="001B4C40">
              <w:t>v …………………… dne ……………………</w:t>
            </w:r>
          </w:p>
          <w:p w14:paraId="36C75916" w14:textId="77777777" w:rsidR="001B4C40" w:rsidRDefault="001B4C40" w:rsidP="001B4C40">
            <w:pPr>
              <w:jc w:val="center"/>
            </w:pPr>
          </w:p>
          <w:p w14:paraId="18B172AB" w14:textId="77777777" w:rsidR="001B4C40" w:rsidRDefault="001B4C40" w:rsidP="001B4C40">
            <w:pPr>
              <w:jc w:val="center"/>
            </w:pPr>
          </w:p>
          <w:p w14:paraId="6A88BD25" w14:textId="77777777" w:rsidR="001B4C40" w:rsidRDefault="001B4C40" w:rsidP="001B4C40">
            <w:pPr>
              <w:jc w:val="center"/>
            </w:pPr>
          </w:p>
          <w:p w14:paraId="1ACD2908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4BABE3A9" w14:textId="77777777" w:rsidR="001B4C40" w:rsidRDefault="00D1614E" w:rsidP="001B4C40">
            <w:pPr>
              <w:jc w:val="center"/>
            </w:pPr>
            <w:r>
              <w:t>0000,</w:t>
            </w:r>
          </w:p>
          <w:p w14:paraId="1C499660" w14:textId="661DCD6E" w:rsidR="001B4C40" w:rsidRDefault="00D1614E" w:rsidP="001B4C40">
            <w:pPr>
              <w:jc w:val="center"/>
            </w:pPr>
            <w:r>
              <w:t>0000</w:t>
            </w:r>
            <w:r w:rsidR="001B4C40">
              <w:t xml:space="preserve"> </w:t>
            </w:r>
            <w:r>
              <w:t>Pořadatel</w:t>
            </w:r>
          </w:p>
          <w:p w14:paraId="4E1A9B65" w14:textId="77777777" w:rsidR="00D777C9" w:rsidRDefault="00D777C9" w:rsidP="001B4C40">
            <w:pPr>
              <w:jc w:val="center"/>
            </w:pPr>
          </w:p>
        </w:tc>
      </w:tr>
    </w:tbl>
    <w:p w14:paraId="373A5B43" w14:textId="77777777" w:rsidR="008E1C1E" w:rsidRDefault="008E1C1E" w:rsidP="00D1614E"/>
    <w:sectPr w:rsidR="008E1C1E" w:rsidSect="00D811D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02A3" w14:textId="77777777" w:rsidR="00861EEE" w:rsidRDefault="00861EEE" w:rsidP="00D07D9E">
      <w:pPr>
        <w:spacing w:line="240" w:lineRule="auto"/>
      </w:pPr>
      <w:r>
        <w:separator/>
      </w:r>
    </w:p>
  </w:endnote>
  <w:endnote w:type="continuationSeparator" w:id="0">
    <w:p w14:paraId="53FCE427" w14:textId="77777777" w:rsidR="00861EEE" w:rsidRDefault="00861EEE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</w:t>
    </w:r>
    <w:proofErr w:type="gramStart"/>
    <w:r>
      <w:rPr>
        <w:sz w:val="20"/>
        <w:szCs w:val="20"/>
      </w:rPr>
      <w:t>7  701</w:t>
    </w:r>
    <w:proofErr w:type="gramEnd"/>
    <w:r>
      <w:rPr>
        <w:sz w:val="20"/>
        <w:szCs w:val="20"/>
      </w:rPr>
      <w:t xml:space="preserve">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8D38" w14:textId="77777777" w:rsidR="00861EEE" w:rsidRDefault="00861EEE" w:rsidP="00D07D9E">
      <w:pPr>
        <w:spacing w:line="240" w:lineRule="auto"/>
      </w:pPr>
      <w:r>
        <w:separator/>
      </w:r>
    </w:p>
  </w:footnote>
  <w:footnote w:type="continuationSeparator" w:id="0">
    <w:p w14:paraId="53700511" w14:textId="77777777" w:rsidR="00861EEE" w:rsidRDefault="00861EEE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5F3A" w14:textId="77777777" w:rsidR="00D07D9E" w:rsidRDefault="00861EEE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19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16"/>
  </w:num>
  <w:num w:numId="14">
    <w:abstractNumId w:val="12"/>
  </w:num>
  <w:num w:numId="15">
    <w:abstractNumId w:val="20"/>
  </w:num>
  <w:num w:numId="16">
    <w:abstractNumId w:val="1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D5171"/>
    <w:rsid w:val="000D657A"/>
    <w:rsid w:val="000E3802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7CBE"/>
    <w:rsid w:val="00171658"/>
    <w:rsid w:val="00172DCE"/>
    <w:rsid w:val="001849AD"/>
    <w:rsid w:val="001929BB"/>
    <w:rsid w:val="001934F9"/>
    <w:rsid w:val="00195023"/>
    <w:rsid w:val="00195DEF"/>
    <w:rsid w:val="001A0242"/>
    <w:rsid w:val="001A11A3"/>
    <w:rsid w:val="001A1FC2"/>
    <w:rsid w:val="001A69F8"/>
    <w:rsid w:val="001A7DA6"/>
    <w:rsid w:val="001B0E8F"/>
    <w:rsid w:val="001B188F"/>
    <w:rsid w:val="001B33A4"/>
    <w:rsid w:val="001B4BFE"/>
    <w:rsid w:val="001B4C40"/>
    <w:rsid w:val="001B5DDA"/>
    <w:rsid w:val="001B6196"/>
    <w:rsid w:val="001C0372"/>
    <w:rsid w:val="001C4F31"/>
    <w:rsid w:val="001C526A"/>
    <w:rsid w:val="001C699F"/>
    <w:rsid w:val="001D20DC"/>
    <w:rsid w:val="001D6756"/>
    <w:rsid w:val="001E0686"/>
    <w:rsid w:val="001E1C4B"/>
    <w:rsid w:val="001F2251"/>
    <w:rsid w:val="001F3B6C"/>
    <w:rsid w:val="001F789A"/>
    <w:rsid w:val="001F7D2E"/>
    <w:rsid w:val="0020036F"/>
    <w:rsid w:val="00204CE8"/>
    <w:rsid w:val="00223412"/>
    <w:rsid w:val="00224143"/>
    <w:rsid w:val="00224251"/>
    <w:rsid w:val="00224585"/>
    <w:rsid w:val="00226CFA"/>
    <w:rsid w:val="0023102B"/>
    <w:rsid w:val="00231547"/>
    <w:rsid w:val="00234BFA"/>
    <w:rsid w:val="002354AA"/>
    <w:rsid w:val="00236BB6"/>
    <w:rsid w:val="00236CCF"/>
    <w:rsid w:val="00236D11"/>
    <w:rsid w:val="00252575"/>
    <w:rsid w:val="00253017"/>
    <w:rsid w:val="00253255"/>
    <w:rsid w:val="002535E0"/>
    <w:rsid w:val="00255CAD"/>
    <w:rsid w:val="00256D10"/>
    <w:rsid w:val="002643D2"/>
    <w:rsid w:val="00264CC1"/>
    <w:rsid w:val="0026526B"/>
    <w:rsid w:val="002674F8"/>
    <w:rsid w:val="00270334"/>
    <w:rsid w:val="002721EC"/>
    <w:rsid w:val="00276B8F"/>
    <w:rsid w:val="002818EB"/>
    <w:rsid w:val="00282609"/>
    <w:rsid w:val="00286C3E"/>
    <w:rsid w:val="00290160"/>
    <w:rsid w:val="00291F7C"/>
    <w:rsid w:val="00293F5A"/>
    <w:rsid w:val="00294182"/>
    <w:rsid w:val="002A189E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072C2"/>
    <w:rsid w:val="00410B70"/>
    <w:rsid w:val="00427DB3"/>
    <w:rsid w:val="004374E5"/>
    <w:rsid w:val="00437DA9"/>
    <w:rsid w:val="00437FC2"/>
    <w:rsid w:val="00440D1A"/>
    <w:rsid w:val="00444222"/>
    <w:rsid w:val="00451EC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D27C9"/>
    <w:rsid w:val="004E0BC7"/>
    <w:rsid w:val="004F0C23"/>
    <w:rsid w:val="004F4F8C"/>
    <w:rsid w:val="005009E8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244E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71B3B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1017C"/>
    <w:rsid w:val="0071433E"/>
    <w:rsid w:val="00715479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1EEE"/>
    <w:rsid w:val="00865C94"/>
    <w:rsid w:val="00875209"/>
    <w:rsid w:val="00884AEF"/>
    <w:rsid w:val="00894A93"/>
    <w:rsid w:val="00894C5B"/>
    <w:rsid w:val="008A32CC"/>
    <w:rsid w:val="008A614B"/>
    <w:rsid w:val="008B2730"/>
    <w:rsid w:val="008B2E9B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2D39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80654"/>
    <w:rsid w:val="009812F6"/>
    <w:rsid w:val="00986858"/>
    <w:rsid w:val="00995C14"/>
    <w:rsid w:val="009A3E5F"/>
    <w:rsid w:val="009A4D8A"/>
    <w:rsid w:val="009A7AD1"/>
    <w:rsid w:val="009B3300"/>
    <w:rsid w:val="009B3320"/>
    <w:rsid w:val="009B6456"/>
    <w:rsid w:val="009C13A9"/>
    <w:rsid w:val="009D5A28"/>
    <w:rsid w:val="009E7A9A"/>
    <w:rsid w:val="00A03A14"/>
    <w:rsid w:val="00A04A58"/>
    <w:rsid w:val="00A1155C"/>
    <w:rsid w:val="00A23556"/>
    <w:rsid w:val="00A407E6"/>
    <w:rsid w:val="00A504A6"/>
    <w:rsid w:val="00A52628"/>
    <w:rsid w:val="00A53C33"/>
    <w:rsid w:val="00A608EE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2286A"/>
    <w:rsid w:val="00B27142"/>
    <w:rsid w:val="00B276D6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D72A4"/>
    <w:rsid w:val="00BE17F1"/>
    <w:rsid w:val="00BE35E4"/>
    <w:rsid w:val="00BE6997"/>
    <w:rsid w:val="00BE6D60"/>
    <w:rsid w:val="00BE7F1F"/>
    <w:rsid w:val="00BF1491"/>
    <w:rsid w:val="00BF1ED9"/>
    <w:rsid w:val="00C002A8"/>
    <w:rsid w:val="00C03233"/>
    <w:rsid w:val="00C07547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D91"/>
    <w:rsid w:val="00C845F7"/>
    <w:rsid w:val="00C86A03"/>
    <w:rsid w:val="00C90FCC"/>
    <w:rsid w:val="00C92745"/>
    <w:rsid w:val="00C92E36"/>
    <w:rsid w:val="00CA227A"/>
    <w:rsid w:val="00CA39D2"/>
    <w:rsid w:val="00CA4E42"/>
    <w:rsid w:val="00CB4E80"/>
    <w:rsid w:val="00CC73FA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1A7"/>
    <w:rsid w:val="00D54B74"/>
    <w:rsid w:val="00D55879"/>
    <w:rsid w:val="00D57541"/>
    <w:rsid w:val="00D60ACE"/>
    <w:rsid w:val="00D61EC4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5FB4"/>
    <w:rsid w:val="00DE7EC1"/>
    <w:rsid w:val="00E05598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D1"/>
    <w:rsid w:val="00FA3154"/>
    <w:rsid w:val="00FA38B3"/>
    <w:rsid w:val="00FA57AD"/>
    <w:rsid w:val="00FA7726"/>
    <w:rsid w:val="00FB1C36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4" ma:contentTypeDescription="Vytvoří nový dokument" ma:contentTypeScope="" ma:versionID="de43865d4ded50cc6ee3ad9df5cf2094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5b2fcd685b335aa7ec03853520fd0c1c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96CFF3-6D89-4E11-A940-89CE4024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532DB-A2BF-455D-AA8E-863585D42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686A5-8130-4298-9E68-375EB4E5B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33413B-15D4-4D72-8F14-71A6E3DC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7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Sebera Michal</cp:lastModifiedBy>
  <cp:revision>2</cp:revision>
  <dcterms:created xsi:type="dcterms:W3CDTF">2023-11-06T14:47:00Z</dcterms:created>
  <dcterms:modified xsi:type="dcterms:W3CDTF">2023-11-06T14:47:00Z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