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3ED90AED" w:rsidR="00027C9F" w:rsidRPr="004A60F6" w:rsidRDefault="008549AC" w:rsidP="00027C9F">
      <w:pPr>
        <w:spacing w:after="0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xxxxx</w:t>
      </w:r>
      <w:proofErr w:type="spellEnd"/>
      <w:r w:rsidR="00027C9F" w:rsidRPr="004A60F6">
        <w:rPr>
          <w:rFonts w:ascii="Arial" w:hAnsi="Arial" w:cs="Arial"/>
          <w:b/>
          <w:i/>
          <w:iCs/>
          <w:sz w:val="24"/>
          <w:szCs w:val="24"/>
        </w:rPr>
        <w:t>,</w:t>
      </w:r>
    </w:p>
    <w:p w14:paraId="7DE63665" w14:textId="3B653F1D" w:rsidR="004A60F6" w:rsidRDefault="004A60F6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 w:rsidR="00027C9F" w:rsidRPr="004A60F6">
        <w:rPr>
          <w:rFonts w:ascii="Arial" w:hAnsi="Arial" w:cs="Arial"/>
          <w:i/>
          <w:iCs/>
          <w:sz w:val="24"/>
          <w:szCs w:val="24"/>
        </w:rPr>
        <w:t>gentura Echo</w:t>
      </w:r>
    </w:p>
    <w:p w14:paraId="136757CF" w14:textId="6A37E8AD" w:rsidR="004A60F6" w:rsidRDefault="00027C9F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Řehořova 5</w:t>
      </w:r>
    </w:p>
    <w:p w14:paraId="30D8F805" w14:textId="32D43E50" w:rsidR="00027C9F" w:rsidRPr="004A60F6" w:rsidRDefault="00027C9F" w:rsidP="004A60F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130 00 Praha 3</w:t>
      </w:r>
    </w:p>
    <w:p w14:paraId="3B6FC965" w14:textId="5537F546" w:rsidR="004A60F6" w:rsidRPr="004A60F6" w:rsidRDefault="004A60F6" w:rsidP="004A60F6">
      <w:pPr>
        <w:rPr>
          <w:rFonts w:ascii="Arial" w:hAnsi="Arial" w:cs="Arial"/>
          <w:i/>
          <w:iCs/>
          <w:sz w:val="24"/>
          <w:szCs w:val="24"/>
          <w:lang w:eastAsia="cs-CZ"/>
        </w:rPr>
      </w:pPr>
      <w:r w:rsidRPr="004A60F6">
        <w:rPr>
          <w:rFonts w:ascii="Arial" w:hAnsi="Arial" w:cs="Arial"/>
          <w:i/>
          <w:iCs/>
          <w:sz w:val="24"/>
          <w:szCs w:val="24"/>
          <w:lang w:eastAsia="cs-CZ"/>
        </w:rPr>
        <w:t>IČO: 44793341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7AC41A1B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="00C65C0F" w:rsidRPr="00C65C0F">
        <w:rPr>
          <w:sz w:val="36"/>
          <w:szCs w:val="36"/>
          <w:u w:val="none"/>
        </w:rPr>
        <w:t xml:space="preserve"> </w:t>
      </w:r>
      <w:r w:rsidR="005A29DC">
        <w:rPr>
          <w:i/>
          <w:sz w:val="36"/>
          <w:szCs w:val="36"/>
          <w:u w:val="none"/>
        </w:rPr>
        <w:t>1</w:t>
      </w:r>
      <w:r w:rsidR="00C250AD">
        <w:rPr>
          <w:i/>
          <w:sz w:val="36"/>
          <w:szCs w:val="36"/>
          <w:u w:val="none"/>
        </w:rPr>
        <w:t>3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A111DC">
        <w:rPr>
          <w:i/>
          <w:sz w:val="36"/>
          <w:szCs w:val="36"/>
          <w:u w:val="none"/>
        </w:rPr>
        <w:t>3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7FB07EE1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250AD">
        <w:rPr>
          <w:rFonts w:ascii="Arial" w:hAnsi="Arial" w:cs="Arial"/>
          <w:b/>
          <w:bCs/>
          <w:i/>
          <w:sz w:val="24"/>
          <w:szCs w:val="24"/>
        </w:rPr>
        <w:t>Listopad</w:t>
      </w:r>
      <w:r w:rsidR="000E722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E719D">
        <w:rPr>
          <w:rFonts w:ascii="Arial" w:hAnsi="Arial" w:cs="Arial"/>
          <w:b/>
          <w:bCs/>
          <w:i/>
          <w:sz w:val="24"/>
          <w:szCs w:val="24"/>
        </w:rPr>
        <w:t>202</w:t>
      </w:r>
      <w:r w:rsidR="000E7221">
        <w:rPr>
          <w:rFonts w:ascii="Arial" w:hAnsi="Arial" w:cs="Arial"/>
          <w:b/>
          <w:bCs/>
          <w:i/>
          <w:sz w:val="24"/>
          <w:szCs w:val="24"/>
        </w:rPr>
        <w:t>3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5A97152F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667476" w:rsidRPr="00667476">
        <w:rPr>
          <w:rFonts w:ascii="Arial" w:hAnsi="Arial" w:cs="Arial"/>
          <w:b/>
          <w:bCs/>
          <w:i/>
          <w:iCs/>
          <w:sz w:val="24"/>
          <w:szCs w:val="24"/>
        </w:rPr>
        <w:t>16:00 a</w:t>
      </w:r>
      <w:r w:rsidR="006674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569E9" w:rsidRPr="00667476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667476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3EBBCBFA" w14:textId="32B0439D" w:rsidR="002C49B4" w:rsidRPr="002C49B4" w:rsidRDefault="002C49B4" w:rsidP="002C49B4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p</w:t>
      </w:r>
      <w:r w:rsidRPr="002C49B4">
        <w:rPr>
          <w:rFonts w:ascii="Arial" w:hAnsi="Arial" w:cs="Arial"/>
          <w:i/>
          <w:iCs/>
          <w:sz w:val="20"/>
          <w:szCs w:val="20"/>
        </w:rPr>
        <w:t>ři podpisu smlouvy ne</w:t>
      </w:r>
      <w:r>
        <w:rPr>
          <w:rFonts w:ascii="Arial" w:hAnsi="Arial" w:cs="Arial"/>
          <w:i/>
          <w:iCs/>
          <w:sz w:val="20"/>
          <w:szCs w:val="20"/>
        </w:rPr>
        <w:t>ní</w:t>
      </w:r>
      <w:r w:rsidRPr="002C49B4">
        <w:rPr>
          <w:rFonts w:ascii="Arial" w:hAnsi="Arial" w:cs="Arial"/>
          <w:i/>
          <w:iCs/>
          <w:sz w:val="20"/>
          <w:szCs w:val="20"/>
        </w:rPr>
        <w:t xml:space="preserve"> známa konečná cena plnění.</w:t>
      </w: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77912C67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>V Praze dne:</w:t>
      </w:r>
      <w:r w:rsidR="004A60F6">
        <w:rPr>
          <w:sz w:val="24"/>
        </w:rPr>
        <w:t xml:space="preserve"> </w:t>
      </w:r>
      <w:r w:rsidR="00C250AD">
        <w:rPr>
          <w:sz w:val="24"/>
        </w:rPr>
        <w:t>12</w:t>
      </w:r>
      <w:r w:rsidR="00A111DC">
        <w:rPr>
          <w:sz w:val="24"/>
        </w:rPr>
        <w:t xml:space="preserve">. </w:t>
      </w:r>
      <w:r w:rsidR="00C250AD">
        <w:rPr>
          <w:sz w:val="24"/>
        </w:rPr>
        <w:t>10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A111DC">
        <w:rPr>
          <w:sz w:val="24"/>
        </w:rPr>
        <w:t>3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D743" w14:textId="77777777" w:rsidR="00E10048" w:rsidRDefault="00E10048" w:rsidP="002D33C0">
      <w:pPr>
        <w:spacing w:after="0" w:line="240" w:lineRule="auto"/>
      </w:pPr>
      <w:r>
        <w:separator/>
      </w:r>
    </w:p>
  </w:endnote>
  <w:endnote w:type="continuationSeparator" w:id="0">
    <w:p w14:paraId="34C167ED" w14:textId="77777777" w:rsidR="00E10048" w:rsidRDefault="00E10048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1312" w14:textId="77777777" w:rsidR="00E10048" w:rsidRDefault="00E10048" w:rsidP="002D33C0">
      <w:pPr>
        <w:spacing w:after="0" w:line="240" w:lineRule="auto"/>
      </w:pPr>
      <w:r>
        <w:separator/>
      </w:r>
    </w:p>
  </w:footnote>
  <w:footnote w:type="continuationSeparator" w:id="0">
    <w:p w14:paraId="6463ACBB" w14:textId="77777777" w:rsidR="00E10048" w:rsidRDefault="00E10048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D78A9"/>
    <w:rsid w:val="000E7221"/>
    <w:rsid w:val="000F2458"/>
    <w:rsid w:val="000F4B7E"/>
    <w:rsid w:val="00155CAB"/>
    <w:rsid w:val="001663D9"/>
    <w:rsid w:val="00183042"/>
    <w:rsid w:val="001A18D0"/>
    <w:rsid w:val="001A25A7"/>
    <w:rsid w:val="001A53E8"/>
    <w:rsid w:val="001B0D5B"/>
    <w:rsid w:val="001E6373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C49B4"/>
    <w:rsid w:val="002D24A8"/>
    <w:rsid w:val="002D33C0"/>
    <w:rsid w:val="002E399F"/>
    <w:rsid w:val="002F5C3A"/>
    <w:rsid w:val="003271F7"/>
    <w:rsid w:val="00331E87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5430E"/>
    <w:rsid w:val="004946B2"/>
    <w:rsid w:val="004A356D"/>
    <w:rsid w:val="004A60F6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A29DC"/>
    <w:rsid w:val="005C35B2"/>
    <w:rsid w:val="005D14AB"/>
    <w:rsid w:val="005D7413"/>
    <w:rsid w:val="00607F40"/>
    <w:rsid w:val="006222D6"/>
    <w:rsid w:val="00625C79"/>
    <w:rsid w:val="006268B8"/>
    <w:rsid w:val="0062716A"/>
    <w:rsid w:val="00643BCF"/>
    <w:rsid w:val="00667476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549AC"/>
    <w:rsid w:val="00873AF5"/>
    <w:rsid w:val="00883AEE"/>
    <w:rsid w:val="008933C5"/>
    <w:rsid w:val="00896A90"/>
    <w:rsid w:val="008B6630"/>
    <w:rsid w:val="008F22DE"/>
    <w:rsid w:val="009150DD"/>
    <w:rsid w:val="009163C0"/>
    <w:rsid w:val="00925233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11DC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E6C74"/>
    <w:rsid w:val="00C03BA6"/>
    <w:rsid w:val="00C250AD"/>
    <w:rsid w:val="00C260FE"/>
    <w:rsid w:val="00C44CAB"/>
    <w:rsid w:val="00C57F4E"/>
    <w:rsid w:val="00C65C0F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C1E7E"/>
    <w:rsid w:val="00DD1308"/>
    <w:rsid w:val="00DD2E5A"/>
    <w:rsid w:val="00DD6963"/>
    <w:rsid w:val="00DE719D"/>
    <w:rsid w:val="00DF7A2E"/>
    <w:rsid w:val="00E10048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92E3E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783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2023-05-19T12:40:00Z</cp:lastPrinted>
  <dcterms:created xsi:type="dcterms:W3CDTF">2023-10-25T13:44:00Z</dcterms:created>
  <dcterms:modified xsi:type="dcterms:W3CDTF">2023-11-10T14:08:00Z</dcterms:modified>
</cp:coreProperties>
</file>