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E4C" w14:textId="77777777" w:rsidR="0002463D" w:rsidRDefault="0002463D">
      <w:pPr>
        <w:pStyle w:val="Zhlav"/>
        <w:tabs>
          <w:tab w:val="clear" w:pos="4536"/>
          <w:tab w:val="clear" w:pos="9072"/>
        </w:tabs>
      </w:pPr>
    </w:p>
    <w:p w14:paraId="06233FB4" w14:textId="77777777" w:rsidR="0002463D" w:rsidRDefault="0002463D"/>
    <w:p w14:paraId="114F8AC6" w14:textId="77777777" w:rsidR="0002463D" w:rsidRDefault="0002463D">
      <w:pPr>
        <w:pStyle w:val="Nadpis1"/>
      </w:pPr>
    </w:p>
    <w:p w14:paraId="338B921E" w14:textId="77777777" w:rsidR="0002463D" w:rsidRDefault="0002463D">
      <w:pPr>
        <w:pStyle w:val="Nadpis1"/>
      </w:pPr>
      <w:r>
        <w:t>Darovací smlouva</w:t>
      </w:r>
    </w:p>
    <w:p w14:paraId="0C71479E" w14:textId="77777777" w:rsidR="0002463D" w:rsidRDefault="0002463D">
      <w:pPr>
        <w:jc w:val="center"/>
      </w:pPr>
      <w:r>
        <w:t xml:space="preserve">uzavřená ve smyslu § </w:t>
      </w:r>
      <w:r w:rsidR="007959F5">
        <w:t>2055</w:t>
      </w:r>
      <w:r>
        <w:t xml:space="preserve"> a násl. občanského zákoníku</w:t>
      </w:r>
    </w:p>
    <w:p w14:paraId="3D31DFD9" w14:textId="3BF05008" w:rsidR="0002463D" w:rsidRDefault="0002463D">
      <w:pPr>
        <w:jc w:val="center"/>
        <w:rPr>
          <w:b/>
          <w:noProof/>
          <w:sz w:val="32"/>
        </w:rPr>
      </w:pPr>
    </w:p>
    <w:p w14:paraId="0D3B2717" w14:textId="74CA855B" w:rsidR="00AE30CB" w:rsidRDefault="00AE30CB">
      <w:pPr>
        <w:jc w:val="center"/>
        <w:rPr>
          <w:b/>
          <w:noProof/>
          <w:sz w:val="32"/>
        </w:rPr>
      </w:pPr>
    </w:p>
    <w:p w14:paraId="186ADD7C" w14:textId="77777777" w:rsidR="00AE30CB" w:rsidRDefault="00AE30CB">
      <w:pPr>
        <w:jc w:val="center"/>
        <w:rPr>
          <w:b/>
          <w:noProof/>
          <w:sz w:val="32"/>
        </w:rPr>
      </w:pPr>
    </w:p>
    <w:p w14:paraId="3D6567F7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76524A4A" w14:textId="77777777" w:rsidR="0002463D" w:rsidRDefault="0002463D">
      <w:pPr>
        <w:pStyle w:val="Nadpis2"/>
      </w:pPr>
      <w:r>
        <w:t>Smluvní strany</w:t>
      </w:r>
    </w:p>
    <w:p w14:paraId="4DF8F7BC" w14:textId="77777777" w:rsidR="0002463D" w:rsidRDefault="0002463D">
      <w:pPr>
        <w:rPr>
          <w:noProof/>
        </w:rPr>
      </w:pPr>
    </w:p>
    <w:p w14:paraId="6344D511" w14:textId="77777777" w:rsidR="0002463D" w:rsidRDefault="0002463D"/>
    <w:p w14:paraId="62AECAFC" w14:textId="77777777" w:rsidR="0002463D" w:rsidRDefault="0002463D"/>
    <w:p w14:paraId="66AE0F45" w14:textId="77777777" w:rsidR="0002463D" w:rsidRDefault="0002463D">
      <w:pPr>
        <w:pStyle w:val="Nadpis4"/>
        <w:rPr>
          <w:noProof w:val="0"/>
        </w:rPr>
      </w:pPr>
      <w:r>
        <w:rPr>
          <w:noProof w:val="0"/>
        </w:rPr>
        <w:t>Fakultní nemocnice Brno</w:t>
      </w:r>
    </w:p>
    <w:p w14:paraId="3E8CAF38" w14:textId="77777777" w:rsidR="0002463D" w:rsidRDefault="0002463D">
      <w:pPr>
        <w:rPr>
          <w:noProof/>
        </w:rPr>
      </w:pPr>
      <w:r>
        <w:rPr>
          <w:noProof/>
        </w:rPr>
        <w:t>Jihlavská 20</w:t>
      </w:r>
    </w:p>
    <w:p w14:paraId="362AD96D" w14:textId="77777777" w:rsidR="0002463D" w:rsidRDefault="0002463D">
      <w:pPr>
        <w:rPr>
          <w:noProof/>
        </w:rPr>
      </w:pPr>
      <w:r>
        <w:rPr>
          <w:noProof/>
        </w:rPr>
        <w:t>625 00 Brno</w:t>
      </w:r>
    </w:p>
    <w:p w14:paraId="24E3FB86" w14:textId="2FA901EA" w:rsidR="0002463D" w:rsidRDefault="0002463D">
      <w:pPr>
        <w:rPr>
          <w:noProof/>
        </w:rPr>
      </w:pPr>
      <w:r>
        <w:rPr>
          <w:noProof/>
        </w:rPr>
        <w:t>IČ: 652</w:t>
      </w:r>
      <w:r w:rsidR="001858ED">
        <w:rPr>
          <w:noProof/>
        </w:rPr>
        <w:t xml:space="preserve"> </w:t>
      </w:r>
      <w:r>
        <w:rPr>
          <w:noProof/>
        </w:rPr>
        <w:t>69</w:t>
      </w:r>
      <w:r w:rsidR="001858ED">
        <w:rPr>
          <w:noProof/>
        </w:rPr>
        <w:t xml:space="preserve"> </w:t>
      </w:r>
      <w:r>
        <w:rPr>
          <w:noProof/>
        </w:rPr>
        <w:t>705</w:t>
      </w:r>
    </w:p>
    <w:p w14:paraId="5934FDBF" w14:textId="0F5DA4F5" w:rsidR="0002463D" w:rsidRDefault="0002463D">
      <w:pPr>
        <w:rPr>
          <w:noProof/>
        </w:rPr>
      </w:pPr>
      <w:r>
        <w:rPr>
          <w:noProof/>
        </w:rPr>
        <w:t>DIČ: CZ65269705</w:t>
      </w:r>
    </w:p>
    <w:p w14:paraId="60F77FD2" w14:textId="12B8FB1D" w:rsidR="0002463D" w:rsidRDefault="0002463D">
      <w:pPr>
        <w:rPr>
          <w:noProof/>
        </w:rPr>
      </w:pPr>
      <w:r>
        <w:rPr>
          <w:noProof/>
        </w:rPr>
        <w:t xml:space="preserve">Bankovní spojení: </w:t>
      </w:r>
      <w:r w:rsidR="001C0620">
        <w:rPr>
          <w:noProof/>
        </w:rPr>
        <w:t xml:space="preserve">Česká národní banka, pobočka Brno, č.ú.: </w:t>
      </w:r>
      <w:r w:rsidR="00AE30CB">
        <w:rPr>
          <w:noProof/>
        </w:rPr>
        <w:t>xxxxxxxxxxxx</w:t>
      </w:r>
      <w:r>
        <w:rPr>
          <w:noProof/>
        </w:rPr>
        <w:t xml:space="preserve"> </w:t>
      </w:r>
    </w:p>
    <w:p w14:paraId="11EF89A9" w14:textId="3025D617" w:rsidR="00295237" w:rsidRDefault="00295237" w:rsidP="00295237">
      <w:pPr>
        <w:rPr>
          <w:noProof/>
        </w:rPr>
      </w:pPr>
      <w:r>
        <w:rPr>
          <w:noProof/>
        </w:rPr>
        <w:t xml:space="preserve">zastoupená: </w:t>
      </w:r>
      <w:r w:rsidR="00AE30CB">
        <w:rPr>
          <w:noProof/>
        </w:rPr>
        <w:t>xxxxxxxxxxxx</w:t>
      </w:r>
    </w:p>
    <w:p w14:paraId="2D80E13A" w14:textId="77777777" w:rsidR="0002463D" w:rsidRDefault="0002463D" w:rsidP="00295237">
      <w:pPr>
        <w:rPr>
          <w:noProof/>
        </w:rPr>
      </w:pPr>
      <w:r>
        <w:rPr>
          <w:noProof/>
        </w:rPr>
        <w:t>(dále jen obdarovaný)</w:t>
      </w:r>
    </w:p>
    <w:p w14:paraId="444D36D3" w14:textId="77777777" w:rsidR="0002463D" w:rsidRDefault="0002463D">
      <w:pPr>
        <w:rPr>
          <w:noProof/>
        </w:rPr>
      </w:pPr>
    </w:p>
    <w:p w14:paraId="613D24CD" w14:textId="513CA621" w:rsidR="0002463D" w:rsidRDefault="00C55314">
      <w:pPr>
        <w:rPr>
          <w:noProof/>
        </w:rPr>
      </w:pPr>
      <w:r>
        <w:rPr>
          <w:noProof/>
        </w:rPr>
        <w:t>a</w:t>
      </w:r>
    </w:p>
    <w:p w14:paraId="1084BB0A" w14:textId="77777777" w:rsidR="00C6139B" w:rsidRDefault="00C6139B">
      <w:pPr>
        <w:rPr>
          <w:noProof/>
        </w:rPr>
      </w:pPr>
    </w:p>
    <w:p w14:paraId="45A94B50" w14:textId="5698E022" w:rsidR="00C6139B" w:rsidRPr="00AE30CB" w:rsidRDefault="00AE30CB" w:rsidP="00C6139B">
      <w:pPr>
        <w:rPr>
          <w:b/>
          <w:bCs/>
          <w:noProof/>
        </w:rPr>
      </w:pPr>
      <w:r w:rsidRPr="00AE30CB">
        <w:rPr>
          <w:b/>
          <w:bCs/>
          <w:noProof/>
        </w:rPr>
        <w:t xml:space="preserve">Nedoklubko z.s. </w:t>
      </w:r>
    </w:p>
    <w:p w14:paraId="292C66BC" w14:textId="56B74D82" w:rsidR="00C6139B" w:rsidRPr="00AE30CB" w:rsidRDefault="00AE30CB" w:rsidP="00C6139B">
      <w:pPr>
        <w:rPr>
          <w:noProof/>
        </w:rPr>
      </w:pPr>
      <w:r w:rsidRPr="00AE30CB">
        <w:rPr>
          <w:noProof/>
        </w:rPr>
        <w:t>V Olšinách 16/82, Praha 10, 100 00</w:t>
      </w:r>
    </w:p>
    <w:p w14:paraId="07819882" w14:textId="77777777" w:rsidR="00AE30CB" w:rsidRPr="00AE30CB" w:rsidRDefault="00AE30CB" w:rsidP="00C6139B">
      <w:pPr>
        <w:rPr>
          <w:noProof/>
        </w:rPr>
      </w:pPr>
      <w:r w:rsidRPr="00AE30CB">
        <w:rPr>
          <w:noProof/>
        </w:rPr>
        <w:t>IČO: 26596784</w:t>
      </w:r>
    </w:p>
    <w:p w14:paraId="248AB6F3" w14:textId="77C557D1" w:rsidR="00C6139B" w:rsidRPr="00AE30CB" w:rsidRDefault="00AE30CB" w:rsidP="00C6139B">
      <w:pPr>
        <w:rPr>
          <w:noProof/>
        </w:rPr>
      </w:pPr>
      <w:r w:rsidRPr="00AE30CB">
        <w:rPr>
          <w:noProof/>
        </w:rPr>
        <w:t>Bankovní spojení: ČSOB a.s., xxxxxxxxxxx</w:t>
      </w:r>
    </w:p>
    <w:p w14:paraId="6FE0C56F" w14:textId="77777777" w:rsidR="00AE30CB" w:rsidRPr="00AE30CB" w:rsidRDefault="00C6139B" w:rsidP="00C6139B">
      <w:pPr>
        <w:rPr>
          <w:noProof/>
        </w:rPr>
      </w:pPr>
      <w:r w:rsidRPr="00AE30CB">
        <w:rPr>
          <w:noProof/>
        </w:rPr>
        <w:t>zastoupen</w:t>
      </w:r>
      <w:r w:rsidR="00AE30CB" w:rsidRPr="00AE30CB">
        <w:rPr>
          <w:noProof/>
        </w:rPr>
        <w:t>ý</w:t>
      </w:r>
      <w:r w:rsidRPr="00AE30CB">
        <w:rPr>
          <w:noProof/>
        </w:rPr>
        <w:t xml:space="preserve">: </w:t>
      </w:r>
      <w:r w:rsidR="00AE30CB" w:rsidRPr="00AE30CB">
        <w:rPr>
          <w:noProof/>
        </w:rPr>
        <w:t>xxxxxxxxxx</w:t>
      </w:r>
    </w:p>
    <w:p w14:paraId="7539182A" w14:textId="77777777" w:rsidR="00AE30CB" w:rsidRPr="00AE30CB" w:rsidRDefault="00AE30CB">
      <w:pPr>
        <w:rPr>
          <w:noProof/>
        </w:rPr>
      </w:pPr>
      <w:r w:rsidRPr="00AE30CB">
        <w:rPr>
          <w:noProof/>
        </w:rPr>
        <w:t>e-mail: xxxxxxxxxxx</w:t>
      </w:r>
    </w:p>
    <w:p w14:paraId="546FF37B" w14:textId="60714A37" w:rsidR="0002463D" w:rsidRPr="00AE30CB" w:rsidRDefault="0002463D">
      <w:r w:rsidRPr="00AE30CB">
        <w:t>(dále jen dárce)</w:t>
      </w:r>
    </w:p>
    <w:p w14:paraId="65DCAB05" w14:textId="5C502AC7" w:rsidR="0002463D" w:rsidRDefault="0002463D">
      <w:pPr>
        <w:rPr>
          <w:noProof/>
        </w:rPr>
      </w:pPr>
    </w:p>
    <w:p w14:paraId="0A860510" w14:textId="66A12900" w:rsidR="00AE30CB" w:rsidRDefault="00AE30CB">
      <w:pPr>
        <w:rPr>
          <w:noProof/>
        </w:rPr>
      </w:pPr>
    </w:p>
    <w:p w14:paraId="4FAED1B8" w14:textId="77777777" w:rsidR="00AE30CB" w:rsidRDefault="00AE30CB">
      <w:pPr>
        <w:rPr>
          <w:noProof/>
        </w:rPr>
      </w:pPr>
    </w:p>
    <w:p w14:paraId="160B0492" w14:textId="6315FA86" w:rsidR="00862099" w:rsidRDefault="00862099">
      <w:pPr>
        <w:rPr>
          <w:noProof/>
        </w:rPr>
      </w:pPr>
    </w:p>
    <w:p w14:paraId="5D38DBB7" w14:textId="77777777" w:rsidR="00862099" w:rsidRDefault="00862099">
      <w:pPr>
        <w:rPr>
          <w:noProof/>
        </w:rPr>
      </w:pPr>
    </w:p>
    <w:p w14:paraId="7175B3A1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4B792598" w14:textId="77777777" w:rsidR="0002463D" w:rsidRDefault="0002463D">
      <w:pPr>
        <w:pStyle w:val="Nadpis2"/>
      </w:pPr>
      <w:r>
        <w:t>Předmět smlouvy</w:t>
      </w:r>
    </w:p>
    <w:p w14:paraId="01A406AC" w14:textId="77777777" w:rsidR="0002463D" w:rsidRDefault="0002463D"/>
    <w:p w14:paraId="0CA0AEC8" w14:textId="54A46606" w:rsidR="0002463D" w:rsidRDefault="0002463D">
      <w:pPr>
        <w:jc w:val="both"/>
      </w:pPr>
      <w:r>
        <w:t xml:space="preserve">Dárce prohlašuje, že je vlastníkem níže uvedeného předmětu daru, který touto smlouvou přenechává bezplatně obdarovanému:  </w:t>
      </w:r>
      <w:r w:rsidR="00AE30CB">
        <w:t xml:space="preserve">Fototerapeutická podložka </w:t>
      </w:r>
      <w:proofErr w:type="spellStart"/>
      <w:r w:rsidR="00AE30CB">
        <w:t>neoBLUE</w:t>
      </w:r>
      <w:proofErr w:type="spellEnd"/>
      <w:r w:rsidR="00AE30CB">
        <w:t xml:space="preserve"> blanket, </w:t>
      </w:r>
      <w:proofErr w:type="spellStart"/>
      <w:r w:rsidR="00AE30CB">
        <w:t>large</w:t>
      </w:r>
      <w:proofErr w:type="spellEnd"/>
      <w:r w:rsidR="00AE30CB">
        <w:t xml:space="preserve"> včetně </w:t>
      </w:r>
      <w:proofErr w:type="spellStart"/>
      <w:r w:rsidR="00AE30CB">
        <w:t>neoBLUE</w:t>
      </w:r>
      <w:proofErr w:type="spellEnd"/>
      <w:r w:rsidR="00AE30CB">
        <w:t xml:space="preserve"> blanket zavinovačka, v hodnotě 118 428,75 Kč (slovy – sto osmnáct tisíc čtyři sta dvacet osm korun českých, sedmdesát pět haléřů) </w:t>
      </w:r>
    </w:p>
    <w:p w14:paraId="17367555" w14:textId="77777777" w:rsidR="0002463D" w:rsidRDefault="0002463D"/>
    <w:p w14:paraId="1F3FFB53" w14:textId="77777777" w:rsidR="0002463D" w:rsidRDefault="0002463D">
      <w:pPr>
        <w:jc w:val="both"/>
      </w:pPr>
      <w:r>
        <w:t xml:space="preserve">Dar se předává včetně dokladů, kterých je třeba k jeho užívání a vlastnictví. Dar bude předán a převzat nejpozději do 30 dnů ode dne uzavření této smlouvy. </w:t>
      </w:r>
    </w:p>
    <w:p w14:paraId="38B33FC8" w14:textId="1805A4A3" w:rsidR="004764CF" w:rsidRDefault="004764CF" w:rsidP="004764CF"/>
    <w:p w14:paraId="2B89CB2C" w14:textId="6A9345B9" w:rsidR="00862099" w:rsidRDefault="00862099" w:rsidP="004764CF"/>
    <w:p w14:paraId="2EE6B847" w14:textId="5F91D5EC" w:rsidR="00862099" w:rsidRDefault="00862099" w:rsidP="004764CF"/>
    <w:p w14:paraId="78C89EA4" w14:textId="34D6019E" w:rsidR="00862099" w:rsidRDefault="00862099" w:rsidP="004764CF"/>
    <w:p w14:paraId="1108D09C" w14:textId="77777777" w:rsidR="00862099" w:rsidRDefault="00862099" w:rsidP="004764CF"/>
    <w:p w14:paraId="30199ACF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III.</w:t>
      </w:r>
    </w:p>
    <w:p w14:paraId="6154D096" w14:textId="77777777" w:rsidR="0002463D" w:rsidRDefault="0002463D">
      <w:pPr>
        <w:pStyle w:val="Nadpis2"/>
      </w:pPr>
      <w:r>
        <w:t>Smluvní podmínky</w:t>
      </w:r>
    </w:p>
    <w:p w14:paraId="0DD2FF16" w14:textId="77777777" w:rsidR="0002463D" w:rsidRDefault="0002463D"/>
    <w:p w14:paraId="72909461" w14:textId="06EB9B09" w:rsidR="00DB4BA8" w:rsidRDefault="0002463D">
      <w:pPr>
        <w:pStyle w:val="Zkladntext2"/>
      </w:pPr>
      <w:r>
        <w:t>Obdarovaný se zavazuje použít předmětu daru výhradně pro svoji potřebu. Dar převezme pracoviště:</w:t>
      </w:r>
      <w:r w:rsidR="001C0620">
        <w:t xml:space="preserve"> </w:t>
      </w:r>
      <w:r w:rsidR="00AE30CB">
        <w:t xml:space="preserve">Neonatologické oddělení IMP – B, </w:t>
      </w:r>
      <w:r w:rsidR="001C0620">
        <w:t>NS</w:t>
      </w:r>
      <w:r w:rsidR="001858ED">
        <w:t xml:space="preserve"> </w:t>
      </w:r>
      <w:r w:rsidR="00AE30CB">
        <w:t>7633</w:t>
      </w:r>
      <w:r w:rsidR="001C0620">
        <w:t xml:space="preserve">, </w:t>
      </w:r>
      <w:r>
        <w:t>č. </w:t>
      </w:r>
      <w:proofErr w:type="spellStart"/>
      <w:r>
        <w:t>inv</w:t>
      </w:r>
      <w:proofErr w:type="spellEnd"/>
      <w:r>
        <w:t>. úseku</w:t>
      </w:r>
      <w:r w:rsidR="001858ED">
        <w:t xml:space="preserve"> </w:t>
      </w:r>
      <w:r w:rsidR="00AE30CB">
        <w:t>2208</w:t>
      </w:r>
      <w:r w:rsidRPr="001858ED">
        <w:rPr>
          <w:color w:val="FF0000"/>
        </w:rPr>
        <w:t>.</w:t>
      </w:r>
    </w:p>
    <w:p w14:paraId="2F993F95" w14:textId="77777777" w:rsidR="00FF776C" w:rsidRDefault="00FF776C">
      <w:pPr>
        <w:pStyle w:val="Zkladntext2"/>
      </w:pPr>
    </w:p>
    <w:p w14:paraId="2528F1CD" w14:textId="77777777" w:rsidR="00437E88" w:rsidRDefault="007423B1">
      <w:pPr>
        <w:pStyle w:val="Zkladntext2"/>
      </w:pPr>
      <w:r>
        <w:t>V případě, že předmětem daru je zdravotnický přístroj/prostředek, může být tento používán až po splnění veškerých podmínek stanovených právními předpisy.</w:t>
      </w:r>
    </w:p>
    <w:p w14:paraId="2ED10191" w14:textId="77777777" w:rsidR="00437E88" w:rsidRDefault="00437E88">
      <w:pPr>
        <w:pStyle w:val="Zkladntext2"/>
      </w:pPr>
    </w:p>
    <w:p w14:paraId="2335E514" w14:textId="77777777" w:rsidR="0002463D" w:rsidRDefault="00DB4BA8">
      <w:pPr>
        <w:pStyle w:val="Zkladntext2"/>
      </w:pPr>
      <w:r>
        <w:t>Dárce prohlašuje, že souhlasí se zveřejněním informace o přijetí daru obdarovaným na jeho webových stránkách.</w:t>
      </w:r>
    </w:p>
    <w:p w14:paraId="65A1FC17" w14:textId="77777777" w:rsidR="0002463D" w:rsidRDefault="0002463D"/>
    <w:p w14:paraId="1250F7AB" w14:textId="77777777" w:rsidR="0002463D" w:rsidRDefault="0002463D"/>
    <w:p w14:paraId="473A1185" w14:textId="77777777" w:rsidR="0002463D" w:rsidRDefault="0002463D">
      <w:pPr>
        <w:jc w:val="center"/>
        <w:rPr>
          <w:sz w:val="28"/>
        </w:rPr>
      </w:pPr>
      <w:r>
        <w:rPr>
          <w:b/>
          <w:sz w:val="28"/>
        </w:rPr>
        <w:t>IV.</w:t>
      </w:r>
    </w:p>
    <w:p w14:paraId="19BEF036" w14:textId="77777777" w:rsidR="0002463D" w:rsidRDefault="0002463D">
      <w:pPr>
        <w:pStyle w:val="Nadpis2"/>
      </w:pPr>
      <w:r>
        <w:t>Závěrečná ustanovení</w:t>
      </w:r>
    </w:p>
    <w:p w14:paraId="4D1219BD" w14:textId="77777777" w:rsidR="0002463D" w:rsidRDefault="0002463D"/>
    <w:p w14:paraId="4A72447F" w14:textId="77777777" w:rsidR="0002463D" w:rsidRDefault="0002463D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Veškeré ostatní vztahy vzniklé z této smlouvy mezi dárcem a obdarovaným se řídí příslušnými ustanoveními občanského zákoníku a předpisy souvisejícími.</w:t>
      </w:r>
    </w:p>
    <w:p w14:paraId="1CBA9800" w14:textId="77777777" w:rsidR="0002463D" w:rsidRDefault="0002463D">
      <w:pPr>
        <w:pStyle w:val="Zkladntext"/>
        <w:jc w:val="both"/>
        <w:rPr>
          <w:rFonts w:ascii="Arial" w:hAnsi="Arial"/>
          <w:b w:val="0"/>
          <w:sz w:val="22"/>
        </w:rPr>
      </w:pPr>
    </w:p>
    <w:p w14:paraId="3D660600" w14:textId="1EBE23CC" w:rsidR="0036552B" w:rsidRPr="0036552B" w:rsidRDefault="0036552B" w:rsidP="0036552B">
      <w:pPr>
        <w:pStyle w:val="Zkladntext"/>
        <w:jc w:val="both"/>
        <w:rPr>
          <w:rFonts w:ascii="Arial" w:hAnsi="Arial"/>
          <w:b w:val="0"/>
          <w:sz w:val="22"/>
        </w:rPr>
      </w:pPr>
      <w:r w:rsidRPr="007D789C">
        <w:rPr>
          <w:rFonts w:ascii="Arial" w:hAnsi="Arial"/>
          <w:b w:val="0"/>
          <w:sz w:val="22"/>
        </w:rPr>
        <w:t>Smlouva nabývá platnosti a účinnosti dnem jejího podpisu oběma smluvními stranami</w:t>
      </w:r>
      <w:r w:rsidR="000B4CEC" w:rsidRPr="007D789C">
        <w:rPr>
          <w:rFonts w:ascii="Arial" w:hAnsi="Arial"/>
          <w:b w:val="0"/>
          <w:sz w:val="22"/>
        </w:rPr>
        <w:t>.</w:t>
      </w:r>
      <w:r w:rsidRPr="007D789C">
        <w:rPr>
          <w:rFonts w:ascii="Arial" w:hAnsi="Arial"/>
          <w:b w:val="0"/>
          <w:sz w:val="22"/>
        </w:rPr>
        <w:t xml:space="preserve"> </w:t>
      </w:r>
      <w:r w:rsidR="000B4CEC" w:rsidRPr="007D789C">
        <w:rPr>
          <w:rFonts w:ascii="Arial" w:hAnsi="Arial"/>
          <w:b w:val="0"/>
          <w:sz w:val="22"/>
        </w:rPr>
        <w:t>V</w:t>
      </w:r>
      <w:r w:rsidRPr="007D789C">
        <w:rPr>
          <w:rFonts w:ascii="Arial" w:hAnsi="Arial"/>
          <w:b w:val="0"/>
          <w:sz w:val="22"/>
        </w:rPr>
        <w:t> případě, že se na tuto smlouvu vztahuje povinnost jejího uveřejnění v souladu se zákonem č. 340/2015 Sb., o registru smluv, nabývá účinnosti dnem jejího zveřejnění v registru smluv.</w:t>
      </w:r>
      <w:r w:rsidRPr="0036552B">
        <w:rPr>
          <w:rFonts w:ascii="Arial" w:hAnsi="Arial"/>
          <w:b w:val="0"/>
          <w:sz w:val="22"/>
        </w:rPr>
        <w:t xml:space="preserve"> </w:t>
      </w:r>
    </w:p>
    <w:p w14:paraId="0E010B37" w14:textId="77777777" w:rsidR="0036552B" w:rsidRDefault="0002463D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</w:t>
      </w:r>
    </w:p>
    <w:p w14:paraId="5917EEF5" w14:textId="77777777" w:rsidR="0002463D" w:rsidRDefault="0036552B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Smlouvu lze</w:t>
      </w:r>
      <w:r w:rsidR="0002463D">
        <w:rPr>
          <w:rFonts w:ascii="Arial" w:hAnsi="Arial"/>
          <w:b w:val="0"/>
          <w:sz w:val="22"/>
        </w:rPr>
        <w:t xml:space="preserve"> měnit a doplňovat pouze dodatky, které budou takto výslovně označeny, budou mít písemnou formu a budou podepsány zmocněnými zástupci obou smluvních stran.</w:t>
      </w:r>
    </w:p>
    <w:p w14:paraId="06370CC4" w14:textId="77777777" w:rsidR="0002463D" w:rsidRDefault="0002463D"/>
    <w:p w14:paraId="08F173ED" w14:textId="77777777" w:rsidR="0002463D" w:rsidRDefault="0002463D">
      <w:pPr>
        <w:pStyle w:val="Zkladntex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Smlouva je sepsána ve dvou vyhotoveních, z nichž jedno obdrží dárce a jedno obdarovaný.</w:t>
      </w:r>
    </w:p>
    <w:p w14:paraId="31F911D5" w14:textId="77777777" w:rsidR="0002463D" w:rsidRPr="00AE30CB" w:rsidRDefault="0002463D">
      <w:pPr>
        <w:pStyle w:val="Zkladntext"/>
        <w:rPr>
          <w:rFonts w:ascii="Arial" w:hAnsi="Arial"/>
          <w:b w:val="0"/>
          <w:sz w:val="22"/>
        </w:rPr>
      </w:pPr>
    </w:p>
    <w:p w14:paraId="35CC98EB" w14:textId="0F4306E3" w:rsidR="0002463D" w:rsidRPr="00AE30CB" w:rsidRDefault="001858ED">
      <w:r w:rsidRPr="00AE30CB">
        <w:t>V</w:t>
      </w:r>
      <w:r w:rsidR="00AE30CB" w:rsidRPr="00AE30CB">
        <w:t xml:space="preserve"> Brně, </w:t>
      </w:r>
      <w:r w:rsidRPr="00AE30CB">
        <w:t>dne</w:t>
      </w:r>
      <w:r w:rsidR="00AE30CB" w:rsidRPr="00AE30CB">
        <w:tab/>
      </w:r>
      <w:r w:rsidR="000154B0">
        <w:t>09. 11. 2023</w:t>
      </w:r>
      <w:bookmarkStart w:id="0" w:name="_GoBack"/>
      <w:bookmarkEnd w:id="0"/>
      <w:r w:rsidR="00AE30CB" w:rsidRPr="00AE30CB">
        <w:tab/>
      </w:r>
      <w:r w:rsidR="00AE30CB" w:rsidRPr="00AE30CB">
        <w:tab/>
      </w:r>
      <w:r w:rsidRPr="00AE30CB">
        <w:tab/>
      </w:r>
      <w:r w:rsidRPr="00AE30CB">
        <w:tab/>
      </w:r>
      <w:r w:rsidRPr="00AE30CB">
        <w:tab/>
      </w:r>
      <w:r w:rsidR="0002463D" w:rsidRPr="00AE30CB">
        <w:t>V</w:t>
      </w:r>
      <w:r w:rsidR="00AE30CB" w:rsidRPr="00AE30CB">
        <w:t> Praze,</w:t>
      </w:r>
      <w:r w:rsidR="0002463D" w:rsidRPr="00AE30CB">
        <w:t xml:space="preserve"> dne</w:t>
      </w:r>
      <w:r w:rsidR="00961979" w:rsidRPr="00AE30CB">
        <w:t>:</w:t>
      </w:r>
      <w:r w:rsidR="00AE30CB">
        <w:t xml:space="preserve">  31. 10. 2023</w:t>
      </w:r>
    </w:p>
    <w:p w14:paraId="051330A3" w14:textId="77777777" w:rsidR="0002463D" w:rsidRPr="00AE30CB" w:rsidRDefault="0002463D"/>
    <w:p w14:paraId="4C3D98B5" w14:textId="17FABF94" w:rsidR="0002463D" w:rsidRPr="00AE30CB" w:rsidRDefault="0002463D"/>
    <w:p w14:paraId="72183A22" w14:textId="77777777" w:rsidR="0002463D" w:rsidRPr="00AE30CB" w:rsidRDefault="0002463D"/>
    <w:p w14:paraId="267B1726" w14:textId="77777777" w:rsidR="0002463D" w:rsidRPr="00AE30CB" w:rsidRDefault="0002463D"/>
    <w:p w14:paraId="5B33DCC0" w14:textId="77777777" w:rsidR="004764CF" w:rsidRPr="00AE30CB" w:rsidRDefault="004764CF"/>
    <w:p w14:paraId="6FA8AAAF" w14:textId="77777777" w:rsidR="004764CF" w:rsidRPr="00AE30CB" w:rsidRDefault="004764CF"/>
    <w:p w14:paraId="34A8DBDC" w14:textId="77777777" w:rsidR="0002463D" w:rsidRPr="00AE30CB" w:rsidRDefault="0002463D"/>
    <w:p w14:paraId="4D074A22" w14:textId="39AC2684" w:rsidR="0002463D" w:rsidRPr="00AE30CB" w:rsidRDefault="0002463D">
      <w:r w:rsidRPr="00AE30CB">
        <w:t>_________________________</w:t>
      </w:r>
      <w:r w:rsidRPr="00AE30CB">
        <w:tab/>
      </w:r>
      <w:r w:rsidRPr="00AE30CB">
        <w:tab/>
      </w:r>
      <w:r w:rsidRPr="00AE30CB">
        <w:tab/>
        <w:t>_________________________</w:t>
      </w:r>
    </w:p>
    <w:p w14:paraId="493E7160" w14:textId="77777777" w:rsidR="00AE30CB" w:rsidRPr="00AE30CB" w:rsidRDefault="00AE30CB">
      <w:r w:rsidRPr="00AE30CB">
        <w:t xml:space="preserve">Obdarovaný – FN Brno </w:t>
      </w:r>
      <w:r w:rsidR="001858ED" w:rsidRPr="00AE30CB">
        <w:tab/>
      </w:r>
      <w:r w:rsidRPr="00AE30CB">
        <w:tab/>
      </w:r>
      <w:r w:rsidRPr="00AE30CB">
        <w:tab/>
      </w:r>
      <w:r w:rsidRPr="00AE30CB">
        <w:tab/>
        <w:t xml:space="preserve">Dárce – </w:t>
      </w:r>
      <w:proofErr w:type="spellStart"/>
      <w:proofErr w:type="gramStart"/>
      <w:r w:rsidRPr="00AE30CB">
        <w:t>Nedoklubko</w:t>
      </w:r>
      <w:proofErr w:type="spellEnd"/>
      <w:r w:rsidRPr="00AE30CB">
        <w:t xml:space="preserve"> </w:t>
      </w:r>
      <w:proofErr w:type="spellStart"/>
      <w:r w:rsidRPr="00AE30CB">
        <w:t>z.s</w:t>
      </w:r>
      <w:proofErr w:type="spellEnd"/>
      <w:r w:rsidRPr="00AE30CB">
        <w:t>.</w:t>
      </w:r>
      <w:proofErr w:type="gramEnd"/>
    </w:p>
    <w:sectPr w:rsidR="00AE30CB" w:rsidRPr="00AE30C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0440" w14:textId="77777777" w:rsidR="002D0479" w:rsidRDefault="002D0479">
      <w:r>
        <w:separator/>
      </w:r>
    </w:p>
  </w:endnote>
  <w:endnote w:type="continuationSeparator" w:id="0">
    <w:p w14:paraId="4FF20B54" w14:textId="77777777" w:rsidR="002D0479" w:rsidRDefault="002D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4309" w14:textId="77777777" w:rsidR="00961979" w:rsidRPr="00961979" w:rsidRDefault="00961979" w:rsidP="00961979">
    <w:pPr>
      <w:pStyle w:val="Zpat"/>
      <w:jc w:val="center"/>
      <w:rPr>
        <w:snapToGrid w:val="0"/>
        <w:sz w:val="16"/>
        <w:szCs w:val="16"/>
      </w:rPr>
    </w:pPr>
    <w:r w:rsidRPr="00961979">
      <w:rPr>
        <w:snapToGrid w:val="0"/>
        <w:sz w:val="16"/>
        <w:szCs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40377C3F" w14:textId="7557C300" w:rsidR="00961979" w:rsidRPr="00961979" w:rsidRDefault="00961979" w:rsidP="00961979">
    <w:pPr>
      <w:pStyle w:val="Zpat"/>
      <w:jc w:val="center"/>
      <w:rPr>
        <w:b/>
        <w:snapToGrid w:val="0"/>
        <w:sz w:val="18"/>
        <w:szCs w:val="18"/>
      </w:rPr>
    </w:pPr>
    <w:r w:rsidRPr="00961979">
      <w:rPr>
        <w:b/>
        <w:sz w:val="18"/>
        <w:szCs w:val="18"/>
      </w:rPr>
      <w:t xml:space="preserve">Strana </w:t>
    </w:r>
    <w:r w:rsidRPr="00961979">
      <w:rPr>
        <w:rStyle w:val="slostrnky"/>
        <w:b/>
        <w:sz w:val="18"/>
        <w:szCs w:val="18"/>
      </w:rPr>
      <w:fldChar w:fldCharType="begin"/>
    </w:r>
    <w:r w:rsidRPr="00961979">
      <w:rPr>
        <w:rStyle w:val="slostrnky"/>
        <w:b/>
        <w:sz w:val="18"/>
        <w:szCs w:val="18"/>
      </w:rPr>
      <w:instrText xml:space="preserve"> PAGE </w:instrText>
    </w:r>
    <w:r w:rsidRPr="00961979">
      <w:rPr>
        <w:rStyle w:val="slostrnky"/>
        <w:b/>
        <w:sz w:val="18"/>
        <w:szCs w:val="18"/>
      </w:rPr>
      <w:fldChar w:fldCharType="separate"/>
    </w:r>
    <w:r w:rsidR="000154B0">
      <w:rPr>
        <w:rStyle w:val="slostrnky"/>
        <w:b/>
        <w:noProof/>
        <w:sz w:val="18"/>
        <w:szCs w:val="18"/>
      </w:rPr>
      <w:t>2</w:t>
    </w:r>
    <w:r w:rsidRPr="00961979">
      <w:rPr>
        <w:rStyle w:val="slostrnky"/>
        <w:b/>
        <w:sz w:val="18"/>
        <w:szCs w:val="18"/>
      </w:rPr>
      <w:fldChar w:fldCharType="end"/>
    </w:r>
    <w:r w:rsidRPr="00961979">
      <w:rPr>
        <w:rStyle w:val="slostrnky"/>
        <w:b/>
        <w:sz w:val="18"/>
        <w:szCs w:val="18"/>
      </w:rPr>
      <w:t>z</w:t>
    </w:r>
    <w:r w:rsidRPr="00961979">
      <w:rPr>
        <w:rStyle w:val="slostrnky"/>
        <w:b/>
        <w:sz w:val="18"/>
        <w:szCs w:val="18"/>
      </w:rPr>
      <w:fldChar w:fldCharType="begin"/>
    </w:r>
    <w:r w:rsidRPr="00961979">
      <w:rPr>
        <w:rStyle w:val="slostrnky"/>
        <w:b/>
        <w:sz w:val="18"/>
        <w:szCs w:val="18"/>
      </w:rPr>
      <w:instrText xml:space="preserve"> NUMPAGES </w:instrText>
    </w:r>
    <w:r w:rsidRPr="00961979">
      <w:rPr>
        <w:rStyle w:val="slostrnky"/>
        <w:b/>
        <w:sz w:val="18"/>
        <w:szCs w:val="18"/>
      </w:rPr>
      <w:fldChar w:fldCharType="separate"/>
    </w:r>
    <w:r w:rsidR="000154B0">
      <w:rPr>
        <w:rStyle w:val="slostrnky"/>
        <w:b/>
        <w:noProof/>
        <w:sz w:val="18"/>
        <w:szCs w:val="18"/>
      </w:rPr>
      <w:t>2</w:t>
    </w:r>
    <w:r w:rsidRPr="00961979">
      <w:rPr>
        <w:rStyle w:val="slostrnky"/>
        <w:b/>
        <w:sz w:val="18"/>
        <w:szCs w:val="18"/>
      </w:rPr>
      <w:fldChar w:fldCharType="end"/>
    </w:r>
  </w:p>
  <w:p w14:paraId="2BA65DC5" w14:textId="77777777" w:rsidR="00CD798D" w:rsidRPr="00961979" w:rsidRDefault="00961979" w:rsidP="00961979">
    <w:pPr>
      <w:pStyle w:val="Zpat"/>
      <w:jc w:val="both"/>
      <w:rPr>
        <w:b/>
        <w:sz w:val="18"/>
        <w:szCs w:val="18"/>
      </w:rPr>
    </w:pPr>
    <w:r w:rsidRPr="00961979">
      <w:rPr>
        <w:b/>
        <w:snapToGrid w:val="0"/>
        <w:sz w:val="18"/>
        <w:szCs w:val="18"/>
      </w:rPr>
      <w:t>5-042/22/10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D8A3" w14:textId="77777777" w:rsidR="00CD798D" w:rsidRPr="00961979" w:rsidRDefault="00CD798D" w:rsidP="00961979">
    <w:pPr>
      <w:pStyle w:val="Zpat"/>
      <w:jc w:val="center"/>
      <w:rPr>
        <w:snapToGrid w:val="0"/>
        <w:sz w:val="16"/>
        <w:szCs w:val="16"/>
      </w:rPr>
    </w:pPr>
    <w:r w:rsidRPr="00961979">
      <w:rPr>
        <w:snapToGrid w:val="0"/>
        <w:sz w:val="16"/>
        <w:szCs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0D81B04C" w14:textId="0D36FAD2" w:rsidR="00CD798D" w:rsidRPr="00961979" w:rsidRDefault="00961979" w:rsidP="00961979">
    <w:pPr>
      <w:pStyle w:val="Zpat"/>
      <w:jc w:val="center"/>
      <w:rPr>
        <w:b/>
        <w:snapToGrid w:val="0"/>
        <w:sz w:val="18"/>
        <w:szCs w:val="18"/>
      </w:rPr>
    </w:pPr>
    <w:r w:rsidRPr="00961979">
      <w:rPr>
        <w:b/>
        <w:sz w:val="18"/>
        <w:szCs w:val="18"/>
      </w:rPr>
      <w:t xml:space="preserve">Strana </w:t>
    </w:r>
    <w:r w:rsidRPr="00961979">
      <w:rPr>
        <w:rStyle w:val="slostrnky"/>
        <w:b/>
        <w:sz w:val="18"/>
        <w:szCs w:val="18"/>
      </w:rPr>
      <w:fldChar w:fldCharType="begin"/>
    </w:r>
    <w:r w:rsidRPr="00961979">
      <w:rPr>
        <w:rStyle w:val="slostrnky"/>
        <w:b/>
        <w:sz w:val="18"/>
        <w:szCs w:val="18"/>
      </w:rPr>
      <w:instrText xml:space="preserve"> PAGE </w:instrText>
    </w:r>
    <w:r w:rsidRPr="00961979">
      <w:rPr>
        <w:rStyle w:val="slostrnky"/>
        <w:b/>
        <w:sz w:val="18"/>
        <w:szCs w:val="18"/>
      </w:rPr>
      <w:fldChar w:fldCharType="separate"/>
    </w:r>
    <w:r w:rsidR="000154B0">
      <w:rPr>
        <w:rStyle w:val="slostrnky"/>
        <w:b/>
        <w:noProof/>
        <w:sz w:val="18"/>
        <w:szCs w:val="18"/>
      </w:rPr>
      <w:t>1</w:t>
    </w:r>
    <w:r w:rsidRPr="00961979">
      <w:rPr>
        <w:rStyle w:val="slostrnky"/>
        <w:b/>
        <w:sz w:val="18"/>
        <w:szCs w:val="18"/>
      </w:rPr>
      <w:fldChar w:fldCharType="end"/>
    </w:r>
    <w:r w:rsidRPr="00961979">
      <w:rPr>
        <w:rStyle w:val="slostrnky"/>
        <w:b/>
        <w:sz w:val="18"/>
        <w:szCs w:val="18"/>
      </w:rPr>
      <w:t>z</w:t>
    </w:r>
    <w:r w:rsidRPr="00961979">
      <w:rPr>
        <w:rStyle w:val="slostrnky"/>
        <w:b/>
        <w:sz w:val="18"/>
        <w:szCs w:val="18"/>
      </w:rPr>
      <w:fldChar w:fldCharType="begin"/>
    </w:r>
    <w:r w:rsidRPr="00961979">
      <w:rPr>
        <w:rStyle w:val="slostrnky"/>
        <w:b/>
        <w:sz w:val="18"/>
        <w:szCs w:val="18"/>
      </w:rPr>
      <w:instrText xml:space="preserve"> NUMPAGES </w:instrText>
    </w:r>
    <w:r w:rsidRPr="00961979">
      <w:rPr>
        <w:rStyle w:val="slostrnky"/>
        <w:b/>
        <w:sz w:val="18"/>
        <w:szCs w:val="18"/>
      </w:rPr>
      <w:fldChar w:fldCharType="separate"/>
    </w:r>
    <w:r w:rsidR="000154B0">
      <w:rPr>
        <w:rStyle w:val="slostrnky"/>
        <w:b/>
        <w:noProof/>
        <w:sz w:val="18"/>
        <w:szCs w:val="18"/>
      </w:rPr>
      <w:t>2</w:t>
    </w:r>
    <w:r w:rsidRPr="00961979">
      <w:rPr>
        <w:rStyle w:val="slostrnky"/>
        <w:b/>
        <w:sz w:val="18"/>
        <w:szCs w:val="18"/>
      </w:rPr>
      <w:fldChar w:fldCharType="end"/>
    </w:r>
  </w:p>
  <w:p w14:paraId="4355073C" w14:textId="77777777" w:rsidR="00CD798D" w:rsidRPr="00961979" w:rsidRDefault="00CD798D">
    <w:pPr>
      <w:pStyle w:val="Zpat"/>
      <w:jc w:val="both"/>
      <w:rPr>
        <w:b/>
        <w:sz w:val="18"/>
        <w:szCs w:val="18"/>
      </w:rPr>
    </w:pPr>
    <w:r w:rsidRPr="00961979">
      <w:rPr>
        <w:b/>
        <w:snapToGrid w:val="0"/>
        <w:sz w:val="18"/>
        <w:szCs w:val="18"/>
      </w:rPr>
      <w:t>5-042/</w:t>
    </w:r>
    <w:r w:rsidR="00961979" w:rsidRPr="00961979">
      <w:rPr>
        <w:b/>
        <w:snapToGrid w:val="0"/>
        <w:sz w:val="18"/>
        <w:szCs w:val="18"/>
      </w:rPr>
      <w:t>22/10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0C38" w14:textId="77777777" w:rsidR="002D0479" w:rsidRDefault="002D0479">
      <w:r>
        <w:separator/>
      </w:r>
    </w:p>
  </w:footnote>
  <w:footnote w:type="continuationSeparator" w:id="0">
    <w:p w14:paraId="700F0499" w14:textId="77777777" w:rsidR="002D0479" w:rsidRDefault="002D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FA76" w14:textId="3337619D" w:rsidR="00CD798D" w:rsidRDefault="0038593B">
    <w:pPr>
      <w:pStyle w:val="Zhlav"/>
      <w:ind w:left="5664"/>
    </w:pPr>
    <w:r>
      <w:rPr>
        <w:noProof/>
      </w:rPr>
      <w:drawing>
        <wp:anchor distT="0" distB="0" distL="114300" distR="114300" simplePos="0" relativeHeight="251657216" behindDoc="1" locked="0" layoutInCell="1" allowOverlap="0" wp14:anchorId="1C083243" wp14:editId="7CC52C09">
          <wp:simplePos x="0" y="0"/>
          <wp:positionH relativeFrom="column">
            <wp:posOffset>-277495</wp:posOffset>
          </wp:positionH>
          <wp:positionV relativeFrom="page">
            <wp:posOffset>-226060</wp:posOffset>
          </wp:positionV>
          <wp:extent cx="2779395" cy="1257300"/>
          <wp:effectExtent l="0" t="0" r="0" b="0"/>
          <wp:wrapNone/>
          <wp:docPr id="5" name="obráze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151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98D">
      <w:t xml:space="preserve"> FN Brno</w:t>
    </w:r>
  </w:p>
  <w:p w14:paraId="31E95186" w14:textId="1B4F0CCE" w:rsidR="00CD798D" w:rsidRDefault="00CD798D">
    <w:pPr>
      <w:pStyle w:val="Zhlav"/>
      <w:ind w:left="5664"/>
    </w:pPr>
    <w:r>
      <w:t xml:space="preserve"> smlouva č.</w:t>
    </w:r>
    <w:r w:rsidR="001858ED">
      <w:t xml:space="preserve"> SP</w:t>
    </w:r>
    <w:r>
      <w:t>/</w:t>
    </w:r>
    <w:r w:rsidR="001858ED">
      <w:t>3</w:t>
    </w:r>
    <w:r w:rsidR="00AE30CB">
      <w:t>494</w:t>
    </w:r>
    <w:r w:rsidR="001858ED">
      <w:t>/2</w:t>
    </w:r>
    <w:r w:rsidR="00AE30CB">
      <w:t>3</w:t>
    </w:r>
    <w:r w:rsidR="001858ED">
      <w:t>/</w:t>
    </w:r>
    <w:proofErr w:type="spellStart"/>
    <w:r w:rsidR="001858ED">
      <w:t>Sv</w:t>
    </w:r>
    <w:proofErr w:type="spellEnd"/>
  </w:p>
  <w:p w14:paraId="5156C4B4" w14:textId="77777777" w:rsidR="001858ED" w:rsidRDefault="001858ED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2EEF" w14:textId="77777777" w:rsidR="00CD798D" w:rsidRDefault="000154B0">
    <w:pPr>
      <w:pStyle w:val="Zhlav"/>
    </w:pPr>
    <w:r>
      <w:rPr>
        <w:noProof/>
      </w:rPr>
      <w:pict w14:anchorId="017CF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53.15pt;height:160.35pt;z-index:-251658240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4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01"/>
    <w:rsid w:val="000154B0"/>
    <w:rsid w:val="000163EF"/>
    <w:rsid w:val="0002463D"/>
    <w:rsid w:val="000936A6"/>
    <w:rsid w:val="000B4CEC"/>
    <w:rsid w:val="00110674"/>
    <w:rsid w:val="00113E11"/>
    <w:rsid w:val="00155336"/>
    <w:rsid w:val="001858ED"/>
    <w:rsid w:val="001C0620"/>
    <w:rsid w:val="00234B39"/>
    <w:rsid w:val="00295237"/>
    <w:rsid w:val="002D0479"/>
    <w:rsid w:val="002F1C47"/>
    <w:rsid w:val="0031645D"/>
    <w:rsid w:val="003311F6"/>
    <w:rsid w:val="00362651"/>
    <w:rsid w:val="0036552B"/>
    <w:rsid w:val="0038278E"/>
    <w:rsid w:val="0038593B"/>
    <w:rsid w:val="003B1C2D"/>
    <w:rsid w:val="003E011F"/>
    <w:rsid w:val="004104BB"/>
    <w:rsid w:val="00413C5A"/>
    <w:rsid w:val="00423E9C"/>
    <w:rsid w:val="004345E9"/>
    <w:rsid w:val="00437E88"/>
    <w:rsid w:val="00470E67"/>
    <w:rsid w:val="004764CF"/>
    <w:rsid w:val="00517C0A"/>
    <w:rsid w:val="0052782E"/>
    <w:rsid w:val="005B6C88"/>
    <w:rsid w:val="005E4B88"/>
    <w:rsid w:val="00626A74"/>
    <w:rsid w:val="00632997"/>
    <w:rsid w:val="00644BD4"/>
    <w:rsid w:val="006802DA"/>
    <w:rsid w:val="006E74B6"/>
    <w:rsid w:val="006F031A"/>
    <w:rsid w:val="00706C77"/>
    <w:rsid w:val="00721E23"/>
    <w:rsid w:val="007423B1"/>
    <w:rsid w:val="00745B45"/>
    <w:rsid w:val="00756E90"/>
    <w:rsid w:val="007959F5"/>
    <w:rsid w:val="007D3F11"/>
    <w:rsid w:val="007D789C"/>
    <w:rsid w:val="007E7A55"/>
    <w:rsid w:val="00813B6F"/>
    <w:rsid w:val="0084553D"/>
    <w:rsid w:val="00851709"/>
    <w:rsid w:val="00862099"/>
    <w:rsid w:val="008E35C9"/>
    <w:rsid w:val="008E4178"/>
    <w:rsid w:val="00961979"/>
    <w:rsid w:val="009720B2"/>
    <w:rsid w:val="009C475C"/>
    <w:rsid w:val="009E7CE0"/>
    <w:rsid w:val="00A04487"/>
    <w:rsid w:val="00A17931"/>
    <w:rsid w:val="00A22350"/>
    <w:rsid w:val="00A36080"/>
    <w:rsid w:val="00AA2039"/>
    <w:rsid w:val="00AC5F73"/>
    <w:rsid w:val="00AE30CB"/>
    <w:rsid w:val="00BC7E26"/>
    <w:rsid w:val="00C55314"/>
    <w:rsid w:val="00C6139B"/>
    <w:rsid w:val="00CD4A71"/>
    <w:rsid w:val="00CD798D"/>
    <w:rsid w:val="00CE6BBE"/>
    <w:rsid w:val="00D00A01"/>
    <w:rsid w:val="00D04873"/>
    <w:rsid w:val="00D0495C"/>
    <w:rsid w:val="00D14834"/>
    <w:rsid w:val="00D91B9F"/>
    <w:rsid w:val="00DA5C5F"/>
    <w:rsid w:val="00DA5EC5"/>
    <w:rsid w:val="00DB4BA8"/>
    <w:rsid w:val="00DC7AAB"/>
    <w:rsid w:val="00E00FD6"/>
    <w:rsid w:val="00E111FC"/>
    <w:rsid w:val="00E75F7F"/>
    <w:rsid w:val="00E85237"/>
    <w:rsid w:val="00EC6BA1"/>
    <w:rsid w:val="00EF32DB"/>
    <w:rsid w:val="00F53F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92AE50F"/>
  <w15:chartTrackingRefBased/>
  <w15:docId w15:val="{6819BEB4-8023-4F5B-8A64-DB50945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Textbubliny">
    <w:name w:val="Balloon Text"/>
    <w:basedOn w:val="Normln"/>
    <w:link w:val="TextbublinyChar"/>
    <w:rsid w:val="00742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hmotn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hmotná</Template>
  <TotalTime>19</TotalTime>
  <Pages>2</Pages>
  <Words>320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FN Brno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Staworowski Radim - KPO</dc:creator>
  <cp:keywords/>
  <cp:lastModifiedBy>Svobodová Danuše</cp:lastModifiedBy>
  <cp:revision>3</cp:revision>
  <cp:lastPrinted>2013-04-10T08:23:00Z</cp:lastPrinted>
  <dcterms:created xsi:type="dcterms:W3CDTF">2023-11-09T06:02:00Z</dcterms:created>
  <dcterms:modified xsi:type="dcterms:W3CDTF">2023-11-09T10:54:00Z</dcterms:modified>
</cp:coreProperties>
</file>