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9F" w:rsidRDefault="00417C84" w:rsidP="007555A4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Darovací smlouva</w:t>
      </w:r>
    </w:p>
    <w:p w:rsidR="00417C84" w:rsidRPr="00417C84" w:rsidRDefault="00417C84" w:rsidP="00417C84">
      <w:pPr>
        <w:jc w:val="center"/>
        <w:rPr>
          <w:b/>
          <w:sz w:val="32"/>
          <w:szCs w:val="32"/>
        </w:rPr>
      </w:pPr>
      <w:r w:rsidRPr="00417C84">
        <w:rPr>
          <w:b/>
          <w:sz w:val="32"/>
          <w:szCs w:val="32"/>
        </w:rPr>
        <w:t>o poskytnutí nadačního daru</w:t>
      </w:r>
    </w:p>
    <w:p w:rsidR="006D729F" w:rsidRPr="007555A4" w:rsidRDefault="006D729F" w:rsidP="007555A4">
      <w:pPr>
        <w:spacing w:before="120" w:after="120"/>
        <w:jc w:val="center"/>
      </w:pPr>
      <w:r w:rsidRPr="007555A4">
        <w:t>kterou uzavřeli</w:t>
      </w:r>
    </w:p>
    <w:p w:rsidR="00417C84" w:rsidRPr="002C339A" w:rsidRDefault="006D729F" w:rsidP="00417C84">
      <w:pPr>
        <w:spacing w:before="120"/>
        <w:rPr>
          <w:b/>
        </w:rPr>
      </w:pPr>
      <w:r w:rsidRPr="007555A4">
        <w:t xml:space="preserve">na straně jedné: </w:t>
      </w:r>
      <w:r w:rsidRPr="007555A4">
        <w:tab/>
      </w:r>
    </w:p>
    <w:p w:rsidR="00417C84" w:rsidRPr="002C339A" w:rsidRDefault="008458E1" w:rsidP="00417C84">
      <w:pPr>
        <w:ind w:right="2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7ED6">
        <w:rPr>
          <w:b/>
        </w:rPr>
        <w:t xml:space="preserve">HAT </w:t>
      </w:r>
      <w:proofErr w:type="spellStart"/>
      <w:r w:rsidR="00A57ED6">
        <w:rPr>
          <w:b/>
        </w:rPr>
        <w:t>com</w:t>
      </w:r>
      <w:proofErr w:type="spellEnd"/>
      <w:r w:rsidR="00A57ED6">
        <w:rPr>
          <w:b/>
        </w:rPr>
        <w:t>. s.r</w:t>
      </w:r>
      <w:r w:rsidR="006A5BF4">
        <w:rPr>
          <w:b/>
        </w:rPr>
        <w:t>.</w:t>
      </w:r>
      <w:r w:rsidR="00A57ED6">
        <w:rPr>
          <w:b/>
        </w:rPr>
        <w:t>o.</w:t>
      </w:r>
      <w:r w:rsidR="00417C84" w:rsidRPr="002C339A">
        <w:rPr>
          <w:b/>
        </w:rPr>
        <w:t xml:space="preserve"> </w:t>
      </w:r>
    </w:p>
    <w:p w:rsidR="00417C84" w:rsidRPr="002C339A" w:rsidRDefault="00E657AB" w:rsidP="00E657AB">
      <w:pPr>
        <w:ind w:left="2124" w:right="252"/>
      </w:pPr>
      <w:r>
        <w:rPr>
          <w:b/>
        </w:rPr>
        <w:t>s</w:t>
      </w:r>
      <w:r w:rsidR="00417C84" w:rsidRPr="002C339A">
        <w:rPr>
          <w:b/>
        </w:rPr>
        <w:t>e sídlem</w:t>
      </w:r>
      <w:r w:rsidR="00A57ED6">
        <w:rPr>
          <w:b/>
        </w:rPr>
        <w:t xml:space="preserve"> Vinohradská 33/89, </w:t>
      </w:r>
      <w:r>
        <w:rPr>
          <w:b/>
        </w:rPr>
        <w:t xml:space="preserve">Vinohrady, </w:t>
      </w:r>
      <w:r w:rsidR="00A57ED6">
        <w:rPr>
          <w:b/>
        </w:rPr>
        <w:t>120 00 Praha 2</w:t>
      </w:r>
      <w:r w:rsidR="00A57ED6">
        <w:rPr>
          <w:rFonts w:ascii="Arial" w:hAnsi="Arial" w:cs="Arial"/>
          <w:color w:val="999999"/>
          <w:sz w:val="30"/>
          <w:szCs w:val="30"/>
        </w:rPr>
        <w:br/>
      </w:r>
      <w:r w:rsidR="00417C84" w:rsidRPr="002C339A">
        <w:t xml:space="preserve">zápis v rejstříku </w:t>
      </w:r>
      <w:r w:rsidR="008458E1" w:rsidRPr="008458E1">
        <w:t xml:space="preserve">u </w:t>
      </w:r>
      <w:r w:rsidR="008774F6">
        <w:t xml:space="preserve">Městského soudu </w:t>
      </w:r>
      <w:r w:rsidR="008458E1" w:rsidRPr="008458E1">
        <w:t>v</w:t>
      </w:r>
      <w:r w:rsidR="008774F6">
        <w:t> </w:t>
      </w:r>
      <w:proofErr w:type="gramStart"/>
      <w:r w:rsidR="008774F6">
        <w:t xml:space="preserve">Praze </w:t>
      </w:r>
      <w:r w:rsidR="008458E1">
        <w:t xml:space="preserve"> vložka</w:t>
      </w:r>
      <w:proofErr w:type="gramEnd"/>
      <w:r w:rsidR="008458E1">
        <w:t xml:space="preserve"> </w:t>
      </w:r>
      <w:r w:rsidR="008458E1" w:rsidRPr="008458E1">
        <w:t xml:space="preserve">C </w:t>
      </w:r>
      <w:r w:rsidR="008774F6">
        <w:t>252256</w:t>
      </w:r>
    </w:p>
    <w:p w:rsidR="00417C84" w:rsidRPr="007555A4" w:rsidRDefault="00417C84" w:rsidP="00417C84">
      <w:pPr>
        <w:ind w:left="1416" w:right="252" w:firstLine="708"/>
      </w:pPr>
      <w:r w:rsidRPr="002C339A">
        <w:t xml:space="preserve">zastoupen </w:t>
      </w:r>
      <w:r w:rsidR="008774F6">
        <w:t xml:space="preserve">Hanou </w:t>
      </w:r>
      <w:proofErr w:type="spellStart"/>
      <w:r w:rsidR="008774F6">
        <w:t>Hikelovou</w:t>
      </w:r>
      <w:proofErr w:type="spellEnd"/>
      <w:r w:rsidR="008774F6">
        <w:t>,</w:t>
      </w:r>
      <w:r w:rsidR="008458E1">
        <w:t xml:space="preserve"> jednatel</w:t>
      </w:r>
      <w:r w:rsidR="008774F6">
        <w:t>kou</w:t>
      </w:r>
    </w:p>
    <w:p w:rsidR="006D729F" w:rsidRPr="007555A4" w:rsidRDefault="00C60338" w:rsidP="00AF2242">
      <w:pPr>
        <w:spacing w:before="120"/>
        <w:ind w:left="2132" w:right="249"/>
      </w:pPr>
      <w:r w:rsidRPr="007555A4">
        <w:t>- dále jen dárce -</w:t>
      </w:r>
    </w:p>
    <w:p w:rsidR="00C60338" w:rsidRPr="007555A4" w:rsidRDefault="00C60338" w:rsidP="00C60338">
      <w:pPr>
        <w:spacing w:before="120"/>
        <w:ind w:right="252"/>
      </w:pPr>
      <w:r w:rsidRPr="007555A4">
        <w:t>a</w:t>
      </w:r>
    </w:p>
    <w:p w:rsidR="00417C84" w:rsidRPr="0006619E" w:rsidRDefault="006D729F" w:rsidP="00AF2242">
      <w:pPr>
        <w:spacing w:before="120"/>
        <w:rPr>
          <w:b/>
        </w:rPr>
      </w:pPr>
      <w:r w:rsidRPr="007555A4">
        <w:t>na straně druhé</w:t>
      </w:r>
      <w:r w:rsidRPr="00BE386D">
        <w:rPr>
          <w:b/>
        </w:rPr>
        <w:t xml:space="preserve">:         </w:t>
      </w:r>
      <w:r w:rsidRPr="00BE386D">
        <w:rPr>
          <w:b/>
          <w:bCs/>
        </w:rPr>
        <w:t xml:space="preserve"> </w:t>
      </w:r>
      <w:r w:rsidR="00417C84">
        <w:rPr>
          <w:b/>
        </w:rPr>
        <w:t xml:space="preserve">Nadační fond Valentina Oswalda </w:t>
      </w:r>
      <w:proofErr w:type="spellStart"/>
      <w:r w:rsidR="00417C84">
        <w:rPr>
          <w:b/>
        </w:rPr>
        <w:t>Ottendorfera</w:t>
      </w:r>
      <w:proofErr w:type="spellEnd"/>
    </w:p>
    <w:p w:rsidR="00417C84" w:rsidRPr="0006619E" w:rsidRDefault="00417C84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 xml:space="preserve">IČO:  </w:t>
      </w:r>
      <w:r w:rsidR="000D1F7F">
        <w:rPr>
          <w:b/>
        </w:rPr>
        <w:t>042 68 253</w:t>
      </w:r>
    </w:p>
    <w:p w:rsidR="00417C84" w:rsidRPr="0006619E" w:rsidRDefault="00417C84" w:rsidP="00417C84">
      <w:pPr>
        <w:ind w:right="252"/>
        <w:rPr>
          <w:b/>
        </w:rPr>
      </w:pPr>
      <w:r w:rsidRPr="0006619E">
        <w:rPr>
          <w:b/>
        </w:rPr>
        <w:tab/>
      </w:r>
      <w:r w:rsidRPr="0006619E">
        <w:rPr>
          <w:b/>
        </w:rPr>
        <w:tab/>
      </w:r>
      <w:r w:rsidRPr="0006619E">
        <w:rPr>
          <w:b/>
        </w:rPr>
        <w:tab/>
        <w:t>se sídlem</w:t>
      </w:r>
      <w:r>
        <w:rPr>
          <w:b/>
        </w:rPr>
        <w:t xml:space="preserve"> </w:t>
      </w:r>
      <w:proofErr w:type="spellStart"/>
      <w:r>
        <w:rPr>
          <w:b/>
        </w:rPr>
        <w:t>T.G.Masaryka</w:t>
      </w:r>
      <w:proofErr w:type="spellEnd"/>
      <w:r>
        <w:rPr>
          <w:b/>
        </w:rPr>
        <w:t xml:space="preserve"> 5/35, Předměstí, 568 02</w:t>
      </w:r>
    </w:p>
    <w:p w:rsidR="000D1F7F" w:rsidRDefault="00417C84" w:rsidP="00417C84">
      <w:pPr>
        <w:ind w:left="2124" w:right="252"/>
        <w:jc w:val="both"/>
      </w:pPr>
      <w:r w:rsidRPr="00AE0D87">
        <w:t xml:space="preserve">zapsaný v nadačním rejstříku vedeném Krajským soudem v Hradci Králové, oddíl </w:t>
      </w:r>
      <w:r w:rsidR="000D1F7F">
        <w:t>N</w:t>
      </w:r>
      <w:r w:rsidRPr="00AE0D87">
        <w:t xml:space="preserve">, vložka </w:t>
      </w:r>
      <w:r w:rsidR="000D1F7F">
        <w:t>400</w:t>
      </w:r>
    </w:p>
    <w:p w:rsidR="00417C84" w:rsidRPr="007555A4" w:rsidRDefault="00417C84" w:rsidP="00417C84">
      <w:pPr>
        <w:ind w:left="2124" w:right="252"/>
        <w:jc w:val="both"/>
      </w:pPr>
      <w:r w:rsidRPr="007555A4">
        <w:t xml:space="preserve">zastoupen </w:t>
      </w:r>
      <w:r>
        <w:t>členy správní rady</w:t>
      </w:r>
      <w:r w:rsidR="003F153F">
        <w:t xml:space="preserve">: </w:t>
      </w:r>
      <w:r>
        <w:t xml:space="preserve"> </w:t>
      </w:r>
      <w:r w:rsidR="000D1F7F">
        <w:t xml:space="preserve">Bc Šárka Řehořová </w:t>
      </w:r>
      <w:r>
        <w:t>a</w:t>
      </w:r>
      <w:r w:rsidR="000D1F7F">
        <w:t xml:space="preserve"> Mgr. Jiří Petr</w:t>
      </w:r>
    </w:p>
    <w:p w:rsidR="006F780A" w:rsidRPr="007555A4" w:rsidRDefault="00C60338" w:rsidP="00C60338">
      <w:pPr>
        <w:spacing w:before="120"/>
        <w:ind w:left="2130" w:right="252"/>
      </w:pPr>
      <w:r w:rsidRPr="007555A4">
        <w:t xml:space="preserve">- </w:t>
      </w:r>
      <w:r w:rsidR="006D729F" w:rsidRPr="007555A4">
        <w:t>dále jen obdarovaný</w:t>
      </w:r>
      <w:r w:rsidRPr="007555A4">
        <w:t xml:space="preserve"> </w:t>
      </w:r>
      <w:r w:rsidR="006D729F" w:rsidRPr="007555A4">
        <w:t>-</w:t>
      </w:r>
    </w:p>
    <w:p w:rsidR="00C60338" w:rsidRDefault="00C60338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555A4" w:rsidRPr="007555A4" w:rsidRDefault="007555A4" w:rsidP="007555A4"/>
    <w:p w:rsidR="003A1DEA" w:rsidRDefault="003A1DEA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Preambule</w:t>
      </w:r>
    </w:p>
    <w:p w:rsidR="003A1DEA" w:rsidRDefault="003A1DEA" w:rsidP="003A1DEA">
      <w:pPr>
        <w:spacing w:before="120"/>
        <w:jc w:val="both"/>
      </w:pPr>
      <w:r>
        <w:t>Obdarovaný je nadačním fondem, jehož účelem je: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zajišťování rozvoje a kvality zdravotní péče poskytované na území města Svitavy </w:t>
      </w:r>
      <w:r>
        <w:t>poskytovatelem zdravotních služeb</w:t>
      </w:r>
      <w:r w:rsidRPr="004D36AE">
        <w:t xml:space="preserve"> formou lůžkové péče,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podpora projektů a aktivit v oblasti zlepšování zdravotní péče poskytované na území města Svitavy </w:t>
      </w:r>
      <w:r>
        <w:t>poskytovateli zdravotních služeb</w:t>
      </w:r>
      <w:r w:rsidRPr="004D36AE">
        <w:t xml:space="preserve"> formou lůžkové péče,</w:t>
      </w:r>
    </w:p>
    <w:p w:rsidR="003A1DEA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>podpora aktivit zaměřených na rozvoj města</w:t>
      </w:r>
      <w:r>
        <w:t xml:space="preserve"> Svitavy,</w:t>
      </w:r>
    </w:p>
    <w:p w:rsidR="003A1DEA" w:rsidRPr="004D36AE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>podpora subjektů</w:t>
      </w:r>
      <w:r w:rsidRPr="004D36AE">
        <w:t>, které</w:t>
      </w:r>
      <w:r>
        <w:t xml:space="preserve"> působí</w:t>
      </w:r>
      <w:r w:rsidRPr="004D36AE">
        <w:t xml:space="preserve"> na území města</w:t>
      </w:r>
      <w:r>
        <w:t xml:space="preserve"> Svitavy</w:t>
      </w:r>
      <w:r w:rsidRPr="004D36AE">
        <w:t xml:space="preserve"> </w:t>
      </w:r>
      <w:r>
        <w:t>v</w:t>
      </w:r>
      <w:r w:rsidRPr="004D36AE">
        <w:t xml:space="preserve"> oblasti sociální, </w:t>
      </w:r>
      <w:r>
        <w:t xml:space="preserve">kulturní, </w:t>
      </w:r>
      <w:r w:rsidRPr="004D36AE">
        <w:t>sportovní a vzdělávací</w:t>
      </w:r>
      <w:r>
        <w:t>,</w:t>
      </w:r>
    </w:p>
    <w:p w:rsidR="003A1DEA" w:rsidRDefault="003A1DEA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4D36AE">
        <w:t xml:space="preserve">individuální přímá podpora zdravotně postižených občanů </w:t>
      </w:r>
      <w:r>
        <w:t>a/</w:t>
      </w:r>
      <w:r w:rsidRPr="004D36AE">
        <w:t>nebo nadaných žáků</w:t>
      </w:r>
      <w:r>
        <w:t>, jejichž bydliště je v obci, jejíž území je ve správním obvodu města Svitavy ja</w:t>
      </w:r>
      <w:r w:rsidR="009A3AA3">
        <w:t xml:space="preserve">ko obce s rozšířenou působností, </w:t>
      </w:r>
    </w:p>
    <w:p w:rsidR="009A3AA3" w:rsidRPr="004D36AE" w:rsidRDefault="009A3AA3" w:rsidP="003A1DEA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>
        <w:t xml:space="preserve">podpora aktivit a subjektů působících na území města Svitavy v oblasti prevence </w:t>
      </w:r>
      <w:proofErr w:type="spellStart"/>
      <w:r>
        <w:t>krimintality</w:t>
      </w:r>
      <w:proofErr w:type="spellEnd"/>
      <w:r>
        <w:t>.</w:t>
      </w:r>
    </w:p>
    <w:p w:rsidR="003A1DEA" w:rsidRDefault="003A1DEA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3A1DEA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1DEA">
        <w:rPr>
          <w:rFonts w:ascii="Times New Roman" w:hAnsi="Times New Roman" w:cs="Times New Roman"/>
          <w:i w:val="0"/>
          <w:iCs w:val="0"/>
          <w:sz w:val="24"/>
          <w:szCs w:val="24"/>
        </w:rPr>
        <w:t>I.</w:t>
      </w:r>
    </w:p>
    <w:p w:rsidR="006D729F" w:rsidRPr="003A1DEA" w:rsidRDefault="006D729F" w:rsidP="00C60338">
      <w:pPr>
        <w:spacing w:before="120"/>
        <w:jc w:val="both"/>
      </w:pPr>
      <w:r w:rsidRPr="003A1DEA">
        <w:t>Dárce se touto smlouvou zavazuje darovat obdarovanému dar, a to</w:t>
      </w:r>
      <w:r w:rsidR="00C86455" w:rsidRPr="003A1DEA">
        <w:t xml:space="preserve"> </w:t>
      </w:r>
      <w:r w:rsidR="00832F3A" w:rsidRPr="003A1DEA">
        <w:t xml:space="preserve">peněžitý </w:t>
      </w:r>
      <w:r w:rsidRPr="003A1DEA">
        <w:t>dar ve výši</w:t>
      </w:r>
      <w:r w:rsidR="008774F6">
        <w:t xml:space="preserve"> </w:t>
      </w:r>
      <w:r w:rsidR="008774F6" w:rsidRPr="008774F6">
        <w:rPr>
          <w:b/>
        </w:rPr>
        <w:t>70</w:t>
      </w:r>
      <w:r w:rsidR="008774F6">
        <w:t xml:space="preserve"> </w:t>
      </w:r>
      <w:r w:rsidR="008458E1" w:rsidRPr="008458E1">
        <w:rPr>
          <w:b/>
        </w:rPr>
        <w:t>000</w:t>
      </w:r>
      <w:r w:rsidR="00122AA6" w:rsidRPr="008458E1">
        <w:rPr>
          <w:b/>
        </w:rPr>
        <w:t xml:space="preserve"> </w:t>
      </w:r>
      <w:r w:rsidRPr="003A1DEA">
        <w:rPr>
          <w:b/>
        </w:rPr>
        <w:t>Kč</w:t>
      </w:r>
      <w:r w:rsidR="006F780A" w:rsidRPr="003A1DEA">
        <w:t xml:space="preserve"> (slovy: </w:t>
      </w:r>
      <w:r w:rsidR="008774F6">
        <w:t>sedmdesát</w:t>
      </w:r>
      <w:r w:rsidR="008458E1">
        <w:t xml:space="preserve"> tisíc</w:t>
      </w:r>
      <w:r w:rsidR="006F780A" w:rsidRPr="003A1DEA">
        <w:t xml:space="preserve"> korun českých)</w:t>
      </w:r>
      <w:r w:rsidR="00C86455" w:rsidRPr="003A1DEA">
        <w:t>.</w:t>
      </w:r>
    </w:p>
    <w:p w:rsidR="006D729F" w:rsidRPr="00182480" w:rsidRDefault="006D729F" w:rsidP="00C60338">
      <w:pPr>
        <w:spacing w:before="120"/>
        <w:jc w:val="both"/>
      </w:pPr>
      <w:r w:rsidRPr="003A1DEA">
        <w:t xml:space="preserve">Obdarovaný </w:t>
      </w:r>
      <w:r w:rsidR="00C86455" w:rsidRPr="003A1DEA">
        <w:t>tuto nabídku daru</w:t>
      </w:r>
      <w:r w:rsidRPr="003A1DEA">
        <w:t xml:space="preserve"> přijímá.</w:t>
      </w:r>
    </w:p>
    <w:p w:rsidR="00C60338" w:rsidRPr="00182480" w:rsidRDefault="00C60338" w:rsidP="00C02E8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729F" w:rsidRPr="00182480" w:rsidRDefault="006D729F" w:rsidP="00C6033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2480">
        <w:rPr>
          <w:rFonts w:ascii="Times New Roman" w:hAnsi="Times New Roman" w:cs="Times New Roman"/>
          <w:i w:val="0"/>
          <w:iCs w:val="0"/>
          <w:sz w:val="24"/>
          <w:szCs w:val="24"/>
        </w:rPr>
        <w:t>II.</w:t>
      </w:r>
    </w:p>
    <w:p w:rsidR="006D729F" w:rsidRPr="001C7259" w:rsidRDefault="0035667D" w:rsidP="00C60338">
      <w:pPr>
        <w:spacing w:before="120"/>
        <w:jc w:val="both"/>
      </w:pPr>
      <w:r w:rsidRPr="00182480">
        <w:t xml:space="preserve">Dárce se zavazuje </w:t>
      </w:r>
      <w:r w:rsidR="006D729F" w:rsidRPr="00182480">
        <w:t>poskytnou</w:t>
      </w:r>
      <w:r w:rsidR="00C86455" w:rsidRPr="00182480">
        <w:t>t</w:t>
      </w:r>
      <w:r w:rsidR="006D729F" w:rsidRPr="00182480">
        <w:t xml:space="preserve"> částku </w:t>
      </w:r>
      <w:r w:rsidR="00832F3A" w:rsidRPr="00182480">
        <w:t>peněžitého</w:t>
      </w:r>
      <w:r w:rsidR="00D849EF" w:rsidRPr="00182480">
        <w:t xml:space="preserve"> </w:t>
      </w:r>
      <w:r w:rsidR="006D729F" w:rsidRPr="00182480">
        <w:t xml:space="preserve">daru tak, že tuto částku uhradí </w:t>
      </w:r>
      <w:r w:rsidR="006D729F" w:rsidRPr="007C4135">
        <w:t xml:space="preserve">na účet </w:t>
      </w:r>
      <w:r w:rsidR="003F311E" w:rsidRPr="007C4135">
        <w:t>obdarovaného číslo</w:t>
      </w:r>
      <w:r w:rsidR="006D729F" w:rsidRPr="007C4135">
        <w:t xml:space="preserve"> </w:t>
      </w:r>
      <w:r w:rsidR="001C42EA">
        <w:t>xxxxxxxxxxxxx</w:t>
      </w:r>
      <w:r w:rsidR="003F311E" w:rsidRPr="007C4135">
        <w:t xml:space="preserve"> </w:t>
      </w:r>
      <w:r w:rsidR="006D729F" w:rsidRPr="007C4135">
        <w:t xml:space="preserve">vedený u </w:t>
      </w:r>
      <w:r w:rsidR="008F5351" w:rsidRPr="007C4135">
        <w:t>České spořitelny</w:t>
      </w:r>
      <w:r w:rsidRPr="007C4135">
        <w:t xml:space="preserve"> </w:t>
      </w:r>
      <w:r w:rsidR="006D729F" w:rsidRPr="008458E1">
        <w:t xml:space="preserve">do </w:t>
      </w:r>
      <w:r w:rsidR="006D581D" w:rsidRPr="008458E1">
        <w:t>1</w:t>
      </w:r>
      <w:r w:rsidR="001C7259">
        <w:t>4</w:t>
      </w:r>
      <w:r w:rsidR="006D581D" w:rsidRPr="008458E1">
        <w:t xml:space="preserve"> dnů </w:t>
      </w:r>
      <w:r w:rsidR="006D581D" w:rsidRPr="007C4135">
        <w:t>ode dne podpisu této smlouvy oběma stranami.</w:t>
      </w:r>
    </w:p>
    <w:p w:rsidR="006F780A" w:rsidRPr="001C7259" w:rsidRDefault="006F780A" w:rsidP="00C60338">
      <w:pPr>
        <w:jc w:val="both"/>
      </w:pPr>
    </w:p>
    <w:p w:rsidR="006D729F" w:rsidRPr="00182480" w:rsidRDefault="006D729F" w:rsidP="00C60338">
      <w:pPr>
        <w:jc w:val="center"/>
        <w:rPr>
          <w:b/>
          <w:bCs/>
        </w:rPr>
      </w:pPr>
      <w:r w:rsidRPr="00182480">
        <w:rPr>
          <w:b/>
          <w:bCs/>
        </w:rPr>
        <w:t>III.</w:t>
      </w:r>
    </w:p>
    <w:p w:rsidR="00814878" w:rsidRPr="0023219D" w:rsidRDefault="00C02E8F" w:rsidP="00C60338">
      <w:pPr>
        <w:spacing w:before="120"/>
        <w:jc w:val="both"/>
      </w:pPr>
      <w:r w:rsidRPr="0023219D">
        <w:t xml:space="preserve">V souladu s účelem obdarovaného žádá dárce, aby byl dar formou nadačního příspěvku použit na </w:t>
      </w:r>
      <w:r w:rsidR="006A5BF4">
        <w:t>podporu dopravy seniorů a zdravotně postižených občanů ve Svitavách.</w:t>
      </w:r>
    </w:p>
    <w:p w:rsidR="00814878" w:rsidRDefault="00814878" w:rsidP="00C60338">
      <w:pPr>
        <w:spacing w:before="120"/>
        <w:jc w:val="both"/>
        <w:rPr>
          <w:color w:val="0070C0"/>
        </w:rPr>
      </w:pPr>
    </w:p>
    <w:p w:rsidR="006F780A" w:rsidRPr="00182480" w:rsidRDefault="006F780A" w:rsidP="00C60338">
      <w:pPr>
        <w:spacing w:before="120"/>
        <w:jc w:val="both"/>
      </w:pPr>
      <w:r w:rsidRPr="00182480">
        <w:t xml:space="preserve">Obdarovaný se zavazuje použít </w:t>
      </w:r>
      <w:r w:rsidR="00832F3A" w:rsidRPr="00182480">
        <w:t>peněžitý dar pouz</w:t>
      </w:r>
      <w:r w:rsidRPr="00182480">
        <w:t>e pro účel uvedený v této smlouvě.</w:t>
      </w:r>
    </w:p>
    <w:p w:rsidR="00024F3D" w:rsidRPr="00B35B1E" w:rsidRDefault="00043462" w:rsidP="00C60338">
      <w:pPr>
        <w:spacing w:before="120"/>
        <w:jc w:val="both"/>
      </w:pPr>
      <w:r w:rsidRPr="00B35B1E">
        <w:t>Dárce souhlasí s tím, aby byl</w:t>
      </w:r>
      <w:r w:rsidR="00B41144" w:rsidRPr="00B35B1E">
        <w:t xml:space="preserve"> jako dárce</w:t>
      </w:r>
      <w:r w:rsidRPr="00B35B1E">
        <w:t xml:space="preserve"> uveden ve výroční zprávě obdarovaného.</w:t>
      </w:r>
    </w:p>
    <w:p w:rsidR="00AF2242" w:rsidRPr="00182480" w:rsidRDefault="00AF2242" w:rsidP="00AF2242">
      <w:pPr>
        <w:jc w:val="both"/>
      </w:pPr>
    </w:p>
    <w:p w:rsidR="00AF2242" w:rsidRPr="00182480" w:rsidRDefault="00AF2242" w:rsidP="00AF2242">
      <w:pPr>
        <w:jc w:val="center"/>
        <w:rPr>
          <w:b/>
          <w:bCs/>
        </w:rPr>
      </w:pPr>
      <w:r w:rsidRPr="00182480">
        <w:rPr>
          <w:b/>
          <w:bCs/>
        </w:rPr>
        <w:t>IV.</w:t>
      </w:r>
    </w:p>
    <w:p w:rsidR="004023F2" w:rsidRDefault="006F780A" w:rsidP="00C60338">
      <w:pPr>
        <w:spacing w:before="120"/>
        <w:jc w:val="both"/>
      </w:pPr>
      <w:r w:rsidRPr="007555A4">
        <w:t>Smlouva je vyhotovena ve 2 vyhotoveních, každá strana obdrží 1 vyhotovení</w:t>
      </w:r>
      <w:r w:rsidR="00A9545C" w:rsidRPr="007555A4">
        <w:t>.</w:t>
      </w:r>
    </w:p>
    <w:p w:rsidR="00AF2242" w:rsidRDefault="00AF2242" w:rsidP="00AF2242">
      <w:pPr>
        <w:spacing w:before="120"/>
        <w:jc w:val="both"/>
      </w:pPr>
      <w:r>
        <w:t>Tato smlouva může být měněna nebo doplňována pouze písemnými dodatky podepsanými oběma smluvními stranami. Tuto smlouvu lze zrušit pouze písemně.</w:t>
      </w:r>
    </w:p>
    <w:p w:rsidR="006625C2" w:rsidRDefault="009D664D" w:rsidP="00C54CC5">
      <w:pPr>
        <w:spacing w:before="120"/>
        <w:jc w:val="both"/>
      </w:pPr>
      <w:r w:rsidRPr="00E04F01">
        <w:t xml:space="preserve">Přijetí nadačního daru schválila správní rada </w:t>
      </w:r>
      <w:r w:rsidR="00F14DC3" w:rsidRPr="00E04F01">
        <w:t xml:space="preserve">Nadačního fondu Valentina Oswalda </w:t>
      </w:r>
      <w:proofErr w:type="spellStart"/>
      <w:r w:rsidR="00F14DC3" w:rsidRPr="00E04F01">
        <w:t>Ottendorfera</w:t>
      </w:r>
      <w:proofErr w:type="spellEnd"/>
      <w:r w:rsidRPr="00E04F01">
        <w:t xml:space="preserve"> dne </w:t>
      </w:r>
    </w:p>
    <w:p w:rsidR="00C54CC5" w:rsidRDefault="00C54CC5" w:rsidP="00C54CC5">
      <w:pPr>
        <w:spacing w:before="120"/>
        <w:jc w:val="both"/>
      </w:pPr>
      <w:r>
        <w:t>3.11.2023</w:t>
      </w:r>
    </w:p>
    <w:p w:rsidR="00C54CC5" w:rsidRPr="007555A4" w:rsidRDefault="00C54CC5" w:rsidP="00C54CC5">
      <w:pPr>
        <w:spacing w:before="120"/>
        <w:jc w:val="both"/>
      </w:pPr>
    </w:p>
    <w:p w:rsidR="007555A4" w:rsidRDefault="006F780A" w:rsidP="007555A4">
      <w:r w:rsidRPr="007555A4">
        <w:t>V</w:t>
      </w:r>
      <w:r w:rsidR="00AF2242">
        <w:t>e Svitavách d</w:t>
      </w:r>
      <w:r w:rsidRPr="007555A4">
        <w:t xml:space="preserve">ne </w:t>
      </w:r>
      <w:r w:rsidR="00C54CC5">
        <w:t>3</w:t>
      </w:r>
      <w:r w:rsidR="006A5BF4">
        <w:t>. 1</w:t>
      </w:r>
      <w:r w:rsidR="00C54CC5">
        <w:t>1</w:t>
      </w:r>
      <w:r w:rsidR="006A5BF4">
        <w:t xml:space="preserve">. </w:t>
      </w:r>
      <w:r w:rsidR="00B62997">
        <w:t>202</w:t>
      </w:r>
      <w:r w:rsidR="006A5BF4">
        <w:t>3</w:t>
      </w:r>
      <w:r w:rsidR="0089008C" w:rsidRPr="007555A4">
        <w:tab/>
      </w:r>
      <w:r w:rsidR="006D581D" w:rsidRPr="007555A4">
        <w:tab/>
      </w:r>
      <w:r w:rsidR="00F37DE7" w:rsidRPr="007555A4">
        <w:tab/>
      </w:r>
    </w:p>
    <w:p w:rsidR="00AF2242" w:rsidRDefault="00AF2242" w:rsidP="007555A4"/>
    <w:p w:rsidR="00AF2242" w:rsidRPr="007555A4" w:rsidRDefault="00AF2242" w:rsidP="00AF2242">
      <w:pPr>
        <w:tabs>
          <w:tab w:val="left" w:pos="4962"/>
        </w:tabs>
      </w:pPr>
      <w:r>
        <w:t>Dárce:</w:t>
      </w:r>
      <w:r>
        <w:tab/>
        <w:t>Za obdarovaného:</w:t>
      </w:r>
    </w:p>
    <w:p w:rsidR="007555A4" w:rsidRDefault="007555A4" w:rsidP="007555A4"/>
    <w:p w:rsidR="00024F3D" w:rsidRDefault="00024F3D" w:rsidP="007555A4"/>
    <w:p w:rsidR="00024F3D" w:rsidRDefault="00024F3D" w:rsidP="007555A4"/>
    <w:p w:rsidR="00024F3D" w:rsidRPr="007555A4" w:rsidRDefault="00024F3D" w:rsidP="007555A4"/>
    <w:p w:rsidR="006D729F" w:rsidRPr="007555A4" w:rsidRDefault="006D729F" w:rsidP="007555A4"/>
    <w:p w:rsidR="00C60338" w:rsidRDefault="00C60338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7555A4">
        <w:rPr>
          <w:color w:val="000000"/>
        </w:rPr>
        <w:tab/>
        <w:t>…………………………………</w:t>
      </w:r>
      <w:r w:rsidR="00832F3A">
        <w:rPr>
          <w:color w:val="000000"/>
        </w:rPr>
        <w:t>……….</w:t>
      </w:r>
      <w:r w:rsidR="00832F3A">
        <w:rPr>
          <w:color w:val="000000"/>
        </w:rPr>
        <w:tab/>
      </w:r>
      <w:r w:rsidRPr="007555A4">
        <w:rPr>
          <w:color w:val="000000"/>
        </w:rPr>
        <w:t>…………………………………</w:t>
      </w:r>
      <w:r w:rsidR="00832F3A">
        <w:rPr>
          <w:color w:val="000000"/>
        </w:rPr>
        <w:t>………</w:t>
      </w:r>
      <w:r w:rsidR="00F4349A">
        <w:rPr>
          <w:color w:val="000000"/>
        </w:rPr>
        <w:t>……</w:t>
      </w:r>
    </w:p>
    <w:p w:rsid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6A5BF4">
        <w:rPr>
          <w:color w:val="000000"/>
        </w:rPr>
        <w:t xml:space="preserve">Hana </w:t>
      </w:r>
      <w:proofErr w:type="spellStart"/>
      <w:r w:rsidR="006A5BF4">
        <w:rPr>
          <w:color w:val="000000"/>
        </w:rPr>
        <w:t>Hikelová</w:t>
      </w:r>
      <w:proofErr w:type="spellEnd"/>
      <w:r>
        <w:rPr>
          <w:color w:val="000000"/>
        </w:rPr>
        <w:tab/>
      </w:r>
      <w:r w:rsidR="001C7259" w:rsidRPr="001C7259">
        <w:rPr>
          <w:color w:val="000000"/>
        </w:rPr>
        <w:t>Bc Šárka Řehořová</w:t>
      </w:r>
    </w:p>
    <w:p w:rsid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C33A7F">
        <w:rPr>
          <w:color w:val="000000"/>
        </w:rPr>
        <w:t>jednatel</w:t>
      </w:r>
      <w:r w:rsidR="006A5BF4">
        <w:rPr>
          <w:color w:val="000000"/>
        </w:rPr>
        <w:t>ka</w:t>
      </w:r>
      <w:r>
        <w:rPr>
          <w:color w:val="000000"/>
        </w:rPr>
        <w:tab/>
        <w:t>člen správní rady</w:t>
      </w:r>
    </w:p>
    <w:p w:rsidR="00F4349A" w:rsidRPr="00F4349A" w:rsidRDefault="00F4349A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 w:rsidR="006A5BF4">
        <w:rPr>
          <w:color w:val="000000"/>
        </w:rPr>
        <w:t xml:space="preserve">HAT </w:t>
      </w:r>
      <w:proofErr w:type="spellStart"/>
      <w:r w:rsidR="006A5BF4">
        <w:rPr>
          <w:color w:val="000000"/>
        </w:rPr>
        <w:t>com.s.r.o</w:t>
      </w:r>
      <w:proofErr w:type="spellEnd"/>
      <w:r w:rsidR="006A5BF4">
        <w:rPr>
          <w:color w:val="000000"/>
        </w:rPr>
        <w:t>.</w:t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AF2242" w:rsidRDefault="00AF224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024F3D" w:rsidRDefault="00024F3D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AF2242" w:rsidRPr="007555A4" w:rsidRDefault="00F4349A" w:rsidP="00AF2242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AF2242">
        <w:rPr>
          <w:color w:val="000000"/>
        </w:rPr>
        <w:tab/>
      </w:r>
      <w:r w:rsidR="00AF2242" w:rsidRPr="007555A4">
        <w:rPr>
          <w:color w:val="000000"/>
        </w:rPr>
        <w:t>…………………………………</w:t>
      </w:r>
      <w:r w:rsidR="00AF2242">
        <w:rPr>
          <w:color w:val="000000"/>
        </w:rPr>
        <w:t>………</w:t>
      </w:r>
      <w:r>
        <w:rPr>
          <w:color w:val="000000"/>
        </w:rPr>
        <w:t>……</w:t>
      </w:r>
    </w:p>
    <w:p w:rsid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 w:rsidRPr="00F4349A">
        <w:rPr>
          <w:color w:val="000000"/>
        </w:rPr>
        <w:tab/>
      </w:r>
      <w:r w:rsidRPr="00F4349A">
        <w:rPr>
          <w:color w:val="000000"/>
        </w:rPr>
        <w:tab/>
      </w:r>
      <w:r w:rsidR="001C7259" w:rsidRPr="001C7259">
        <w:rPr>
          <w:color w:val="000000"/>
        </w:rPr>
        <w:t>Mgr. Jiří Petr</w:t>
      </w:r>
    </w:p>
    <w:p w:rsid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člen správní rady</w:t>
      </w:r>
    </w:p>
    <w:p w:rsidR="00F4349A" w:rsidRPr="00F4349A" w:rsidRDefault="00F4349A" w:rsidP="00F4349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349A">
        <w:rPr>
          <w:color w:val="000000"/>
          <w:sz w:val="23"/>
          <w:szCs w:val="23"/>
        </w:rPr>
        <w:t xml:space="preserve">Nadační fond Valentina Oswalda </w:t>
      </w:r>
      <w:proofErr w:type="spellStart"/>
      <w:r w:rsidRPr="00F4349A">
        <w:rPr>
          <w:color w:val="000000"/>
          <w:sz w:val="23"/>
          <w:szCs w:val="23"/>
        </w:rPr>
        <w:t>Ottendorfera</w:t>
      </w:r>
      <w:proofErr w:type="spellEnd"/>
    </w:p>
    <w:p w:rsidR="00AF2242" w:rsidRPr="007555A4" w:rsidRDefault="00AF2242" w:rsidP="00832F3A">
      <w:pPr>
        <w:widowControl w:val="0"/>
        <w:tabs>
          <w:tab w:val="center" w:pos="1985"/>
          <w:tab w:val="center" w:pos="6946"/>
        </w:tabs>
        <w:autoSpaceDE w:val="0"/>
        <w:autoSpaceDN w:val="0"/>
        <w:adjustRightInd w:val="0"/>
        <w:rPr>
          <w:color w:val="000000"/>
        </w:rPr>
      </w:pPr>
    </w:p>
    <w:p w:rsidR="006D581D" w:rsidRPr="007555A4" w:rsidRDefault="006D581D" w:rsidP="007555A4"/>
    <w:sectPr w:rsidR="006D581D" w:rsidRPr="007555A4" w:rsidSect="007555A4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07" w:rsidRDefault="003F1E07" w:rsidP="006F780A">
      <w:r>
        <w:separator/>
      </w:r>
    </w:p>
  </w:endnote>
  <w:endnote w:type="continuationSeparator" w:id="0">
    <w:p w:rsidR="003F1E07" w:rsidRDefault="003F1E07" w:rsidP="006F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07" w:rsidRDefault="003F1E07" w:rsidP="006F780A">
      <w:r>
        <w:separator/>
      </w:r>
    </w:p>
  </w:footnote>
  <w:footnote w:type="continuationSeparator" w:id="0">
    <w:p w:rsidR="003F1E07" w:rsidRDefault="003F1E07" w:rsidP="006F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5652"/>
    <w:multiLevelType w:val="hybridMultilevel"/>
    <w:tmpl w:val="6264F536"/>
    <w:lvl w:ilvl="0" w:tplc="5AA86B28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554A7"/>
    <w:multiLevelType w:val="hybridMultilevel"/>
    <w:tmpl w:val="A63E2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25"/>
    <w:rsid w:val="00020E00"/>
    <w:rsid w:val="00024F3D"/>
    <w:rsid w:val="000308E1"/>
    <w:rsid w:val="00042BA2"/>
    <w:rsid w:val="00043462"/>
    <w:rsid w:val="00054277"/>
    <w:rsid w:val="0006619E"/>
    <w:rsid w:val="000B276A"/>
    <w:rsid w:val="000D1F7F"/>
    <w:rsid w:val="000D3E58"/>
    <w:rsid w:val="00100FD0"/>
    <w:rsid w:val="00114242"/>
    <w:rsid w:val="00122AA6"/>
    <w:rsid w:val="00154ECF"/>
    <w:rsid w:val="00180957"/>
    <w:rsid w:val="00182480"/>
    <w:rsid w:val="001A16E2"/>
    <w:rsid w:val="001B05B4"/>
    <w:rsid w:val="001C3193"/>
    <w:rsid w:val="001C42EA"/>
    <w:rsid w:val="001C7259"/>
    <w:rsid w:val="0021322D"/>
    <w:rsid w:val="0023219D"/>
    <w:rsid w:val="00244592"/>
    <w:rsid w:val="0025426D"/>
    <w:rsid w:val="00280A01"/>
    <w:rsid w:val="00284F72"/>
    <w:rsid w:val="00296127"/>
    <w:rsid w:val="002C339A"/>
    <w:rsid w:val="002C3725"/>
    <w:rsid w:val="00346014"/>
    <w:rsid w:val="0035667D"/>
    <w:rsid w:val="003A1DEA"/>
    <w:rsid w:val="003A349D"/>
    <w:rsid w:val="003C2D36"/>
    <w:rsid w:val="003F153F"/>
    <w:rsid w:val="003F1E07"/>
    <w:rsid w:val="003F311E"/>
    <w:rsid w:val="004023F2"/>
    <w:rsid w:val="00413B28"/>
    <w:rsid w:val="00417C84"/>
    <w:rsid w:val="004271EF"/>
    <w:rsid w:val="004376E6"/>
    <w:rsid w:val="00442DEA"/>
    <w:rsid w:val="00477825"/>
    <w:rsid w:val="004B2241"/>
    <w:rsid w:val="004B6273"/>
    <w:rsid w:val="004C21EA"/>
    <w:rsid w:val="004D174F"/>
    <w:rsid w:val="004E144F"/>
    <w:rsid w:val="00602D7B"/>
    <w:rsid w:val="006625C2"/>
    <w:rsid w:val="0066779A"/>
    <w:rsid w:val="006A5BF4"/>
    <w:rsid w:val="006C2D33"/>
    <w:rsid w:val="006D581D"/>
    <w:rsid w:val="006D729F"/>
    <w:rsid w:val="006E0822"/>
    <w:rsid w:val="006F780A"/>
    <w:rsid w:val="0074123C"/>
    <w:rsid w:val="007555A4"/>
    <w:rsid w:val="00791FC4"/>
    <w:rsid w:val="007C4135"/>
    <w:rsid w:val="007F57C6"/>
    <w:rsid w:val="00814878"/>
    <w:rsid w:val="00832F3A"/>
    <w:rsid w:val="008458E1"/>
    <w:rsid w:val="00855549"/>
    <w:rsid w:val="008774F6"/>
    <w:rsid w:val="0089008C"/>
    <w:rsid w:val="008A1FF0"/>
    <w:rsid w:val="008A237D"/>
    <w:rsid w:val="008A7432"/>
    <w:rsid w:val="008B1EA3"/>
    <w:rsid w:val="008F5351"/>
    <w:rsid w:val="0092714D"/>
    <w:rsid w:val="00941BD3"/>
    <w:rsid w:val="00976A82"/>
    <w:rsid w:val="009A1DA8"/>
    <w:rsid w:val="009A3AA3"/>
    <w:rsid w:val="009B778A"/>
    <w:rsid w:val="009D664D"/>
    <w:rsid w:val="009F18B2"/>
    <w:rsid w:val="00A229C4"/>
    <w:rsid w:val="00A44852"/>
    <w:rsid w:val="00A57ED6"/>
    <w:rsid w:val="00A8126F"/>
    <w:rsid w:val="00A9545C"/>
    <w:rsid w:val="00AE0D87"/>
    <w:rsid w:val="00AF2242"/>
    <w:rsid w:val="00B1414E"/>
    <w:rsid w:val="00B21E1A"/>
    <w:rsid w:val="00B34FED"/>
    <w:rsid w:val="00B35B1E"/>
    <w:rsid w:val="00B41144"/>
    <w:rsid w:val="00B576D2"/>
    <w:rsid w:val="00B62997"/>
    <w:rsid w:val="00BE386D"/>
    <w:rsid w:val="00C02E8F"/>
    <w:rsid w:val="00C13FB1"/>
    <w:rsid w:val="00C2599F"/>
    <w:rsid w:val="00C33A7F"/>
    <w:rsid w:val="00C54CC5"/>
    <w:rsid w:val="00C57E18"/>
    <w:rsid w:val="00C60338"/>
    <w:rsid w:val="00C86455"/>
    <w:rsid w:val="00D2546B"/>
    <w:rsid w:val="00D42AD3"/>
    <w:rsid w:val="00D45866"/>
    <w:rsid w:val="00D5480A"/>
    <w:rsid w:val="00D63594"/>
    <w:rsid w:val="00D849EF"/>
    <w:rsid w:val="00D874FD"/>
    <w:rsid w:val="00D96A6B"/>
    <w:rsid w:val="00DB22AA"/>
    <w:rsid w:val="00DC1341"/>
    <w:rsid w:val="00E04F01"/>
    <w:rsid w:val="00E657AB"/>
    <w:rsid w:val="00E70284"/>
    <w:rsid w:val="00E760AC"/>
    <w:rsid w:val="00EC3846"/>
    <w:rsid w:val="00F14DC3"/>
    <w:rsid w:val="00F206DB"/>
    <w:rsid w:val="00F37DE7"/>
    <w:rsid w:val="00F4349A"/>
    <w:rsid w:val="00F55885"/>
    <w:rsid w:val="00F94674"/>
    <w:rsid w:val="00FC24AB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FE8B3-CBA1-469F-935B-4BD81FF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72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2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7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7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9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7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-2\AppData\Roaming\Microsoft\&#352;ablony\Dar%20-%20finan&#269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 - finanční.dotx</Template>
  <TotalTime>1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červený kříž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Šárka Řehořová</cp:lastModifiedBy>
  <cp:revision>2</cp:revision>
  <cp:lastPrinted>2023-11-02T10:33:00Z</cp:lastPrinted>
  <dcterms:created xsi:type="dcterms:W3CDTF">2023-11-13T15:02:00Z</dcterms:created>
  <dcterms:modified xsi:type="dcterms:W3CDTF">2023-11-13T15:02:00Z</dcterms:modified>
</cp:coreProperties>
</file>