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556CB">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556CB">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556CB">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556CB">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556CB">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556CB">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556CB">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556CB">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6C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C2752-9842-413A-802D-47E08A505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Lauferová Miroslava</cp:lastModifiedBy>
  <cp:revision>2</cp:revision>
  <cp:lastPrinted>2016-05-17T10:52:00Z</cp:lastPrinted>
  <dcterms:created xsi:type="dcterms:W3CDTF">2023-11-13T14:37:00Z</dcterms:created>
  <dcterms:modified xsi:type="dcterms:W3CDTF">2023-11-13T14:37:00Z</dcterms:modified>
</cp:coreProperties>
</file>