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2267"/>
        <w:gridCol w:w="2262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bookmarkStart w:id="0" w:name="_GoBack"/>
            <w:bookmarkEnd w:id="0"/>
            <w:r w:rsidRPr="004B49F0">
              <w:rPr>
                <w:b/>
              </w:rPr>
              <w:t xml:space="preserve">Objednávka číslo: </w:t>
            </w:r>
            <w:bookmarkStart w:id="1" w:name="Text1"/>
            <w:r w:rsidR="007A0085" w:rsidRPr="004B49F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_AC_SML"/>
                  <w:textInput>
                    <w:default w:val="OBJ0429/2023"/>
                  </w:textInput>
                </w:ffData>
              </w:fldChar>
            </w:r>
            <w:r w:rsidR="007A0085" w:rsidRPr="004B49F0">
              <w:rPr>
                <w:b/>
              </w:rPr>
              <w:instrText xml:space="preserve">FORMTEXT </w:instrText>
            </w:r>
            <w:r w:rsidR="007A0085" w:rsidRPr="004B49F0">
              <w:rPr>
                <w:b/>
              </w:rPr>
            </w:r>
            <w:r w:rsidR="007A0085" w:rsidRPr="004B49F0">
              <w:rPr>
                <w:b/>
              </w:rPr>
              <w:fldChar w:fldCharType="separate"/>
            </w:r>
            <w:r w:rsidR="007A0085" w:rsidRPr="004B49F0">
              <w:rPr>
                <w:b/>
              </w:rPr>
              <w:t>OBJ0429/2023</w:t>
            </w:r>
            <w:r w:rsidR="007A0085" w:rsidRPr="004B49F0">
              <w:rPr>
                <w:b/>
              </w:rPr>
              <w:fldChar w:fldCharType="end"/>
            </w:r>
            <w:bookmarkEnd w:id="1"/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  <w:bookmarkStart w:id="2" w:name="Text19"/>
            <w:r w:rsidR="007A0085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_DAT_UZAV"/>
                  <w:textInput>
                    <w:default w:val="04.04.2023"/>
                  </w:textInput>
                </w:ffData>
              </w:fldChar>
            </w:r>
            <w:r w:rsidR="007A0085">
              <w:rPr>
                <w:b/>
              </w:rPr>
              <w:instrText xml:space="preserve">FORMTEXT </w:instrText>
            </w:r>
            <w:r w:rsidR="007A0085">
              <w:rPr>
                <w:b/>
              </w:rPr>
            </w:r>
            <w:r w:rsidR="007A0085">
              <w:rPr>
                <w:b/>
              </w:rPr>
              <w:fldChar w:fldCharType="separate"/>
            </w:r>
            <w:r w:rsidR="007A0085">
              <w:rPr>
                <w:b/>
              </w:rPr>
              <w:t>04.04.2023</w:t>
            </w:r>
            <w:r w:rsidR="007A0085">
              <w:rPr>
                <w:b/>
              </w:rPr>
              <w:fldChar w:fldCharType="end"/>
            </w:r>
            <w:bookmarkEnd w:id="2"/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  <w:bookmarkStart w:id="3" w:name="Text18"/>
            <w:r w:rsidR="007A0085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_DAT_PLAT"/>
                  <w:textInput>
                    <w:default w:val="21.11.2023"/>
                  </w:textInput>
                </w:ffData>
              </w:fldChar>
            </w:r>
            <w:r w:rsidR="007A0085">
              <w:rPr>
                <w:b/>
              </w:rPr>
              <w:instrText xml:space="preserve">FORMTEXT </w:instrText>
            </w:r>
            <w:r w:rsidR="007A0085">
              <w:rPr>
                <w:b/>
              </w:rPr>
            </w:r>
            <w:r w:rsidR="007A0085">
              <w:rPr>
                <w:b/>
              </w:rPr>
              <w:fldChar w:fldCharType="separate"/>
            </w:r>
            <w:r w:rsidR="007A0085">
              <w:rPr>
                <w:b/>
              </w:rPr>
              <w:t>21.11.2023</w:t>
            </w:r>
            <w:r w:rsidR="007A0085">
              <w:rPr>
                <w:b/>
              </w:rPr>
              <w:fldChar w:fldCharType="end"/>
            </w:r>
            <w:bookmarkEnd w:id="3"/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4" w:name="Text11"/>
          <w:p w:rsidR="00574A58" w:rsidRPr="004B49F0" w:rsidRDefault="007A0085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4"/>
          </w:p>
          <w:bookmarkStart w:id="5" w:name="Text12"/>
          <w:p w:rsidR="00574A58" w:rsidRPr="004B49F0" w:rsidRDefault="007A0085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5"/>
          </w:p>
          <w:bookmarkStart w:id="6" w:name="Text13"/>
          <w:p w:rsidR="00574A58" w:rsidRPr="004B49F0" w:rsidRDefault="007A0085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0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66902</w:t>
            </w:r>
            <w:r w:rsidRPr="004B49F0">
              <w:rPr>
                <w:i/>
              </w:rPr>
              <w:fldChar w:fldCharType="end"/>
            </w:r>
            <w:bookmarkEnd w:id="6"/>
            <w:r w:rsidR="00574A58" w:rsidRPr="004B49F0">
              <w:rPr>
                <w:i/>
              </w:rPr>
              <w:t xml:space="preserve"> </w:t>
            </w:r>
            <w:bookmarkStart w:id="7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7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8" w:name="Text9"/>
            <w:r w:rsidR="007A0085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7A0085" w:rsidRPr="004B49F0">
              <w:rPr>
                <w:i/>
              </w:rPr>
              <w:instrText xml:space="preserve">FORMTEXT </w:instrText>
            </w:r>
            <w:r w:rsidR="007A0085" w:rsidRPr="004B49F0">
              <w:rPr>
                <w:i/>
              </w:rPr>
            </w:r>
            <w:r w:rsidR="007A0085" w:rsidRPr="004B49F0">
              <w:rPr>
                <w:i/>
              </w:rPr>
              <w:fldChar w:fldCharType="separate"/>
            </w:r>
            <w:r w:rsidR="007A0085" w:rsidRPr="004B49F0">
              <w:rPr>
                <w:i/>
              </w:rPr>
              <w:t>00293881</w:t>
            </w:r>
            <w:r w:rsidR="007A0085" w:rsidRPr="004B49F0">
              <w:rPr>
                <w:i/>
              </w:rPr>
              <w:fldChar w:fldCharType="end"/>
            </w:r>
            <w:bookmarkEnd w:id="8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9" w:name="Text10"/>
            <w:r w:rsidR="007A0085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7A0085" w:rsidRPr="004B49F0">
              <w:rPr>
                <w:i/>
              </w:rPr>
              <w:instrText xml:space="preserve">FORMTEXT </w:instrText>
            </w:r>
            <w:r w:rsidR="007A0085" w:rsidRPr="004B49F0">
              <w:rPr>
                <w:i/>
              </w:rPr>
            </w:r>
            <w:r w:rsidR="007A0085" w:rsidRPr="004B49F0">
              <w:rPr>
                <w:i/>
              </w:rPr>
              <w:fldChar w:fldCharType="separate"/>
            </w:r>
            <w:r w:rsidR="007A0085" w:rsidRPr="004B49F0">
              <w:rPr>
                <w:i/>
              </w:rPr>
              <w:t>CZ00293881</w:t>
            </w:r>
            <w:r w:rsidR="007A0085" w:rsidRPr="004B49F0">
              <w:rPr>
                <w:i/>
              </w:rPr>
              <w:fldChar w:fldCharType="end"/>
            </w:r>
            <w:bookmarkEnd w:id="9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bookmarkStart w:id="10" w:name="Text3"/>
          <w:p w:rsidR="00574A58" w:rsidRPr="004B49F0" w:rsidRDefault="007A0085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_DOD_NAZ"/>
                  <w:textInput>
                    <w:default w:val="Bartolini s.r.o.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Bartolini s.r.o.</w:t>
            </w:r>
            <w:r w:rsidRPr="004B49F0">
              <w:rPr>
                <w:i/>
              </w:rPr>
              <w:fldChar w:fldCharType="end"/>
            </w:r>
            <w:bookmarkEnd w:id="10"/>
          </w:p>
          <w:bookmarkStart w:id="11" w:name="Text4"/>
          <w:p w:rsidR="00574A58" w:rsidRPr="004B49F0" w:rsidRDefault="007A0085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_DOD_ULI"/>
                  <w:textInput>
                    <w:default w:val="Veveří 476/39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Veveří 476/39</w:t>
            </w:r>
            <w:r w:rsidRPr="004B49F0">
              <w:rPr>
                <w:i/>
              </w:rPr>
              <w:fldChar w:fldCharType="end"/>
            </w:r>
            <w:bookmarkEnd w:id="11"/>
          </w:p>
          <w:bookmarkStart w:id="12" w:name="Text5"/>
          <w:p w:rsidR="00574A58" w:rsidRPr="004B49F0" w:rsidRDefault="007A0085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SML_HLA_DOD_PSC"/>
                  <w:textInput>
                    <w:default w:val="60200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60200</w:t>
            </w:r>
            <w:r w:rsidRPr="004B49F0">
              <w:rPr>
                <w:i/>
              </w:rPr>
              <w:fldChar w:fldCharType="end"/>
            </w:r>
            <w:bookmarkEnd w:id="12"/>
            <w:r w:rsidR="00574A58" w:rsidRPr="004B49F0">
              <w:rPr>
                <w:i/>
              </w:rPr>
              <w:t xml:space="preserve"> </w:t>
            </w:r>
            <w:bookmarkStart w:id="13" w:name="Text6"/>
            <w:r w:rsidRPr="004B49F0">
              <w:rPr>
                <w:i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SML_HLA_DOD_MES"/>
                  <w:textInput>
                    <w:default w:val="Brn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Brno</w:t>
            </w:r>
            <w:r w:rsidRPr="004B49F0">
              <w:rPr>
                <w:i/>
              </w:rPr>
              <w:fldChar w:fldCharType="end"/>
            </w:r>
            <w:bookmarkEnd w:id="1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IČ: </w:t>
            </w:r>
            <w:bookmarkStart w:id="14" w:name="Text7"/>
            <w:r w:rsidR="007A0085" w:rsidRPr="004B49F0">
              <w:rPr>
                <w:i/>
              </w:rPr>
              <w:fldChar w:fldCharType="begin" w:fldLock="1">
                <w:ffData>
                  <w:name w:val="Text14"/>
                  <w:enabled/>
                  <w:calcOnExit w:val="0"/>
                  <w:statusText w:type="text" w:val="MSWField: SML_HLA_DOD_ICO"/>
                  <w:textInput>
                    <w:default w:val="28267672"/>
                  </w:textInput>
                </w:ffData>
              </w:fldChar>
            </w:r>
            <w:r w:rsidR="007A0085" w:rsidRPr="004B49F0">
              <w:rPr>
                <w:i/>
              </w:rPr>
              <w:instrText xml:space="preserve">FORMTEXT </w:instrText>
            </w:r>
            <w:r w:rsidR="007A0085" w:rsidRPr="004B49F0">
              <w:rPr>
                <w:i/>
              </w:rPr>
            </w:r>
            <w:r w:rsidR="007A0085" w:rsidRPr="004B49F0">
              <w:rPr>
                <w:i/>
              </w:rPr>
              <w:fldChar w:fldCharType="separate"/>
            </w:r>
            <w:r w:rsidR="007A0085" w:rsidRPr="004B49F0">
              <w:rPr>
                <w:i/>
              </w:rPr>
              <w:t>28267672</w:t>
            </w:r>
            <w:r w:rsidR="007A0085" w:rsidRPr="004B49F0">
              <w:rPr>
                <w:i/>
              </w:rPr>
              <w:fldChar w:fldCharType="end"/>
            </w:r>
            <w:bookmarkEnd w:id="14"/>
          </w:p>
          <w:p w:rsidR="00574A58" w:rsidRDefault="00574A58" w:rsidP="00286E0B">
            <w:r w:rsidRPr="004B49F0">
              <w:rPr>
                <w:i/>
              </w:rPr>
              <w:t xml:space="preserve">DIČ: </w:t>
            </w:r>
            <w:bookmarkStart w:id="15" w:name="Text8"/>
            <w:r w:rsidR="007A0085" w:rsidRPr="004B49F0">
              <w:rPr>
                <w:i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_DOD_DIC"/>
                  <w:textInput>
                    <w:default w:val="CZ28267672"/>
                  </w:textInput>
                </w:ffData>
              </w:fldChar>
            </w:r>
            <w:r w:rsidR="007A0085" w:rsidRPr="004B49F0">
              <w:rPr>
                <w:i/>
              </w:rPr>
              <w:instrText xml:space="preserve">FORMTEXT </w:instrText>
            </w:r>
            <w:r w:rsidR="007A0085" w:rsidRPr="004B49F0">
              <w:rPr>
                <w:i/>
              </w:rPr>
            </w:r>
            <w:r w:rsidR="007A0085" w:rsidRPr="004B49F0">
              <w:rPr>
                <w:i/>
              </w:rPr>
              <w:fldChar w:fldCharType="separate"/>
            </w:r>
            <w:r w:rsidR="007A0085" w:rsidRPr="004B49F0">
              <w:rPr>
                <w:i/>
              </w:rPr>
              <w:t>CZ28267672</w:t>
            </w:r>
            <w:r w:rsidR="007A0085" w:rsidRPr="004B49F0">
              <w:rPr>
                <w:i/>
              </w:rPr>
              <w:fldChar w:fldCharType="end"/>
            </w:r>
            <w:bookmarkEnd w:id="15"/>
          </w:p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bookmarkStart w:id="16" w:name="Text15"/>
      <w:tr w:rsidR="00574A58" w:rsidTr="00D94723">
        <w:tc>
          <w:tcPr>
            <w:tcW w:w="9212" w:type="dxa"/>
            <w:gridSpan w:val="3"/>
          </w:tcPr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SWField: SML_HLA_NAZEV"/>
                  <w:textInput/>
                </w:ffData>
              </w:fldChar>
            </w:r>
            <w:r w:rsidRPr="004B49F0">
              <w:rPr>
                <w:b/>
              </w:rPr>
              <w:instrText xml:space="preserve">FORMTEXT </w:instrText>
            </w:r>
            <w:r w:rsidRPr="004B49F0">
              <w:rPr>
                <w:b/>
              </w:rPr>
            </w:r>
            <w:r w:rsidRPr="004B49F0">
              <w:rPr>
                <w:b/>
              </w:rPr>
              <w:fldChar w:fldCharType="separate"/>
            </w:r>
            <w:r w:rsidRPr="004B49F0">
              <w:rPr>
                <w:b/>
              </w:rPr>
              <w:t>Objednávka výstrojních součástek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KOŠILE MODRÁ S KRÁTKÝM RUKÁVEM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2x 42 </w:t>
            </w:r>
          </w:p>
          <w:p w:rsidR="00A84C0B" w:rsidRPr="004B49F0" w:rsidRDefault="007A0085" w:rsidP="00286E0B">
            <w:pPr>
              <w:rPr>
                <w:b/>
              </w:rPr>
            </w:pPr>
            <w:r>
              <w:rPr>
                <w:b/>
              </w:rPr>
              <w:t>5</w:t>
            </w:r>
            <w:r w:rsidRPr="004B49F0">
              <w:rPr>
                <w:b/>
              </w:rPr>
              <w:t xml:space="preserve">x 45 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41 slim 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POLOKOŠILE MODRÁ S KRÁTKÝM RUKÁVEM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2x S </w:t>
            </w:r>
          </w:p>
          <w:p w:rsidR="00A84C0B" w:rsidRPr="004B49F0" w:rsidRDefault="007A0085" w:rsidP="00286E0B">
            <w:pPr>
              <w:rPr>
                <w:b/>
              </w:rPr>
            </w:pPr>
            <w:r>
              <w:rPr>
                <w:b/>
              </w:rPr>
              <w:t>8</w:t>
            </w:r>
            <w:r w:rsidRPr="004B49F0">
              <w:rPr>
                <w:b/>
              </w:rPr>
              <w:t xml:space="preserve">x XL  </w:t>
            </w:r>
          </w:p>
          <w:p w:rsidR="007A0085" w:rsidRDefault="007A0085" w:rsidP="00286E0B">
            <w:pPr>
              <w:rPr>
                <w:b/>
              </w:rPr>
            </w:pPr>
            <w:r>
              <w:rPr>
                <w:b/>
              </w:rPr>
              <w:t>5</w:t>
            </w:r>
            <w:r w:rsidRPr="004B49F0">
              <w:rPr>
                <w:b/>
              </w:rPr>
              <w:t xml:space="preserve">x XXL </w:t>
            </w:r>
          </w:p>
          <w:p w:rsidR="00A84C0B" w:rsidRPr="004B49F0" w:rsidRDefault="007A0085" w:rsidP="00286E0B">
            <w:pPr>
              <w:rPr>
                <w:b/>
              </w:rPr>
            </w:pPr>
            <w:r>
              <w:rPr>
                <w:b/>
              </w:rPr>
              <w:t>11</w:t>
            </w:r>
            <w:r w:rsidRPr="004B49F0">
              <w:rPr>
                <w:b/>
              </w:rPr>
              <w:t>x M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2x L 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3x XXS 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14x - přešití domovenek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POLOKOŠILE ČERNÁ S KRÁTKÝM RUKÁVEM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2x M 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ZIMNÍ BUNDA ŽLUTO-ČERNÁ</w:t>
            </w:r>
          </w:p>
          <w:p w:rsidR="00A84C0B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XL </w:t>
            </w:r>
          </w:p>
          <w:p w:rsidR="007A0085" w:rsidRPr="004B49F0" w:rsidRDefault="007A0085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PLÁŠTĚNKOVÝ KOMPLET 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1x XL (bunda, kalhoty)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1x S (bunda)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ZIMNÍ KALHOTY SOFTSHELLOVÉ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S 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L 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XL 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KRAŤASY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XL 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NÁKRČNÍK</w:t>
            </w:r>
          </w:p>
          <w:p w:rsidR="00A84C0B" w:rsidRPr="004B49F0" w:rsidRDefault="007A0085" w:rsidP="00286E0B">
            <w:pPr>
              <w:rPr>
                <w:b/>
              </w:rPr>
            </w:pPr>
            <w:r>
              <w:rPr>
                <w:b/>
              </w:rPr>
              <w:t>11x</w:t>
            </w:r>
          </w:p>
          <w:p w:rsidR="007A0085" w:rsidRDefault="007A0085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REFLEXNÍ VESTA</w:t>
            </w:r>
          </w:p>
          <w:p w:rsidR="007A0085" w:rsidRDefault="007A0085" w:rsidP="00286E0B">
            <w:pPr>
              <w:rPr>
                <w:b/>
              </w:rPr>
            </w:pPr>
            <w:r>
              <w:rPr>
                <w:b/>
              </w:rPr>
              <w:t xml:space="preserve">2x L </w:t>
            </w:r>
            <w:r w:rsidRPr="004B49F0">
              <w:rPr>
                <w:b/>
              </w:rPr>
              <w:t xml:space="preserve">  </w:t>
            </w:r>
          </w:p>
          <w:p w:rsidR="007A0085" w:rsidRDefault="007A0085" w:rsidP="00286E0B">
            <w:pPr>
              <w:rPr>
                <w:b/>
              </w:rPr>
            </w:pPr>
            <w:r>
              <w:rPr>
                <w:b/>
              </w:rPr>
              <w:t>2</w:t>
            </w:r>
            <w:r w:rsidRPr="004B49F0">
              <w:rPr>
                <w:b/>
              </w:rPr>
              <w:t xml:space="preserve">x XL </w:t>
            </w:r>
          </w:p>
          <w:p w:rsidR="00A84C0B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 xml:space="preserve">1x XXXL </w:t>
            </w:r>
          </w:p>
          <w:p w:rsidR="007A0085" w:rsidRPr="004B49F0" w:rsidRDefault="007A0085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POUZDRO NA SLUŽEBNÍ PRŮKAZ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5x - sklad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ZNAK MP STŘÍBRNÝ - pružina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5x - sklad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SPONA KRAVATOVÁ - stříbrná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5x dámská - sklad</w:t>
            </w:r>
          </w:p>
          <w:p w:rsidR="00A84C0B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5x pánská - sklad</w:t>
            </w:r>
          </w:p>
          <w:p w:rsidR="00A84C0B" w:rsidRPr="004B49F0" w:rsidRDefault="00A84C0B" w:rsidP="00286E0B">
            <w:pPr>
              <w:rPr>
                <w:b/>
              </w:rPr>
            </w:pPr>
          </w:p>
          <w:p w:rsidR="00574A58" w:rsidRPr="004B49F0" w:rsidRDefault="007A0085" w:rsidP="00286E0B">
            <w:pPr>
              <w:rPr>
                <w:b/>
              </w:rPr>
            </w:pPr>
            <w:r w:rsidRPr="004B49F0">
              <w:rPr>
                <w:b/>
              </w:rPr>
              <w:t>Požadujeme náhradní plnění.</w:t>
            </w:r>
            <w:r w:rsidRPr="004B49F0">
              <w:rPr>
                <w:b/>
              </w:rPr>
              <w:fldChar w:fldCharType="end"/>
            </w:r>
            <w:bookmarkEnd w:id="16"/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lastRenderedPageBreak/>
              <w:t>Místo plnění</w:t>
            </w:r>
          </w:p>
          <w:p w:rsidR="004B49F0" w:rsidRPr="004B49F0" w:rsidRDefault="007A0085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7A0085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7A0085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0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66902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0E0860" w:rsidP="004B49F0">
            <w:pPr>
              <w:jc w:val="center"/>
              <w:rPr>
                <w:b/>
                <w:i/>
              </w:rPr>
            </w:pPr>
            <w:r>
              <w:rPr>
                <w:b/>
              </w:rPr>
              <w:t>Podpis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0E0860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bookmarkStart w:id="17" w:name="Text16"/>
            <w:r w:rsidR="007A0085" w:rsidRPr="004B49F0">
              <w:rPr>
                <w:i/>
              </w:rPr>
              <w:fldChar w:fldCharType="begin" w:fldLock="1">
                <w:ffData>
                  <w:name w:val="Text21"/>
                  <w:enabled/>
                  <w:calcOnExit w:val="0"/>
                  <w:statusText w:type="text" w:val="MSWField: SML_HLA_VYR"/>
                  <w:textInput>
                    <w:default w:val="Bedřichová Veronika"/>
                  </w:textInput>
                </w:ffData>
              </w:fldChar>
            </w:r>
            <w:r w:rsidR="007A0085" w:rsidRPr="004B49F0">
              <w:rPr>
                <w:i/>
              </w:rPr>
              <w:instrText xml:space="preserve">FORMTEXT </w:instrText>
            </w:r>
            <w:r w:rsidR="007A0085" w:rsidRPr="004B49F0">
              <w:rPr>
                <w:i/>
              </w:rPr>
            </w:r>
            <w:r w:rsidR="007A0085" w:rsidRPr="004B49F0">
              <w:rPr>
                <w:i/>
              </w:rPr>
              <w:fldChar w:fldCharType="separate"/>
            </w:r>
            <w:r w:rsidR="007A0085" w:rsidRPr="004B49F0">
              <w:rPr>
                <w:i/>
              </w:rPr>
              <w:t>Bedřichová Veronika</w:t>
            </w:r>
            <w:r w:rsidR="007A0085" w:rsidRPr="004B49F0">
              <w:rPr>
                <w:i/>
              </w:rPr>
              <w:fldChar w:fldCharType="end"/>
            </w:r>
            <w:bookmarkEnd w:id="17"/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2"/>
    <w:rsid w:val="000D0A49"/>
    <w:rsid w:val="000D4B97"/>
    <w:rsid w:val="000E0860"/>
    <w:rsid w:val="001F5160"/>
    <w:rsid w:val="00207BF3"/>
    <w:rsid w:val="00222C16"/>
    <w:rsid w:val="00280E4B"/>
    <w:rsid w:val="00286E0B"/>
    <w:rsid w:val="004B49F0"/>
    <w:rsid w:val="00574A58"/>
    <w:rsid w:val="005A4EA5"/>
    <w:rsid w:val="005E2D46"/>
    <w:rsid w:val="00663059"/>
    <w:rsid w:val="007478DE"/>
    <w:rsid w:val="007A0085"/>
    <w:rsid w:val="00802814"/>
    <w:rsid w:val="009A34F9"/>
    <w:rsid w:val="009B393B"/>
    <w:rsid w:val="009B4D97"/>
    <w:rsid w:val="00A84C0B"/>
    <w:rsid w:val="00AC45C2"/>
    <w:rsid w:val="00B81C9F"/>
    <w:rsid w:val="00BA55DA"/>
    <w:rsid w:val="00C32821"/>
    <w:rsid w:val="00C5442E"/>
    <w:rsid w:val="00D94723"/>
    <w:rsid w:val="00E709EF"/>
    <w:rsid w:val="00F06039"/>
    <w:rsid w:val="00F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73D10-5B40-443D-B4AF-1344235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bedrichova\Desktop\Obj.%20ke%20zve&#345;ejn&#283;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Obj. ke zveřejnění</Template>
  <TotalTime>1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Bedřichová</dc:creator>
  <cp:keywords/>
  <dc:description/>
  <cp:lastModifiedBy>Veronika Bedřichová</cp:lastModifiedBy>
  <cp:revision>1</cp:revision>
  <dcterms:created xsi:type="dcterms:W3CDTF">2023-11-13T12:21:00Z</dcterms:created>
  <dcterms:modified xsi:type="dcterms:W3CDTF">2023-11-13T12:22:00Z</dcterms:modified>
</cp:coreProperties>
</file>