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7F9C" w14:textId="77777777" w:rsidR="00067B00" w:rsidRPr="007809DD" w:rsidRDefault="00067B00">
      <w:pPr>
        <w:pStyle w:val="Nadpis1"/>
        <w:rPr>
          <w:rFonts w:ascii="Garamond" w:hAnsi="Garamond"/>
        </w:rPr>
      </w:pPr>
      <w:r w:rsidRPr="007809DD">
        <w:rPr>
          <w:rFonts w:ascii="Garamond" w:hAnsi="Garamond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067B00" w:rsidRPr="007809DD" w14:paraId="5774B03F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F160BB" w14:textId="77777777" w:rsidR="00067B00" w:rsidRPr="007809DD" w:rsidRDefault="00067B00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7809DD">
              <w:rPr>
                <w:rFonts w:ascii="Garamond" w:hAnsi="Garamond" w:cs="Arial"/>
                <w:b/>
                <w:bCs/>
              </w:rPr>
              <w:t>ODBĚRATEL:</w:t>
            </w:r>
          </w:p>
          <w:p w14:paraId="5518D6B3" w14:textId="77777777" w:rsidR="00067B00" w:rsidRPr="007809DD" w:rsidRDefault="00067B00">
            <w:pPr>
              <w:rPr>
                <w:rFonts w:ascii="Garamond" w:hAnsi="Garamond" w:cs="Arial"/>
                <w:b/>
                <w:bCs/>
              </w:rPr>
            </w:pPr>
          </w:p>
          <w:p w14:paraId="34F17907" w14:textId="77777777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Okresní soud v Litoměřicích</w:t>
            </w:r>
          </w:p>
          <w:p w14:paraId="2EBCDFE1" w14:textId="77777777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Na Valech 525/12</w:t>
            </w:r>
          </w:p>
          <w:p w14:paraId="1EE58884" w14:textId="77777777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412 97 Litoměřice</w:t>
            </w:r>
          </w:p>
          <w:p w14:paraId="66B2F842" w14:textId="77777777" w:rsidR="00067B00" w:rsidRPr="007809DD" w:rsidRDefault="00067B00">
            <w:pPr>
              <w:rPr>
                <w:rFonts w:ascii="Garamond" w:hAnsi="Garamond" w:cs="Arial"/>
              </w:rPr>
            </w:pPr>
          </w:p>
          <w:p w14:paraId="7AEAE0AD" w14:textId="55475942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 xml:space="preserve">Účet: </w:t>
            </w:r>
          </w:p>
          <w:p w14:paraId="1FBA51D9" w14:textId="77777777" w:rsidR="00067B00" w:rsidRPr="007809DD" w:rsidRDefault="00067B00">
            <w:pPr>
              <w:rPr>
                <w:rFonts w:ascii="Garamond" w:hAnsi="Garamond" w:cs="Arial"/>
              </w:rPr>
            </w:pPr>
          </w:p>
          <w:p w14:paraId="49E2B531" w14:textId="77777777" w:rsidR="00067B00" w:rsidRPr="007809DD" w:rsidRDefault="00067B00">
            <w:pPr>
              <w:rPr>
                <w:rFonts w:ascii="Garamond" w:hAnsi="Garamond" w:cs="Arial"/>
                <w:b/>
                <w:bCs/>
              </w:rPr>
            </w:pPr>
            <w:r w:rsidRPr="007809DD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4DFDF5" w14:textId="77777777" w:rsidR="00067B00" w:rsidRPr="007809DD" w:rsidRDefault="00067B00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7809DD">
              <w:rPr>
                <w:rFonts w:ascii="Garamond" w:hAnsi="Garamond" w:cs="Arial"/>
                <w:b/>
                <w:bCs/>
              </w:rPr>
              <w:t xml:space="preserve">IČ:  </w:t>
            </w:r>
            <w:r w:rsidRPr="007809DD">
              <w:rPr>
                <w:rFonts w:ascii="Garamond" w:hAnsi="Garamond" w:cs="Arial"/>
              </w:rPr>
              <w:t>00024872</w:t>
            </w:r>
            <w:proofErr w:type="gramEnd"/>
          </w:p>
          <w:p w14:paraId="60145BB8" w14:textId="77777777" w:rsidR="00067B00" w:rsidRPr="007809DD" w:rsidRDefault="00067B00">
            <w:pPr>
              <w:rPr>
                <w:rFonts w:ascii="Garamond" w:hAnsi="Garamond" w:cs="Arial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F9922" w14:textId="77777777" w:rsidR="00067B00" w:rsidRPr="007809DD" w:rsidRDefault="00067B00">
            <w:pPr>
              <w:spacing w:before="60"/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 xml:space="preserve">Číslo objednávky: </w:t>
            </w:r>
          </w:p>
          <w:p w14:paraId="5972676B" w14:textId="77777777" w:rsidR="00067B00" w:rsidRPr="007809DD" w:rsidRDefault="00067B00">
            <w:pPr>
              <w:spacing w:before="60"/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2023 / OBJ / 132</w:t>
            </w:r>
          </w:p>
          <w:p w14:paraId="14F66B4F" w14:textId="77777777" w:rsidR="00067B00" w:rsidRPr="007809DD" w:rsidRDefault="00067B00">
            <w:pPr>
              <w:rPr>
                <w:rFonts w:ascii="Garamond" w:hAnsi="Garamond" w:cs="Arial"/>
              </w:rPr>
            </w:pPr>
          </w:p>
          <w:p w14:paraId="4C7F7DB4" w14:textId="77777777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Spisová značka:</w:t>
            </w:r>
          </w:p>
          <w:p w14:paraId="52065195" w14:textId="77777777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 xml:space="preserve"> </w:t>
            </w:r>
          </w:p>
        </w:tc>
      </w:tr>
      <w:tr w:rsidR="00067B00" w:rsidRPr="007809DD" w14:paraId="21FCD655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A490A" w14:textId="77777777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Na Valech 525/12</w:t>
            </w:r>
          </w:p>
          <w:p w14:paraId="63F0CA8A" w14:textId="77777777" w:rsidR="00067B00" w:rsidRPr="007809DD" w:rsidRDefault="00067B00">
            <w:pPr>
              <w:spacing w:after="120"/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412 97 Litoměřice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796FC08" w14:textId="77777777" w:rsidR="00067B00" w:rsidRPr="007809DD" w:rsidRDefault="00067B00" w:rsidP="006F374A">
            <w:pPr>
              <w:spacing w:before="120"/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64F87F6" w14:textId="77777777" w:rsidR="00067B00" w:rsidRPr="007809DD" w:rsidRDefault="00067B00" w:rsidP="006F374A">
            <w:pPr>
              <w:spacing w:before="120"/>
              <w:rPr>
                <w:rFonts w:ascii="Garamond" w:hAnsi="Garamond" w:cs="Arial"/>
                <w:sz w:val="28"/>
                <w:szCs w:val="28"/>
              </w:rPr>
            </w:pPr>
            <w:r w:rsidRPr="007809DD">
              <w:rPr>
                <w:rFonts w:ascii="Garamond" w:hAnsi="Garamond" w:cs="Arial"/>
              </w:rPr>
              <w:t>IČ: 14889811</w:t>
            </w:r>
          </w:p>
          <w:p w14:paraId="141FC608" w14:textId="77777777" w:rsidR="00067B00" w:rsidRPr="007809DD" w:rsidRDefault="00067B00" w:rsidP="006F374A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DIČ: CZ14889811</w:t>
            </w:r>
          </w:p>
        </w:tc>
      </w:tr>
      <w:tr w:rsidR="00067B00" w:rsidRPr="007809DD" w14:paraId="5C654589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B741E8" w14:textId="77777777" w:rsidR="00067B00" w:rsidRPr="007809DD" w:rsidRDefault="00067B00" w:rsidP="006F374A">
            <w:pPr>
              <w:spacing w:before="120"/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06868FA" w14:textId="77777777" w:rsidR="00067B00" w:rsidRPr="007809DD" w:rsidRDefault="00067B00" w:rsidP="006F374A">
            <w:pPr>
              <w:spacing w:before="120"/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9016DE" w14:textId="77777777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ITS akciová společnost</w:t>
            </w:r>
          </w:p>
          <w:p w14:paraId="32C9E02C" w14:textId="77777777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Vinohradská 184</w:t>
            </w:r>
          </w:p>
          <w:p w14:paraId="05A9C132" w14:textId="77777777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 xml:space="preserve">130 </w:t>
            </w:r>
            <w:proofErr w:type="gramStart"/>
            <w:r w:rsidRPr="007809DD">
              <w:rPr>
                <w:rFonts w:ascii="Garamond" w:hAnsi="Garamond" w:cs="Arial"/>
              </w:rPr>
              <w:t>52  Praha</w:t>
            </w:r>
            <w:proofErr w:type="gramEnd"/>
            <w:r w:rsidRPr="007809DD">
              <w:rPr>
                <w:rFonts w:ascii="Garamond" w:hAnsi="Garamond" w:cs="Arial"/>
              </w:rPr>
              <w:t xml:space="preserve"> 3</w:t>
            </w:r>
          </w:p>
        </w:tc>
      </w:tr>
      <w:tr w:rsidR="00067B00" w:rsidRPr="007809DD" w14:paraId="6B2B899C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297AF7" w14:textId="77777777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Datum objednání:</w:t>
            </w:r>
          </w:p>
          <w:p w14:paraId="365F1DF6" w14:textId="77777777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Datum dodání:</w:t>
            </w:r>
          </w:p>
          <w:p w14:paraId="7A0D4419" w14:textId="77777777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9FA7C33" w14:textId="77777777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08.11.2023</w:t>
            </w:r>
          </w:p>
          <w:p w14:paraId="497B99F4" w14:textId="77777777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10.12.2023</w:t>
            </w:r>
          </w:p>
          <w:p w14:paraId="25CDEEEC" w14:textId="77777777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39FEF" w14:textId="77777777" w:rsidR="00067B00" w:rsidRPr="007809DD" w:rsidRDefault="00067B00">
            <w:pPr>
              <w:rPr>
                <w:rFonts w:ascii="Garamond" w:hAnsi="Garamond" w:cs="Arial"/>
              </w:rPr>
            </w:pPr>
          </w:p>
        </w:tc>
      </w:tr>
      <w:tr w:rsidR="00067B00" w:rsidRPr="007809DD" w14:paraId="2F1906DD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432" w14:textId="77777777" w:rsidR="00067B00" w:rsidRPr="007809DD" w:rsidRDefault="00067B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 xml:space="preserve">Text: </w:t>
            </w:r>
          </w:p>
          <w:p w14:paraId="5B5272A4" w14:textId="77777777" w:rsidR="00250840" w:rsidRPr="007809DD" w:rsidRDefault="0025084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0504EB6E" w14:textId="77777777" w:rsidR="00067B00" w:rsidRPr="007809DD" w:rsidRDefault="00067B00" w:rsidP="00250840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 xml:space="preserve">Na základě rámcové dohody "Dodávky stolních počítačů ze dne 15.9.2021 </w:t>
            </w:r>
            <w:proofErr w:type="spellStart"/>
            <w:proofErr w:type="gramStart"/>
            <w:r w:rsidRPr="007809DD">
              <w:rPr>
                <w:rFonts w:ascii="Garamond" w:hAnsi="Garamond" w:cs="Arial"/>
              </w:rPr>
              <w:t>č.j</w:t>
            </w:r>
            <w:proofErr w:type="spellEnd"/>
            <w:proofErr w:type="gramEnd"/>
            <w:r w:rsidRPr="007809DD">
              <w:rPr>
                <w:rFonts w:ascii="Garamond" w:hAnsi="Garamond" w:cs="Arial"/>
              </w:rPr>
              <w:t xml:space="preserve"> 25/2021-MSP-CES a dodatku č. 1 ze dne 3.11.2021  ) u Vás objednáváme  10 ks PC sestav dle přílohy v celkové hodnotě </w:t>
            </w:r>
            <w:r w:rsidRPr="007809DD">
              <w:rPr>
                <w:rFonts w:ascii="Garamond" w:hAnsi="Garamond" w:cs="Arial"/>
                <w:b/>
                <w:bCs/>
              </w:rPr>
              <w:t>6 727,60  EUR</w:t>
            </w:r>
            <w:r w:rsidRPr="007809DD">
              <w:rPr>
                <w:rFonts w:ascii="Garamond" w:hAnsi="Garamond" w:cs="Arial"/>
              </w:rPr>
              <w:t xml:space="preserve"> (kurz ke dni 7.11.2023 dle ČNB činí 24,635 Kč </w:t>
            </w:r>
            <w:r w:rsidRPr="007809DD">
              <w:rPr>
                <w:rFonts w:ascii="Garamond" w:hAnsi="Garamond" w:cs="Arial"/>
                <w:b/>
                <w:bCs/>
              </w:rPr>
              <w:t>celkem tedy 165 734,43 Kč</w:t>
            </w:r>
            <w:r w:rsidR="00250840" w:rsidRPr="007809DD">
              <w:rPr>
                <w:rFonts w:ascii="Garamond" w:hAnsi="Garamond" w:cs="Arial"/>
                <w:b/>
                <w:bCs/>
              </w:rPr>
              <w:t xml:space="preserve"> včetně DPH</w:t>
            </w:r>
            <w:r w:rsidRPr="007809DD">
              <w:rPr>
                <w:rFonts w:ascii="Garamond" w:hAnsi="Garamond" w:cs="Arial"/>
              </w:rPr>
              <w:t xml:space="preserve">) </w:t>
            </w:r>
          </w:p>
          <w:p w14:paraId="28C88167" w14:textId="77777777" w:rsidR="00067B00" w:rsidRPr="007809DD" w:rsidRDefault="00067B0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067B00" w:rsidRPr="007809DD" w14:paraId="0FC62A18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919D5" w14:textId="77777777" w:rsidR="00067B00" w:rsidRPr="007809DD" w:rsidRDefault="00067B00">
            <w:pPr>
              <w:rPr>
                <w:rFonts w:ascii="Garamond" w:hAnsi="Garamond" w:cs="Arial"/>
                <w:b/>
                <w:bCs/>
              </w:rPr>
            </w:pPr>
            <w:proofErr w:type="spellStart"/>
            <w:r w:rsidRPr="007809DD">
              <w:rPr>
                <w:rFonts w:ascii="Garamond" w:hAnsi="Garamond" w:cs="Arial"/>
                <w:b/>
                <w:bCs/>
              </w:rPr>
              <w:t>Č.pol</w:t>
            </w:r>
            <w:proofErr w:type="spellEnd"/>
            <w:r w:rsidRPr="007809DD">
              <w:rPr>
                <w:rFonts w:ascii="Garamond" w:hAnsi="Garamond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10082" w14:textId="77777777" w:rsidR="00067B00" w:rsidRPr="007809DD" w:rsidRDefault="00067B00">
            <w:pPr>
              <w:rPr>
                <w:rFonts w:ascii="Garamond" w:hAnsi="Garamond" w:cs="Arial"/>
                <w:b/>
                <w:bCs/>
              </w:rPr>
            </w:pPr>
            <w:r w:rsidRPr="007809DD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D4615" w14:textId="77777777" w:rsidR="00067B00" w:rsidRPr="007809DD" w:rsidRDefault="00067B00">
            <w:pPr>
              <w:rPr>
                <w:rFonts w:ascii="Garamond" w:hAnsi="Garamond" w:cs="Arial"/>
                <w:b/>
                <w:bCs/>
              </w:rPr>
            </w:pPr>
            <w:r w:rsidRPr="007809DD">
              <w:rPr>
                <w:rFonts w:ascii="Garamond" w:hAnsi="Garamond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658B6" w14:textId="77777777" w:rsidR="00067B00" w:rsidRPr="007809DD" w:rsidRDefault="00067B00">
            <w:pPr>
              <w:rPr>
                <w:rFonts w:ascii="Garamond" w:hAnsi="Garamond" w:cs="Arial"/>
                <w:b/>
                <w:bCs/>
              </w:rPr>
            </w:pPr>
            <w:r w:rsidRPr="007809DD">
              <w:rPr>
                <w:rFonts w:ascii="Garamond" w:hAnsi="Garamond" w:cs="Arial"/>
                <w:b/>
                <w:bCs/>
              </w:rPr>
              <w:t>Množství</w:t>
            </w:r>
          </w:p>
        </w:tc>
      </w:tr>
    </w:tbl>
    <w:p w14:paraId="40498474" w14:textId="77777777" w:rsidR="00067B00" w:rsidRPr="007809DD" w:rsidRDefault="00067B00">
      <w:pPr>
        <w:rPr>
          <w:rFonts w:ascii="Garamond" w:hAnsi="Garamond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EE5898" w:rsidRPr="007809DD" w14:paraId="79EF5787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F6B36A6" w14:textId="77777777" w:rsidR="00EE5898" w:rsidRPr="007809DD" w:rsidRDefault="00EE5898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F1C5659" w14:textId="77777777" w:rsidR="00EE5898" w:rsidRPr="007809DD" w:rsidRDefault="00EE5898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sestava PC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295837" w14:textId="77777777" w:rsidR="00EE5898" w:rsidRPr="007809DD" w:rsidRDefault="00EE5898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62A258C" w14:textId="77777777" w:rsidR="00EE5898" w:rsidRPr="007809DD" w:rsidRDefault="00EE5898">
            <w:pPr>
              <w:jc w:val="right"/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10,00</w:t>
            </w:r>
          </w:p>
        </w:tc>
      </w:tr>
      <w:tr w:rsidR="00EE5898" w:rsidRPr="007809DD" w14:paraId="07118D59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FDD6EB" w14:textId="77777777" w:rsidR="00EE5898" w:rsidRPr="007809DD" w:rsidRDefault="00EE5898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E2ADF65" w14:textId="77777777" w:rsidR="00EE5898" w:rsidRPr="007809DD" w:rsidRDefault="00EE5898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klávesnice, myš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DC9006F" w14:textId="77777777" w:rsidR="00EE5898" w:rsidRPr="007809DD" w:rsidRDefault="00EE5898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3225486" w14:textId="77777777" w:rsidR="00EE5898" w:rsidRPr="007809DD" w:rsidRDefault="00EE5898">
            <w:pPr>
              <w:jc w:val="right"/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10,00</w:t>
            </w:r>
          </w:p>
        </w:tc>
      </w:tr>
    </w:tbl>
    <w:p w14:paraId="47683BC4" w14:textId="77777777" w:rsidR="00EE5898" w:rsidRPr="007809DD" w:rsidRDefault="00EE5898">
      <w:pPr>
        <w:rPr>
          <w:rFonts w:ascii="Garamond" w:hAnsi="Garamond"/>
        </w:rPr>
      </w:pPr>
    </w:p>
    <w:p w14:paraId="04C99D08" w14:textId="77777777" w:rsidR="00067B00" w:rsidRPr="007809DD" w:rsidRDefault="00067B00">
      <w:pPr>
        <w:rPr>
          <w:rFonts w:ascii="Garamond" w:hAnsi="Garamond" w:cs="Aria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3043"/>
        <w:gridCol w:w="2910"/>
      </w:tblGrid>
      <w:tr w:rsidR="00067B00" w:rsidRPr="007809DD" w14:paraId="4BD64CA1" w14:textId="77777777" w:rsidTr="007809DD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F2AE" w14:textId="77777777" w:rsidR="00067B00" w:rsidRPr="007809DD" w:rsidRDefault="00067B00" w:rsidP="006F374A">
            <w:pPr>
              <w:spacing w:before="120"/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Počet příloh: 0</w:t>
            </w:r>
          </w:p>
          <w:p w14:paraId="3DFFCE95" w14:textId="77777777" w:rsidR="00067B00" w:rsidRPr="007809DD" w:rsidRDefault="00067B00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A50E03" w14:textId="77777777" w:rsidR="00067B00" w:rsidRPr="007809DD" w:rsidRDefault="00067B00" w:rsidP="006F374A">
            <w:pPr>
              <w:spacing w:before="120"/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Vyřizuje:</w:t>
            </w:r>
          </w:p>
          <w:p w14:paraId="6C17416F" w14:textId="77777777" w:rsidR="00067B00" w:rsidRPr="007809DD" w:rsidRDefault="00067B00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Telefon:</w:t>
            </w:r>
          </w:p>
          <w:p w14:paraId="53362FF1" w14:textId="77777777" w:rsidR="00067B00" w:rsidRPr="007809DD" w:rsidRDefault="006F374A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Mobil:</w:t>
            </w:r>
          </w:p>
          <w:p w14:paraId="60DA0AB0" w14:textId="77777777" w:rsidR="006F374A" w:rsidRPr="007809DD" w:rsidRDefault="006F374A">
            <w:pPr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E-mail: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63D0" w14:textId="2D381105" w:rsidR="00067B00" w:rsidRPr="007809DD" w:rsidRDefault="00067B00" w:rsidP="006F374A">
            <w:pPr>
              <w:spacing w:after="120"/>
              <w:rPr>
                <w:rFonts w:ascii="Garamond" w:hAnsi="Garamond" w:cs="Aria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299" w14:textId="38D494D1" w:rsidR="00067B00" w:rsidRDefault="00067B00" w:rsidP="006F374A">
            <w:pPr>
              <w:spacing w:before="120"/>
              <w:rPr>
                <w:rFonts w:ascii="Garamond" w:hAnsi="Garamond" w:cs="Arial"/>
              </w:rPr>
            </w:pPr>
            <w:r w:rsidRPr="007809DD">
              <w:rPr>
                <w:rFonts w:ascii="Garamond" w:hAnsi="Garamond" w:cs="Arial"/>
              </w:rPr>
              <w:t>Razítko a podpis:</w:t>
            </w:r>
          </w:p>
          <w:p w14:paraId="4E5DF42F" w14:textId="77777777" w:rsidR="007809DD" w:rsidRDefault="007809DD" w:rsidP="006F374A">
            <w:pPr>
              <w:spacing w:before="120"/>
              <w:rPr>
                <w:rFonts w:ascii="Garamond" w:hAnsi="Garamond" w:cs="Arial"/>
              </w:rPr>
            </w:pPr>
          </w:p>
          <w:p w14:paraId="34317E87" w14:textId="77777777" w:rsidR="007809DD" w:rsidRPr="007809DD" w:rsidRDefault="007809DD" w:rsidP="007809DD">
            <w:pPr>
              <w:pStyle w:val="Bezmezer"/>
              <w:rPr>
                <w:rFonts w:ascii="Garamond" w:hAnsi="Garamond"/>
              </w:rPr>
            </w:pPr>
            <w:r w:rsidRPr="007809DD">
              <w:rPr>
                <w:rFonts w:ascii="Garamond" w:hAnsi="Garamond"/>
              </w:rPr>
              <w:t>Mgr. Halka Lacinová</w:t>
            </w:r>
          </w:p>
          <w:p w14:paraId="3C6A0F36" w14:textId="301AA437" w:rsidR="007809DD" w:rsidRPr="007809DD" w:rsidRDefault="007809DD" w:rsidP="007809DD">
            <w:pPr>
              <w:pStyle w:val="Bezmezer"/>
            </w:pPr>
            <w:r w:rsidRPr="007809DD">
              <w:rPr>
                <w:rFonts w:ascii="Garamond" w:hAnsi="Garamond"/>
              </w:rPr>
              <w:t>předsedkyně OS Litoměřice</w:t>
            </w:r>
          </w:p>
        </w:tc>
      </w:tr>
    </w:tbl>
    <w:p w14:paraId="7746974C" w14:textId="77777777" w:rsidR="00067B00" w:rsidRPr="007809DD" w:rsidRDefault="00067B00">
      <w:pPr>
        <w:rPr>
          <w:rFonts w:ascii="Garamond" w:hAnsi="Garamond" w:cs="Arial"/>
        </w:rPr>
      </w:pPr>
    </w:p>
    <w:p w14:paraId="6A274481" w14:textId="77777777" w:rsidR="00067B00" w:rsidRPr="007809DD" w:rsidRDefault="00F63ECF">
      <w:pPr>
        <w:rPr>
          <w:rFonts w:ascii="Garamond" w:hAnsi="Garamond" w:cs="Arial"/>
        </w:rPr>
      </w:pPr>
      <w:r w:rsidRPr="007809DD">
        <w:rPr>
          <w:rFonts w:ascii="Garamond" w:hAnsi="Garamond" w:cs="Arial"/>
        </w:rPr>
        <w:t>Obě smluvní strany souhlasí s uveřejněním celé této objednávky v plném znění na dobu neurčitou v registru smluv podle zák. č. 340/2015 Sb.</w:t>
      </w:r>
    </w:p>
    <w:sectPr w:rsidR="00067B00" w:rsidRPr="007809DD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70C8" w14:textId="77777777" w:rsidR="006C2CF6" w:rsidRDefault="006C2CF6">
      <w:r>
        <w:separator/>
      </w:r>
    </w:p>
  </w:endnote>
  <w:endnote w:type="continuationSeparator" w:id="0">
    <w:p w14:paraId="0D49A1D6" w14:textId="77777777" w:rsidR="006C2CF6" w:rsidRDefault="006C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F46E" w14:textId="77777777" w:rsidR="00067B00" w:rsidRDefault="00067B00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4466" w14:textId="77777777" w:rsidR="006C2CF6" w:rsidRDefault="006C2CF6">
      <w:r>
        <w:separator/>
      </w:r>
    </w:p>
  </w:footnote>
  <w:footnote w:type="continuationSeparator" w:id="0">
    <w:p w14:paraId="49150E71" w14:textId="77777777" w:rsidR="006C2CF6" w:rsidRDefault="006C2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FO002LT 2023/11/08 09:15:1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(A.Id_skupiny  = 11257878)"/>
    <w:docVar w:name="SOUBOR_DOC" w:val="C:\TMP\"/>
  </w:docVars>
  <w:rsids>
    <w:rsidRoot w:val="00F63ECF"/>
    <w:rsid w:val="00067B00"/>
    <w:rsid w:val="000D17EC"/>
    <w:rsid w:val="000F6DE9"/>
    <w:rsid w:val="00157284"/>
    <w:rsid w:val="001F6982"/>
    <w:rsid w:val="00200C45"/>
    <w:rsid w:val="002213AC"/>
    <w:rsid w:val="00250840"/>
    <w:rsid w:val="003616B1"/>
    <w:rsid w:val="003D4697"/>
    <w:rsid w:val="004471A1"/>
    <w:rsid w:val="004E3CF6"/>
    <w:rsid w:val="00511593"/>
    <w:rsid w:val="00562FB8"/>
    <w:rsid w:val="00660EFF"/>
    <w:rsid w:val="00676129"/>
    <w:rsid w:val="006828BD"/>
    <w:rsid w:val="006C2CF6"/>
    <w:rsid w:val="006F374A"/>
    <w:rsid w:val="0072362A"/>
    <w:rsid w:val="0075280E"/>
    <w:rsid w:val="007809DD"/>
    <w:rsid w:val="00805539"/>
    <w:rsid w:val="008206AD"/>
    <w:rsid w:val="0089755F"/>
    <w:rsid w:val="008A1D40"/>
    <w:rsid w:val="00916ACC"/>
    <w:rsid w:val="00A1446B"/>
    <w:rsid w:val="00AA7222"/>
    <w:rsid w:val="00AC18AC"/>
    <w:rsid w:val="00B02ED0"/>
    <w:rsid w:val="00B31D34"/>
    <w:rsid w:val="00C07AA6"/>
    <w:rsid w:val="00C9593A"/>
    <w:rsid w:val="00CF20FF"/>
    <w:rsid w:val="00CF5B35"/>
    <w:rsid w:val="00D066E0"/>
    <w:rsid w:val="00E02F01"/>
    <w:rsid w:val="00E12032"/>
    <w:rsid w:val="00E207B5"/>
    <w:rsid w:val="00E21211"/>
    <w:rsid w:val="00E934EF"/>
    <w:rsid w:val="00EE5898"/>
    <w:rsid w:val="00F115C3"/>
    <w:rsid w:val="00F63ECF"/>
    <w:rsid w:val="00F6769A"/>
    <w:rsid w:val="00F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E8C8A"/>
  <w14:defaultImageDpi w14:val="0"/>
  <w15:docId w15:val="{3223FB13-C5DF-41A2-951C-85B12ABF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7809D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154</Words>
  <Characters>909</Characters>
  <Application>Microsoft Office Word</Application>
  <DocSecurity>0</DocSecurity>
  <Lines>7</Lines>
  <Paragraphs>2</Paragraphs>
  <ScaleCrop>false</ScaleCrop>
  <Company>CCA Systems a.s.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Branke Miluše</cp:lastModifiedBy>
  <cp:revision>5</cp:revision>
  <dcterms:created xsi:type="dcterms:W3CDTF">2023-11-13T13:11:00Z</dcterms:created>
  <dcterms:modified xsi:type="dcterms:W3CDTF">2023-11-13T13:12:00Z</dcterms:modified>
</cp:coreProperties>
</file>