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0F" w:rsidRDefault="005C412C">
      <w:r>
        <w:t xml:space="preserve">Příloha č. </w:t>
      </w:r>
      <w:r w:rsidR="00D14774">
        <w:t>3</w:t>
      </w:r>
      <w:r w:rsidR="00BF77B3">
        <w:t xml:space="preserve">) </w:t>
      </w:r>
      <w:r w:rsidR="00D14774">
        <w:t>Situační nákres</w:t>
      </w:r>
      <w:bookmarkStart w:id="0" w:name="_GoBack"/>
      <w:bookmarkEnd w:id="0"/>
    </w:p>
    <w:sectPr w:rsidR="00E6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B3"/>
    <w:rsid w:val="005C412C"/>
    <w:rsid w:val="00BF77B3"/>
    <w:rsid w:val="00D14774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C936"/>
  <w15:chartTrackingRefBased/>
  <w15:docId w15:val="{34AA8B81-72D5-480F-890C-091AA78A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2</cp:revision>
  <dcterms:created xsi:type="dcterms:W3CDTF">2023-11-13T12:27:00Z</dcterms:created>
  <dcterms:modified xsi:type="dcterms:W3CDTF">2023-11-13T12:27:00Z</dcterms:modified>
</cp:coreProperties>
</file>