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61CE39EB"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3D2BB5">
        <w:rPr>
          <w:rFonts w:asciiTheme="minorHAnsi" w:hAnsiTheme="minorHAnsi"/>
          <w:b/>
          <w:sz w:val="36"/>
          <w:szCs w:val="36"/>
        </w:rPr>
        <w:t>10</w:t>
      </w:r>
      <w:r w:rsidR="00EB2BF8">
        <w:rPr>
          <w:rFonts w:asciiTheme="minorHAnsi" w:hAnsiTheme="minorHAnsi"/>
          <w:b/>
          <w:sz w:val="36"/>
          <w:szCs w:val="36"/>
        </w:rPr>
        <w:t>2</w:t>
      </w:r>
      <w:r w:rsidR="001B4B95">
        <w:rPr>
          <w:rFonts w:asciiTheme="minorHAnsi" w:hAnsiTheme="minorHAnsi"/>
          <w:b/>
          <w:sz w:val="36"/>
          <w:szCs w:val="36"/>
        </w:rPr>
        <w:t>/2023</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0D61FF5A"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 xml:space="preserve">Mgr. </w:t>
      </w:r>
      <w:r w:rsidR="00F818E8">
        <w:rPr>
          <w:rFonts w:asciiTheme="minorHAnsi" w:hAnsiTheme="minorHAnsi"/>
          <w:sz w:val="24"/>
          <w:szCs w:val="24"/>
        </w:rPr>
        <w:t xml:space="preserve">Michalem </w:t>
      </w:r>
      <w:proofErr w:type="spellStart"/>
      <w:r w:rsidR="00F818E8">
        <w:rPr>
          <w:rFonts w:asciiTheme="minorHAnsi" w:hAnsiTheme="minorHAnsi"/>
          <w:sz w:val="24"/>
          <w:szCs w:val="24"/>
        </w:rPr>
        <w:t>Drenkem</w:t>
      </w:r>
      <w:proofErr w:type="spellEnd"/>
      <w:r w:rsidR="00F818E8">
        <w:rPr>
          <w:rFonts w:asciiTheme="minorHAnsi" w:hAnsiTheme="minorHAnsi"/>
          <w:sz w:val="24"/>
          <w:szCs w:val="24"/>
        </w:rPr>
        <w:t xml:space="preserve"> </w:t>
      </w:r>
      <w:proofErr w:type="spellStart"/>
      <w:r w:rsidR="00F818E8">
        <w:rPr>
          <w:rFonts w:asciiTheme="minorHAnsi" w:hAnsiTheme="minorHAnsi"/>
          <w:sz w:val="24"/>
          <w:szCs w:val="24"/>
        </w:rPr>
        <w:t>MSc</w:t>
      </w:r>
      <w:proofErr w:type="spellEnd"/>
      <w:r w:rsidR="00F818E8">
        <w:rPr>
          <w:rFonts w:asciiTheme="minorHAnsi" w:hAnsiTheme="minorHAnsi"/>
          <w:sz w:val="24"/>
          <w:szCs w:val="24"/>
        </w:rPr>
        <w:t>.</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6C3F6303" w:rsidR="00C524EB" w:rsidRDefault="00DC2E7B" w:rsidP="00A83ADF">
      <w:pPr>
        <w:rPr>
          <w:rFonts w:asciiTheme="minorHAnsi" w:hAnsiTheme="minorHAnsi"/>
          <w:sz w:val="24"/>
          <w:szCs w:val="24"/>
        </w:rPr>
      </w:pPr>
      <w:r>
        <w:rPr>
          <w:rFonts w:asciiTheme="minorHAnsi" w:hAnsiTheme="minorHAnsi"/>
          <w:sz w:val="24"/>
          <w:szCs w:val="24"/>
        </w:rPr>
        <w:t>K</w:t>
      </w:r>
      <w:r w:rsidR="003D0A24" w:rsidRPr="006800F1">
        <w:rPr>
          <w:rFonts w:asciiTheme="minorHAnsi" w:hAnsiTheme="minorHAnsi"/>
          <w:sz w:val="24"/>
          <w:szCs w:val="24"/>
        </w:rPr>
        <w:t xml:space="preserve">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691303D4" w14:textId="77777777" w:rsidR="00ED721C" w:rsidRDefault="00ED721C" w:rsidP="00A83ADF">
      <w:pPr>
        <w:rPr>
          <w:rFonts w:asciiTheme="minorHAnsi" w:hAnsiTheme="minorHAnsi"/>
          <w:sz w:val="24"/>
          <w:szCs w:val="24"/>
        </w:rPr>
      </w:pPr>
    </w:p>
    <w:p w14:paraId="24F75789" w14:textId="77777777" w:rsidR="003D2BB5" w:rsidRPr="00100CC4" w:rsidRDefault="003D2BB5" w:rsidP="003D2BB5">
      <w:pPr>
        <w:rPr>
          <w:rFonts w:asciiTheme="minorHAnsi" w:hAnsiTheme="minorHAnsi" w:cstheme="minorHAnsi"/>
          <w:b/>
          <w:bCs/>
          <w:sz w:val="24"/>
          <w:szCs w:val="24"/>
        </w:rPr>
      </w:pPr>
      <w:r w:rsidRPr="00100CC4">
        <w:rPr>
          <w:rFonts w:asciiTheme="minorHAnsi" w:hAnsiTheme="minorHAnsi" w:cstheme="minorHAnsi"/>
          <w:b/>
          <w:bCs/>
          <w:sz w:val="24"/>
          <w:szCs w:val="24"/>
        </w:rPr>
        <w:t>GLANC, s.r.o.</w:t>
      </w:r>
    </w:p>
    <w:p w14:paraId="3FE5DD83" w14:textId="77777777" w:rsidR="003D2BB5"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se sídlem: Palackého třída 126, 612 00 Brno, Česká republika</w:t>
      </w:r>
    </w:p>
    <w:p w14:paraId="706FD403" w14:textId="77777777" w:rsidR="003D2BB5" w:rsidRPr="00100CC4"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IČO: 60708</w:t>
      </w:r>
      <w:r>
        <w:rPr>
          <w:rFonts w:asciiTheme="minorHAnsi" w:hAnsiTheme="minorHAnsi" w:cstheme="minorHAnsi"/>
          <w:sz w:val="24"/>
          <w:szCs w:val="24"/>
        </w:rPr>
        <w:t>3</w:t>
      </w:r>
      <w:r w:rsidRPr="00100CC4">
        <w:rPr>
          <w:rFonts w:asciiTheme="minorHAnsi" w:hAnsiTheme="minorHAnsi" w:cstheme="minorHAnsi"/>
          <w:sz w:val="24"/>
          <w:szCs w:val="24"/>
        </w:rPr>
        <w:t>44, DIČ: CZ 60708</w:t>
      </w:r>
      <w:r>
        <w:rPr>
          <w:rFonts w:asciiTheme="minorHAnsi" w:hAnsiTheme="minorHAnsi" w:cstheme="minorHAnsi"/>
          <w:sz w:val="24"/>
          <w:szCs w:val="24"/>
        </w:rPr>
        <w:t>3</w:t>
      </w:r>
      <w:r w:rsidRPr="00100CC4">
        <w:rPr>
          <w:rFonts w:asciiTheme="minorHAnsi" w:hAnsiTheme="minorHAnsi" w:cstheme="minorHAnsi"/>
          <w:sz w:val="24"/>
          <w:szCs w:val="24"/>
        </w:rPr>
        <w:t>44</w:t>
      </w:r>
    </w:p>
    <w:p w14:paraId="0D2566BD" w14:textId="77777777" w:rsidR="003D2BB5" w:rsidRPr="00100CC4"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zapsaná v obchodním rejstříku vedeném Krajským soudem v Brně, oddíl C, vložka 15351</w:t>
      </w:r>
    </w:p>
    <w:p w14:paraId="6EE306A5" w14:textId="77777777" w:rsidR="003D2BB5" w:rsidRDefault="003D2BB5" w:rsidP="003D2BB5">
      <w:pPr>
        <w:rPr>
          <w:rFonts w:asciiTheme="minorHAnsi" w:hAnsiTheme="minorHAnsi" w:cstheme="minorHAnsi"/>
          <w:sz w:val="24"/>
          <w:szCs w:val="24"/>
        </w:rPr>
      </w:pPr>
      <w:r w:rsidRPr="00100CC4">
        <w:rPr>
          <w:rFonts w:asciiTheme="minorHAnsi" w:hAnsiTheme="minorHAnsi" w:cstheme="minorHAnsi"/>
          <w:sz w:val="24"/>
          <w:szCs w:val="24"/>
        </w:rPr>
        <w:t>zastoupená: Mgr. Alešem Hrbkem, jednatelem společnosti</w:t>
      </w:r>
    </w:p>
    <w:p w14:paraId="1682EBAB" w14:textId="015F1221" w:rsidR="003D2BB5" w:rsidRPr="009F232B" w:rsidRDefault="003D2BB5" w:rsidP="003D2BB5">
      <w:pPr>
        <w:rPr>
          <w:rFonts w:asciiTheme="minorHAnsi" w:hAnsiTheme="minorHAnsi" w:cstheme="minorHAnsi"/>
          <w:sz w:val="24"/>
          <w:szCs w:val="24"/>
        </w:rPr>
      </w:pPr>
      <w:r>
        <w:rPr>
          <w:rFonts w:asciiTheme="minorHAnsi" w:hAnsiTheme="minorHAnsi" w:cstheme="minorHAnsi"/>
          <w:sz w:val="24"/>
          <w:szCs w:val="24"/>
        </w:rPr>
        <w:t xml:space="preserve">kontaktní osoba: Michal Klema, </w:t>
      </w:r>
      <w:r w:rsidRPr="00100CC4">
        <w:rPr>
          <w:rFonts w:asciiTheme="minorHAnsi" w:hAnsiTheme="minorHAnsi" w:cstheme="minorHAnsi"/>
          <w:sz w:val="24"/>
          <w:szCs w:val="24"/>
        </w:rPr>
        <w:t xml:space="preserve">e-mail: </w:t>
      </w:r>
    </w:p>
    <w:p w14:paraId="3797BF30" w14:textId="77777777" w:rsidR="003D2BB5" w:rsidRPr="00DE1504" w:rsidRDefault="003D2BB5" w:rsidP="003D2BB5">
      <w:pPr>
        <w:rPr>
          <w:rFonts w:asciiTheme="minorHAnsi" w:hAnsiTheme="minorHAnsi"/>
          <w:sz w:val="24"/>
          <w:szCs w:val="24"/>
        </w:rPr>
      </w:pPr>
      <w:r w:rsidRPr="00BA2363">
        <w:rPr>
          <w:rFonts w:asciiTheme="minorHAnsi" w:hAnsiTheme="minorHAnsi"/>
          <w:sz w:val="24"/>
          <w:szCs w:val="24"/>
        </w:rPr>
        <w:t xml:space="preserve"> (dále jen </w:t>
      </w:r>
      <w:r w:rsidRPr="00BA2363">
        <w:rPr>
          <w:rFonts w:asciiTheme="minorHAnsi" w:hAnsiTheme="minorHAnsi"/>
          <w:b/>
          <w:sz w:val="24"/>
          <w:szCs w:val="24"/>
        </w:rPr>
        <w:t>nájemce</w:t>
      </w:r>
      <w:r w:rsidRPr="00BA2363">
        <w:rPr>
          <w:rFonts w:asciiTheme="minorHAnsi" w:hAnsiTheme="minorHAnsi"/>
          <w:sz w:val="24"/>
          <w:szCs w:val="24"/>
        </w:rPr>
        <w:t>)</w:t>
      </w:r>
    </w:p>
    <w:p w14:paraId="2A7122F4" w14:textId="77777777" w:rsidR="001B4B95" w:rsidRPr="00506531" w:rsidRDefault="001B4B95" w:rsidP="001B4B95">
      <w:pPr>
        <w:rPr>
          <w:rFonts w:asciiTheme="minorHAnsi" w:hAnsiTheme="minorHAnsi"/>
          <w:sz w:val="24"/>
          <w:szCs w:val="24"/>
        </w:rPr>
      </w:pPr>
    </w:p>
    <w:p w14:paraId="000DC2DA" w14:textId="77777777" w:rsidR="00A83ADF" w:rsidRPr="00506531" w:rsidRDefault="00A83ADF" w:rsidP="00A83ADF">
      <w:pPr>
        <w:rPr>
          <w:rFonts w:asciiTheme="minorHAnsi" w:hAnsiTheme="minorHAnsi"/>
          <w:sz w:val="24"/>
          <w:szCs w:val="24"/>
        </w:rPr>
      </w:pPr>
    </w:p>
    <w:p w14:paraId="2AF8DBE5" w14:textId="77777777" w:rsidR="0099218A"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083B1A2E" w14:textId="77777777" w:rsidR="001B4B95" w:rsidRPr="006800F1" w:rsidRDefault="001B4B95"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1D2C2842"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1B4B95">
        <w:rPr>
          <w:rFonts w:asciiTheme="minorHAnsi" w:hAnsiTheme="minorHAnsi"/>
          <w:sz w:val="24"/>
          <w:szCs w:val="24"/>
        </w:rPr>
        <w:t>EA</w:t>
      </w:r>
      <w:r w:rsidR="001B4B95" w:rsidRPr="00DE1504">
        <w:rPr>
          <w:rFonts w:asciiTheme="minorHAnsi" w:hAnsiTheme="minorHAnsi"/>
          <w:sz w:val="24"/>
          <w:szCs w:val="24"/>
        </w:rPr>
        <w:t>) na</w:t>
      </w:r>
      <w:r w:rsidRPr="00DE1504">
        <w:rPr>
          <w:rFonts w:asciiTheme="minorHAnsi" w:hAnsiTheme="minorHAnsi"/>
          <w:sz w:val="24"/>
          <w:szCs w:val="24"/>
        </w:rPr>
        <w:t xml:space="preserve">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36A2387E"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3D2BB5">
        <w:rPr>
          <w:rFonts w:asciiTheme="minorHAnsi" w:hAnsiTheme="minorHAnsi"/>
          <w:b/>
          <w:sz w:val="24"/>
          <w:szCs w:val="24"/>
        </w:rPr>
        <w:t>7</w:t>
      </w:r>
      <w:r w:rsidR="001B4B95">
        <w:rPr>
          <w:rFonts w:asciiTheme="minorHAnsi" w:hAnsiTheme="minorHAnsi"/>
          <w:b/>
          <w:sz w:val="24"/>
          <w:szCs w:val="24"/>
        </w:rPr>
        <w:t xml:space="preserve"> šaten</w:t>
      </w:r>
      <w:r w:rsidR="00936F57" w:rsidRPr="00AC002B">
        <w:rPr>
          <w:rFonts w:asciiTheme="minorHAnsi" w:hAnsiTheme="minorHAnsi"/>
          <w:b/>
          <w:sz w:val="24"/>
          <w:szCs w:val="24"/>
        </w:rPr>
        <w:t xml:space="preserve">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4667571C" w14:textId="55E134A7" w:rsidR="00936F57" w:rsidRPr="004B3350" w:rsidRDefault="00EB2BF8" w:rsidP="003D2BB5">
      <w:pPr>
        <w:pStyle w:val="Zhlav"/>
        <w:tabs>
          <w:tab w:val="clear" w:pos="4536"/>
          <w:tab w:val="clear" w:pos="9072"/>
        </w:tabs>
        <w:jc w:val="center"/>
        <w:rPr>
          <w:rFonts w:asciiTheme="minorHAnsi" w:hAnsiTheme="minorHAnsi"/>
          <w:b/>
          <w:sz w:val="24"/>
          <w:szCs w:val="24"/>
        </w:rPr>
      </w:pPr>
      <w:r>
        <w:rPr>
          <w:rFonts w:asciiTheme="minorHAnsi" w:hAnsiTheme="minorHAnsi"/>
          <w:b/>
          <w:sz w:val="32"/>
          <w:szCs w:val="32"/>
          <w:u w:val="single"/>
        </w:rPr>
        <w:t>PAVOL HABERA A TEAM</w:t>
      </w: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4096A294"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EB2BF8">
        <w:rPr>
          <w:rFonts w:asciiTheme="minorHAnsi" w:hAnsiTheme="minorHAnsi"/>
          <w:b/>
          <w:bCs/>
          <w:sz w:val="24"/>
          <w:szCs w:val="24"/>
        </w:rPr>
        <w:t>1. května</w:t>
      </w:r>
      <w:r w:rsidR="00556260">
        <w:rPr>
          <w:rFonts w:asciiTheme="minorHAnsi" w:hAnsiTheme="minorHAnsi"/>
          <w:b/>
          <w:bCs/>
          <w:sz w:val="24"/>
          <w:szCs w:val="24"/>
        </w:rPr>
        <w:t xml:space="preserve"> 202</w:t>
      </w:r>
      <w:r w:rsidR="001B4B95">
        <w:rPr>
          <w:rFonts w:asciiTheme="minorHAnsi" w:hAnsiTheme="minorHAnsi"/>
          <w:b/>
          <w:bCs/>
          <w:sz w:val="24"/>
          <w:szCs w:val="24"/>
        </w:rPr>
        <w:t>4</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EB2BF8">
        <w:rPr>
          <w:rFonts w:asciiTheme="minorHAnsi" w:hAnsiTheme="minorHAnsi"/>
          <w:b/>
          <w:sz w:val="24"/>
          <w:szCs w:val="24"/>
        </w:rPr>
        <w:t>00</w:t>
      </w:r>
      <w:r w:rsidR="003D2BB5">
        <w:rPr>
          <w:rFonts w:asciiTheme="minorHAnsi" w:hAnsiTheme="minorHAnsi"/>
          <w:b/>
          <w:sz w:val="24"/>
          <w:szCs w:val="24"/>
        </w:rPr>
        <w:t>:0</w:t>
      </w:r>
      <w:r w:rsidR="00EB2BF8">
        <w:rPr>
          <w:rFonts w:asciiTheme="minorHAnsi" w:hAnsiTheme="minorHAnsi"/>
          <w:b/>
          <w:sz w:val="24"/>
          <w:szCs w:val="24"/>
        </w:rPr>
        <w:t>1</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EB2BF8">
        <w:rPr>
          <w:rFonts w:asciiTheme="minorHAnsi" w:hAnsiTheme="minorHAnsi"/>
          <w:b/>
          <w:sz w:val="24"/>
          <w:szCs w:val="24"/>
        </w:rPr>
        <w:t>3</w:t>
      </w:r>
      <w:r w:rsidR="00715FD6">
        <w:rPr>
          <w:rFonts w:asciiTheme="minorHAnsi" w:hAnsiTheme="minorHAnsi"/>
          <w:b/>
          <w:sz w:val="24"/>
          <w:szCs w:val="24"/>
        </w:rPr>
        <w:t xml:space="preserve">. </w:t>
      </w:r>
      <w:r w:rsidR="00EB2BF8">
        <w:rPr>
          <w:rFonts w:asciiTheme="minorHAnsi" w:hAnsiTheme="minorHAnsi"/>
          <w:b/>
          <w:sz w:val="24"/>
          <w:szCs w:val="24"/>
        </w:rPr>
        <w:t>května</w:t>
      </w:r>
      <w:r w:rsidR="00556260">
        <w:rPr>
          <w:rFonts w:asciiTheme="minorHAnsi" w:hAnsiTheme="minorHAnsi"/>
          <w:b/>
          <w:sz w:val="24"/>
          <w:szCs w:val="24"/>
        </w:rPr>
        <w:t xml:space="preserve"> 202</w:t>
      </w:r>
      <w:r w:rsidR="001B4B95">
        <w:rPr>
          <w:rFonts w:asciiTheme="minorHAnsi" w:hAnsiTheme="minorHAnsi"/>
          <w:b/>
          <w:sz w:val="24"/>
          <w:szCs w:val="24"/>
        </w:rPr>
        <w:t>4</w:t>
      </w:r>
      <w:r w:rsidR="00715FD6">
        <w:rPr>
          <w:rFonts w:asciiTheme="minorHAnsi" w:hAnsiTheme="minorHAnsi"/>
          <w:b/>
          <w:sz w:val="24"/>
          <w:szCs w:val="24"/>
        </w:rPr>
        <w:t xml:space="preserve"> do 0</w:t>
      </w:r>
      <w:r w:rsidR="00EB2BF8">
        <w:rPr>
          <w:rFonts w:asciiTheme="minorHAnsi" w:hAnsiTheme="minorHAnsi"/>
          <w:b/>
          <w:sz w:val="24"/>
          <w:szCs w:val="24"/>
        </w:rPr>
        <w:t>5</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37471D08"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0626AEED" w14:textId="0A8D1794"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DC1C61">
        <w:rPr>
          <w:rFonts w:asciiTheme="minorHAnsi" w:hAnsiTheme="minorHAnsi"/>
          <w:b/>
          <w:sz w:val="24"/>
          <w:szCs w:val="24"/>
          <w:u w:val="single"/>
        </w:rPr>
        <w:t>3</w:t>
      </w:r>
      <w:r w:rsidR="00EB2BF8">
        <w:rPr>
          <w:rFonts w:asciiTheme="minorHAnsi" w:hAnsiTheme="minorHAnsi"/>
          <w:b/>
          <w:sz w:val="24"/>
          <w:szCs w:val="24"/>
          <w:u w:val="single"/>
        </w:rPr>
        <w:t>49</w:t>
      </w:r>
      <w:r w:rsidR="00DC1C61">
        <w:rPr>
          <w:rFonts w:asciiTheme="minorHAnsi" w:hAnsiTheme="minorHAnsi"/>
          <w:b/>
          <w:sz w:val="24"/>
          <w:szCs w:val="24"/>
          <w:u w:val="single"/>
        </w:rPr>
        <w:t xml:space="preserve"> 000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DC1C61">
        <w:rPr>
          <w:rFonts w:asciiTheme="minorHAnsi" w:hAnsiTheme="minorHAnsi"/>
          <w:sz w:val="24"/>
          <w:szCs w:val="24"/>
        </w:rPr>
        <w:t xml:space="preserve">tři sta </w:t>
      </w:r>
      <w:r w:rsidR="00EB2BF8">
        <w:rPr>
          <w:rFonts w:asciiTheme="minorHAnsi" w:hAnsiTheme="minorHAnsi"/>
          <w:sz w:val="24"/>
          <w:szCs w:val="24"/>
        </w:rPr>
        <w:t>čtyřicet devět</w:t>
      </w:r>
      <w:r w:rsidR="00506531">
        <w:rPr>
          <w:rFonts w:asciiTheme="minorHAnsi" w:hAnsiTheme="minorHAnsi"/>
          <w:sz w:val="24"/>
          <w:szCs w:val="24"/>
        </w:rPr>
        <w:t xml:space="preserve"> tisíc</w:t>
      </w:r>
      <w:r w:rsidR="0039749A">
        <w:rPr>
          <w:rFonts w:asciiTheme="minorHAnsi" w:hAnsiTheme="minorHAnsi"/>
          <w:sz w:val="24"/>
          <w:szCs w:val="24"/>
        </w:rPr>
        <w:t xml:space="preserve">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60CDEDF9" w14:textId="2124837A" w:rsidR="00DC1C61" w:rsidRDefault="00A83ADF" w:rsidP="00CC7055">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DC1C61">
        <w:rPr>
          <w:rFonts w:asciiTheme="minorHAnsi" w:hAnsiTheme="minorHAnsi"/>
          <w:sz w:val="24"/>
          <w:szCs w:val="24"/>
        </w:rPr>
        <w:t>Nájemce se zavazuje uhradit nájemné v plné výši a to do</w:t>
      </w:r>
      <w:r w:rsidR="006800F1" w:rsidRPr="00DC1C61">
        <w:rPr>
          <w:rFonts w:asciiTheme="minorHAnsi" w:hAnsiTheme="minorHAnsi"/>
          <w:b/>
          <w:sz w:val="24"/>
          <w:szCs w:val="24"/>
        </w:rPr>
        <w:t xml:space="preserve"> </w:t>
      </w:r>
      <w:r w:rsidR="00EB2BF8">
        <w:rPr>
          <w:rFonts w:asciiTheme="minorHAnsi" w:hAnsiTheme="minorHAnsi"/>
          <w:b/>
          <w:sz w:val="24"/>
          <w:szCs w:val="24"/>
          <w:u w:val="single"/>
        </w:rPr>
        <w:t>19. dubna</w:t>
      </w:r>
      <w:r w:rsidR="00DC1C61" w:rsidRPr="00DC1C61">
        <w:rPr>
          <w:rFonts w:asciiTheme="minorHAnsi" w:hAnsiTheme="minorHAnsi"/>
          <w:b/>
          <w:sz w:val="24"/>
          <w:szCs w:val="24"/>
          <w:u w:val="single"/>
        </w:rPr>
        <w:t xml:space="preserve"> 2024</w:t>
      </w:r>
      <w:r w:rsidR="00DC1C61">
        <w:rPr>
          <w:rFonts w:asciiTheme="minorHAnsi" w:hAnsiTheme="minorHAnsi"/>
          <w:b/>
          <w:sz w:val="24"/>
          <w:szCs w:val="24"/>
          <w:u w:val="single"/>
        </w:rPr>
        <w:t xml:space="preserve"> .</w:t>
      </w:r>
    </w:p>
    <w:p w14:paraId="1304BF95" w14:textId="7D5FD727" w:rsidR="001B4B95" w:rsidRPr="00DC1C61" w:rsidRDefault="001B4B95" w:rsidP="00CC7055">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DC1C61">
        <w:rPr>
          <w:rFonts w:asciiTheme="minorHAnsi" w:hAnsiTheme="minorHAnsi"/>
          <w:sz w:val="24"/>
          <w:szCs w:val="24"/>
        </w:rPr>
        <w:t>Nájemce před podpisem nájemní smlouvy uhradil kauci 20 000,-Kč za rezervaci termínu, která bude vrácena po skončení akce bez zbytečného odkladu.</w:t>
      </w:r>
    </w:p>
    <w:p w14:paraId="5E161C4A"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1483779" w14:textId="5BA7F35A"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2D72E1"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A84E8B6" w14:textId="77777777" w:rsidR="005A37B5" w:rsidRDefault="005A37B5" w:rsidP="008729B6">
      <w:pPr>
        <w:pStyle w:val="Normlnweb"/>
        <w:ind w:left="284"/>
        <w:rPr>
          <w:rFonts w:asciiTheme="minorHAnsi" w:hAnsiTheme="minorHAnsi"/>
        </w:rPr>
      </w:pPr>
    </w:p>
    <w:p w14:paraId="77E05A17" w14:textId="77777777" w:rsidR="005A37B5" w:rsidRDefault="005A37B5" w:rsidP="008729B6">
      <w:pPr>
        <w:pStyle w:val="Normlnweb"/>
        <w:ind w:left="284"/>
        <w:rPr>
          <w:rFonts w:asciiTheme="minorHAnsi" w:hAnsiTheme="minorHAnsi"/>
        </w:rPr>
      </w:pPr>
    </w:p>
    <w:p w14:paraId="74ED2B99"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CFF386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624BDE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A966756"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r w:rsidRPr="00AC002B">
        <w:rPr>
          <w:rFonts w:asciiTheme="minorHAnsi" w:hAnsiTheme="minorHAnsi"/>
          <w:sz w:val="24"/>
          <w:szCs w:val="24"/>
        </w:rPr>
        <w:t xml:space="preserve">a)  </w:t>
      </w:r>
      <w:r w:rsidR="00A83ADF" w:rsidRPr="00AC002B">
        <w:rPr>
          <w:rFonts w:asciiTheme="minorHAnsi" w:hAnsiTheme="minorHAnsi"/>
          <w:sz w:val="24"/>
          <w:szCs w:val="24"/>
        </w:rPr>
        <w:t>této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 xml:space="preserve">Nájemce bere na vědomí, že společnost </w:t>
      </w:r>
      <w:bookmarkStart w:id="0" w:name="_Hlk126152065"/>
      <w:r w:rsidRPr="008E4C48">
        <w:rPr>
          <w:rFonts w:asciiTheme="minorHAnsi" w:hAnsiTheme="minorHAnsi" w:cstheme="minorHAnsi"/>
          <w:b/>
          <w:bCs/>
          <w:i/>
          <w:iCs/>
          <w:sz w:val="24"/>
          <w:szCs w:val="24"/>
        </w:rPr>
        <w:t>HOCKEY CLUB DYNAMO PARDUBICE a.s.</w:t>
      </w:r>
      <w:bookmarkEnd w:id="0"/>
      <w:r w:rsidRPr="008E4C48">
        <w:rPr>
          <w:rFonts w:asciiTheme="minorHAnsi" w:hAnsiTheme="minorHAnsi" w:cstheme="minorHAnsi"/>
          <w:b/>
          <w:bCs/>
          <w:i/>
          <w:iCs/>
          <w:sz w:val="24"/>
          <w:szCs w:val="24"/>
        </w:rPr>
        <w:t xml:space="preserve">,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4CD17409" w14:textId="66DE5318" w:rsidR="00984CF3" w:rsidRPr="008E4C48" w:rsidRDefault="00DD4684" w:rsidP="00040D0E">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lastRenderedPageBreak/>
        <w:t>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w:t>
      </w:r>
      <w:r w:rsidR="00040D0E">
        <w:rPr>
          <w:rFonts w:asciiTheme="minorHAnsi" w:hAnsiTheme="minorHAnsi" w:cstheme="minorHAnsi"/>
          <w:b/>
          <w:bCs/>
          <w:i/>
          <w:iCs/>
          <w:sz w:val="24"/>
          <w:szCs w:val="24"/>
        </w:rPr>
        <w:t xml:space="preserve"> </w:t>
      </w:r>
      <w:r w:rsidRPr="008E4C48">
        <w:rPr>
          <w:rFonts w:asciiTheme="minorHAnsi" w:hAnsiTheme="minorHAnsi" w:cstheme="minorHAnsi"/>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164B93E3" w:rsidR="00A83ADF" w:rsidRPr="00AC002B" w:rsidRDefault="00A83ADF" w:rsidP="00A83ADF">
      <w:pPr>
        <w:pStyle w:val="Zhlav"/>
        <w:tabs>
          <w:tab w:val="clear" w:pos="4536"/>
          <w:tab w:val="clear" w:pos="9072"/>
        </w:tabs>
        <w:jc w:val="center"/>
        <w:rPr>
          <w:rFonts w:asciiTheme="minorHAnsi" w:hAnsiTheme="minorHAnsi"/>
          <w:b/>
          <w:sz w:val="24"/>
          <w:szCs w:val="24"/>
        </w:rPr>
      </w:pPr>
    </w:p>
    <w:p w14:paraId="4422E76B" w14:textId="763E002F" w:rsidR="00002054" w:rsidRDefault="00002054" w:rsidP="00002054">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w:t>
      </w:r>
      <w:r w:rsidR="008E4C48">
        <w:rPr>
          <w:rFonts w:asciiTheme="minorHAnsi" w:hAnsiTheme="minorHAnsi"/>
          <w:b/>
          <w:i/>
          <w:sz w:val="24"/>
          <w:szCs w:val="24"/>
        </w:rPr>
        <w:t xml:space="preserve"> </w:t>
      </w:r>
      <w:r>
        <w:rPr>
          <w:rFonts w:asciiTheme="minorHAnsi" w:hAnsiTheme="minorHAnsi"/>
          <w:b/>
          <w:i/>
          <w:sz w:val="24"/>
          <w:szCs w:val="24"/>
        </w:rPr>
        <w:t>pořádanou</w:t>
      </w:r>
      <w:r w:rsidRPr="00C524EB">
        <w:rPr>
          <w:rFonts w:asciiTheme="minorHAnsi" w:hAnsiTheme="minorHAnsi"/>
          <w:b/>
          <w:i/>
          <w:sz w:val="24"/>
          <w:szCs w:val="24"/>
        </w:rPr>
        <w:t xml:space="preserve"> </w:t>
      </w:r>
      <w:r>
        <w:rPr>
          <w:rFonts w:asciiTheme="minorHAnsi" w:hAnsiTheme="minorHAnsi"/>
          <w:b/>
          <w:i/>
          <w:sz w:val="24"/>
          <w:szCs w:val="24"/>
        </w:rPr>
        <w:t>kulturní</w:t>
      </w:r>
      <w:r w:rsidR="008E4C48">
        <w:rPr>
          <w:rFonts w:asciiTheme="minorHAnsi" w:hAnsiTheme="minorHAnsi"/>
          <w:b/>
          <w:i/>
          <w:sz w:val="24"/>
          <w:szCs w:val="24"/>
        </w:rPr>
        <w:t xml:space="preserve"> či sportovní</w:t>
      </w:r>
      <w:r>
        <w:rPr>
          <w:rFonts w:asciiTheme="minorHAnsi" w:hAnsiTheme="minorHAnsi"/>
          <w:b/>
          <w:i/>
          <w:sz w:val="24"/>
          <w:szCs w:val="24"/>
        </w:rPr>
        <w:t xml:space="preserve"> </w:t>
      </w:r>
      <w:r w:rsidRPr="00C524EB">
        <w:rPr>
          <w:rFonts w:asciiTheme="minorHAnsi" w:hAnsiTheme="minorHAnsi"/>
          <w:b/>
          <w:i/>
          <w:sz w:val="24"/>
          <w:szCs w:val="24"/>
        </w:rPr>
        <w:t>akci</w:t>
      </w:r>
      <w:r>
        <w:rPr>
          <w:rFonts w:asciiTheme="minorHAnsi" w:hAnsiTheme="minorHAnsi"/>
          <w:b/>
          <w:i/>
          <w:sz w:val="24"/>
          <w:szCs w:val="24"/>
        </w:rPr>
        <w:t>, objednal</w:t>
      </w:r>
      <w:r w:rsidR="008E4C48">
        <w:rPr>
          <w:rFonts w:asciiTheme="minorHAnsi" w:hAnsiTheme="minorHAnsi"/>
          <w:b/>
          <w:i/>
          <w:sz w:val="24"/>
          <w:szCs w:val="24"/>
        </w:rPr>
        <w:t>a</w:t>
      </w:r>
      <w:r>
        <w:rPr>
          <w:rFonts w:asciiTheme="minorHAnsi" w:hAnsiTheme="minorHAnsi"/>
          <w:b/>
          <w:i/>
          <w:sz w:val="24"/>
          <w:szCs w:val="24"/>
        </w:rPr>
        <w:t xml:space="preserve"> </w:t>
      </w:r>
      <w:r w:rsidR="008E4C48">
        <w:rPr>
          <w:rFonts w:asciiTheme="minorHAnsi" w:hAnsiTheme="minorHAnsi"/>
          <w:b/>
          <w:i/>
          <w:sz w:val="24"/>
          <w:szCs w:val="24"/>
        </w:rPr>
        <w:t xml:space="preserve">společnost </w:t>
      </w:r>
      <w:r w:rsidR="008E4C48"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w:t>
      </w:r>
      <w:proofErr w:type="spellStart"/>
      <w:r>
        <w:rPr>
          <w:rFonts w:asciiTheme="minorHAnsi" w:hAnsiTheme="minorHAnsi"/>
          <w:b/>
          <w:i/>
          <w:sz w:val="24"/>
          <w:szCs w:val="24"/>
        </w:rPr>
        <w:t>sky</w:t>
      </w:r>
      <w:proofErr w:type="spellEnd"/>
      <w:r>
        <w:rPr>
          <w:rFonts w:asciiTheme="minorHAnsi" w:hAnsiTheme="minorHAnsi"/>
          <w:b/>
          <w:i/>
          <w:sz w:val="24"/>
          <w:szCs w:val="24"/>
        </w:rPr>
        <w:t xml:space="preserve"> boxů, a to</w:t>
      </w:r>
      <w:r w:rsidR="002A7950">
        <w:rPr>
          <w:rFonts w:asciiTheme="minorHAnsi" w:hAnsiTheme="minorHAnsi"/>
          <w:b/>
          <w:i/>
          <w:sz w:val="24"/>
          <w:szCs w:val="24"/>
        </w:rPr>
        <w:t xml:space="preserve"> pouze</w:t>
      </w:r>
      <w:r>
        <w:rPr>
          <w:rFonts w:asciiTheme="minorHAnsi" w:hAnsiTheme="minorHAnsi"/>
          <w:b/>
          <w:i/>
          <w:sz w:val="24"/>
          <w:szCs w:val="24"/>
        </w:rPr>
        <w:t xml:space="preserve"> za smluvní cenu </w:t>
      </w:r>
      <w:r w:rsidR="008E4C48">
        <w:rPr>
          <w:rFonts w:asciiTheme="minorHAnsi" w:hAnsiTheme="minorHAnsi"/>
          <w:b/>
          <w:i/>
          <w:sz w:val="24"/>
          <w:szCs w:val="24"/>
        </w:rPr>
        <w:t>určenou nájemcem</w:t>
      </w:r>
      <w:r>
        <w:rPr>
          <w:rFonts w:asciiTheme="minorHAnsi" w:hAnsiTheme="minorHAnsi"/>
          <w:b/>
          <w:i/>
          <w:sz w:val="24"/>
          <w:szCs w:val="24"/>
        </w:rPr>
        <w:t xml:space="preserve"> (pořadatelem akce)</w:t>
      </w:r>
      <w:r w:rsidR="00F818E8">
        <w:rPr>
          <w:rFonts w:asciiTheme="minorHAnsi" w:hAnsiTheme="minorHAnsi"/>
          <w:b/>
          <w:i/>
          <w:sz w:val="24"/>
          <w:szCs w:val="24"/>
        </w:rPr>
        <w:t>,</w:t>
      </w:r>
      <w:r w:rsidR="008E4C48">
        <w:rPr>
          <w:rFonts w:asciiTheme="minorHAnsi" w:hAnsiTheme="minorHAnsi"/>
          <w:b/>
          <w:i/>
          <w:sz w:val="24"/>
          <w:szCs w:val="24"/>
        </w:rPr>
        <w:t xml:space="preserve"> </w:t>
      </w:r>
      <w:r>
        <w:rPr>
          <w:rFonts w:asciiTheme="minorHAnsi" w:hAnsiTheme="minorHAnsi"/>
          <w:b/>
          <w:i/>
          <w:sz w:val="24"/>
          <w:szCs w:val="24"/>
        </w:rPr>
        <w:t xml:space="preserve">v případě akcí pro veřejnost. </w:t>
      </w:r>
      <w:r w:rsidR="00F818E8">
        <w:rPr>
          <w:rFonts w:asciiTheme="minorHAnsi" w:hAnsiTheme="minorHAnsi"/>
          <w:b/>
          <w:i/>
          <w:sz w:val="24"/>
          <w:szCs w:val="24"/>
        </w:rPr>
        <w:t xml:space="preserve">Nárok na vstupenky </w:t>
      </w:r>
      <w:r w:rsidR="00622E80">
        <w:rPr>
          <w:rFonts w:asciiTheme="minorHAnsi" w:hAnsiTheme="minorHAnsi"/>
          <w:b/>
          <w:i/>
          <w:sz w:val="24"/>
          <w:szCs w:val="24"/>
        </w:rPr>
        <w:t xml:space="preserve">a vstup do MFA </w:t>
      </w:r>
      <w:r w:rsidR="00F818E8">
        <w:rPr>
          <w:rFonts w:asciiTheme="minorHAnsi" w:hAnsiTheme="minorHAnsi"/>
          <w:b/>
          <w:i/>
          <w:sz w:val="24"/>
          <w:szCs w:val="24"/>
        </w:rPr>
        <w:t>se netýká soukromých a firemních akcí.</w:t>
      </w:r>
    </w:p>
    <w:p w14:paraId="31DEB14B" w14:textId="0CC90F39"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38716DFD" w:rsidR="000743DE"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7295570D" w14:textId="66398D40" w:rsidR="00F818E8" w:rsidRDefault="00F818E8" w:rsidP="00F818E8">
      <w:pPr>
        <w:pStyle w:val="Zhlav"/>
        <w:tabs>
          <w:tab w:val="clear" w:pos="4536"/>
          <w:tab w:val="clear" w:pos="9072"/>
        </w:tabs>
        <w:rPr>
          <w:rFonts w:asciiTheme="minorHAnsi" w:hAnsiTheme="minorHAnsi"/>
          <w:sz w:val="24"/>
          <w:szCs w:val="24"/>
        </w:rPr>
      </w:pPr>
    </w:p>
    <w:p w14:paraId="48ECB015" w14:textId="3B2BFBAF" w:rsidR="00F818E8" w:rsidRDefault="00F818E8" w:rsidP="00F818E8">
      <w:pPr>
        <w:pStyle w:val="Zhlav"/>
        <w:tabs>
          <w:tab w:val="clear" w:pos="4536"/>
          <w:tab w:val="clear" w:pos="9072"/>
        </w:tabs>
        <w:rPr>
          <w:rFonts w:asciiTheme="minorHAnsi" w:hAnsiTheme="minorHAnsi"/>
          <w:sz w:val="24"/>
          <w:szCs w:val="24"/>
        </w:rPr>
      </w:pPr>
    </w:p>
    <w:p w14:paraId="21632B30" w14:textId="747C9645" w:rsidR="00F818E8" w:rsidRDefault="00F818E8" w:rsidP="00F818E8">
      <w:pPr>
        <w:pStyle w:val="Zhlav"/>
        <w:tabs>
          <w:tab w:val="clear" w:pos="4536"/>
          <w:tab w:val="clear" w:pos="9072"/>
        </w:tabs>
        <w:rPr>
          <w:rFonts w:asciiTheme="minorHAnsi" w:hAnsiTheme="minorHAnsi"/>
          <w:sz w:val="24"/>
          <w:szCs w:val="24"/>
        </w:rPr>
      </w:pPr>
    </w:p>
    <w:p w14:paraId="6A9DB9FE" w14:textId="3FF538E3" w:rsidR="00F818E8" w:rsidRDefault="00F818E8" w:rsidP="00F818E8">
      <w:pPr>
        <w:pStyle w:val="Zhlav"/>
        <w:tabs>
          <w:tab w:val="clear" w:pos="4536"/>
          <w:tab w:val="clear" w:pos="9072"/>
        </w:tabs>
        <w:rPr>
          <w:rFonts w:asciiTheme="minorHAnsi" w:hAnsiTheme="minorHAnsi"/>
          <w:sz w:val="24"/>
          <w:szCs w:val="24"/>
        </w:rPr>
      </w:pPr>
    </w:p>
    <w:p w14:paraId="3D9440B8" w14:textId="77777777" w:rsidR="00F818E8" w:rsidRPr="00AC002B" w:rsidRDefault="00F818E8" w:rsidP="00F818E8">
      <w:pPr>
        <w:pStyle w:val="Zhlav"/>
        <w:tabs>
          <w:tab w:val="clear" w:pos="4536"/>
          <w:tab w:val="clear" w:pos="9072"/>
        </w:tabs>
        <w:rPr>
          <w:rFonts w:asciiTheme="minorHAnsi" w:hAnsiTheme="minorHAnsi"/>
          <w:sz w:val="24"/>
          <w:szCs w:val="24"/>
        </w:rPr>
      </w:pPr>
    </w:p>
    <w:p w14:paraId="3EF5C97B" w14:textId="3DFDD736"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F818E8"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F818E8"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645DACB5" w14:textId="6735D168" w:rsidR="00984CF3" w:rsidRPr="00F818E8" w:rsidRDefault="00A83ADF" w:rsidP="00F16D95">
      <w:pPr>
        <w:pStyle w:val="Zhlav"/>
        <w:numPr>
          <w:ilvl w:val="0"/>
          <w:numId w:val="12"/>
        </w:numPr>
        <w:tabs>
          <w:tab w:val="clear" w:pos="4536"/>
          <w:tab w:val="clear" w:pos="9072"/>
        </w:tabs>
        <w:rPr>
          <w:rFonts w:asciiTheme="minorHAnsi" w:hAnsiTheme="minorHAnsi"/>
          <w:sz w:val="24"/>
          <w:szCs w:val="24"/>
        </w:rPr>
      </w:pPr>
      <w:r w:rsidRPr="00F818E8">
        <w:rPr>
          <w:rFonts w:asciiTheme="minorHAnsi" w:hAnsiTheme="minorHAnsi"/>
          <w:sz w:val="24"/>
          <w:szCs w:val="24"/>
        </w:rPr>
        <w:t>Tato nájemní smlouva byla vypracována ve dvou shodných vyhotoveních, z nichž jedno vyhotovení</w:t>
      </w:r>
      <w:r w:rsidR="004629FE" w:rsidRPr="00F818E8">
        <w:rPr>
          <w:rFonts w:asciiTheme="minorHAnsi" w:hAnsiTheme="minorHAnsi"/>
          <w:sz w:val="24"/>
          <w:szCs w:val="24"/>
        </w:rPr>
        <w:t xml:space="preserve"> </w:t>
      </w:r>
      <w:r w:rsidRPr="00F818E8">
        <w:rPr>
          <w:rFonts w:asciiTheme="minorHAnsi" w:hAnsiTheme="minorHAnsi"/>
          <w:sz w:val="24"/>
          <w:szCs w:val="24"/>
        </w:rPr>
        <w:t>obdrží pronajímatel a jedno vyhotovení nájemce.</w:t>
      </w: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58D209BC"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850A7B">
        <w:rPr>
          <w:rFonts w:asciiTheme="minorHAnsi" w:hAnsiTheme="minorHAnsi"/>
          <w:sz w:val="24"/>
          <w:szCs w:val="24"/>
        </w:rPr>
        <w:t>14. září 2023</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68A1780" w14:textId="07EC3B65" w:rsidR="00932682" w:rsidRPr="00932682" w:rsidRDefault="00932682" w:rsidP="00932682">
      <w:pPr>
        <w:rPr>
          <w:rFonts w:asciiTheme="minorHAnsi" w:hAnsiTheme="minorHAnsi"/>
          <w:sz w:val="24"/>
          <w:szCs w:val="24"/>
        </w:rPr>
      </w:pPr>
      <w:r w:rsidRPr="00932682">
        <w:rPr>
          <w:rFonts w:asciiTheme="minorHAnsi" w:hAnsiTheme="minorHAnsi"/>
          <w:sz w:val="24"/>
          <w:szCs w:val="24"/>
        </w:rPr>
        <w:t>……………………………………………………..</w:t>
      </w:r>
      <w:r>
        <w:rPr>
          <w:rFonts w:asciiTheme="minorHAnsi" w:hAnsiTheme="minorHAnsi"/>
          <w:sz w:val="24"/>
          <w:szCs w:val="24"/>
        </w:rPr>
        <w:t xml:space="preserve">                                   ………………………………………………………..   </w:t>
      </w:r>
    </w:p>
    <w:p w14:paraId="150CD4AB" w14:textId="0E313955" w:rsidR="00DC1C61" w:rsidRPr="00DC1C61" w:rsidRDefault="00932682" w:rsidP="00DC1C61">
      <w:pPr>
        <w:rPr>
          <w:rFonts w:asciiTheme="minorHAnsi" w:hAnsiTheme="minorHAnsi" w:cstheme="minorHAnsi"/>
          <w:b/>
          <w:bCs/>
          <w:sz w:val="24"/>
          <w:szCs w:val="24"/>
        </w:rPr>
      </w:pPr>
      <w:r w:rsidRPr="00932682">
        <w:rPr>
          <w:rFonts w:asciiTheme="minorHAnsi" w:hAnsiTheme="minorHAnsi" w:cstheme="minorHAnsi"/>
          <w:b/>
          <w:sz w:val="24"/>
          <w:szCs w:val="24"/>
        </w:rPr>
        <w:t xml:space="preserve">  Rozvojový fond Pardubice a. s. </w:t>
      </w:r>
      <w:r w:rsidRPr="0093268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1B4B95">
        <w:rPr>
          <w:rFonts w:asciiTheme="minorHAnsi" w:hAnsiTheme="minorHAnsi" w:cstheme="minorHAnsi"/>
          <w:sz w:val="24"/>
          <w:szCs w:val="24"/>
        </w:rPr>
        <w:t xml:space="preserve">        </w:t>
      </w:r>
      <w:r w:rsidR="006719C9">
        <w:rPr>
          <w:rFonts w:asciiTheme="minorHAnsi" w:hAnsiTheme="minorHAnsi" w:cstheme="minorHAnsi"/>
          <w:sz w:val="24"/>
          <w:szCs w:val="24"/>
        </w:rPr>
        <w:t xml:space="preserve">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6719C9">
        <w:rPr>
          <w:rFonts w:asciiTheme="minorHAnsi" w:hAnsiTheme="minorHAnsi" w:cstheme="minorHAnsi"/>
          <w:b/>
          <w:bCs/>
          <w:sz w:val="24"/>
          <w:szCs w:val="24"/>
        </w:rPr>
        <w:t>Glanc s.r.o.</w:t>
      </w:r>
    </w:p>
    <w:p w14:paraId="4902A7DC" w14:textId="234817F1" w:rsidR="00932682" w:rsidRPr="00932682" w:rsidRDefault="00932682" w:rsidP="00932682">
      <w:pPr>
        <w:ind w:left="708"/>
        <w:jc w:val="both"/>
        <w:rPr>
          <w:rFonts w:asciiTheme="minorHAnsi" w:hAnsiTheme="minorHAnsi" w:cstheme="minorHAnsi"/>
          <w:sz w:val="24"/>
          <w:szCs w:val="24"/>
        </w:rPr>
      </w:pPr>
      <w:r w:rsidRPr="00932682">
        <w:rPr>
          <w:rFonts w:asciiTheme="minorHAnsi" w:hAnsiTheme="minorHAnsi" w:cstheme="minorHAnsi"/>
          <w:sz w:val="24"/>
          <w:szCs w:val="24"/>
        </w:rPr>
        <w:t xml:space="preserve">Mgr. Michal Drenko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6719C9">
        <w:rPr>
          <w:rFonts w:asciiTheme="minorHAnsi" w:hAnsiTheme="minorHAnsi" w:cstheme="minorHAnsi"/>
          <w:sz w:val="24"/>
          <w:szCs w:val="24"/>
        </w:rPr>
        <w:t>Mgr. Aleš Hrbek</w:t>
      </w:r>
    </w:p>
    <w:p w14:paraId="05EE7353" w14:textId="28B98957"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místopředseda představenstva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6719C9">
        <w:rPr>
          <w:rFonts w:asciiTheme="minorHAnsi" w:hAnsiTheme="minorHAnsi" w:cstheme="minorHAnsi"/>
          <w:sz w:val="24"/>
          <w:szCs w:val="24"/>
        </w:rPr>
        <w:t>jednatel společnosti</w:t>
      </w:r>
    </w:p>
    <w:p w14:paraId="27CAE6CF" w14:textId="77777777" w:rsidR="00932682" w:rsidRPr="00932682" w:rsidRDefault="00932682" w:rsidP="00932682">
      <w:pPr>
        <w:rPr>
          <w:rFonts w:asciiTheme="minorHAnsi" w:hAnsiTheme="minorHAnsi" w:cstheme="minorHAnsi"/>
          <w:sz w:val="24"/>
          <w:szCs w:val="24"/>
        </w:rPr>
      </w:pPr>
    </w:p>
    <w:p w14:paraId="2E055AC2" w14:textId="77777777" w:rsidR="00932682" w:rsidRPr="00932682" w:rsidRDefault="00932682" w:rsidP="00932682">
      <w:pPr>
        <w:rPr>
          <w:rFonts w:asciiTheme="minorHAnsi" w:hAnsiTheme="minorHAnsi" w:cstheme="minorHAnsi"/>
          <w:sz w:val="24"/>
          <w:szCs w:val="24"/>
        </w:rPr>
      </w:pPr>
    </w:p>
    <w:p w14:paraId="1E7789DD" w14:textId="77777777" w:rsidR="00932682" w:rsidRPr="00932682" w:rsidRDefault="00932682" w:rsidP="00932682">
      <w:pPr>
        <w:rPr>
          <w:rFonts w:asciiTheme="minorHAnsi" w:hAnsiTheme="minorHAnsi" w:cstheme="minorHAnsi"/>
          <w:sz w:val="24"/>
          <w:szCs w:val="24"/>
        </w:rPr>
      </w:pPr>
    </w:p>
    <w:p w14:paraId="6AF09E67" w14:textId="77777777" w:rsidR="00932682" w:rsidRPr="00932682" w:rsidRDefault="00932682" w:rsidP="00932682">
      <w:pPr>
        <w:rPr>
          <w:rFonts w:asciiTheme="minorHAnsi" w:hAnsiTheme="minorHAnsi" w:cstheme="minorHAnsi"/>
          <w:sz w:val="24"/>
          <w:szCs w:val="24"/>
        </w:rPr>
      </w:pPr>
    </w:p>
    <w:p w14:paraId="2BF9BB52" w14:textId="77777777" w:rsidR="00932682" w:rsidRPr="00932682" w:rsidRDefault="00932682" w:rsidP="00932682">
      <w:pPr>
        <w:rPr>
          <w:rFonts w:asciiTheme="minorHAnsi" w:hAnsiTheme="minorHAnsi" w:cstheme="minorHAnsi"/>
          <w:sz w:val="24"/>
          <w:szCs w:val="24"/>
        </w:rPr>
      </w:pPr>
    </w:p>
    <w:p w14:paraId="269413D4" w14:textId="77777777" w:rsidR="00932682" w:rsidRPr="00932682" w:rsidRDefault="00932682" w:rsidP="00932682">
      <w:pPr>
        <w:ind w:left="851" w:hanging="851"/>
        <w:jc w:val="both"/>
        <w:rPr>
          <w:sz w:val="24"/>
          <w:szCs w:val="24"/>
        </w:rPr>
      </w:pPr>
    </w:p>
    <w:p w14:paraId="5963C10B" w14:textId="641EB1B6"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C9BA" w14:textId="77777777" w:rsidR="00B27C20" w:rsidRDefault="00B27C20" w:rsidP="00D93547">
      <w:r>
        <w:separator/>
      </w:r>
    </w:p>
  </w:endnote>
  <w:endnote w:type="continuationSeparator" w:id="0">
    <w:p w14:paraId="5EE96542" w14:textId="77777777" w:rsidR="00B27C20" w:rsidRDefault="00B27C20"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CB44" w14:textId="77777777" w:rsidR="00B27C20" w:rsidRDefault="00B27C20" w:rsidP="00D93547">
      <w:r>
        <w:separator/>
      </w:r>
    </w:p>
  </w:footnote>
  <w:footnote w:type="continuationSeparator" w:id="0">
    <w:p w14:paraId="0B894FE6" w14:textId="77777777" w:rsidR="00B27C20" w:rsidRDefault="00B27C20"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02054"/>
    <w:rsid w:val="00015E3D"/>
    <w:rsid w:val="0002702F"/>
    <w:rsid w:val="00034A0B"/>
    <w:rsid w:val="000369C3"/>
    <w:rsid w:val="00036F26"/>
    <w:rsid w:val="00040D0E"/>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273BF"/>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A4EBC"/>
    <w:rsid w:val="001B4B95"/>
    <w:rsid w:val="001D0700"/>
    <w:rsid w:val="001D2D02"/>
    <w:rsid w:val="001E1C27"/>
    <w:rsid w:val="001E368E"/>
    <w:rsid w:val="002062B4"/>
    <w:rsid w:val="002131F7"/>
    <w:rsid w:val="00230F89"/>
    <w:rsid w:val="00234017"/>
    <w:rsid w:val="00237D78"/>
    <w:rsid w:val="002468CC"/>
    <w:rsid w:val="00264370"/>
    <w:rsid w:val="00275A00"/>
    <w:rsid w:val="002918DD"/>
    <w:rsid w:val="00291955"/>
    <w:rsid w:val="00292573"/>
    <w:rsid w:val="002971B6"/>
    <w:rsid w:val="002A1AF4"/>
    <w:rsid w:val="002A7950"/>
    <w:rsid w:val="002B36C8"/>
    <w:rsid w:val="002B63F5"/>
    <w:rsid w:val="002C1EB8"/>
    <w:rsid w:val="002C3C08"/>
    <w:rsid w:val="002C5A89"/>
    <w:rsid w:val="002D72E1"/>
    <w:rsid w:val="002E1448"/>
    <w:rsid w:val="002F12F5"/>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0CCD"/>
    <w:rsid w:val="0038783A"/>
    <w:rsid w:val="0039749A"/>
    <w:rsid w:val="003B2136"/>
    <w:rsid w:val="003B3410"/>
    <w:rsid w:val="003C6795"/>
    <w:rsid w:val="003C6AB1"/>
    <w:rsid w:val="003C70EA"/>
    <w:rsid w:val="003D0A24"/>
    <w:rsid w:val="003D2BB5"/>
    <w:rsid w:val="003D6A93"/>
    <w:rsid w:val="003E79D8"/>
    <w:rsid w:val="003F7303"/>
    <w:rsid w:val="00402EB0"/>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B7FB4"/>
    <w:rsid w:val="004C6470"/>
    <w:rsid w:val="004D25CF"/>
    <w:rsid w:val="004E53BA"/>
    <w:rsid w:val="00505DA5"/>
    <w:rsid w:val="00506531"/>
    <w:rsid w:val="005147D6"/>
    <w:rsid w:val="00514B4E"/>
    <w:rsid w:val="00520A41"/>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C27A5"/>
    <w:rsid w:val="005C425A"/>
    <w:rsid w:val="005D2D40"/>
    <w:rsid w:val="005E3750"/>
    <w:rsid w:val="005F320F"/>
    <w:rsid w:val="005F41BA"/>
    <w:rsid w:val="00607330"/>
    <w:rsid w:val="006100F3"/>
    <w:rsid w:val="00611CBD"/>
    <w:rsid w:val="00613AB4"/>
    <w:rsid w:val="00615234"/>
    <w:rsid w:val="00622E80"/>
    <w:rsid w:val="00626E55"/>
    <w:rsid w:val="00632DEA"/>
    <w:rsid w:val="00643893"/>
    <w:rsid w:val="00643E07"/>
    <w:rsid w:val="00644309"/>
    <w:rsid w:val="00654A86"/>
    <w:rsid w:val="00654FDF"/>
    <w:rsid w:val="00661D93"/>
    <w:rsid w:val="006719C9"/>
    <w:rsid w:val="00676254"/>
    <w:rsid w:val="006800F1"/>
    <w:rsid w:val="00683FA6"/>
    <w:rsid w:val="00694AE5"/>
    <w:rsid w:val="006A7A17"/>
    <w:rsid w:val="006D03E0"/>
    <w:rsid w:val="006D5B46"/>
    <w:rsid w:val="006E2E57"/>
    <w:rsid w:val="006F3643"/>
    <w:rsid w:val="006F455A"/>
    <w:rsid w:val="007027AD"/>
    <w:rsid w:val="00706212"/>
    <w:rsid w:val="007132A3"/>
    <w:rsid w:val="00713636"/>
    <w:rsid w:val="00715FD6"/>
    <w:rsid w:val="007353B0"/>
    <w:rsid w:val="00737A8E"/>
    <w:rsid w:val="00756C1D"/>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D6346"/>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0A7B"/>
    <w:rsid w:val="0085512C"/>
    <w:rsid w:val="00857B6C"/>
    <w:rsid w:val="008626B0"/>
    <w:rsid w:val="00870695"/>
    <w:rsid w:val="008729B6"/>
    <w:rsid w:val="00881009"/>
    <w:rsid w:val="00895432"/>
    <w:rsid w:val="008A4F5A"/>
    <w:rsid w:val="008B1D8F"/>
    <w:rsid w:val="008B3B8E"/>
    <w:rsid w:val="008E31DD"/>
    <w:rsid w:val="008E46E6"/>
    <w:rsid w:val="008E4C48"/>
    <w:rsid w:val="00903747"/>
    <w:rsid w:val="00925877"/>
    <w:rsid w:val="00932682"/>
    <w:rsid w:val="00936F57"/>
    <w:rsid w:val="009418E9"/>
    <w:rsid w:val="00944365"/>
    <w:rsid w:val="00951100"/>
    <w:rsid w:val="00953417"/>
    <w:rsid w:val="009625D2"/>
    <w:rsid w:val="00981227"/>
    <w:rsid w:val="00984CF3"/>
    <w:rsid w:val="0098583C"/>
    <w:rsid w:val="0099218A"/>
    <w:rsid w:val="009939DC"/>
    <w:rsid w:val="009A1DD6"/>
    <w:rsid w:val="009A4265"/>
    <w:rsid w:val="009B46FD"/>
    <w:rsid w:val="009B5867"/>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B565E"/>
    <w:rsid w:val="00AC002B"/>
    <w:rsid w:val="00AC1CCC"/>
    <w:rsid w:val="00AD78D7"/>
    <w:rsid w:val="00AE5F78"/>
    <w:rsid w:val="00AF55DF"/>
    <w:rsid w:val="00B07D82"/>
    <w:rsid w:val="00B10705"/>
    <w:rsid w:val="00B11099"/>
    <w:rsid w:val="00B13529"/>
    <w:rsid w:val="00B2061A"/>
    <w:rsid w:val="00B24657"/>
    <w:rsid w:val="00B27C20"/>
    <w:rsid w:val="00B3497A"/>
    <w:rsid w:val="00B411DE"/>
    <w:rsid w:val="00B4148B"/>
    <w:rsid w:val="00B72D5C"/>
    <w:rsid w:val="00B801EF"/>
    <w:rsid w:val="00B806FF"/>
    <w:rsid w:val="00B81B00"/>
    <w:rsid w:val="00BA2363"/>
    <w:rsid w:val="00BB43CC"/>
    <w:rsid w:val="00BB7F0E"/>
    <w:rsid w:val="00BD0870"/>
    <w:rsid w:val="00BD1FA0"/>
    <w:rsid w:val="00BF0587"/>
    <w:rsid w:val="00BF101A"/>
    <w:rsid w:val="00BF4A51"/>
    <w:rsid w:val="00C049D7"/>
    <w:rsid w:val="00C077BC"/>
    <w:rsid w:val="00C10F1F"/>
    <w:rsid w:val="00C23C6F"/>
    <w:rsid w:val="00C25E50"/>
    <w:rsid w:val="00C33C91"/>
    <w:rsid w:val="00C37981"/>
    <w:rsid w:val="00C37A8D"/>
    <w:rsid w:val="00C45C5F"/>
    <w:rsid w:val="00C524EB"/>
    <w:rsid w:val="00C60AC9"/>
    <w:rsid w:val="00C61FF5"/>
    <w:rsid w:val="00C74C3B"/>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763FE"/>
    <w:rsid w:val="00D803D7"/>
    <w:rsid w:val="00D837C3"/>
    <w:rsid w:val="00D90C97"/>
    <w:rsid w:val="00D93547"/>
    <w:rsid w:val="00DB4340"/>
    <w:rsid w:val="00DB6463"/>
    <w:rsid w:val="00DC0C19"/>
    <w:rsid w:val="00DC17B9"/>
    <w:rsid w:val="00DC1C61"/>
    <w:rsid w:val="00DC2E7B"/>
    <w:rsid w:val="00DD4684"/>
    <w:rsid w:val="00DE1504"/>
    <w:rsid w:val="00DE72D3"/>
    <w:rsid w:val="00DF04E0"/>
    <w:rsid w:val="00DF5CB8"/>
    <w:rsid w:val="00E03308"/>
    <w:rsid w:val="00E05784"/>
    <w:rsid w:val="00E33DC1"/>
    <w:rsid w:val="00E432EF"/>
    <w:rsid w:val="00E65597"/>
    <w:rsid w:val="00E65CB8"/>
    <w:rsid w:val="00E74653"/>
    <w:rsid w:val="00E75F3C"/>
    <w:rsid w:val="00E76887"/>
    <w:rsid w:val="00E81930"/>
    <w:rsid w:val="00E91905"/>
    <w:rsid w:val="00E92204"/>
    <w:rsid w:val="00EA3235"/>
    <w:rsid w:val="00EB0421"/>
    <w:rsid w:val="00EB2BF8"/>
    <w:rsid w:val="00EB325D"/>
    <w:rsid w:val="00EB42E0"/>
    <w:rsid w:val="00EB7F51"/>
    <w:rsid w:val="00ED0D90"/>
    <w:rsid w:val="00ED721C"/>
    <w:rsid w:val="00EE1F37"/>
    <w:rsid w:val="00EF3049"/>
    <w:rsid w:val="00EF3989"/>
    <w:rsid w:val="00EF7622"/>
    <w:rsid w:val="00F01FD1"/>
    <w:rsid w:val="00F0361D"/>
    <w:rsid w:val="00F03FDD"/>
    <w:rsid w:val="00F058A8"/>
    <w:rsid w:val="00F169BB"/>
    <w:rsid w:val="00F228CA"/>
    <w:rsid w:val="00F236B1"/>
    <w:rsid w:val="00F27800"/>
    <w:rsid w:val="00F659CC"/>
    <w:rsid w:val="00F70397"/>
    <w:rsid w:val="00F818E8"/>
    <w:rsid w:val="00FA1370"/>
    <w:rsid w:val="00FA27E3"/>
    <w:rsid w:val="00FB00FF"/>
    <w:rsid w:val="00FB0765"/>
    <w:rsid w:val="00FB216A"/>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33460107">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833066016">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865</TotalTime>
  <Pages>7</Pages>
  <Words>2269</Words>
  <Characters>13390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31</cp:revision>
  <cp:lastPrinted>2022-12-13T13:01:00Z</cp:lastPrinted>
  <dcterms:created xsi:type="dcterms:W3CDTF">2022-11-01T07:58:00Z</dcterms:created>
  <dcterms:modified xsi:type="dcterms:W3CDTF">2023-11-13T12:17:00Z</dcterms:modified>
</cp:coreProperties>
</file>