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4B85" w14:textId="341E428A" w:rsidR="00AE7BEC" w:rsidRPr="003370B9" w:rsidRDefault="0099765A" w:rsidP="001E350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Smlouva na ubytování</w:t>
      </w:r>
    </w:p>
    <w:p w14:paraId="2FE4FB2B" w14:textId="77777777" w:rsidR="009F5DFF" w:rsidRDefault="009F5DFF" w:rsidP="001F6FC7">
      <w:pPr>
        <w:jc w:val="center"/>
        <w:rPr>
          <w:sz w:val="22"/>
          <w:szCs w:val="22"/>
          <w:u w:val="single"/>
        </w:rPr>
      </w:pPr>
    </w:p>
    <w:p w14:paraId="7E846FE4" w14:textId="77777777"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14:paraId="39C584C6" w14:textId="6E1D1F33" w:rsidR="00770DF6" w:rsidRDefault="00055872" w:rsidP="00770D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Vzdělávací a</w:t>
      </w:r>
      <w:r w:rsidR="00AB3C46">
        <w:rPr>
          <w:b/>
          <w:sz w:val="22"/>
          <w:szCs w:val="22"/>
        </w:rPr>
        <w:t xml:space="preserve"> sportovní centrum, Bílá, příspěvková organizace</w:t>
      </w:r>
    </w:p>
    <w:p w14:paraId="58476420" w14:textId="76F32042" w:rsidR="002C2B3D" w:rsidRPr="000E267E" w:rsidRDefault="000E267E" w:rsidP="00770DF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0E267E">
        <w:rPr>
          <w:bCs/>
          <w:sz w:val="22"/>
          <w:szCs w:val="22"/>
        </w:rPr>
        <w:t xml:space="preserve">apsaná v OR u KS Ostrava, odd. </w:t>
      </w:r>
      <w:proofErr w:type="spellStart"/>
      <w:r w:rsidRPr="000E267E">
        <w:rPr>
          <w:bCs/>
          <w:sz w:val="22"/>
          <w:szCs w:val="22"/>
        </w:rPr>
        <w:t>Pr</w:t>
      </w:r>
      <w:proofErr w:type="spellEnd"/>
      <w:r w:rsidRPr="000E267E">
        <w:rPr>
          <w:bCs/>
          <w:sz w:val="22"/>
          <w:szCs w:val="22"/>
        </w:rPr>
        <w:t xml:space="preserve">, </w:t>
      </w:r>
      <w:proofErr w:type="spellStart"/>
      <w:r w:rsidRPr="000E267E">
        <w:rPr>
          <w:bCs/>
          <w:sz w:val="22"/>
          <w:szCs w:val="22"/>
        </w:rPr>
        <w:t>vl</w:t>
      </w:r>
      <w:proofErr w:type="spellEnd"/>
      <w:r w:rsidRPr="000E267E">
        <w:rPr>
          <w:bCs/>
          <w:sz w:val="22"/>
          <w:szCs w:val="22"/>
        </w:rPr>
        <w:t>. 5313</w:t>
      </w:r>
    </w:p>
    <w:p w14:paraId="69837F03" w14:textId="334ED95E" w:rsidR="00770DF6" w:rsidRPr="001611E2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1611E2" w:rsidRPr="001611E2">
        <w:rPr>
          <w:sz w:val="22"/>
          <w:szCs w:val="22"/>
        </w:rPr>
        <w:t>e sídlem</w:t>
      </w:r>
      <w:r>
        <w:rPr>
          <w:sz w:val="22"/>
          <w:szCs w:val="22"/>
        </w:rPr>
        <w:t xml:space="preserve"> </w:t>
      </w:r>
      <w:r w:rsidR="001611E2" w:rsidRPr="001611E2">
        <w:rPr>
          <w:sz w:val="22"/>
          <w:szCs w:val="22"/>
        </w:rPr>
        <w:t xml:space="preserve"> 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</w:t>
      </w:r>
      <w:r w:rsidR="00055872">
        <w:rPr>
          <w:sz w:val="22"/>
          <w:szCs w:val="22"/>
        </w:rPr>
        <w:t>č. p. 144, 739 15 Bílá</w:t>
      </w:r>
    </w:p>
    <w:p w14:paraId="74AC832F" w14:textId="48064697" w:rsidR="00770DF6" w:rsidRPr="009F5DFF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za</w:t>
      </w:r>
      <w:r w:rsidR="00770DF6" w:rsidRPr="009F5DFF">
        <w:rPr>
          <w:sz w:val="22"/>
          <w:szCs w:val="22"/>
        </w:rPr>
        <w:t>stoupena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</w:t>
      </w:r>
      <w:r w:rsidR="006A471D">
        <w:rPr>
          <w:sz w:val="22"/>
          <w:szCs w:val="22"/>
        </w:rPr>
        <w:t>Miroslav Novák</w:t>
      </w:r>
      <w:r>
        <w:rPr>
          <w:sz w:val="22"/>
          <w:szCs w:val="22"/>
        </w:rPr>
        <w:t>, ředitel</w:t>
      </w:r>
    </w:p>
    <w:p w14:paraId="19318DE6" w14:textId="5EC92F60" w:rsidR="00723372" w:rsidRDefault="00A6111A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            </w:t>
      </w:r>
      <w:r w:rsidR="000E267E">
        <w:rPr>
          <w:sz w:val="22"/>
          <w:szCs w:val="22"/>
        </w:rPr>
        <w:t xml:space="preserve">     </w:t>
      </w:r>
      <w:r w:rsidR="00055872">
        <w:rPr>
          <w:sz w:val="22"/>
          <w:szCs w:val="22"/>
        </w:rPr>
        <w:t>07331533</w:t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</w:p>
    <w:p w14:paraId="1D1D72B8" w14:textId="24C19AD4" w:rsidR="00770DF6" w:rsidRDefault="00055872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DIČ</w:t>
      </w:r>
      <w:r w:rsidR="00ED0968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>CZ07331533</w:t>
      </w:r>
    </w:p>
    <w:p w14:paraId="0DC6BF3C" w14:textId="51222087" w:rsidR="001611E2" w:rsidRDefault="000E267E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055872">
        <w:rPr>
          <w:sz w:val="22"/>
          <w:szCs w:val="22"/>
        </w:rPr>
        <w:t>ankovní spojení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55872">
        <w:rPr>
          <w:sz w:val="22"/>
          <w:szCs w:val="22"/>
        </w:rPr>
        <w:t xml:space="preserve"> </w:t>
      </w:r>
      <w:r w:rsidR="008A449B">
        <w:rPr>
          <w:sz w:val="22"/>
          <w:szCs w:val="22"/>
        </w:rPr>
        <w:t>KB</w:t>
      </w:r>
      <w:r w:rsidR="00A6111A">
        <w:rPr>
          <w:sz w:val="22"/>
          <w:szCs w:val="22"/>
        </w:rPr>
        <w:t xml:space="preserve"> a.s.</w:t>
      </w:r>
      <w:r w:rsidR="001611E2" w:rsidRPr="009F5DFF">
        <w:rPr>
          <w:sz w:val="22"/>
          <w:szCs w:val="22"/>
        </w:rPr>
        <w:tab/>
      </w:r>
    </w:p>
    <w:p w14:paraId="1CA311BA" w14:textId="19598623" w:rsidR="001611E2" w:rsidRPr="009F5DFF" w:rsidRDefault="000E267E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="001611E2">
        <w:rPr>
          <w:sz w:val="22"/>
          <w:szCs w:val="22"/>
        </w:rPr>
        <w:t xml:space="preserve">íslo </w:t>
      </w:r>
      <w:r w:rsidR="001611E2" w:rsidRPr="009F5DFF">
        <w:rPr>
          <w:sz w:val="22"/>
          <w:szCs w:val="22"/>
        </w:rPr>
        <w:t>účtu</w:t>
      </w:r>
      <w:r w:rsidR="00ED0968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</w:t>
      </w:r>
      <w:r w:rsidR="008A449B">
        <w:rPr>
          <w:sz w:val="22"/>
          <w:szCs w:val="22"/>
        </w:rPr>
        <w:t>115-8146350237/0100</w:t>
      </w:r>
    </w:p>
    <w:p w14:paraId="36EBD780" w14:textId="1A7BA643" w:rsidR="00723372" w:rsidRPr="000556BD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055872" w:rsidRPr="000556BD">
        <w:rPr>
          <w:sz w:val="22"/>
          <w:szCs w:val="22"/>
        </w:rPr>
        <w:t>elefon</w:t>
      </w:r>
      <w:r w:rsidR="00ED0968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  <w:r w:rsidR="000556BD" w:rsidRPr="000556BD">
        <w:rPr>
          <w:sz w:val="22"/>
          <w:szCs w:val="22"/>
        </w:rPr>
        <w:t>607 625 502</w:t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</w:p>
    <w:p w14:paraId="10B7158E" w14:textId="14A61F00" w:rsidR="000556BD" w:rsidRPr="000556BD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055872" w:rsidRPr="000556BD">
        <w:rPr>
          <w:sz w:val="22"/>
          <w:szCs w:val="22"/>
        </w:rPr>
        <w:t>-mail</w:t>
      </w:r>
      <w:r w:rsidR="00ED0968">
        <w:rPr>
          <w:sz w:val="22"/>
          <w:szCs w:val="22"/>
        </w:rPr>
        <w:t xml:space="preserve">                  </w:t>
      </w:r>
      <w:r w:rsidR="00055872" w:rsidRPr="000556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9201A">
        <w:rPr>
          <w:sz w:val="22"/>
          <w:szCs w:val="22"/>
        </w:rPr>
        <w:t>recepce</w:t>
      </w:r>
      <w:r w:rsidR="0029201A" w:rsidRPr="0076780A">
        <w:rPr>
          <w:sz w:val="22"/>
          <w:szCs w:val="22"/>
        </w:rPr>
        <w:t>@</w:t>
      </w:r>
      <w:r w:rsidR="0029201A">
        <w:rPr>
          <w:sz w:val="22"/>
          <w:szCs w:val="22"/>
        </w:rPr>
        <w:t>vscbila.cz</w:t>
      </w:r>
    </w:p>
    <w:p w14:paraId="5AC2AA12" w14:textId="77777777" w:rsidR="00770DF6" w:rsidRDefault="00770DF6" w:rsidP="00770DF6">
      <w:pPr>
        <w:jc w:val="both"/>
        <w:rPr>
          <w:sz w:val="22"/>
          <w:szCs w:val="22"/>
        </w:rPr>
      </w:pPr>
      <w:r w:rsidRPr="008C0C3E">
        <w:rPr>
          <w:sz w:val="22"/>
          <w:szCs w:val="22"/>
        </w:rPr>
        <w:t>(dále jen</w:t>
      </w:r>
      <w:r w:rsidRPr="008C0C3E">
        <w:rPr>
          <w:b/>
          <w:sz w:val="22"/>
          <w:szCs w:val="22"/>
        </w:rPr>
        <w:t xml:space="preserve"> ubytovatel</w:t>
      </w:r>
      <w:r w:rsidRPr="008C0C3E">
        <w:rPr>
          <w:sz w:val="22"/>
          <w:szCs w:val="22"/>
        </w:rPr>
        <w:t>)</w:t>
      </w:r>
    </w:p>
    <w:p w14:paraId="3C90CB20" w14:textId="19CD7028" w:rsidR="005E4F2D" w:rsidRPr="008C0C3E" w:rsidRDefault="005E4F2D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6B2988ED" w14:textId="63B4251C" w:rsidR="00CF487A" w:rsidRDefault="005E4F2D" w:rsidP="00CF487A">
      <w:pPr>
        <w:rPr>
          <w:b/>
          <w:sz w:val="22"/>
          <w:szCs w:val="22"/>
        </w:rPr>
      </w:pPr>
      <w:r>
        <w:rPr>
          <w:b/>
          <w:sz w:val="22"/>
          <w:szCs w:val="22"/>
        </w:rPr>
        <w:t>Střední škola stavební a dřevozpracující</w:t>
      </w:r>
      <w:r w:rsidR="00692D95">
        <w:rPr>
          <w:b/>
          <w:sz w:val="22"/>
          <w:szCs w:val="22"/>
        </w:rPr>
        <w:t>, Ostrava, příspěvková organizace</w:t>
      </w:r>
    </w:p>
    <w:p w14:paraId="53B50F78" w14:textId="0F6DB968" w:rsidR="00311BD5" w:rsidRPr="009F5DFF" w:rsidRDefault="000E267E" w:rsidP="001611E2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1611E2">
        <w:rPr>
          <w:sz w:val="22"/>
          <w:szCs w:val="22"/>
        </w:rPr>
        <w:t>e sídlem</w:t>
      </w:r>
      <w:r w:rsidR="00385890">
        <w:rPr>
          <w:sz w:val="22"/>
          <w:szCs w:val="22"/>
        </w:rPr>
        <w:t xml:space="preserve">            </w:t>
      </w:r>
      <w:r w:rsidR="00EE3038">
        <w:rPr>
          <w:sz w:val="22"/>
          <w:szCs w:val="22"/>
        </w:rPr>
        <w:t xml:space="preserve"> </w:t>
      </w:r>
      <w:r w:rsidR="00692D95">
        <w:rPr>
          <w:sz w:val="22"/>
          <w:szCs w:val="22"/>
        </w:rPr>
        <w:t xml:space="preserve"> U Studia 2654/ 33, 700 30 </w:t>
      </w:r>
      <w:proofErr w:type="gramStart"/>
      <w:r w:rsidR="00692D95">
        <w:rPr>
          <w:sz w:val="22"/>
          <w:szCs w:val="22"/>
        </w:rPr>
        <w:t>Ostrava - Zábřeh</w:t>
      </w:r>
      <w:proofErr w:type="gramEnd"/>
    </w:p>
    <w:p w14:paraId="641F626E" w14:textId="37237C7F" w:rsidR="00AD1FB2" w:rsidRDefault="000E267E" w:rsidP="008E434D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781459" w:rsidRPr="009F5DFF">
        <w:rPr>
          <w:sz w:val="22"/>
          <w:szCs w:val="22"/>
        </w:rPr>
        <w:t>astoupena</w:t>
      </w:r>
      <w:r w:rsidR="00385890">
        <w:rPr>
          <w:sz w:val="22"/>
          <w:szCs w:val="22"/>
        </w:rPr>
        <w:t xml:space="preserve">           </w:t>
      </w:r>
      <w:r w:rsidR="00692D95">
        <w:rPr>
          <w:sz w:val="22"/>
          <w:szCs w:val="22"/>
        </w:rPr>
        <w:t>Mgr. Lukáš Šubert</w:t>
      </w:r>
      <w:r w:rsidR="00385890">
        <w:rPr>
          <w:sz w:val="22"/>
          <w:szCs w:val="22"/>
        </w:rPr>
        <w:t xml:space="preserve"> </w:t>
      </w:r>
    </w:p>
    <w:p w14:paraId="4F4604FB" w14:textId="10AE7066" w:rsidR="000E267E" w:rsidRDefault="000556BD" w:rsidP="008E434D">
      <w:pPr>
        <w:rPr>
          <w:sz w:val="22"/>
          <w:szCs w:val="22"/>
        </w:rPr>
      </w:pPr>
      <w:r>
        <w:rPr>
          <w:sz w:val="22"/>
          <w:szCs w:val="22"/>
        </w:rPr>
        <w:t xml:space="preserve">IČ </w:t>
      </w:r>
      <w:r w:rsidR="00CF487A">
        <w:rPr>
          <w:sz w:val="22"/>
          <w:szCs w:val="22"/>
        </w:rPr>
        <w:t xml:space="preserve">                        </w:t>
      </w:r>
      <w:r w:rsidR="00692D95">
        <w:rPr>
          <w:sz w:val="22"/>
          <w:szCs w:val="22"/>
        </w:rPr>
        <w:t xml:space="preserve">     00845213</w:t>
      </w:r>
      <w:r w:rsidR="00CF487A">
        <w:rPr>
          <w:sz w:val="22"/>
          <w:szCs w:val="22"/>
        </w:rPr>
        <w:t xml:space="preserve">   </w:t>
      </w:r>
    </w:p>
    <w:p w14:paraId="23100F1F" w14:textId="62AC8D1D" w:rsidR="00723372" w:rsidRDefault="000E267E" w:rsidP="008E434D">
      <w:pPr>
        <w:rPr>
          <w:sz w:val="22"/>
          <w:szCs w:val="22"/>
        </w:rPr>
      </w:pPr>
      <w:r>
        <w:rPr>
          <w:sz w:val="22"/>
          <w:szCs w:val="22"/>
        </w:rPr>
        <w:t>DIČ</w:t>
      </w:r>
      <w:r w:rsidR="008E434D" w:rsidRPr="009F5DFF">
        <w:rPr>
          <w:sz w:val="22"/>
          <w:szCs w:val="22"/>
        </w:rPr>
        <w:tab/>
      </w:r>
      <w:r w:rsidR="00385890">
        <w:rPr>
          <w:sz w:val="22"/>
          <w:szCs w:val="22"/>
        </w:rPr>
        <w:t xml:space="preserve">               </w:t>
      </w:r>
      <w:r w:rsidR="00692D95">
        <w:rPr>
          <w:sz w:val="22"/>
          <w:szCs w:val="22"/>
        </w:rPr>
        <w:t xml:space="preserve"> CZ00845213</w:t>
      </w:r>
      <w:r w:rsidR="00385890">
        <w:rPr>
          <w:sz w:val="22"/>
          <w:szCs w:val="22"/>
        </w:rPr>
        <w:t xml:space="preserve">  </w:t>
      </w:r>
    </w:p>
    <w:p w14:paraId="3A20E716" w14:textId="3C92C3AE" w:rsidR="00723372" w:rsidRPr="00DD54AF" w:rsidRDefault="000E267E" w:rsidP="00E06D1F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8E434D" w:rsidRPr="009F5DFF">
        <w:rPr>
          <w:sz w:val="22"/>
          <w:szCs w:val="22"/>
        </w:rPr>
        <w:t>el</w:t>
      </w:r>
      <w:r w:rsidR="004950D7">
        <w:rPr>
          <w:sz w:val="22"/>
          <w:szCs w:val="22"/>
        </w:rPr>
        <w:t>efon</w:t>
      </w:r>
      <w:r w:rsidR="00385890">
        <w:rPr>
          <w:sz w:val="22"/>
          <w:szCs w:val="22"/>
        </w:rPr>
        <w:t xml:space="preserve">      </w:t>
      </w:r>
      <w:r w:rsidR="00807F81" w:rsidRPr="009F5DFF">
        <w:rPr>
          <w:sz w:val="22"/>
          <w:szCs w:val="22"/>
        </w:rPr>
        <w:tab/>
      </w:r>
      <w:r w:rsidR="00CF487A">
        <w:rPr>
          <w:sz w:val="22"/>
          <w:szCs w:val="22"/>
        </w:rPr>
        <w:t xml:space="preserve">   </w:t>
      </w:r>
      <w:r w:rsidR="00692D95">
        <w:rPr>
          <w:sz w:val="22"/>
          <w:szCs w:val="22"/>
        </w:rPr>
        <w:t>597 494 111</w:t>
      </w:r>
    </w:p>
    <w:p w14:paraId="1B4E1421" w14:textId="59CA43E7" w:rsidR="00E06D1F" w:rsidRPr="009F5DFF" w:rsidRDefault="000E267E" w:rsidP="00E06D1F">
      <w:pPr>
        <w:rPr>
          <w:sz w:val="22"/>
          <w:szCs w:val="22"/>
        </w:rPr>
      </w:pPr>
      <w:r w:rsidRPr="00DD54AF">
        <w:rPr>
          <w:sz w:val="22"/>
          <w:szCs w:val="22"/>
        </w:rPr>
        <w:t>e</w:t>
      </w:r>
      <w:r w:rsidR="008E434D" w:rsidRPr="00DD54AF">
        <w:rPr>
          <w:sz w:val="22"/>
          <w:szCs w:val="22"/>
        </w:rPr>
        <w:t>-mail</w:t>
      </w:r>
      <w:r w:rsidR="00385890" w:rsidRPr="00DD54AF">
        <w:rPr>
          <w:sz w:val="22"/>
          <w:szCs w:val="22"/>
        </w:rPr>
        <w:t xml:space="preserve">      </w:t>
      </w:r>
      <w:r w:rsidR="00FD3736">
        <w:rPr>
          <w:sz w:val="22"/>
          <w:szCs w:val="22"/>
        </w:rPr>
        <w:t xml:space="preserve">      </w:t>
      </w:r>
      <w:r w:rsidR="00692D95">
        <w:rPr>
          <w:sz w:val="22"/>
          <w:szCs w:val="22"/>
        </w:rPr>
        <w:t xml:space="preserve">       sektretaria</w:t>
      </w:r>
      <w:r w:rsidR="00425221">
        <w:rPr>
          <w:sz w:val="22"/>
          <w:szCs w:val="22"/>
        </w:rPr>
        <w:t>t</w:t>
      </w:r>
      <w:r w:rsidR="00692D95" w:rsidRPr="0076780A">
        <w:rPr>
          <w:sz w:val="22"/>
          <w:szCs w:val="22"/>
        </w:rPr>
        <w:t>@</w:t>
      </w:r>
      <w:r w:rsidR="00692D95">
        <w:rPr>
          <w:sz w:val="22"/>
          <w:szCs w:val="22"/>
        </w:rPr>
        <w:t>soustav-ostrava.cz</w:t>
      </w:r>
    </w:p>
    <w:p w14:paraId="1D67075D" w14:textId="77777777" w:rsidR="008E434D" w:rsidRPr="004D148B" w:rsidRDefault="008E434D" w:rsidP="008E434D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(dále jen </w:t>
      </w:r>
      <w:r w:rsidRPr="004D148B">
        <w:rPr>
          <w:b/>
          <w:sz w:val="22"/>
          <w:szCs w:val="22"/>
        </w:rPr>
        <w:t>zákazník</w:t>
      </w:r>
      <w:r w:rsidRPr="004D148B">
        <w:rPr>
          <w:sz w:val="22"/>
          <w:szCs w:val="22"/>
        </w:rPr>
        <w:t>)</w:t>
      </w:r>
    </w:p>
    <w:p w14:paraId="1492384E" w14:textId="77777777" w:rsidR="00107B91" w:rsidRDefault="00107B91" w:rsidP="001F6FC7">
      <w:pPr>
        <w:rPr>
          <w:sz w:val="22"/>
          <w:szCs w:val="22"/>
        </w:rPr>
      </w:pPr>
    </w:p>
    <w:p w14:paraId="4886C0AF" w14:textId="77777777" w:rsidR="00A6111A" w:rsidRDefault="00A6111A" w:rsidP="001F6FC7">
      <w:pPr>
        <w:rPr>
          <w:sz w:val="22"/>
          <w:szCs w:val="22"/>
        </w:rPr>
      </w:pPr>
    </w:p>
    <w:p w14:paraId="749AC3D3" w14:textId="77777777" w:rsidR="003267D6" w:rsidRPr="009F5DFF" w:rsidRDefault="003267D6" w:rsidP="001F6FC7">
      <w:pPr>
        <w:rPr>
          <w:sz w:val="22"/>
          <w:szCs w:val="22"/>
        </w:rPr>
      </w:pPr>
    </w:p>
    <w:p w14:paraId="70577614" w14:textId="77777777"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14:paraId="6659C3FE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1CC0C250" w14:textId="727D9176" w:rsidR="009B5E9C" w:rsidRPr="004D148B" w:rsidRDefault="003F2598" w:rsidP="001A1817">
      <w:pPr>
        <w:ind w:firstLine="708"/>
        <w:rPr>
          <w:b/>
          <w:sz w:val="22"/>
          <w:szCs w:val="22"/>
        </w:rPr>
      </w:pPr>
      <w:r w:rsidRPr="004D148B">
        <w:rPr>
          <w:sz w:val="22"/>
          <w:szCs w:val="22"/>
        </w:rPr>
        <w:t xml:space="preserve">1.1. </w:t>
      </w:r>
      <w:r w:rsidRPr="004D148B">
        <w:rPr>
          <w:b/>
          <w:bCs/>
          <w:sz w:val="22"/>
          <w:szCs w:val="22"/>
        </w:rPr>
        <w:t>Ubytování</w:t>
      </w:r>
      <w:r w:rsidR="001A1817" w:rsidRPr="004D148B">
        <w:rPr>
          <w:b/>
          <w:bCs/>
          <w:sz w:val="22"/>
          <w:szCs w:val="22"/>
        </w:rPr>
        <w:t>:</w:t>
      </w:r>
      <w:r w:rsidR="0056542F" w:rsidRP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>od</w:t>
      </w:r>
      <w:r w:rsidR="001A1817" w:rsidRPr="004D148B">
        <w:rPr>
          <w:sz w:val="22"/>
          <w:szCs w:val="22"/>
        </w:rPr>
        <w:t xml:space="preserve"> </w:t>
      </w:r>
      <w:r w:rsidR="0051346A" w:rsidRPr="004D148B">
        <w:rPr>
          <w:b/>
          <w:sz w:val="22"/>
          <w:szCs w:val="22"/>
        </w:rPr>
        <w:t xml:space="preserve">   </w:t>
      </w:r>
      <w:r w:rsidR="00FD3736">
        <w:rPr>
          <w:b/>
          <w:sz w:val="22"/>
          <w:szCs w:val="22"/>
        </w:rPr>
        <w:t xml:space="preserve">       </w:t>
      </w:r>
      <w:r w:rsidR="00692D95">
        <w:rPr>
          <w:b/>
          <w:sz w:val="22"/>
          <w:szCs w:val="22"/>
        </w:rPr>
        <w:t xml:space="preserve">       </w:t>
      </w:r>
      <w:r w:rsidR="00FD3736">
        <w:rPr>
          <w:b/>
          <w:sz w:val="22"/>
          <w:szCs w:val="22"/>
        </w:rPr>
        <w:t xml:space="preserve"> </w:t>
      </w:r>
      <w:r w:rsidR="00692D95">
        <w:rPr>
          <w:b/>
          <w:sz w:val="22"/>
          <w:szCs w:val="22"/>
        </w:rPr>
        <w:t xml:space="preserve">15. 1. 2024 </w:t>
      </w:r>
      <w:r w:rsidR="00FD3736">
        <w:rPr>
          <w:b/>
          <w:sz w:val="22"/>
          <w:szCs w:val="22"/>
        </w:rPr>
        <w:t xml:space="preserve">  </w:t>
      </w:r>
      <w:r w:rsidR="0051346A" w:rsidRPr="004D148B">
        <w:rPr>
          <w:b/>
          <w:sz w:val="22"/>
          <w:szCs w:val="22"/>
        </w:rPr>
        <w:t xml:space="preserve">     </w:t>
      </w:r>
      <w:r w:rsidR="0082520B" w:rsidRPr="004D148B">
        <w:rPr>
          <w:b/>
          <w:sz w:val="22"/>
          <w:szCs w:val="22"/>
        </w:rPr>
        <w:t xml:space="preserve">  </w:t>
      </w:r>
      <w:r w:rsidR="004D148B">
        <w:rPr>
          <w:b/>
          <w:sz w:val="22"/>
          <w:szCs w:val="22"/>
        </w:rPr>
        <w:t xml:space="preserve">         </w:t>
      </w:r>
      <w:r w:rsidRPr="004D148B">
        <w:rPr>
          <w:sz w:val="22"/>
          <w:szCs w:val="22"/>
        </w:rPr>
        <w:t>do</w:t>
      </w:r>
      <w:r w:rsidR="0082520B" w:rsidRPr="004D148B">
        <w:rPr>
          <w:b/>
          <w:sz w:val="22"/>
          <w:szCs w:val="22"/>
        </w:rPr>
        <w:t xml:space="preserve"> </w:t>
      </w:r>
      <w:r w:rsidR="00FD3736">
        <w:rPr>
          <w:b/>
          <w:sz w:val="22"/>
          <w:szCs w:val="22"/>
        </w:rPr>
        <w:t xml:space="preserve">      </w:t>
      </w:r>
      <w:r w:rsidR="00692D95">
        <w:rPr>
          <w:b/>
          <w:sz w:val="22"/>
          <w:szCs w:val="22"/>
        </w:rPr>
        <w:t xml:space="preserve">    19. 1. 2024</w:t>
      </w:r>
    </w:p>
    <w:p w14:paraId="29EB4524" w14:textId="77777777" w:rsidR="009B5E9C" w:rsidRPr="004D148B" w:rsidRDefault="009B5E9C" w:rsidP="009B5E9C">
      <w:pPr>
        <w:rPr>
          <w:sz w:val="22"/>
          <w:szCs w:val="22"/>
        </w:rPr>
      </w:pPr>
    </w:p>
    <w:p w14:paraId="41C833E5" w14:textId="44FE70C8" w:rsidR="009B5E9C" w:rsidRPr="004D148B" w:rsidRDefault="00A04649" w:rsidP="00A04649">
      <w:pPr>
        <w:ind w:left="708"/>
        <w:rPr>
          <w:sz w:val="22"/>
          <w:szCs w:val="22"/>
        </w:rPr>
      </w:pPr>
      <w:r w:rsidRPr="004D148B">
        <w:rPr>
          <w:sz w:val="22"/>
          <w:szCs w:val="22"/>
        </w:rPr>
        <w:t xml:space="preserve">       p</w:t>
      </w:r>
      <w:r w:rsidR="009B5E9C" w:rsidRPr="004D148B">
        <w:rPr>
          <w:sz w:val="22"/>
          <w:szCs w:val="22"/>
        </w:rPr>
        <w:t xml:space="preserve">očet </w:t>
      </w:r>
      <w:proofErr w:type="gramStart"/>
      <w:r w:rsidR="00A6111A" w:rsidRPr="004D148B">
        <w:rPr>
          <w:sz w:val="22"/>
          <w:szCs w:val="22"/>
        </w:rPr>
        <w:t>ubytovaných</w:t>
      </w:r>
      <w:r w:rsidR="003370B9" w:rsidRPr="004D148B">
        <w:rPr>
          <w:sz w:val="22"/>
          <w:szCs w:val="22"/>
        </w:rPr>
        <w:t>:</w:t>
      </w:r>
      <w:r w:rsidR="0056542F" w:rsidRPr="004D148B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 </w:t>
      </w:r>
      <w:proofErr w:type="gramEnd"/>
      <w:r w:rsidR="00FD3736">
        <w:rPr>
          <w:sz w:val="22"/>
          <w:szCs w:val="22"/>
        </w:rPr>
        <w:t xml:space="preserve">    </w:t>
      </w:r>
      <w:r w:rsidR="00692D95">
        <w:rPr>
          <w:sz w:val="22"/>
          <w:szCs w:val="22"/>
        </w:rPr>
        <w:t xml:space="preserve">     27 žáků + 3 doprovod</w:t>
      </w:r>
    </w:p>
    <w:p w14:paraId="387BAC69" w14:textId="77777777" w:rsidR="00840637" w:rsidRPr="004D148B" w:rsidRDefault="00840637" w:rsidP="009B5E9C">
      <w:pPr>
        <w:rPr>
          <w:sz w:val="22"/>
          <w:szCs w:val="22"/>
        </w:rPr>
      </w:pPr>
    </w:p>
    <w:p w14:paraId="7B921846" w14:textId="50003CE5" w:rsidR="009B5E9C" w:rsidRPr="004D148B" w:rsidRDefault="00A04649" w:rsidP="00723372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</w:t>
      </w:r>
      <w:r w:rsidR="004D148B">
        <w:rPr>
          <w:sz w:val="22"/>
          <w:szCs w:val="22"/>
        </w:rPr>
        <w:t xml:space="preserve">  </w:t>
      </w:r>
      <w:r w:rsidRPr="004D148B">
        <w:rPr>
          <w:sz w:val="22"/>
          <w:szCs w:val="22"/>
        </w:rPr>
        <w:t>z</w:t>
      </w:r>
      <w:r w:rsidR="009B5E9C" w:rsidRPr="004D148B">
        <w:rPr>
          <w:sz w:val="22"/>
          <w:szCs w:val="22"/>
        </w:rPr>
        <w:t xml:space="preserve">ačátek </w:t>
      </w:r>
      <w:proofErr w:type="gramStart"/>
      <w:r w:rsidR="009B5E9C" w:rsidRPr="004D148B">
        <w:rPr>
          <w:sz w:val="22"/>
          <w:szCs w:val="22"/>
        </w:rPr>
        <w:t>ubytování</w:t>
      </w:r>
      <w:r w:rsidR="00C8346B" w:rsidRPr="004D148B">
        <w:rPr>
          <w:sz w:val="22"/>
          <w:szCs w:val="22"/>
        </w:rPr>
        <w:t xml:space="preserve">: </w:t>
      </w:r>
      <w:r w:rsidR="0082520B" w:rsidRPr="004D148B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</w:t>
      </w:r>
      <w:proofErr w:type="gramEnd"/>
      <w:r w:rsidR="00FD3736">
        <w:rPr>
          <w:sz w:val="22"/>
          <w:szCs w:val="22"/>
        </w:rPr>
        <w:t xml:space="preserve">     </w:t>
      </w:r>
      <w:r w:rsidR="00692D95">
        <w:rPr>
          <w:sz w:val="22"/>
          <w:szCs w:val="22"/>
        </w:rPr>
        <w:t xml:space="preserve">     15. 1. 2024 v dopoledních hodinách</w:t>
      </w:r>
    </w:p>
    <w:p w14:paraId="4F6702DC" w14:textId="77777777" w:rsidR="001A1817" w:rsidRPr="004D148B" w:rsidRDefault="00A04649" w:rsidP="003370B9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</w:t>
      </w:r>
    </w:p>
    <w:p w14:paraId="38EA76B3" w14:textId="0F75814A" w:rsidR="009B5E9C" w:rsidRPr="004D148B" w:rsidRDefault="001A1817" w:rsidP="00A6111A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</w:t>
      </w:r>
      <w:r w:rsidR="004D148B">
        <w:rPr>
          <w:sz w:val="22"/>
          <w:szCs w:val="22"/>
        </w:rPr>
        <w:t xml:space="preserve">  </w:t>
      </w:r>
      <w:r w:rsidRPr="004D148B">
        <w:rPr>
          <w:sz w:val="22"/>
          <w:szCs w:val="22"/>
        </w:rPr>
        <w:t xml:space="preserve"> </w:t>
      </w:r>
      <w:r w:rsidR="00A04649" w:rsidRPr="004D148B">
        <w:rPr>
          <w:sz w:val="22"/>
          <w:szCs w:val="22"/>
        </w:rPr>
        <w:t>k</w:t>
      </w:r>
      <w:r w:rsidR="009B5E9C" w:rsidRPr="004D148B">
        <w:rPr>
          <w:sz w:val="22"/>
          <w:szCs w:val="22"/>
        </w:rPr>
        <w:t xml:space="preserve">onec </w:t>
      </w:r>
      <w:proofErr w:type="gramStart"/>
      <w:r w:rsidR="009B5E9C" w:rsidRPr="004D148B">
        <w:rPr>
          <w:sz w:val="22"/>
          <w:szCs w:val="22"/>
        </w:rPr>
        <w:t>ubytování</w:t>
      </w:r>
      <w:r w:rsidR="00C8346B" w:rsidRPr="004D148B">
        <w:rPr>
          <w:sz w:val="22"/>
          <w:szCs w:val="22"/>
        </w:rPr>
        <w:t>:</w:t>
      </w:r>
      <w:r w:rsidR="0082520B" w:rsidRPr="004D148B">
        <w:rPr>
          <w:sz w:val="22"/>
          <w:szCs w:val="22"/>
        </w:rPr>
        <w:t xml:space="preserve">   </w:t>
      </w:r>
      <w:proofErr w:type="gramEnd"/>
      <w:r w:rsidR="00FD3736">
        <w:rPr>
          <w:sz w:val="22"/>
          <w:szCs w:val="22"/>
        </w:rPr>
        <w:t xml:space="preserve">        </w:t>
      </w:r>
      <w:r w:rsidR="00692D95">
        <w:rPr>
          <w:sz w:val="22"/>
          <w:szCs w:val="22"/>
        </w:rPr>
        <w:t xml:space="preserve">    19. 1. 2024 </w:t>
      </w:r>
      <w:r w:rsidR="002E7F4C">
        <w:rPr>
          <w:sz w:val="22"/>
          <w:szCs w:val="22"/>
        </w:rPr>
        <w:t>v odpoledních hodinách</w:t>
      </w:r>
    </w:p>
    <w:p w14:paraId="4C097959" w14:textId="77777777" w:rsidR="001A1817" w:rsidRDefault="001A1817" w:rsidP="009B08AD">
      <w:pPr>
        <w:ind w:firstLine="708"/>
      </w:pPr>
    </w:p>
    <w:p w14:paraId="52D8D78C" w14:textId="6DD56CEF" w:rsidR="00077C2A" w:rsidRDefault="009B5E9C" w:rsidP="009B08AD">
      <w:pPr>
        <w:ind w:firstLine="708"/>
        <w:rPr>
          <w:sz w:val="22"/>
          <w:szCs w:val="22"/>
        </w:rPr>
      </w:pPr>
      <w:r w:rsidRPr="004D148B">
        <w:rPr>
          <w:sz w:val="22"/>
          <w:szCs w:val="22"/>
        </w:rPr>
        <w:t xml:space="preserve">1.2. </w:t>
      </w:r>
      <w:r w:rsidRPr="004D148B">
        <w:rPr>
          <w:b/>
          <w:bCs/>
          <w:sz w:val="22"/>
          <w:szCs w:val="22"/>
        </w:rPr>
        <w:t>Stravování:</w:t>
      </w:r>
      <w:r w:rsidR="0056542F" w:rsidRP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>p</w:t>
      </w:r>
      <w:r w:rsidR="00E06D1F" w:rsidRPr="004D148B">
        <w:rPr>
          <w:sz w:val="22"/>
          <w:szCs w:val="22"/>
        </w:rPr>
        <w:t>l</w:t>
      </w:r>
      <w:r w:rsidR="004270B0" w:rsidRPr="004D148B">
        <w:rPr>
          <w:sz w:val="22"/>
          <w:szCs w:val="22"/>
        </w:rPr>
        <w:t>ná p</w:t>
      </w:r>
      <w:r w:rsidR="002E0190" w:rsidRPr="004D148B">
        <w:rPr>
          <w:sz w:val="22"/>
          <w:szCs w:val="22"/>
        </w:rPr>
        <w:t>e</w:t>
      </w:r>
      <w:r w:rsidR="009849F1" w:rsidRPr="004D148B">
        <w:rPr>
          <w:sz w:val="22"/>
          <w:szCs w:val="22"/>
        </w:rPr>
        <w:t xml:space="preserve">nze </w:t>
      </w:r>
    </w:p>
    <w:p w14:paraId="075E5DC8" w14:textId="77777777" w:rsidR="00077C2A" w:rsidRDefault="00077C2A" w:rsidP="009B08AD">
      <w:pPr>
        <w:ind w:firstLine="708"/>
        <w:rPr>
          <w:sz w:val="22"/>
          <w:szCs w:val="22"/>
        </w:rPr>
      </w:pPr>
    </w:p>
    <w:p w14:paraId="15D8864C" w14:textId="43B4C276" w:rsidR="009B5E9C" w:rsidRPr="004D148B" w:rsidRDefault="00077C2A" w:rsidP="009B08A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849F1" w:rsidRPr="004D148B">
        <w:rPr>
          <w:sz w:val="22"/>
          <w:szCs w:val="22"/>
        </w:rPr>
        <w:t xml:space="preserve">počet </w:t>
      </w:r>
      <w:proofErr w:type="gramStart"/>
      <w:r w:rsidR="009849F1" w:rsidRPr="004D148B">
        <w:rPr>
          <w:sz w:val="22"/>
          <w:szCs w:val="22"/>
        </w:rPr>
        <w:t>s</w:t>
      </w:r>
      <w:r w:rsidR="000556BD" w:rsidRPr="004D148B">
        <w:rPr>
          <w:sz w:val="22"/>
          <w:szCs w:val="22"/>
        </w:rPr>
        <w:t>travovaných</w:t>
      </w:r>
      <w:r w:rsidR="00A6111A" w:rsidRPr="004D148B">
        <w:rPr>
          <w:sz w:val="22"/>
          <w:szCs w:val="22"/>
        </w:rPr>
        <w:t>:</w:t>
      </w:r>
      <w:r w:rsidR="0076780A" w:rsidRPr="004D148B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 </w:t>
      </w:r>
      <w:proofErr w:type="gramEnd"/>
      <w:r w:rsidR="00FD3736">
        <w:rPr>
          <w:sz w:val="22"/>
          <w:szCs w:val="22"/>
        </w:rPr>
        <w:t xml:space="preserve">   </w:t>
      </w:r>
      <w:r w:rsidR="002E7F4C">
        <w:rPr>
          <w:sz w:val="22"/>
          <w:szCs w:val="22"/>
        </w:rPr>
        <w:t xml:space="preserve">    27 žáků + 3 doprovod</w:t>
      </w:r>
    </w:p>
    <w:p w14:paraId="2EA4E036" w14:textId="77777777" w:rsidR="009B5E9C" w:rsidRPr="004D148B" w:rsidRDefault="009B5E9C" w:rsidP="009B5E9C">
      <w:pPr>
        <w:rPr>
          <w:sz w:val="22"/>
          <w:szCs w:val="22"/>
        </w:rPr>
      </w:pPr>
    </w:p>
    <w:p w14:paraId="063A3FDA" w14:textId="0C2EBD7D" w:rsidR="009B5E9C" w:rsidRPr="004D148B" w:rsidRDefault="009B08AD" w:rsidP="009B08AD">
      <w:pPr>
        <w:ind w:firstLine="708"/>
        <w:rPr>
          <w:sz w:val="22"/>
          <w:szCs w:val="22"/>
        </w:rPr>
      </w:pPr>
      <w:r w:rsidRPr="004D148B">
        <w:rPr>
          <w:sz w:val="22"/>
          <w:szCs w:val="22"/>
        </w:rPr>
        <w:t xml:space="preserve">       </w:t>
      </w:r>
      <w:r w:rsidR="00A6111A" w:rsidRPr="004D148B">
        <w:rPr>
          <w:sz w:val="22"/>
          <w:szCs w:val="22"/>
        </w:rPr>
        <w:t>začátek stravování:</w:t>
      </w:r>
      <w:r w:rsidR="009B5E9C" w:rsidRPr="004D148B">
        <w:rPr>
          <w:sz w:val="22"/>
          <w:szCs w:val="22"/>
        </w:rPr>
        <w:tab/>
      </w:r>
      <w:r w:rsidR="00FD3736">
        <w:rPr>
          <w:sz w:val="22"/>
          <w:szCs w:val="22"/>
        </w:rPr>
        <w:t xml:space="preserve">      </w:t>
      </w:r>
      <w:r w:rsidR="002E7F4C">
        <w:rPr>
          <w:sz w:val="22"/>
          <w:szCs w:val="22"/>
        </w:rPr>
        <w:t xml:space="preserve">    15. 1. 2024 obědem</w:t>
      </w:r>
    </w:p>
    <w:p w14:paraId="21B7907B" w14:textId="77777777" w:rsidR="001A1817" w:rsidRPr="004D148B" w:rsidRDefault="009B08AD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 </w:t>
      </w:r>
    </w:p>
    <w:p w14:paraId="03B04592" w14:textId="66ED9688" w:rsidR="00A6111A" w:rsidRPr="004D148B" w:rsidRDefault="001A1817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</w:t>
      </w:r>
      <w:r w:rsid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 xml:space="preserve">    </w:t>
      </w:r>
      <w:r w:rsidR="00A6111A" w:rsidRPr="004D148B">
        <w:rPr>
          <w:sz w:val="22"/>
          <w:szCs w:val="22"/>
        </w:rPr>
        <w:t xml:space="preserve">konec </w:t>
      </w:r>
      <w:proofErr w:type="gramStart"/>
      <w:r w:rsidR="00A6111A" w:rsidRPr="004D148B">
        <w:rPr>
          <w:sz w:val="22"/>
          <w:szCs w:val="22"/>
        </w:rPr>
        <w:t xml:space="preserve">stravování:  </w:t>
      </w:r>
      <w:r w:rsidR="009B5E9C" w:rsidRPr="004D148B">
        <w:rPr>
          <w:sz w:val="22"/>
          <w:szCs w:val="22"/>
        </w:rPr>
        <w:tab/>
      </w:r>
      <w:proofErr w:type="gramEnd"/>
      <w:r w:rsidR="00FD3736">
        <w:rPr>
          <w:sz w:val="22"/>
          <w:szCs w:val="22"/>
        </w:rPr>
        <w:t xml:space="preserve">      </w:t>
      </w:r>
      <w:r w:rsidR="002E7F4C">
        <w:rPr>
          <w:sz w:val="22"/>
          <w:szCs w:val="22"/>
        </w:rPr>
        <w:t xml:space="preserve">    19. 1. 2024 obědem</w:t>
      </w:r>
    </w:p>
    <w:p w14:paraId="1C69AE6F" w14:textId="77777777" w:rsidR="009B5E9C" w:rsidRPr="004D148B" w:rsidRDefault="009B5E9C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ab/>
      </w:r>
    </w:p>
    <w:p w14:paraId="1D559B3D" w14:textId="77777777" w:rsidR="00964039" w:rsidRPr="009F5DFF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14:paraId="78312E80" w14:textId="77777777"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14:paraId="11D1DF5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3B70A873" w14:textId="39B376AB" w:rsidR="009F5DFF" w:rsidRDefault="009F5DFF" w:rsidP="009F5DFF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 xml:space="preserve">Bezhotovostně na základě </w:t>
      </w:r>
      <w:r w:rsidR="00A04649">
        <w:rPr>
          <w:sz w:val="22"/>
          <w:szCs w:val="22"/>
        </w:rPr>
        <w:t>daňového</w:t>
      </w:r>
      <w:r w:rsidRPr="009F5DFF">
        <w:rPr>
          <w:sz w:val="22"/>
          <w:szCs w:val="22"/>
        </w:rPr>
        <w:t xml:space="preserve"> dokladu vystaveného ubytovatelem</w:t>
      </w:r>
      <w:r w:rsidR="003370B9">
        <w:rPr>
          <w:sz w:val="22"/>
          <w:szCs w:val="22"/>
        </w:rPr>
        <w:t>.</w:t>
      </w:r>
    </w:p>
    <w:p w14:paraId="1B1F2E69" w14:textId="599C3417" w:rsidR="00A6111A" w:rsidRDefault="003C519F" w:rsidP="00077C2A">
      <w:pPr>
        <w:tabs>
          <w:tab w:val="left" w:pos="14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Vyúčtování pobytu bude dle skutečného počtu účastníků pobytu.  </w:t>
      </w:r>
    </w:p>
    <w:p w14:paraId="16442F5D" w14:textId="77777777" w:rsidR="00723372" w:rsidRDefault="00723372" w:rsidP="009F5DFF">
      <w:pPr>
        <w:jc w:val="both"/>
        <w:rPr>
          <w:sz w:val="22"/>
          <w:szCs w:val="22"/>
        </w:rPr>
      </w:pPr>
    </w:p>
    <w:p w14:paraId="50D9C59F" w14:textId="77777777"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14:paraId="4D7F3F8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25B3EA11" w14:textId="7924EAFE" w:rsidR="009B5E9C" w:rsidRPr="004D148B" w:rsidRDefault="00E87CD6" w:rsidP="009B5E9C">
      <w:pPr>
        <w:rPr>
          <w:sz w:val="22"/>
          <w:szCs w:val="22"/>
        </w:rPr>
      </w:pPr>
      <w:r>
        <w:t xml:space="preserve">            </w:t>
      </w:r>
      <w:r w:rsidR="00B80169" w:rsidRPr="004D148B">
        <w:rPr>
          <w:sz w:val="22"/>
          <w:szCs w:val="22"/>
        </w:rPr>
        <w:t>Př</w:t>
      </w:r>
      <w:r w:rsidR="004270B0" w:rsidRPr="004D148B">
        <w:rPr>
          <w:sz w:val="22"/>
          <w:szCs w:val="22"/>
        </w:rPr>
        <w:t xml:space="preserve">edpokládaná cena </w:t>
      </w:r>
      <w:proofErr w:type="gramStart"/>
      <w:r w:rsidR="002E0190" w:rsidRPr="004D148B">
        <w:rPr>
          <w:sz w:val="22"/>
          <w:szCs w:val="22"/>
        </w:rPr>
        <w:t>pobytu</w:t>
      </w:r>
      <w:r w:rsidR="009B5E9C" w:rsidRPr="004D148B">
        <w:rPr>
          <w:b/>
          <w:sz w:val="22"/>
          <w:szCs w:val="22"/>
        </w:rPr>
        <w:t xml:space="preserve"> </w:t>
      </w:r>
      <w:r w:rsidR="00253274">
        <w:rPr>
          <w:b/>
          <w:sz w:val="22"/>
          <w:szCs w:val="22"/>
        </w:rPr>
        <w:t xml:space="preserve"> 78</w:t>
      </w:r>
      <w:proofErr w:type="gramEnd"/>
      <w:r w:rsidR="00253274">
        <w:rPr>
          <w:b/>
          <w:sz w:val="22"/>
          <w:szCs w:val="22"/>
        </w:rPr>
        <w:t> 510,-</w:t>
      </w:r>
      <w:r w:rsidR="00EE3038">
        <w:rPr>
          <w:b/>
          <w:sz w:val="22"/>
          <w:szCs w:val="22"/>
        </w:rPr>
        <w:t xml:space="preserve"> </w:t>
      </w:r>
      <w:r w:rsidR="009B5E9C" w:rsidRPr="004D148B">
        <w:rPr>
          <w:b/>
          <w:sz w:val="22"/>
          <w:szCs w:val="22"/>
        </w:rPr>
        <w:t>Kč</w:t>
      </w:r>
      <w:r w:rsidR="009B5E9C" w:rsidRPr="004D148B">
        <w:rPr>
          <w:sz w:val="22"/>
          <w:szCs w:val="22"/>
        </w:rPr>
        <w:t>, uvedené ceny jsou včetně DPH.</w:t>
      </w:r>
    </w:p>
    <w:p w14:paraId="1D2C313D" w14:textId="77777777" w:rsidR="00E87CD6" w:rsidRDefault="00E87CD6" w:rsidP="00107B91">
      <w:pPr>
        <w:rPr>
          <w:sz w:val="22"/>
          <w:szCs w:val="22"/>
        </w:rPr>
      </w:pPr>
    </w:p>
    <w:p w14:paraId="33E1CD6C" w14:textId="6457A319" w:rsidR="00A6111A" w:rsidRDefault="00E87CD6" w:rsidP="00BD2626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3267D6"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</w:t>
      </w:r>
      <w:r w:rsidR="00F82738">
        <w:rPr>
          <w:sz w:val="22"/>
          <w:szCs w:val="22"/>
        </w:rPr>
        <w:t xml:space="preserve"> je přílohou </w:t>
      </w:r>
      <w:r w:rsidR="00A04649">
        <w:rPr>
          <w:sz w:val="22"/>
          <w:szCs w:val="22"/>
        </w:rPr>
        <w:t xml:space="preserve">č. 1 této </w:t>
      </w:r>
      <w:r w:rsidR="00F82738">
        <w:rPr>
          <w:sz w:val="22"/>
          <w:szCs w:val="22"/>
        </w:rPr>
        <w:t>smlouvy</w:t>
      </w:r>
      <w:r w:rsidR="00A04649">
        <w:rPr>
          <w:sz w:val="22"/>
          <w:szCs w:val="22"/>
        </w:rPr>
        <w:t>.</w:t>
      </w:r>
    </w:p>
    <w:p w14:paraId="1118F4F0" w14:textId="77777777" w:rsidR="0005181F" w:rsidRPr="001A1817" w:rsidRDefault="0005181F" w:rsidP="00BD2626">
      <w:pPr>
        <w:rPr>
          <w:sz w:val="22"/>
          <w:szCs w:val="22"/>
        </w:rPr>
      </w:pPr>
    </w:p>
    <w:p w14:paraId="789270FD" w14:textId="77777777" w:rsidR="004D6810" w:rsidRPr="00860D8D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lastRenderedPageBreak/>
        <w:t>Náhrady škod</w:t>
      </w:r>
    </w:p>
    <w:p w14:paraId="25058210" w14:textId="77777777" w:rsidR="003267D6" w:rsidRPr="00860D8D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14:paraId="5F5B65DE" w14:textId="4B810D67" w:rsidR="004D6810" w:rsidRPr="00860D8D" w:rsidRDefault="004D6810" w:rsidP="00722570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860D8D">
        <w:rPr>
          <w:sz w:val="22"/>
          <w:szCs w:val="22"/>
        </w:rPr>
        <w:t>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Převzetím pokojů vedoucí akce potvrzuje jejich nepoškození. V případě zjištěných závad a poškození je vedoucí akce povinen toto neprodleně nahlásit na recepci.</w:t>
      </w:r>
    </w:p>
    <w:p w14:paraId="505FEF7B" w14:textId="77777777" w:rsidR="003816BC" w:rsidRPr="00860D8D" w:rsidRDefault="003816BC" w:rsidP="003816BC">
      <w:pPr>
        <w:rPr>
          <w:sz w:val="22"/>
          <w:szCs w:val="22"/>
        </w:rPr>
      </w:pPr>
    </w:p>
    <w:p w14:paraId="0B7328DD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Změna a zrušení ubytování ze strany ubytovatele</w:t>
      </w:r>
    </w:p>
    <w:p w14:paraId="5BF35E55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2276B7A0" w14:textId="30EBF692" w:rsidR="00F57B31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Ubytovatel je oprávněn učinit bez souhlasu zákazníka nepodstatné změny poskytovaných služeb.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Nepodstatnou změnou je</w:t>
      </w:r>
      <w:r w:rsidR="00F57B31" w:rsidRPr="00860D8D">
        <w:rPr>
          <w:sz w:val="22"/>
          <w:szCs w:val="22"/>
        </w:rPr>
        <w:t xml:space="preserve"> zvýšení ceny maximálně o 10</w:t>
      </w:r>
      <w:r w:rsidR="00573C94">
        <w:rPr>
          <w:sz w:val="22"/>
          <w:szCs w:val="22"/>
        </w:rPr>
        <w:t xml:space="preserve"> </w:t>
      </w:r>
      <w:r w:rsidR="00F57B31" w:rsidRPr="00860D8D">
        <w:rPr>
          <w:sz w:val="22"/>
          <w:szCs w:val="22"/>
        </w:rPr>
        <w:t xml:space="preserve">% </w:t>
      </w:r>
      <w:r w:rsidRPr="00860D8D">
        <w:rPr>
          <w:sz w:val="22"/>
          <w:szCs w:val="22"/>
        </w:rPr>
        <w:t>při změně cen vstupů (zvýšení cen energií, potravin apod.)</w:t>
      </w:r>
    </w:p>
    <w:p w14:paraId="3F6F394F" w14:textId="77777777" w:rsidR="003816BC" w:rsidRPr="00860D8D" w:rsidRDefault="00F57B31" w:rsidP="00067E9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3816BC" w:rsidRPr="00860D8D">
        <w:rPr>
          <w:sz w:val="22"/>
          <w:szCs w:val="22"/>
        </w:rPr>
        <w:t xml:space="preserve">Ubytovatel je </w:t>
      </w:r>
      <w:r w:rsidR="009D3519" w:rsidRPr="00860D8D">
        <w:rPr>
          <w:sz w:val="22"/>
          <w:szCs w:val="22"/>
        </w:rPr>
        <w:t>oprávněn</w:t>
      </w:r>
      <w:r w:rsidR="003816BC" w:rsidRPr="00860D8D">
        <w:rPr>
          <w:sz w:val="22"/>
          <w:szCs w:val="22"/>
        </w:rPr>
        <w:t xml:space="preserve"> též zrušit ubytování, avšak pouze v případě vážné havárie </w:t>
      </w:r>
      <w:r w:rsidR="00067E91" w:rsidRPr="00860D8D">
        <w:rPr>
          <w:sz w:val="22"/>
          <w:szCs w:val="22"/>
        </w:rPr>
        <w:t>v</w:t>
      </w:r>
      <w:r w:rsidR="003816BC" w:rsidRPr="00860D8D">
        <w:rPr>
          <w:sz w:val="22"/>
          <w:szCs w:val="22"/>
        </w:rPr>
        <w:t> ubytovacích nebo stravovacích objektech.</w:t>
      </w:r>
    </w:p>
    <w:p w14:paraId="28F670C7" w14:textId="77777777" w:rsidR="003816BC" w:rsidRDefault="003816BC" w:rsidP="003816BC">
      <w:pPr>
        <w:ind w:left="705"/>
        <w:rPr>
          <w:sz w:val="22"/>
          <w:szCs w:val="22"/>
        </w:rPr>
      </w:pPr>
    </w:p>
    <w:p w14:paraId="11515D69" w14:textId="77777777" w:rsidR="00F66749" w:rsidRPr="00860D8D" w:rsidRDefault="00F66749" w:rsidP="003816BC">
      <w:pPr>
        <w:ind w:left="705"/>
        <w:rPr>
          <w:sz w:val="22"/>
          <w:szCs w:val="22"/>
        </w:rPr>
      </w:pPr>
    </w:p>
    <w:p w14:paraId="797933D2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Zrušení ubytování ze strany zákazníka</w:t>
      </w:r>
    </w:p>
    <w:p w14:paraId="39C605B6" w14:textId="77777777" w:rsidR="0056215E" w:rsidRPr="00F92248" w:rsidRDefault="0056215E" w:rsidP="00F92248">
      <w:pPr>
        <w:rPr>
          <w:b/>
          <w:sz w:val="22"/>
          <w:szCs w:val="22"/>
        </w:rPr>
      </w:pPr>
    </w:p>
    <w:p w14:paraId="7CD5EBDC" w14:textId="77777777" w:rsidR="003816BC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14:paraId="35C64179" w14:textId="77777777" w:rsidR="003816BC" w:rsidRDefault="003816BC" w:rsidP="003816BC">
      <w:pPr>
        <w:rPr>
          <w:sz w:val="22"/>
          <w:szCs w:val="22"/>
        </w:rPr>
      </w:pPr>
    </w:p>
    <w:p w14:paraId="11CA7DD3" w14:textId="77777777" w:rsidR="0056215E" w:rsidRDefault="0056215E" w:rsidP="003816BC">
      <w:pPr>
        <w:rPr>
          <w:sz w:val="22"/>
          <w:szCs w:val="22"/>
        </w:rPr>
      </w:pPr>
    </w:p>
    <w:p w14:paraId="2049CA57" w14:textId="77777777" w:rsidR="00F92248" w:rsidRPr="00860D8D" w:rsidRDefault="00F92248" w:rsidP="003816BC">
      <w:pPr>
        <w:rPr>
          <w:sz w:val="22"/>
          <w:szCs w:val="22"/>
        </w:rPr>
      </w:pPr>
    </w:p>
    <w:p w14:paraId="49E43868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Stornovací poplatky</w:t>
      </w:r>
    </w:p>
    <w:p w14:paraId="5354CE96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77864467" w14:textId="06181A74" w:rsidR="003816BC" w:rsidRPr="00860D8D" w:rsidRDefault="003816BC" w:rsidP="003816BC">
      <w:pPr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Stornovací poplatky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při oznámení o odstoupení od smlouvy činí z úhrnné ceny</w:t>
      </w:r>
      <w:r w:rsidR="00200295">
        <w:rPr>
          <w:sz w:val="22"/>
          <w:szCs w:val="22"/>
        </w:rPr>
        <w:t xml:space="preserve"> včetně DPH:</w:t>
      </w:r>
    </w:p>
    <w:p w14:paraId="77C9E369" w14:textId="77777777" w:rsidR="00573C94" w:rsidRDefault="00F57B31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</w:r>
    </w:p>
    <w:p w14:paraId="74FB238B" w14:textId="6C403F50" w:rsidR="003816BC" w:rsidRPr="00860D8D" w:rsidRDefault="00573C94" w:rsidP="00573C94">
      <w:pPr>
        <w:ind w:firstLine="708"/>
        <w:rPr>
          <w:sz w:val="22"/>
          <w:szCs w:val="22"/>
        </w:rPr>
      </w:pPr>
      <w:r>
        <w:rPr>
          <w:sz w:val="22"/>
          <w:szCs w:val="22"/>
        </w:rPr>
        <w:t>d</w:t>
      </w:r>
      <w:r w:rsidR="00F57B31" w:rsidRPr="00860D8D">
        <w:rPr>
          <w:sz w:val="22"/>
          <w:szCs w:val="22"/>
        </w:rPr>
        <w:t>o 2 pracovních dnů před zahájením pobytu……………80</w:t>
      </w:r>
      <w:r>
        <w:rPr>
          <w:sz w:val="22"/>
          <w:szCs w:val="22"/>
        </w:rPr>
        <w:t xml:space="preserve"> </w:t>
      </w:r>
      <w:r w:rsidR="00F57B31" w:rsidRPr="00860D8D">
        <w:rPr>
          <w:sz w:val="22"/>
          <w:szCs w:val="22"/>
        </w:rPr>
        <w:t>% z ceny pobytu</w:t>
      </w:r>
      <w:r w:rsidR="00F57B31" w:rsidRPr="00860D8D">
        <w:rPr>
          <w:sz w:val="22"/>
          <w:szCs w:val="22"/>
        </w:rPr>
        <w:br/>
      </w:r>
      <w:r w:rsidR="003816BC" w:rsidRPr="00860D8D">
        <w:rPr>
          <w:sz w:val="22"/>
          <w:szCs w:val="22"/>
        </w:rPr>
        <w:tab/>
      </w:r>
      <w:r>
        <w:rPr>
          <w:sz w:val="22"/>
          <w:szCs w:val="22"/>
        </w:rPr>
        <w:t>d</w:t>
      </w:r>
      <w:r w:rsidR="003816BC" w:rsidRPr="00860D8D">
        <w:rPr>
          <w:sz w:val="22"/>
          <w:szCs w:val="22"/>
        </w:rPr>
        <w:t xml:space="preserve">o </w:t>
      </w:r>
      <w:r w:rsidR="00107B91" w:rsidRPr="00860D8D">
        <w:rPr>
          <w:sz w:val="22"/>
          <w:szCs w:val="22"/>
        </w:rPr>
        <w:t>10</w:t>
      </w:r>
      <w:r w:rsidR="003816BC" w:rsidRPr="00860D8D">
        <w:rPr>
          <w:sz w:val="22"/>
          <w:szCs w:val="22"/>
        </w:rPr>
        <w:t xml:space="preserve"> pracovních</w:t>
      </w:r>
      <w:r w:rsidR="00107B91" w:rsidRPr="00860D8D">
        <w:rPr>
          <w:sz w:val="22"/>
          <w:szCs w:val="22"/>
        </w:rPr>
        <w:t xml:space="preserve"> dnů před zahájením pobytu ………… 5</w:t>
      </w:r>
      <w:r w:rsidR="00F57B31" w:rsidRPr="00860D8D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="003816BC" w:rsidRPr="00860D8D">
        <w:rPr>
          <w:sz w:val="22"/>
          <w:szCs w:val="22"/>
        </w:rPr>
        <w:t>% z ceny pobytu</w:t>
      </w:r>
    </w:p>
    <w:p w14:paraId="618F7CB6" w14:textId="157AA0F4" w:rsidR="00107B91" w:rsidRPr="00860D8D" w:rsidRDefault="00D95E05" w:rsidP="003816B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7B91" w:rsidRPr="00860D8D">
        <w:rPr>
          <w:sz w:val="22"/>
          <w:szCs w:val="22"/>
        </w:rPr>
        <w:t xml:space="preserve"> </w:t>
      </w:r>
      <w:r w:rsidR="00573C94">
        <w:rPr>
          <w:sz w:val="22"/>
          <w:szCs w:val="22"/>
        </w:rPr>
        <w:t>d</w:t>
      </w:r>
      <w:r w:rsidR="00107B91" w:rsidRPr="00860D8D">
        <w:rPr>
          <w:sz w:val="22"/>
          <w:szCs w:val="22"/>
        </w:rPr>
        <w:t>o 20 pracovních dnů před zahájením pobytu ………… 30</w:t>
      </w:r>
      <w:r w:rsidR="00573C94">
        <w:rPr>
          <w:sz w:val="22"/>
          <w:szCs w:val="22"/>
        </w:rPr>
        <w:t xml:space="preserve"> </w:t>
      </w:r>
      <w:r w:rsidR="00107B91" w:rsidRPr="00860D8D">
        <w:rPr>
          <w:sz w:val="22"/>
          <w:szCs w:val="22"/>
        </w:rPr>
        <w:t xml:space="preserve">% z ceny pobytu       </w:t>
      </w:r>
    </w:p>
    <w:p w14:paraId="58B03DA3" w14:textId="10C18CB9" w:rsidR="003816BC" w:rsidRPr="00860D8D" w:rsidRDefault="003816BC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573C94">
        <w:rPr>
          <w:sz w:val="22"/>
          <w:szCs w:val="22"/>
        </w:rPr>
        <w:t>n</w:t>
      </w:r>
      <w:r w:rsidRPr="00860D8D">
        <w:rPr>
          <w:sz w:val="22"/>
          <w:szCs w:val="22"/>
        </w:rPr>
        <w:t xml:space="preserve">ad </w:t>
      </w:r>
      <w:r w:rsidR="00107B91" w:rsidRPr="00860D8D">
        <w:rPr>
          <w:sz w:val="22"/>
          <w:szCs w:val="22"/>
        </w:rPr>
        <w:t>20</w:t>
      </w:r>
      <w:r w:rsidRPr="00860D8D">
        <w:rPr>
          <w:sz w:val="22"/>
          <w:szCs w:val="22"/>
        </w:rPr>
        <w:t xml:space="preserve"> pracovních </w:t>
      </w:r>
      <w:r w:rsidR="005F25CD" w:rsidRPr="00860D8D">
        <w:rPr>
          <w:sz w:val="22"/>
          <w:szCs w:val="22"/>
        </w:rPr>
        <w:t>dnů před zahájením pobytu ………...</w:t>
      </w:r>
      <w:r w:rsidRPr="00860D8D">
        <w:rPr>
          <w:sz w:val="22"/>
          <w:szCs w:val="22"/>
        </w:rPr>
        <w:t>10</w:t>
      </w:r>
      <w:r w:rsidR="00573C94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% z ceny pobytu.</w:t>
      </w:r>
    </w:p>
    <w:p w14:paraId="7C398927" w14:textId="74DE6F9A" w:rsidR="0056215E" w:rsidRDefault="0056215E" w:rsidP="003816BC">
      <w:pPr>
        <w:rPr>
          <w:sz w:val="22"/>
          <w:szCs w:val="22"/>
        </w:rPr>
      </w:pPr>
    </w:p>
    <w:p w14:paraId="146C6B59" w14:textId="602AE496" w:rsidR="00F41154" w:rsidRDefault="00F41154" w:rsidP="003816BC">
      <w:pPr>
        <w:rPr>
          <w:sz w:val="22"/>
          <w:szCs w:val="22"/>
        </w:rPr>
      </w:pPr>
    </w:p>
    <w:p w14:paraId="68903B96" w14:textId="0A2BF160" w:rsidR="00F41154" w:rsidRDefault="00F41154" w:rsidP="003816BC">
      <w:pPr>
        <w:rPr>
          <w:sz w:val="22"/>
          <w:szCs w:val="22"/>
        </w:rPr>
      </w:pPr>
    </w:p>
    <w:p w14:paraId="52D7B34F" w14:textId="77777777" w:rsidR="00F41154" w:rsidRDefault="00F41154" w:rsidP="003816BC">
      <w:pPr>
        <w:rPr>
          <w:sz w:val="22"/>
          <w:szCs w:val="22"/>
        </w:rPr>
      </w:pPr>
    </w:p>
    <w:p w14:paraId="1451F8B8" w14:textId="77777777" w:rsidR="00F41154" w:rsidRDefault="00F41154" w:rsidP="00F41154">
      <w:pPr>
        <w:rPr>
          <w:sz w:val="22"/>
          <w:szCs w:val="22"/>
        </w:rPr>
      </w:pPr>
      <w:bookmarkStart w:id="0" w:name="_Hlk119314886"/>
      <w:r>
        <w:rPr>
          <w:sz w:val="22"/>
          <w:szCs w:val="22"/>
        </w:rPr>
        <w:t xml:space="preserve">Bude-li však ubytování zrušeno v důsledku nepředvídatelné nebo neodvratitelné události ležící mimo smluvní strany (např. přírodní katastrofa, epidemie, válečný stav aj.), mají obě smluvní strany právo </w:t>
      </w:r>
    </w:p>
    <w:p w14:paraId="27BF5C60" w14:textId="77777777" w:rsidR="00F41154" w:rsidRDefault="00F41154" w:rsidP="00F41154">
      <w:pPr>
        <w:rPr>
          <w:sz w:val="22"/>
          <w:szCs w:val="22"/>
        </w:rPr>
      </w:pPr>
      <w:r>
        <w:rPr>
          <w:sz w:val="22"/>
          <w:szCs w:val="22"/>
        </w:rPr>
        <w:t xml:space="preserve">od smlouvy odstoupit, a to bez uplatnění nároku ubytovatele na úhradu stornovacího poplatku. Případná již provedená finanční plnění budou příslušné smluvní straně druhou smluvní stranou vrácena v plné výši. </w:t>
      </w:r>
    </w:p>
    <w:p w14:paraId="734784D2" w14:textId="77777777" w:rsidR="00F41154" w:rsidRDefault="00F41154" w:rsidP="00F41154"/>
    <w:bookmarkEnd w:id="0"/>
    <w:p w14:paraId="464F8F6F" w14:textId="05AE778D" w:rsidR="00A6111A" w:rsidRDefault="00A6111A" w:rsidP="003816BC">
      <w:pPr>
        <w:rPr>
          <w:sz w:val="22"/>
          <w:szCs w:val="22"/>
        </w:rPr>
      </w:pPr>
    </w:p>
    <w:p w14:paraId="112D12D9" w14:textId="77777777" w:rsidR="00F41154" w:rsidRDefault="00F41154" w:rsidP="003816BC">
      <w:pPr>
        <w:rPr>
          <w:sz w:val="22"/>
          <w:szCs w:val="22"/>
        </w:rPr>
      </w:pPr>
    </w:p>
    <w:p w14:paraId="753E6F4F" w14:textId="77777777" w:rsidR="00A6111A" w:rsidRPr="00860D8D" w:rsidRDefault="00A6111A" w:rsidP="003816BC">
      <w:pPr>
        <w:rPr>
          <w:sz w:val="22"/>
          <w:szCs w:val="22"/>
        </w:rPr>
      </w:pPr>
    </w:p>
    <w:p w14:paraId="77412FAB" w14:textId="77777777" w:rsidR="003816BC" w:rsidRPr="00860D8D" w:rsidRDefault="00377885" w:rsidP="0037788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Závěrečná ustanovení</w:t>
      </w:r>
    </w:p>
    <w:p w14:paraId="1ACEAAA2" w14:textId="77777777" w:rsidR="0056215E" w:rsidRDefault="0056215E" w:rsidP="0056215E">
      <w:pPr>
        <w:tabs>
          <w:tab w:val="left" w:pos="709"/>
        </w:tabs>
        <w:ind w:left="360"/>
        <w:jc w:val="both"/>
        <w:rPr>
          <w:sz w:val="22"/>
          <w:szCs w:val="22"/>
        </w:rPr>
      </w:pPr>
    </w:p>
    <w:p w14:paraId="0574D7E8" w14:textId="0864ED0E" w:rsidR="0056215E" w:rsidRPr="00465007" w:rsidRDefault="00E87CD6" w:rsidP="00E87CD6">
      <w:pPr>
        <w:ind w:left="720"/>
        <w:jc w:val="both"/>
      </w:pPr>
      <w:r w:rsidRPr="00E87CD6">
        <w:t>8.1.</w:t>
      </w:r>
      <w:r>
        <w:t xml:space="preserve"> </w:t>
      </w:r>
      <w:r w:rsidR="003816BC" w:rsidRPr="008C0C3E">
        <w:rPr>
          <w:sz w:val="22"/>
          <w:szCs w:val="22"/>
        </w:rPr>
        <w:t xml:space="preserve">Tato smlouva je vyhotovena ve dvou stejnopisech, z nich </w:t>
      </w:r>
      <w:r w:rsidR="00200295" w:rsidRPr="008C0C3E">
        <w:rPr>
          <w:sz w:val="22"/>
          <w:szCs w:val="22"/>
        </w:rPr>
        <w:t xml:space="preserve">má </w:t>
      </w:r>
      <w:r w:rsidR="003816BC" w:rsidRPr="008C0C3E">
        <w:rPr>
          <w:sz w:val="22"/>
          <w:szCs w:val="22"/>
        </w:rPr>
        <w:t>p</w:t>
      </w:r>
      <w:r w:rsidR="0056215E" w:rsidRPr="008C0C3E">
        <w:rPr>
          <w:sz w:val="22"/>
          <w:szCs w:val="22"/>
        </w:rPr>
        <w:t>rávní v</w:t>
      </w:r>
      <w:r w:rsidR="00200295" w:rsidRPr="008C0C3E">
        <w:rPr>
          <w:sz w:val="22"/>
          <w:szCs w:val="22"/>
        </w:rPr>
        <w:t>áhu</w:t>
      </w:r>
      <w:r w:rsidR="0056215E" w:rsidRPr="008C0C3E">
        <w:rPr>
          <w:sz w:val="22"/>
          <w:szCs w:val="22"/>
        </w:rPr>
        <w:t xml:space="preserve"> originálu pouze</w:t>
      </w:r>
    </w:p>
    <w:p w14:paraId="6E8B8498" w14:textId="239ED1D1" w:rsidR="00964039" w:rsidRPr="0056215E" w:rsidRDefault="00E87CD6" w:rsidP="0007662A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3816BC" w:rsidRPr="0056215E">
        <w:rPr>
          <w:sz w:val="22"/>
          <w:szCs w:val="22"/>
        </w:rPr>
        <w:t xml:space="preserve">vyhotovení s originály podpisů </w:t>
      </w:r>
      <w:r w:rsidR="00200295">
        <w:rPr>
          <w:sz w:val="22"/>
          <w:szCs w:val="22"/>
        </w:rPr>
        <w:t xml:space="preserve">obou </w:t>
      </w:r>
      <w:r w:rsidR="003816BC" w:rsidRPr="0056215E">
        <w:rPr>
          <w:sz w:val="22"/>
          <w:szCs w:val="22"/>
        </w:rPr>
        <w:t>smluvních stran.</w:t>
      </w:r>
    </w:p>
    <w:p w14:paraId="796AA696" w14:textId="77777777" w:rsidR="00964039" w:rsidRDefault="00964039" w:rsidP="003816BC">
      <w:pPr>
        <w:rPr>
          <w:sz w:val="22"/>
          <w:szCs w:val="22"/>
        </w:rPr>
      </w:pPr>
    </w:p>
    <w:p w14:paraId="28205304" w14:textId="50A815FD" w:rsidR="0056215E" w:rsidRPr="0056215E" w:rsidRDefault="00E87CD6" w:rsidP="0056215E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6215E" w:rsidRPr="0056215E">
        <w:rPr>
          <w:color w:val="222222"/>
          <w:sz w:val="22"/>
          <w:szCs w:val="22"/>
        </w:rPr>
        <w:t xml:space="preserve">8.2. </w:t>
      </w:r>
      <w:r w:rsidR="0056752E" w:rsidRPr="0056215E">
        <w:rPr>
          <w:color w:val="222222"/>
          <w:sz w:val="22"/>
          <w:szCs w:val="22"/>
        </w:rPr>
        <w:t xml:space="preserve">Smluvní strany se dohodly, že pokud se na tuto smlouvu vztahuje </w:t>
      </w:r>
      <w:r w:rsidR="0056215E" w:rsidRPr="0056215E">
        <w:rPr>
          <w:color w:val="222222"/>
          <w:sz w:val="22"/>
          <w:szCs w:val="22"/>
        </w:rPr>
        <w:t>povinnost uveřejnění v registru</w:t>
      </w:r>
    </w:p>
    <w:p w14:paraId="5A50465D" w14:textId="77777777" w:rsidR="008B17B3" w:rsidRDefault="00E87CD6" w:rsidP="008B17B3">
      <w:pPr>
        <w:shd w:val="clear" w:color="auto" w:fill="FFFFFF"/>
        <w:tabs>
          <w:tab w:val="left" w:pos="709"/>
        </w:tabs>
        <w:ind w:left="709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</w:t>
      </w:r>
      <w:r w:rsidR="0056752E" w:rsidRPr="0056215E">
        <w:rPr>
          <w:color w:val="222222"/>
          <w:sz w:val="22"/>
          <w:szCs w:val="22"/>
        </w:rPr>
        <w:t>smluv ve smyslu zákona č. 340/2015 Sb., o zvláštních podmínkách účinnosti některých</w:t>
      </w:r>
      <w:r w:rsidR="008B17B3">
        <w:rPr>
          <w:color w:val="222222"/>
          <w:sz w:val="22"/>
          <w:szCs w:val="22"/>
        </w:rPr>
        <w:t xml:space="preserve"> </w:t>
      </w:r>
      <w:r w:rsidR="0056752E" w:rsidRPr="0056215E">
        <w:rPr>
          <w:color w:val="222222"/>
          <w:sz w:val="22"/>
          <w:szCs w:val="22"/>
        </w:rPr>
        <w:t>smlu</w:t>
      </w:r>
      <w:r w:rsidR="008B17B3">
        <w:rPr>
          <w:color w:val="222222"/>
          <w:sz w:val="22"/>
          <w:szCs w:val="22"/>
        </w:rPr>
        <w:t>v,</w:t>
      </w:r>
      <w:r w:rsidR="00200295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 xml:space="preserve">     </w:t>
      </w:r>
      <w:r w:rsidR="008B17B3">
        <w:rPr>
          <w:color w:val="222222"/>
          <w:sz w:val="22"/>
          <w:szCs w:val="22"/>
        </w:rPr>
        <w:t xml:space="preserve">                            </w:t>
      </w:r>
    </w:p>
    <w:p w14:paraId="59674156" w14:textId="77777777" w:rsidR="008B17B3" w:rsidRDefault="008B17B3" w:rsidP="008B17B3">
      <w:pPr>
        <w:shd w:val="clear" w:color="auto" w:fill="FFFFFF"/>
        <w:tabs>
          <w:tab w:val="left" w:pos="709"/>
        </w:tabs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      u</w:t>
      </w:r>
      <w:r w:rsidR="0056752E" w:rsidRPr="0056215E">
        <w:rPr>
          <w:color w:val="222222"/>
          <w:sz w:val="22"/>
          <w:szCs w:val="22"/>
        </w:rPr>
        <w:t xml:space="preserve">veřejňování </w:t>
      </w:r>
      <w:r w:rsidR="00B938A6">
        <w:rPr>
          <w:color w:val="222222"/>
          <w:sz w:val="22"/>
          <w:szCs w:val="22"/>
        </w:rPr>
        <w:t>t</w:t>
      </w:r>
      <w:r w:rsidR="0056752E" w:rsidRPr="0056215E">
        <w:rPr>
          <w:color w:val="222222"/>
          <w:sz w:val="22"/>
          <w:szCs w:val="22"/>
        </w:rPr>
        <w:t xml:space="preserve">ěchto smluv a o registru smluv (zákon o registru smluv), provede uveřejnění </w:t>
      </w:r>
    </w:p>
    <w:p w14:paraId="7B1D7619" w14:textId="66272572" w:rsidR="0056752E" w:rsidRPr="008B17B3" w:rsidRDefault="008B17B3" w:rsidP="00B938A6">
      <w:pPr>
        <w:shd w:val="clear" w:color="auto" w:fill="FFFFFF"/>
        <w:tabs>
          <w:tab w:val="left" w:pos="709"/>
        </w:tabs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      </w:t>
      </w:r>
      <w:r w:rsidR="0056752E" w:rsidRPr="0056215E">
        <w:rPr>
          <w:color w:val="222222"/>
          <w:sz w:val="22"/>
          <w:szCs w:val="22"/>
        </w:rPr>
        <w:t>v souladu s</w:t>
      </w:r>
      <w:r w:rsidR="00B938A6">
        <w:rPr>
          <w:color w:val="222222"/>
          <w:sz w:val="22"/>
          <w:szCs w:val="22"/>
        </w:rPr>
        <w:t>e</w:t>
      </w:r>
      <w:r>
        <w:rPr>
          <w:color w:val="222222"/>
          <w:sz w:val="22"/>
          <w:szCs w:val="22"/>
        </w:rPr>
        <w:t xml:space="preserve"> </w:t>
      </w:r>
      <w:r w:rsidR="0056752E" w:rsidRPr="0056215E">
        <w:rPr>
          <w:color w:val="222222"/>
          <w:sz w:val="22"/>
          <w:szCs w:val="22"/>
        </w:rPr>
        <w:t>zákonem</w:t>
      </w:r>
      <w:r w:rsidR="0056752E" w:rsidRPr="0056215E">
        <w:rPr>
          <w:rStyle w:val="apple-converted-space"/>
          <w:color w:val="222222"/>
          <w:sz w:val="22"/>
          <w:szCs w:val="22"/>
        </w:rPr>
        <w:t> </w:t>
      </w:r>
      <w:r w:rsidR="000556BD">
        <w:rPr>
          <w:iCs/>
          <w:sz w:val="22"/>
          <w:szCs w:val="22"/>
        </w:rPr>
        <w:t>Vzdělávací a sportovní centrum, Bílá, příspěvková organizace.</w:t>
      </w:r>
    </w:p>
    <w:p w14:paraId="34489F62" w14:textId="77777777" w:rsidR="00057EE2" w:rsidRDefault="00057EE2" w:rsidP="00057EE2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14:paraId="623A1240" w14:textId="403DA667" w:rsidR="008B17B3" w:rsidRPr="00FE5EE4" w:rsidRDefault="00E87CD6" w:rsidP="008B17B3">
      <w:pPr>
        <w:ind w:left="708" w:firstLine="12"/>
        <w:jc w:val="both"/>
        <w:rPr>
          <w:sz w:val="22"/>
          <w:szCs w:val="22"/>
        </w:rPr>
      </w:pPr>
      <w:r>
        <w:t>8.3</w:t>
      </w:r>
      <w:r w:rsidR="00FE5EE4">
        <w:t>.</w:t>
      </w:r>
      <w:r w:rsidR="00057EE2" w:rsidRPr="00FE5EE4">
        <w:rPr>
          <w:sz w:val="22"/>
          <w:szCs w:val="22"/>
        </w:rPr>
        <w:t>Smluvní strany jsou odpovědné za dodržování povinností v </w:t>
      </w:r>
      <w:r w:rsidR="0056215E" w:rsidRPr="00FE5EE4">
        <w:rPr>
          <w:sz w:val="22"/>
          <w:szCs w:val="22"/>
        </w:rPr>
        <w:t>souvislosti s</w:t>
      </w:r>
      <w:r w:rsidRPr="00FE5EE4">
        <w:rPr>
          <w:sz w:val="22"/>
          <w:szCs w:val="22"/>
        </w:rPr>
        <w:t> </w:t>
      </w:r>
      <w:r w:rsidR="0056215E" w:rsidRPr="00FE5EE4">
        <w:rPr>
          <w:sz w:val="22"/>
          <w:szCs w:val="22"/>
        </w:rPr>
        <w:t>platným</w:t>
      </w:r>
      <w:r w:rsidRPr="00FE5EE4">
        <w:rPr>
          <w:sz w:val="22"/>
          <w:szCs w:val="22"/>
        </w:rPr>
        <w:t xml:space="preserve">i          </w:t>
      </w:r>
      <w:r w:rsidR="008B17B3" w:rsidRPr="00FE5EE4">
        <w:rPr>
          <w:sz w:val="22"/>
          <w:szCs w:val="22"/>
        </w:rPr>
        <w:t xml:space="preserve">               </w:t>
      </w:r>
    </w:p>
    <w:p w14:paraId="77113AA9" w14:textId="77777777" w:rsidR="00FE5EE4" w:rsidRDefault="0005181F" w:rsidP="0005181F">
      <w:pPr>
        <w:jc w:val="both"/>
        <w:rPr>
          <w:bCs/>
          <w:sz w:val="22"/>
          <w:szCs w:val="22"/>
          <w:shd w:val="clear" w:color="auto" w:fill="FFFFFF"/>
        </w:rPr>
      </w:pPr>
      <w:r w:rsidRPr="00FE5EE4">
        <w:rPr>
          <w:sz w:val="22"/>
          <w:szCs w:val="22"/>
        </w:rPr>
        <w:lastRenderedPageBreak/>
        <w:t xml:space="preserve">                  </w:t>
      </w:r>
      <w:r w:rsidR="00FE5EE4">
        <w:rPr>
          <w:sz w:val="22"/>
          <w:szCs w:val="22"/>
        </w:rPr>
        <w:t xml:space="preserve">  </w:t>
      </w:r>
      <w:r w:rsidR="0056215E" w:rsidRPr="00FE5EE4">
        <w:rPr>
          <w:sz w:val="22"/>
          <w:szCs w:val="22"/>
        </w:rPr>
        <w:t>právními pře</w:t>
      </w:r>
      <w:r w:rsidR="00465007" w:rsidRPr="00FE5EE4">
        <w:rPr>
          <w:sz w:val="22"/>
          <w:szCs w:val="22"/>
        </w:rPr>
        <w:t>dpisy</w:t>
      </w:r>
      <w:r w:rsidR="00E87CD6" w:rsidRPr="00FE5EE4">
        <w:rPr>
          <w:sz w:val="22"/>
          <w:szCs w:val="22"/>
        </w:rPr>
        <w:t xml:space="preserve"> </w:t>
      </w:r>
      <w:r w:rsidR="009B08AD" w:rsidRPr="00FE5EE4">
        <w:rPr>
          <w:bCs/>
          <w:sz w:val="22"/>
          <w:szCs w:val="22"/>
          <w:shd w:val="clear" w:color="auto" w:fill="FFFFFF"/>
        </w:rPr>
        <w:t>o ochraně</w:t>
      </w:r>
      <w:r w:rsidR="00057EE2" w:rsidRPr="00FE5EE4">
        <w:rPr>
          <w:bCs/>
          <w:sz w:val="22"/>
          <w:szCs w:val="22"/>
          <w:shd w:val="clear" w:color="auto" w:fill="FFFFFF"/>
        </w:rPr>
        <w:t xml:space="preserve"> osobních údajů klientů</w:t>
      </w:r>
      <w:r w:rsidR="00573C94" w:rsidRPr="00FE5EE4">
        <w:rPr>
          <w:bCs/>
          <w:sz w:val="22"/>
          <w:szCs w:val="22"/>
          <w:shd w:val="clear" w:color="auto" w:fill="FFFFFF"/>
        </w:rPr>
        <w:t>,</w:t>
      </w:r>
      <w:r w:rsidR="0056215E" w:rsidRPr="00FE5EE4">
        <w:rPr>
          <w:bCs/>
          <w:sz w:val="22"/>
          <w:szCs w:val="22"/>
          <w:shd w:val="clear" w:color="auto" w:fill="FFFFFF"/>
        </w:rPr>
        <w:t xml:space="preserve"> zaměstnanců</w:t>
      </w:r>
      <w:r w:rsidR="00573C94" w:rsidRPr="00FE5EE4">
        <w:rPr>
          <w:bCs/>
          <w:sz w:val="22"/>
          <w:szCs w:val="22"/>
          <w:shd w:val="clear" w:color="auto" w:fill="FFFFFF"/>
        </w:rPr>
        <w:t>,</w:t>
      </w:r>
      <w:r w:rsidR="0056215E" w:rsidRPr="00FE5EE4">
        <w:rPr>
          <w:bCs/>
          <w:sz w:val="22"/>
          <w:szCs w:val="22"/>
          <w:shd w:val="clear" w:color="auto" w:fill="FFFFFF"/>
        </w:rPr>
        <w:t xml:space="preserve"> smluvních partnerů</w:t>
      </w:r>
      <w:r w:rsidR="00573C94" w:rsidRPr="00FE5EE4">
        <w:rPr>
          <w:bCs/>
          <w:sz w:val="22"/>
          <w:szCs w:val="22"/>
          <w:shd w:val="clear" w:color="auto" w:fill="FFFFFF"/>
        </w:rPr>
        <w:t xml:space="preserve"> </w:t>
      </w:r>
    </w:p>
    <w:p w14:paraId="108BA132" w14:textId="3C646821" w:rsidR="0005181F" w:rsidRDefault="00FE5EE4" w:rsidP="0005181F">
      <w:pP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                    </w:t>
      </w:r>
      <w:r w:rsidR="0056215E" w:rsidRPr="00FE5EE4">
        <w:rPr>
          <w:bCs/>
          <w:sz w:val="22"/>
          <w:szCs w:val="22"/>
          <w:shd w:val="clear" w:color="auto" w:fill="FFFFFF"/>
        </w:rPr>
        <w:t>nebo</w:t>
      </w:r>
      <w:r>
        <w:rPr>
          <w:bCs/>
          <w:sz w:val="22"/>
          <w:szCs w:val="22"/>
          <w:shd w:val="clear" w:color="auto" w:fill="FFFFFF"/>
        </w:rPr>
        <w:t xml:space="preserve"> </w:t>
      </w:r>
      <w:r w:rsidR="0056215E" w:rsidRPr="009B08AD">
        <w:rPr>
          <w:bCs/>
          <w:sz w:val="22"/>
          <w:szCs w:val="22"/>
          <w:shd w:val="clear" w:color="auto" w:fill="FFFFFF"/>
        </w:rPr>
        <w:t>jiných fyzických osob</w:t>
      </w:r>
      <w:r w:rsidR="009B08AD">
        <w:rPr>
          <w:bCs/>
          <w:sz w:val="22"/>
          <w:szCs w:val="22"/>
          <w:shd w:val="clear" w:color="auto" w:fill="FFFFFF"/>
        </w:rPr>
        <w:t>,</w:t>
      </w:r>
      <w:r w:rsidR="0056215E" w:rsidRPr="009B08AD">
        <w:rPr>
          <w:bCs/>
          <w:sz w:val="22"/>
          <w:szCs w:val="22"/>
          <w:shd w:val="clear" w:color="auto" w:fill="FFFFFF"/>
        </w:rPr>
        <w:t xml:space="preserve"> </w:t>
      </w:r>
      <w:r w:rsidR="00057EE2" w:rsidRPr="009B08AD">
        <w:rPr>
          <w:bCs/>
          <w:sz w:val="22"/>
          <w:szCs w:val="22"/>
          <w:shd w:val="clear" w:color="auto" w:fill="FFFFFF"/>
        </w:rPr>
        <w:t>(např. Nařízení EU č. 679/2016, obecné nař</w:t>
      </w:r>
      <w:r w:rsidR="00FD57EF" w:rsidRPr="009B08AD">
        <w:rPr>
          <w:bCs/>
          <w:sz w:val="22"/>
          <w:szCs w:val="22"/>
          <w:shd w:val="clear" w:color="auto" w:fill="FFFFFF"/>
        </w:rPr>
        <w:t xml:space="preserve">ízení o ochraně </w:t>
      </w:r>
      <w:r w:rsidR="0005181F">
        <w:rPr>
          <w:bCs/>
          <w:sz w:val="22"/>
          <w:szCs w:val="22"/>
          <w:shd w:val="clear" w:color="auto" w:fill="FFFFFF"/>
        </w:rPr>
        <w:t xml:space="preserve">    </w:t>
      </w:r>
    </w:p>
    <w:p w14:paraId="1951043B" w14:textId="77777777" w:rsidR="0005181F" w:rsidRDefault="0005181F" w:rsidP="0005181F">
      <w:pPr>
        <w:jc w:val="both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                    </w:t>
      </w:r>
      <w:r w:rsidR="00FD57EF" w:rsidRPr="009B08AD">
        <w:rPr>
          <w:bCs/>
          <w:sz w:val="22"/>
          <w:szCs w:val="22"/>
          <w:shd w:val="clear" w:color="auto" w:fill="FFFFFF"/>
        </w:rPr>
        <w:t>osobních údajů</w:t>
      </w:r>
      <w:r w:rsidR="00057EE2" w:rsidRPr="009B08AD">
        <w:rPr>
          <w:bCs/>
          <w:sz w:val="22"/>
          <w:szCs w:val="22"/>
          <w:shd w:val="clear" w:color="auto" w:fill="FFFFFF"/>
        </w:rPr>
        <w:t xml:space="preserve">), dále </w:t>
      </w:r>
      <w:r w:rsidR="008B17B3">
        <w:rPr>
          <w:bCs/>
          <w:sz w:val="22"/>
          <w:szCs w:val="22"/>
          <w:shd w:val="clear" w:color="auto" w:fill="FFFFFF"/>
        </w:rPr>
        <w:t xml:space="preserve">  </w:t>
      </w:r>
      <w:r w:rsidR="00057EE2" w:rsidRPr="009B08AD">
        <w:rPr>
          <w:bCs/>
          <w:sz w:val="22"/>
          <w:szCs w:val="22"/>
          <w:shd w:val="clear" w:color="auto" w:fill="FFFFFF"/>
        </w:rPr>
        <w:t>jen „Osobní údaje“.</w:t>
      </w:r>
      <w:r w:rsidR="00D95E05" w:rsidRPr="009B08AD">
        <w:rPr>
          <w:bCs/>
          <w:sz w:val="22"/>
          <w:szCs w:val="22"/>
          <w:shd w:val="clear" w:color="auto" w:fill="FFFFFF"/>
        </w:rPr>
        <w:t xml:space="preserve"> </w:t>
      </w:r>
      <w:r w:rsidR="00057EE2" w:rsidRPr="009B08AD">
        <w:rPr>
          <w:bCs/>
          <w:color w:val="222222"/>
          <w:sz w:val="22"/>
          <w:szCs w:val="22"/>
          <w:shd w:val="clear" w:color="auto" w:fill="FFFFFF"/>
        </w:rPr>
        <w:t xml:space="preserve">Smluvní strany prohlašují, že předmětem této smlouvy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</w:t>
      </w:r>
    </w:p>
    <w:p w14:paraId="55246500" w14:textId="74DE8387" w:rsidR="00057EE2" w:rsidRPr="0005181F" w:rsidRDefault="0005181F" w:rsidP="0005181F">
      <w:pP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  </w:t>
      </w:r>
      <w:r w:rsidR="00057EE2" w:rsidRPr="009B08AD">
        <w:rPr>
          <w:bCs/>
          <w:color w:val="222222"/>
          <w:sz w:val="22"/>
          <w:szCs w:val="22"/>
          <w:shd w:val="clear" w:color="auto" w:fill="FFFFFF"/>
        </w:rPr>
        <w:t>není zpracování Osobních údajů zákazníka.</w:t>
      </w:r>
    </w:p>
    <w:p w14:paraId="70438597" w14:textId="77777777" w:rsidR="00057EE2" w:rsidRPr="00860D8D" w:rsidRDefault="00057EE2" w:rsidP="00095777">
      <w:pPr>
        <w:spacing w:line="253" w:lineRule="atLeast"/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6968F4D4" w14:textId="77777777" w:rsidR="00057EE2" w:rsidRPr="00860D8D" w:rsidRDefault="00057EE2" w:rsidP="00057EE2">
      <w:pPr>
        <w:spacing w:line="253" w:lineRule="atLeast"/>
        <w:rPr>
          <w:bCs/>
          <w:color w:val="222222"/>
          <w:sz w:val="22"/>
          <w:szCs w:val="22"/>
          <w:shd w:val="clear" w:color="auto" w:fill="FFFFFF"/>
        </w:rPr>
      </w:pPr>
      <w:r w:rsidRPr="00860D8D">
        <w:rPr>
          <w:bCs/>
          <w:color w:val="222222"/>
          <w:sz w:val="22"/>
          <w:szCs w:val="22"/>
          <w:shd w:val="clear" w:color="auto" w:fill="FFFFFF"/>
        </w:rPr>
        <w:t> </w:t>
      </w:r>
    </w:p>
    <w:p w14:paraId="7A855655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684DFB9B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12BA458C" w14:textId="77777777" w:rsidR="00465007" w:rsidRDefault="00465007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01380731" w14:textId="77777777" w:rsidR="001E350A" w:rsidRDefault="002C3CE5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</w:t>
      </w:r>
      <w:r w:rsidR="00200295">
        <w:rPr>
          <w:bCs/>
          <w:color w:val="222222"/>
          <w:sz w:val="22"/>
          <w:szCs w:val="22"/>
          <w:shd w:val="clear" w:color="auto" w:fill="FFFFFF"/>
        </w:rPr>
        <w:t xml:space="preserve">   </w:t>
      </w:r>
      <w:r w:rsidR="001A1817">
        <w:rPr>
          <w:bCs/>
          <w:color w:val="222222"/>
          <w:sz w:val="22"/>
          <w:szCs w:val="22"/>
          <w:shd w:val="clear" w:color="auto" w:fill="FFFFFF"/>
        </w:rPr>
        <w:t xml:space="preserve">    </w:t>
      </w:r>
      <w:r w:rsidR="0020029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 xml:space="preserve">8.4.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Osobní údaje obsažené v této smlouvě budou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Vzdělávacím a sportovním centrem Bílá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1A1817">
        <w:rPr>
          <w:bCs/>
          <w:color w:val="222222"/>
          <w:sz w:val="22"/>
          <w:szCs w:val="22"/>
          <w:shd w:val="clear" w:color="auto" w:fill="FFFFFF"/>
        </w:rPr>
        <w:t xml:space="preserve">    </w:t>
      </w:r>
      <w:r w:rsidR="0005181F">
        <w:rPr>
          <w:bCs/>
          <w:color w:val="222222"/>
          <w:sz w:val="22"/>
          <w:szCs w:val="22"/>
          <w:shd w:val="clear" w:color="auto" w:fill="FFFFFF"/>
        </w:rPr>
        <w:t xml:space="preserve">        </w:t>
      </w:r>
    </w:p>
    <w:p w14:paraId="255AFFE1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C42E0C">
        <w:rPr>
          <w:bCs/>
          <w:color w:val="222222"/>
          <w:sz w:val="22"/>
          <w:szCs w:val="22"/>
          <w:shd w:val="clear" w:color="auto" w:fill="FFFFFF"/>
        </w:rPr>
        <w:t>příspěvkovou organizací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 zpracovávány pouze pro účel</w:t>
      </w:r>
      <w:r w:rsidR="00FD57EF" w:rsidRPr="00860D8D">
        <w:rPr>
          <w:bCs/>
          <w:color w:val="222222"/>
          <w:sz w:val="22"/>
          <w:szCs w:val="22"/>
          <w:shd w:val="clear" w:color="auto" w:fill="FFFFFF"/>
        </w:rPr>
        <w:t>y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plnění práv a povinnost</w:t>
      </w:r>
      <w:r w:rsidR="00F92248">
        <w:rPr>
          <w:bCs/>
          <w:color w:val="222222"/>
          <w:sz w:val="22"/>
          <w:szCs w:val="22"/>
          <w:shd w:val="clear" w:color="auto" w:fill="FFFFFF"/>
        </w:rPr>
        <w:t>í vyplývajících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   </w:t>
      </w:r>
    </w:p>
    <w:p w14:paraId="51660511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F92248">
        <w:rPr>
          <w:bCs/>
          <w:color w:val="222222"/>
          <w:sz w:val="22"/>
          <w:szCs w:val="22"/>
          <w:shd w:val="clear" w:color="auto" w:fill="FFFFFF"/>
        </w:rPr>
        <w:t xml:space="preserve">z této smlouvy,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k jiným účelům nebudou tyto osobní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údaje použity. </w:t>
      </w:r>
      <w:r w:rsidR="00C42E0C">
        <w:rPr>
          <w:bCs/>
          <w:color w:val="222222"/>
          <w:sz w:val="22"/>
          <w:szCs w:val="22"/>
          <w:shd w:val="clear" w:color="auto" w:fill="FFFFFF"/>
        </w:rPr>
        <w:t xml:space="preserve">Vzdělávací a sportovní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</w:t>
      </w:r>
    </w:p>
    <w:p w14:paraId="20C18F38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C42E0C">
        <w:rPr>
          <w:bCs/>
          <w:color w:val="222222"/>
          <w:sz w:val="22"/>
          <w:szCs w:val="22"/>
          <w:shd w:val="clear" w:color="auto" w:fill="FFFFFF"/>
        </w:rPr>
        <w:t>centrum, Bílá, příspěvková organizace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5405FA">
        <w:rPr>
          <w:bCs/>
          <w:color w:val="222222"/>
          <w:sz w:val="22"/>
          <w:szCs w:val="22"/>
          <w:shd w:val="clear" w:color="auto" w:fill="FFFFFF"/>
        </w:rPr>
        <w:t xml:space="preserve"> při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 zpracovávání osobních údajů dodržuje platné právní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</w:t>
      </w:r>
    </w:p>
    <w:p w14:paraId="0F0AD657" w14:textId="21133122" w:rsidR="00057EE2" w:rsidRPr="00860D8D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předpisy. </w:t>
      </w:r>
    </w:p>
    <w:p w14:paraId="2DCD9036" w14:textId="77777777" w:rsidR="00057EE2" w:rsidRPr="00860D8D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422241D5" w14:textId="77777777" w:rsidR="00057EE2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37445688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B86431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13FFCEA" w14:textId="77777777" w:rsidR="00200295" w:rsidRDefault="00200295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39C19925" w14:textId="77777777" w:rsidR="00200295" w:rsidRDefault="00200295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4C257396" w14:textId="77777777" w:rsidR="001E350A" w:rsidRDefault="001E350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711FE446" w14:textId="77777777" w:rsidR="001E350A" w:rsidRDefault="001E350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1B8B3D72" w14:textId="7A929506" w:rsidR="00057EE2" w:rsidRPr="007C2F85" w:rsidRDefault="00A6111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Cs/>
          <w:iCs/>
          <w:color w:val="222222"/>
          <w:sz w:val="22"/>
          <w:szCs w:val="22"/>
        </w:rPr>
        <w:t>V</w:t>
      </w:r>
      <w:r w:rsidR="007C2F85">
        <w:rPr>
          <w:bCs/>
          <w:iCs/>
          <w:color w:val="222222"/>
          <w:sz w:val="22"/>
          <w:szCs w:val="22"/>
        </w:rPr>
        <w:t> </w:t>
      </w:r>
      <w:r>
        <w:rPr>
          <w:bCs/>
          <w:iCs/>
          <w:color w:val="222222"/>
          <w:sz w:val="22"/>
          <w:szCs w:val="22"/>
        </w:rPr>
        <w:t>Bílé</w:t>
      </w:r>
      <w:r w:rsidR="007C2F85">
        <w:rPr>
          <w:bCs/>
          <w:iCs/>
          <w:color w:val="222222"/>
          <w:sz w:val="22"/>
          <w:szCs w:val="22"/>
        </w:rPr>
        <w:t>,</w:t>
      </w:r>
      <w:r>
        <w:rPr>
          <w:bCs/>
          <w:iCs/>
          <w:color w:val="222222"/>
          <w:sz w:val="22"/>
          <w:szCs w:val="22"/>
        </w:rPr>
        <w:t xml:space="preserve"> dne</w:t>
      </w:r>
      <w:r w:rsidR="007C2F85">
        <w:rPr>
          <w:bCs/>
          <w:iCs/>
          <w:color w:val="222222"/>
          <w:sz w:val="22"/>
          <w:szCs w:val="22"/>
        </w:rPr>
        <w:t xml:space="preserve">                           </w:t>
      </w:r>
      <w:r>
        <w:rPr>
          <w:bCs/>
          <w:iCs/>
          <w:color w:val="222222"/>
          <w:sz w:val="22"/>
          <w:szCs w:val="22"/>
        </w:rPr>
        <w:t xml:space="preserve">        </w:t>
      </w:r>
      <w:r w:rsidR="00D95E05">
        <w:rPr>
          <w:bCs/>
          <w:iCs/>
          <w:color w:val="222222"/>
          <w:sz w:val="22"/>
          <w:szCs w:val="22"/>
        </w:rPr>
        <w:t xml:space="preserve">                                </w:t>
      </w:r>
      <w:r w:rsidR="007C2F85">
        <w:rPr>
          <w:bCs/>
          <w:iCs/>
          <w:color w:val="222222"/>
          <w:sz w:val="22"/>
          <w:szCs w:val="22"/>
        </w:rPr>
        <w:t xml:space="preserve">               </w:t>
      </w:r>
      <w:r w:rsidR="002C3CE5">
        <w:rPr>
          <w:bCs/>
          <w:iCs/>
          <w:color w:val="222222"/>
          <w:sz w:val="22"/>
          <w:szCs w:val="22"/>
        </w:rPr>
        <w:t>V……</w:t>
      </w:r>
      <w:r>
        <w:rPr>
          <w:bCs/>
          <w:iCs/>
          <w:color w:val="222222"/>
          <w:sz w:val="22"/>
          <w:szCs w:val="22"/>
        </w:rPr>
        <w:t>……</w:t>
      </w:r>
      <w:r w:rsidR="007C2F85">
        <w:rPr>
          <w:bCs/>
          <w:iCs/>
          <w:color w:val="222222"/>
          <w:sz w:val="22"/>
          <w:szCs w:val="22"/>
        </w:rPr>
        <w:t>…</w:t>
      </w:r>
      <w:r w:rsidR="002C3CE5">
        <w:rPr>
          <w:bCs/>
          <w:iCs/>
          <w:color w:val="222222"/>
          <w:sz w:val="22"/>
          <w:szCs w:val="22"/>
        </w:rPr>
        <w:t>……… d</w:t>
      </w:r>
      <w:r w:rsidR="007C2F85">
        <w:rPr>
          <w:bCs/>
          <w:iCs/>
          <w:color w:val="222222"/>
          <w:sz w:val="22"/>
          <w:szCs w:val="22"/>
        </w:rPr>
        <w:t>ne</w:t>
      </w:r>
    </w:p>
    <w:p w14:paraId="47C1079E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4E23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77C7C12E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54AEFDB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6E07E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D74DFB1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17B66816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BC3E537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7980961A" w14:textId="77777777" w:rsidR="004D148B" w:rsidRDefault="004D148B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2DECCC3B" w14:textId="77777777" w:rsidR="004D148B" w:rsidRDefault="004D148B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353D44ED" w14:textId="550B4F44" w:rsidR="00057EE2" w:rsidRPr="00073451" w:rsidRDefault="00057EE2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/>
          <w:bCs/>
          <w:i/>
          <w:iCs/>
          <w:color w:val="222222"/>
          <w:sz w:val="22"/>
          <w:szCs w:val="22"/>
        </w:rPr>
        <w:t>……………………………………                                              ………………………………………..</w:t>
      </w:r>
    </w:p>
    <w:p w14:paraId="0A89F8B0" w14:textId="3F4253E3" w:rsidR="00057EE2" w:rsidRPr="00073451" w:rsidRDefault="001E350A" w:rsidP="00057EE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bCs/>
          <w:iCs/>
          <w:color w:val="222222"/>
          <w:sz w:val="22"/>
          <w:szCs w:val="22"/>
        </w:rPr>
        <w:t xml:space="preserve">           </w:t>
      </w:r>
      <w:r w:rsidR="00057EE2" w:rsidRPr="00073451">
        <w:rPr>
          <w:bCs/>
          <w:iCs/>
          <w:color w:val="222222"/>
          <w:sz w:val="22"/>
          <w:szCs w:val="22"/>
        </w:rPr>
        <w:t xml:space="preserve"> ubytovatel                                                              </w:t>
      </w:r>
      <w:r w:rsidR="007C2F85">
        <w:rPr>
          <w:bCs/>
          <w:iCs/>
          <w:color w:val="222222"/>
          <w:sz w:val="22"/>
          <w:szCs w:val="22"/>
        </w:rPr>
        <w:t xml:space="preserve">                                 </w:t>
      </w:r>
      <w:r w:rsidR="00057EE2" w:rsidRPr="00073451">
        <w:rPr>
          <w:bCs/>
          <w:iCs/>
          <w:color w:val="222222"/>
          <w:sz w:val="22"/>
          <w:szCs w:val="22"/>
        </w:rPr>
        <w:t xml:space="preserve"> zákazník</w:t>
      </w:r>
    </w:p>
    <w:p w14:paraId="6A164171" w14:textId="77777777" w:rsidR="0056752E" w:rsidRPr="00073451" w:rsidRDefault="0056752E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2D96D2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A3D80F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489005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6DF9C97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873E8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E76633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EC8E1D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B8DADA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54AEB3A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62F05EF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50370F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010ECE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45E00F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558A8E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5555CB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6D2E9C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45EE5C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7A13059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C89D4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4456EB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6B4A9B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DE848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28FF73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80C5C6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412685" w14:textId="77777777" w:rsidR="00057EE2" w:rsidRPr="0056752E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76FA405" w14:textId="77777777" w:rsidR="00964039" w:rsidRDefault="00964039" w:rsidP="003816BC">
      <w:pPr>
        <w:rPr>
          <w:sz w:val="22"/>
          <w:szCs w:val="22"/>
        </w:rPr>
      </w:pPr>
    </w:p>
    <w:p w14:paraId="60F41647" w14:textId="77777777" w:rsidR="00073451" w:rsidRDefault="00073451" w:rsidP="003816BC">
      <w:pPr>
        <w:rPr>
          <w:sz w:val="22"/>
          <w:szCs w:val="22"/>
        </w:rPr>
      </w:pPr>
    </w:p>
    <w:p w14:paraId="0F07800E" w14:textId="77777777" w:rsidR="00073451" w:rsidRDefault="00073451" w:rsidP="003816BC">
      <w:pPr>
        <w:rPr>
          <w:sz w:val="22"/>
          <w:szCs w:val="22"/>
        </w:rPr>
      </w:pPr>
    </w:p>
    <w:p w14:paraId="2DC85FE5" w14:textId="77777777" w:rsidR="00073451" w:rsidRPr="009F5DFF" w:rsidRDefault="00073451" w:rsidP="003816BC">
      <w:pPr>
        <w:rPr>
          <w:sz w:val="22"/>
          <w:szCs w:val="22"/>
        </w:rPr>
      </w:pPr>
    </w:p>
    <w:p w14:paraId="7B13A09D" w14:textId="77777777" w:rsidR="003267D6" w:rsidRDefault="003267D6" w:rsidP="003816BC">
      <w:pPr>
        <w:rPr>
          <w:sz w:val="22"/>
          <w:szCs w:val="22"/>
        </w:rPr>
      </w:pPr>
    </w:p>
    <w:p w14:paraId="3B05B1BA" w14:textId="77777777" w:rsidR="00073451" w:rsidRDefault="00073451" w:rsidP="003816BC">
      <w:pPr>
        <w:rPr>
          <w:sz w:val="22"/>
          <w:szCs w:val="22"/>
        </w:rPr>
      </w:pPr>
    </w:p>
    <w:p w14:paraId="64800ECD" w14:textId="2270AB18" w:rsidR="00073451" w:rsidRDefault="00A04649" w:rsidP="003816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FC4AD56" w14:textId="77777777" w:rsidR="003267D6" w:rsidRDefault="003267D6" w:rsidP="003816BC">
      <w:pPr>
        <w:rPr>
          <w:sz w:val="22"/>
          <w:szCs w:val="22"/>
        </w:rPr>
      </w:pPr>
    </w:p>
    <w:p w14:paraId="573A6E12" w14:textId="659BBB63" w:rsidR="003267D6" w:rsidRPr="004D148B" w:rsidRDefault="008F6E97" w:rsidP="003816BC">
      <w:pPr>
        <w:rPr>
          <w:sz w:val="22"/>
          <w:szCs w:val="22"/>
        </w:rPr>
      </w:pPr>
      <w:r w:rsidRPr="004D148B">
        <w:rPr>
          <w:sz w:val="22"/>
          <w:szCs w:val="22"/>
        </w:rPr>
        <w:t>Příloha smlouvy</w:t>
      </w:r>
      <w:r w:rsidR="00A04649" w:rsidRPr="004D148B">
        <w:rPr>
          <w:sz w:val="22"/>
          <w:szCs w:val="22"/>
        </w:rPr>
        <w:t xml:space="preserve"> č. 1</w:t>
      </w:r>
    </w:p>
    <w:p w14:paraId="779D7A5C" w14:textId="77777777" w:rsidR="008F6E97" w:rsidRDefault="008F6E97" w:rsidP="003816BC">
      <w:pPr>
        <w:rPr>
          <w:sz w:val="22"/>
          <w:szCs w:val="22"/>
        </w:rPr>
      </w:pPr>
    </w:p>
    <w:p w14:paraId="6F6C02BF" w14:textId="77777777" w:rsidR="008F6E97" w:rsidRDefault="008F6E97" w:rsidP="003816BC">
      <w:pPr>
        <w:rPr>
          <w:sz w:val="22"/>
          <w:szCs w:val="22"/>
        </w:rPr>
      </w:pPr>
    </w:p>
    <w:bookmarkStart w:id="1" w:name="_MON_1517054191"/>
    <w:bookmarkEnd w:id="1"/>
    <w:p w14:paraId="1DB245CF" w14:textId="67FF7DA2" w:rsidR="003816BC" w:rsidRPr="00BE78B2" w:rsidRDefault="00916C2C" w:rsidP="00F068C1">
      <w:pPr>
        <w:jc w:val="right"/>
      </w:pPr>
      <w:r w:rsidRPr="009F5DFF">
        <w:rPr>
          <w:b/>
          <w:sz w:val="22"/>
          <w:szCs w:val="22"/>
        </w:rPr>
        <w:object w:dxaOrig="12437" w:dyaOrig="8890" w14:anchorId="5B2CE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380.25pt" o:ole="">
            <v:imagedata r:id="rId7" o:title=""/>
          </v:shape>
          <o:OLEObject Type="Embed" ProgID="Excel.Sheet.12" ShapeID="_x0000_i1025" DrawAspect="Content" ObjectID="_1761387199" r:id="rId8"/>
        </w:object>
      </w:r>
    </w:p>
    <w:sectPr w:rsidR="003816BC" w:rsidRPr="00BE78B2" w:rsidSect="0067428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5279B" w14:textId="77777777" w:rsidR="00E33550" w:rsidRDefault="00E33550" w:rsidP="00C504F3">
      <w:r>
        <w:separator/>
      </w:r>
    </w:p>
  </w:endnote>
  <w:endnote w:type="continuationSeparator" w:id="0">
    <w:p w14:paraId="01106478" w14:textId="77777777" w:rsidR="00E33550" w:rsidRDefault="00E33550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751891"/>
      <w:docPartObj>
        <w:docPartGallery w:val="Page Numbers (Bottom of Page)"/>
        <w:docPartUnique/>
      </w:docPartObj>
    </w:sdtPr>
    <w:sdtContent>
      <w:p w14:paraId="39518932" w14:textId="77777777" w:rsidR="00C504F3" w:rsidRDefault="002673BA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6338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0922B4" w14:textId="77777777"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991AF" w14:textId="77777777" w:rsidR="00E33550" w:rsidRDefault="00E33550" w:rsidP="00C504F3">
      <w:r>
        <w:separator/>
      </w:r>
    </w:p>
  </w:footnote>
  <w:footnote w:type="continuationSeparator" w:id="0">
    <w:p w14:paraId="76F49F93" w14:textId="77777777" w:rsidR="00E33550" w:rsidRDefault="00E33550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521"/>
    <w:multiLevelType w:val="multilevel"/>
    <w:tmpl w:val="8C844A0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195F7C3D"/>
    <w:multiLevelType w:val="multilevel"/>
    <w:tmpl w:val="94BA4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1CC1064"/>
    <w:multiLevelType w:val="multilevel"/>
    <w:tmpl w:val="004CB14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69702C58"/>
    <w:multiLevelType w:val="hybridMultilevel"/>
    <w:tmpl w:val="53E4D0D2"/>
    <w:lvl w:ilvl="0" w:tplc="72546BF6">
      <w:start w:val="8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D1418"/>
    <w:multiLevelType w:val="hybridMultilevel"/>
    <w:tmpl w:val="80AA6E86"/>
    <w:lvl w:ilvl="0" w:tplc="040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228029">
    <w:abstractNumId w:val="2"/>
  </w:num>
  <w:num w:numId="2" w16cid:durableId="70279209">
    <w:abstractNumId w:val="1"/>
  </w:num>
  <w:num w:numId="3" w16cid:durableId="1709722794">
    <w:abstractNumId w:val="5"/>
  </w:num>
  <w:num w:numId="4" w16cid:durableId="132800161">
    <w:abstractNumId w:val="4"/>
  </w:num>
  <w:num w:numId="5" w16cid:durableId="769354862">
    <w:abstractNumId w:val="0"/>
  </w:num>
  <w:num w:numId="6" w16cid:durableId="1939484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B0"/>
    <w:rsid w:val="00013FFF"/>
    <w:rsid w:val="000263C5"/>
    <w:rsid w:val="00044B28"/>
    <w:rsid w:val="00044EDD"/>
    <w:rsid w:val="0005181F"/>
    <w:rsid w:val="00052358"/>
    <w:rsid w:val="000525DC"/>
    <w:rsid w:val="000556BD"/>
    <w:rsid w:val="00055872"/>
    <w:rsid w:val="00056F13"/>
    <w:rsid w:val="00057A22"/>
    <w:rsid w:val="00057EE2"/>
    <w:rsid w:val="0006329D"/>
    <w:rsid w:val="000661EC"/>
    <w:rsid w:val="00067E91"/>
    <w:rsid w:val="00067EBE"/>
    <w:rsid w:val="00073451"/>
    <w:rsid w:val="0007662A"/>
    <w:rsid w:val="00077C2A"/>
    <w:rsid w:val="00086AD4"/>
    <w:rsid w:val="00093EB7"/>
    <w:rsid w:val="00095777"/>
    <w:rsid w:val="00097156"/>
    <w:rsid w:val="000A2DE8"/>
    <w:rsid w:val="000B6382"/>
    <w:rsid w:val="000D5F76"/>
    <w:rsid w:val="000E267E"/>
    <w:rsid w:val="000F47CA"/>
    <w:rsid w:val="000F67E6"/>
    <w:rsid w:val="00105335"/>
    <w:rsid w:val="00107B91"/>
    <w:rsid w:val="001100A0"/>
    <w:rsid w:val="00114290"/>
    <w:rsid w:val="00115B59"/>
    <w:rsid w:val="001542DB"/>
    <w:rsid w:val="001611E2"/>
    <w:rsid w:val="001614A9"/>
    <w:rsid w:val="00163341"/>
    <w:rsid w:val="0017350B"/>
    <w:rsid w:val="001814B5"/>
    <w:rsid w:val="00183FB1"/>
    <w:rsid w:val="00184B56"/>
    <w:rsid w:val="0019422F"/>
    <w:rsid w:val="001A1817"/>
    <w:rsid w:val="001A1829"/>
    <w:rsid w:val="001A70CC"/>
    <w:rsid w:val="001D2F5E"/>
    <w:rsid w:val="001D4195"/>
    <w:rsid w:val="001D447C"/>
    <w:rsid w:val="001D5E94"/>
    <w:rsid w:val="001E0677"/>
    <w:rsid w:val="001E350A"/>
    <w:rsid w:val="001F4F9B"/>
    <w:rsid w:val="001F6FC7"/>
    <w:rsid w:val="00200295"/>
    <w:rsid w:val="00200D52"/>
    <w:rsid w:val="0021214E"/>
    <w:rsid w:val="00214E7D"/>
    <w:rsid w:val="00224CF9"/>
    <w:rsid w:val="0023044C"/>
    <w:rsid w:val="0024482E"/>
    <w:rsid w:val="002462D3"/>
    <w:rsid w:val="002479EA"/>
    <w:rsid w:val="00253274"/>
    <w:rsid w:val="00257BD7"/>
    <w:rsid w:val="00267013"/>
    <w:rsid w:val="002673BA"/>
    <w:rsid w:val="002675E9"/>
    <w:rsid w:val="00281140"/>
    <w:rsid w:val="0029201A"/>
    <w:rsid w:val="0029638B"/>
    <w:rsid w:val="002A060E"/>
    <w:rsid w:val="002B3CEB"/>
    <w:rsid w:val="002B67A5"/>
    <w:rsid w:val="002C2B3D"/>
    <w:rsid w:val="002C3CE5"/>
    <w:rsid w:val="002C61FE"/>
    <w:rsid w:val="002D0A61"/>
    <w:rsid w:val="002D54F0"/>
    <w:rsid w:val="002D67B5"/>
    <w:rsid w:val="002E0190"/>
    <w:rsid w:val="002E1D76"/>
    <w:rsid w:val="002E7F4C"/>
    <w:rsid w:val="00300E9A"/>
    <w:rsid w:val="003059FE"/>
    <w:rsid w:val="00310688"/>
    <w:rsid w:val="00311BD5"/>
    <w:rsid w:val="003267D6"/>
    <w:rsid w:val="00333FC8"/>
    <w:rsid w:val="003370B9"/>
    <w:rsid w:val="00341C22"/>
    <w:rsid w:val="003543A5"/>
    <w:rsid w:val="00367378"/>
    <w:rsid w:val="00372EB7"/>
    <w:rsid w:val="00377885"/>
    <w:rsid w:val="003816BC"/>
    <w:rsid w:val="00381FD5"/>
    <w:rsid w:val="00385890"/>
    <w:rsid w:val="003A2A81"/>
    <w:rsid w:val="003A331B"/>
    <w:rsid w:val="003A6102"/>
    <w:rsid w:val="003B253E"/>
    <w:rsid w:val="003C519F"/>
    <w:rsid w:val="003D4100"/>
    <w:rsid w:val="003D45B0"/>
    <w:rsid w:val="003F2598"/>
    <w:rsid w:val="004006AF"/>
    <w:rsid w:val="00402647"/>
    <w:rsid w:val="00405DE4"/>
    <w:rsid w:val="00410E1A"/>
    <w:rsid w:val="004112D2"/>
    <w:rsid w:val="00413853"/>
    <w:rsid w:val="004173AE"/>
    <w:rsid w:val="00425221"/>
    <w:rsid w:val="004270B0"/>
    <w:rsid w:val="00443BFB"/>
    <w:rsid w:val="004451E4"/>
    <w:rsid w:val="00446FEF"/>
    <w:rsid w:val="0044700E"/>
    <w:rsid w:val="00463757"/>
    <w:rsid w:val="00465007"/>
    <w:rsid w:val="004750E2"/>
    <w:rsid w:val="00481BA6"/>
    <w:rsid w:val="004937D6"/>
    <w:rsid w:val="004950D7"/>
    <w:rsid w:val="0049635E"/>
    <w:rsid w:val="004A216C"/>
    <w:rsid w:val="004A3A21"/>
    <w:rsid w:val="004A5B7C"/>
    <w:rsid w:val="004B76EE"/>
    <w:rsid w:val="004C0281"/>
    <w:rsid w:val="004C08D2"/>
    <w:rsid w:val="004C4A09"/>
    <w:rsid w:val="004D148B"/>
    <w:rsid w:val="004D3AC6"/>
    <w:rsid w:val="004D6810"/>
    <w:rsid w:val="004E6BBE"/>
    <w:rsid w:val="004F59A1"/>
    <w:rsid w:val="004F728C"/>
    <w:rsid w:val="004F7654"/>
    <w:rsid w:val="0050580E"/>
    <w:rsid w:val="00510B27"/>
    <w:rsid w:val="0051346A"/>
    <w:rsid w:val="00514F22"/>
    <w:rsid w:val="00521B8F"/>
    <w:rsid w:val="00522A7D"/>
    <w:rsid w:val="005260C5"/>
    <w:rsid w:val="00532158"/>
    <w:rsid w:val="00535F08"/>
    <w:rsid w:val="005405FA"/>
    <w:rsid w:val="00544C96"/>
    <w:rsid w:val="00547C4F"/>
    <w:rsid w:val="00551782"/>
    <w:rsid w:val="0056215E"/>
    <w:rsid w:val="00562980"/>
    <w:rsid w:val="0056542F"/>
    <w:rsid w:val="0056752E"/>
    <w:rsid w:val="0057056E"/>
    <w:rsid w:val="00573C94"/>
    <w:rsid w:val="005871C3"/>
    <w:rsid w:val="005927C2"/>
    <w:rsid w:val="005A16C0"/>
    <w:rsid w:val="005B042F"/>
    <w:rsid w:val="005B5B26"/>
    <w:rsid w:val="005C2D97"/>
    <w:rsid w:val="005D6CAB"/>
    <w:rsid w:val="005E4F2D"/>
    <w:rsid w:val="005E5476"/>
    <w:rsid w:val="005F02CA"/>
    <w:rsid w:val="005F25CD"/>
    <w:rsid w:val="005F45F3"/>
    <w:rsid w:val="00600400"/>
    <w:rsid w:val="00633862"/>
    <w:rsid w:val="00637D1D"/>
    <w:rsid w:val="006537E6"/>
    <w:rsid w:val="00657298"/>
    <w:rsid w:val="00662525"/>
    <w:rsid w:val="00664035"/>
    <w:rsid w:val="0067428E"/>
    <w:rsid w:val="00674768"/>
    <w:rsid w:val="00692D95"/>
    <w:rsid w:val="0069331A"/>
    <w:rsid w:val="00697F5E"/>
    <w:rsid w:val="006A3A3F"/>
    <w:rsid w:val="006A471D"/>
    <w:rsid w:val="006B044A"/>
    <w:rsid w:val="006B289C"/>
    <w:rsid w:val="006C06EB"/>
    <w:rsid w:val="006C2DB5"/>
    <w:rsid w:val="006D39FC"/>
    <w:rsid w:val="006E254D"/>
    <w:rsid w:val="006E314C"/>
    <w:rsid w:val="006E75EC"/>
    <w:rsid w:val="006F1ADF"/>
    <w:rsid w:val="006F3311"/>
    <w:rsid w:val="0070087C"/>
    <w:rsid w:val="00704295"/>
    <w:rsid w:val="00722570"/>
    <w:rsid w:val="00723372"/>
    <w:rsid w:val="00723823"/>
    <w:rsid w:val="00724837"/>
    <w:rsid w:val="0072616E"/>
    <w:rsid w:val="007469C6"/>
    <w:rsid w:val="00754868"/>
    <w:rsid w:val="0076780A"/>
    <w:rsid w:val="00770DF6"/>
    <w:rsid w:val="00777BE9"/>
    <w:rsid w:val="00781459"/>
    <w:rsid w:val="0078232D"/>
    <w:rsid w:val="007846EF"/>
    <w:rsid w:val="00786E40"/>
    <w:rsid w:val="007905FA"/>
    <w:rsid w:val="00792E49"/>
    <w:rsid w:val="007A0233"/>
    <w:rsid w:val="007C2F85"/>
    <w:rsid w:val="007E213F"/>
    <w:rsid w:val="007E75E4"/>
    <w:rsid w:val="007F1466"/>
    <w:rsid w:val="007F14F4"/>
    <w:rsid w:val="007F53D6"/>
    <w:rsid w:val="00803F86"/>
    <w:rsid w:val="00807F81"/>
    <w:rsid w:val="00812AB0"/>
    <w:rsid w:val="00824CF5"/>
    <w:rsid w:val="0082520B"/>
    <w:rsid w:val="00825645"/>
    <w:rsid w:val="00840637"/>
    <w:rsid w:val="00852416"/>
    <w:rsid w:val="00853C74"/>
    <w:rsid w:val="00860D8D"/>
    <w:rsid w:val="00867847"/>
    <w:rsid w:val="00871F36"/>
    <w:rsid w:val="0087655D"/>
    <w:rsid w:val="0088499A"/>
    <w:rsid w:val="00885B4A"/>
    <w:rsid w:val="0089410C"/>
    <w:rsid w:val="00894E1A"/>
    <w:rsid w:val="008965E3"/>
    <w:rsid w:val="008A449B"/>
    <w:rsid w:val="008B17B3"/>
    <w:rsid w:val="008B62D0"/>
    <w:rsid w:val="008C0573"/>
    <w:rsid w:val="008C0C3E"/>
    <w:rsid w:val="008D48DA"/>
    <w:rsid w:val="008E0E21"/>
    <w:rsid w:val="008E434D"/>
    <w:rsid w:val="008E6E24"/>
    <w:rsid w:val="008F6E97"/>
    <w:rsid w:val="008F7777"/>
    <w:rsid w:val="00903CAC"/>
    <w:rsid w:val="00907CF2"/>
    <w:rsid w:val="00916C2C"/>
    <w:rsid w:val="00923843"/>
    <w:rsid w:val="00924891"/>
    <w:rsid w:val="00937ACC"/>
    <w:rsid w:val="00964039"/>
    <w:rsid w:val="0096725B"/>
    <w:rsid w:val="009706E8"/>
    <w:rsid w:val="009849F1"/>
    <w:rsid w:val="00991999"/>
    <w:rsid w:val="00995D49"/>
    <w:rsid w:val="0099765A"/>
    <w:rsid w:val="009B08AD"/>
    <w:rsid w:val="009B5E9C"/>
    <w:rsid w:val="009C131B"/>
    <w:rsid w:val="009D0E18"/>
    <w:rsid w:val="009D2D4E"/>
    <w:rsid w:val="009D3401"/>
    <w:rsid w:val="009D3519"/>
    <w:rsid w:val="009D609D"/>
    <w:rsid w:val="009F5DFF"/>
    <w:rsid w:val="00A04649"/>
    <w:rsid w:val="00A06906"/>
    <w:rsid w:val="00A07F2F"/>
    <w:rsid w:val="00A36AC8"/>
    <w:rsid w:val="00A41F05"/>
    <w:rsid w:val="00A4257F"/>
    <w:rsid w:val="00A6111A"/>
    <w:rsid w:val="00A636BB"/>
    <w:rsid w:val="00A84167"/>
    <w:rsid w:val="00AB3C46"/>
    <w:rsid w:val="00AC0FD7"/>
    <w:rsid w:val="00AD1FB2"/>
    <w:rsid w:val="00AE7BEC"/>
    <w:rsid w:val="00AF64C0"/>
    <w:rsid w:val="00B16FF7"/>
    <w:rsid w:val="00B35E4F"/>
    <w:rsid w:val="00B3713A"/>
    <w:rsid w:val="00B56863"/>
    <w:rsid w:val="00B633C3"/>
    <w:rsid w:val="00B67C4D"/>
    <w:rsid w:val="00B71D7A"/>
    <w:rsid w:val="00B76F05"/>
    <w:rsid w:val="00B80169"/>
    <w:rsid w:val="00B801EF"/>
    <w:rsid w:val="00B81C11"/>
    <w:rsid w:val="00B91405"/>
    <w:rsid w:val="00B938A6"/>
    <w:rsid w:val="00B96AE8"/>
    <w:rsid w:val="00B970D3"/>
    <w:rsid w:val="00B97998"/>
    <w:rsid w:val="00BA6C83"/>
    <w:rsid w:val="00BB0E4D"/>
    <w:rsid w:val="00BC088B"/>
    <w:rsid w:val="00BC15C0"/>
    <w:rsid w:val="00BC3CE5"/>
    <w:rsid w:val="00BD172A"/>
    <w:rsid w:val="00BD2626"/>
    <w:rsid w:val="00BD5A96"/>
    <w:rsid w:val="00BD7362"/>
    <w:rsid w:val="00BE78B2"/>
    <w:rsid w:val="00BF0598"/>
    <w:rsid w:val="00C047DB"/>
    <w:rsid w:val="00C13824"/>
    <w:rsid w:val="00C1784E"/>
    <w:rsid w:val="00C25898"/>
    <w:rsid w:val="00C25DEC"/>
    <w:rsid w:val="00C27C71"/>
    <w:rsid w:val="00C3263D"/>
    <w:rsid w:val="00C42E0C"/>
    <w:rsid w:val="00C504F3"/>
    <w:rsid w:val="00C57C5A"/>
    <w:rsid w:val="00C65859"/>
    <w:rsid w:val="00C702CC"/>
    <w:rsid w:val="00C7613D"/>
    <w:rsid w:val="00C80986"/>
    <w:rsid w:val="00C82849"/>
    <w:rsid w:val="00C8346B"/>
    <w:rsid w:val="00C8471F"/>
    <w:rsid w:val="00C853EE"/>
    <w:rsid w:val="00C90EBF"/>
    <w:rsid w:val="00CC7C27"/>
    <w:rsid w:val="00CD3235"/>
    <w:rsid w:val="00CD5ADD"/>
    <w:rsid w:val="00CE0B55"/>
    <w:rsid w:val="00CF487A"/>
    <w:rsid w:val="00CF75BB"/>
    <w:rsid w:val="00D0335C"/>
    <w:rsid w:val="00D0657B"/>
    <w:rsid w:val="00D078DD"/>
    <w:rsid w:val="00D32E36"/>
    <w:rsid w:val="00D50BB9"/>
    <w:rsid w:val="00D921EF"/>
    <w:rsid w:val="00D95E05"/>
    <w:rsid w:val="00DA24F1"/>
    <w:rsid w:val="00DA5B82"/>
    <w:rsid w:val="00DA7C75"/>
    <w:rsid w:val="00DD26EA"/>
    <w:rsid w:val="00DD54AF"/>
    <w:rsid w:val="00DE6D46"/>
    <w:rsid w:val="00DF6EB6"/>
    <w:rsid w:val="00E06BC6"/>
    <w:rsid w:val="00E06D1F"/>
    <w:rsid w:val="00E2631B"/>
    <w:rsid w:val="00E33550"/>
    <w:rsid w:val="00E3361D"/>
    <w:rsid w:val="00E463E9"/>
    <w:rsid w:val="00E464FD"/>
    <w:rsid w:val="00E57945"/>
    <w:rsid w:val="00E628EC"/>
    <w:rsid w:val="00E66DF9"/>
    <w:rsid w:val="00E80404"/>
    <w:rsid w:val="00E83B93"/>
    <w:rsid w:val="00E87CD6"/>
    <w:rsid w:val="00E930EB"/>
    <w:rsid w:val="00EB0004"/>
    <w:rsid w:val="00EC0604"/>
    <w:rsid w:val="00EC3C11"/>
    <w:rsid w:val="00ED0968"/>
    <w:rsid w:val="00ED501E"/>
    <w:rsid w:val="00ED5F80"/>
    <w:rsid w:val="00ED7516"/>
    <w:rsid w:val="00EE3038"/>
    <w:rsid w:val="00EF2159"/>
    <w:rsid w:val="00F068C1"/>
    <w:rsid w:val="00F07898"/>
    <w:rsid w:val="00F11590"/>
    <w:rsid w:val="00F20E65"/>
    <w:rsid w:val="00F32B35"/>
    <w:rsid w:val="00F32F5D"/>
    <w:rsid w:val="00F33FE4"/>
    <w:rsid w:val="00F41154"/>
    <w:rsid w:val="00F4475E"/>
    <w:rsid w:val="00F57B31"/>
    <w:rsid w:val="00F66749"/>
    <w:rsid w:val="00F675F0"/>
    <w:rsid w:val="00F82738"/>
    <w:rsid w:val="00F86002"/>
    <w:rsid w:val="00F901F1"/>
    <w:rsid w:val="00F92248"/>
    <w:rsid w:val="00F94FCA"/>
    <w:rsid w:val="00FA33D8"/>
    <w:rsid w:val="00FD08A0"/>
    <w:rsid w:val="00FD3736"/>
    <w:rsid w:val="00FD57EF"/>
    <w:rsid w:val="00FD5D69"/>
    <w:rsid w:val="00FD7DB1"/>
    <w:rsid w:val="00FE3CAA"/>
    <w:rsid w:val="00FE5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05390"/>
  <w15:docId w15:val="{9FB4D440-285B-48EB-BE1C-6BC1010B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  <w:style w:type="character" w:styleId="Nevyeenzmnka">
    <w:name w:val="Unresolved Mention"/>
    <w:basedOn w:val="Standardnpsmoodstavce"/>
    <w:uiPriority w:val="99"/>
    <w:semiHidden/>
    <w:unhideWhenUsed/>
    <w:rsid w:val="00FD3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0</TotalTime>
  <Pages>4</Pages>
  <Words>857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Miroslav Novák</cp:lastModifiedBy>
  <cp:revision>2</cp:revision>
  <cp:lastPrinted>2023-11-13T12:27:00Z</cp:lastPrinted>
  <dcterms:created xsi:type="dcterms:W3CDTF">2023-11-13T12:27:00Z</dcterms:created>
  <dcterms:modified xsi:type="dcterms:W3CDTF">2023-11-13T12:27:00Z</dcterms:modified>
</cp:coreProperties>
</file>