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49A1854F" w14:textId="4A48B9CD" w:rsidR="0006356B" w:rsidRDefault="0006356B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6D53B73" w14:textId="77777777" w:rsidR="0006356B" w:rsidRPr="008C0C3E" w:rsidRDefault="0006356B" w:rsidP="00770DF6">
      <w:pPr>
        <w:jc w:val="both"/>
        <w:rPr>
          <w:sz w:val="22"/>
          <w:szCs w:val="22"/>
        </w:rPr>
      </w:pPr>
    </w:p>
    <w:p w14:paraId="4D484CD8" w14:textId="77777777" w:rsidR="0006356B" w:rsidRPr="00253567" w:rsidRDefault="0006356B" w:rsidP="0006356B">
      <w:pPr>
        <w:rPr>
          <w:b/>
          <w:sz w:val="22"/>
          <w:szCs w:val="22"/>
        </w:rPr>
      </w:pPr>
      <w:r w:rsidRPr="00253567">
        <w:rPr>
          <w:b/>
          <w:sz w:val="22"/>
          <w:szCs w:val="22"/>
        </w:rPr>
        <w:t>Základní škola Vratimov, Masarykovo náměstí 192</w:t>
      </w:r>
    </w:p>
    <w:p w14:paraId="53B50F78" w14:textId="4B5FF084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</w:t>
      </w:r>
      <w:r w:rsidR="00EE3038">
        <w:rPr>
          <w:sz w:val="22"/>
          <w:szCs w:val="22"/>
        </w:rPr>
        <w:t xml:space="preserve"> </w:t>
      </w:r>
      <w:r w:rsidR="0006356B">
        <w:t xml:space="preserve">739 32 Vratimov, Masarykovo náměstí </w:t>
      </w:r>
      <w:proofErr w:type="gramStart"/>
      <w:r w:rsidR="0006356B">
        <w:t>192</w:t>
      </w:r>
      <w:r w:rsidR="0006356B">
        <w:rPr>
          <w:sz w:val="22"/>
          <w:szCs w:val="22"/>
        </w:rPr>
        <w:t xml:space="preserve"> ,</w:t>
      </w:r>
      <w:proofErr w:type="gramEnd"/>
      <w:r w:rsidR="0006356B">
        <w:rPr>
          <w:sz w:val="22"/>
          <w:szCs w:val="22"/>
        </w:rPr>
        <w:t xml:space="preserve"> okres Ostrava -město</w:t>
      </w:r>
    </w:p>
    <w:p w14:paraId="641F626E" w14:textId="162200A2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</w:t>
      </w:r>
      <w:r w:rsidR="0006356B">
        <w:rPr>
          <w:sz w:val="22"/>
          <w:szCs w:val="22"/>
        </w:rPr>
        <w:t>Mgr. Martina Pelikánová, ředitelka školy</w:t>
      </w:r>
      <w:r w:rsidR="00385890">
        <w:rPr>
          <w:sz w:val="22"/>
          <w:szCs w:val="22"/>
        </w:rPr>
        <w:t xml:space="preserve">  </w:t>
      </w:r>
    </w:p>
    <w:p w14:paraId="4F4604FB" w14:textId="14D50599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     </w:t>
      </w:r>
      <w:r w:rsidR="0006356B">
        <w:rPr>
          <w:sz w:val="22"/>
          <w:szCs w:val="22"/>
        </w:rPr>
        <w:t xml:space="preserve"> </w:t>
      </w:r>
      <w:r w:rsidR="00A104CD">
        <w:rPr>
          <w:sz w:val="22"/>
          <w:szCs w:val="22"/>
        </w:rPr>
        <w:t>0</w:t>
      </w:r>
      <w:r w:rsidR="0006356B">
        <w:rPr>
          <w:sz w:val="22"/>
          <w:szCs w:val="22"/>
        </w:rPr>
        <w:t>61963691</w:t>
      </w:r>
    </w:p>
    <w:p w14:paraId="23100F1F" w14:textId="184E06CC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</w:t>
      </w:r>
      <w:r w:rsidR="0006356B">
        <w:rPr>
          <w:sz w:val="22"/>
          <w:szCs w:val="22"/>
        </w:rPr>
        <w:t xml:space="preserve"> </w:t>
      </w:r>
      <w:r w:rsidR="00385890">
        <w:rPr>
          <w:sz w:val="22"/>
          <w:szCs w:val="22"/>
        </w:rPr>
        <w:t xml:space="preserve"> </w:t>
      </w:r>
      <w:r w:rsidR="0006356B">
        <w:rPr>
          <w:sz w:val="22"/>
          <w:szCs w:val="22"/>
        </w:rPr>
        <w:t>CZ061963691</w:t>
      </w:r>
      <w:r w:rsidR="00385890">
        <w:rPr>
          <w:sz w:val="22"/>
          <w:szCs w:val="22"/>
        </w:rPr>
        <w:t xml:space="preserve">   </w:t>
      </w:r>
    </w:p>
    <w:p w14:paraId="3A20E716" w14:textId="0A554304" w:rsidR="00723372" w:rsidRPr="00DD54A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proofErr w:type="gramStart"/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 </w:t>
      </w:r>
      <w:r w:rsidR="0006356B">
        <w:rPr>
          <w:sz w:val="22"/>
          <w:szCs w:val="22"/>
        </w:rPr>
        <w:t>596</w:t>
      </w:r>
      <w:proofErr w:type="gramEnd"/>
      <w:r w:rsidR="0006356B">
        <w:rPr>
          <w:sz w:val="22"/>
          <w:szCs w:val="22"/>
        </w:rPr>
        <w:t xml:space="preserve"> 732 158  </w:t>
      </w:r>
      <w:r w:rsidR="00CF487A">
        <w:rPr>
          <w:sz w:val="22"/>
          <w:szCs w:val="22"/>
        </w:rPr>
        <w:t xml:space="preserve"> </w:t>
      </w:r>
    </w:p>
    <w:p w14:paraId="1B4E1421" w14:textId="6E784DD0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</w:t>
      </w:r>
      <w:r w:rsidR="0006356B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</w:t>
      </w:r>
      <w:hyperlink r:id="rId7" w:history="1">
        <w:r w:rsidR="0006356B" w:rsidRPr="000E5A8B">
          <w:rPr>
            <w:rStyle w:val="Hypertextovodkaz"/>
            <w:color w:val="auto"/>
            <w:sz w:val="22"/>
            <w:szCs w:val="22"/>
            <w:u w:val="none"/>
          </w:rPr>
          <w:t>zs.masarykovo@tiscali.cz</w:t>
        </w:r>
      </w:hyperlink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09809845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FD3736">
        <w:rPr>
          <w:b/>
          <w:sz w:val="22"/>
          <w:szCs w:val="22"/>
        </w:rPr>
        <w:t xml:space="preserve">          </w:t>
      </w:r>
      <w:r w:rsidR="0051346A" w:rsidRPr="004D148B">
        <w:rPr>
          <w:b/>
          <w:sz w:val="22"/>
          <w:szCs w:val="22"/>
        </w:rPr>
        <w:t xml:space="preserve">    </w:t>
      </w:r>
      <w:r w:rsidR="0006356B">
        <w:rPr>
          <w:b/>
          <w:sz w:val="22"/>
          <w:szCs w:val="22"/>
        </w:rPr>
        <w:t xml:space="preserve">        5. 2. 2024 </w:t>
      </w:r>
      <w:r w:rsidR="0051346A" w:rsidRPr="004D148B">
        <w:rPr>
          <w:b/>
          <w:sz w:val="22"/>
          <w:szCs w:val="22"/>
        </w:rPr>
        <w:t xml:space="preserve">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FD3736">
        <w:rPr>
          <w:b/>
          <w:sz w:val="22"/>
          <w:szCs w:val="22"/>
        </w:rPr>
        <w:t xml:space="preserve">      </w:t>
      </w:r>
      <w:r w:rsidR="0006356B">
        <w:rPr>
          <w:b/>
          <w:sz w:val="22"/>
          <w:szCs w:val="22"/>
        </w:rPr>
        <w:t xml:space="preserve">     9. 2. 2024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737BCDB1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 </w:t>
      </w:r>
      <w:r w:rsidR="0006356B">
        <w:rPr>
          <w:sz w:val="22"/>
          <w:szCs w:val="22"/>
        </w:rPr>
        <w:t xml:space="preserve">           30 osob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42DE8E97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proofErr w:type="gramEnd"/>
      <w:r w:rsidR="00FD3736">
        <w:rPr>
          <w:sz w:val="22"/>
          <w:szCs w:val="22"/>
        </w:rPr>
        <w:t xml:space="preserve">     </w:t>
      </w:r>
      <w:r w:rsidR="0006356B">
        <w:rPr>
          <w:sz w:val="22"/>
          <w:szCs w:val="22"/>
        </w:rPr>
        <w:t xml:space="preserve">            5. 2. 2024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7BC0D46F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FD3736">
        <w:rPr>
          <w:sz w:val="22"/>
          <w:szCs w:val="22"/>
        </w:rPr>
        <w:t xml:space="preserve">        </w:t>
      </w:r>
      <w:r w:rsidR="0006356B">
        <w:rPr>
          <w:sz w:val="22"/>
          <w:szCs w:val="22"/>
        </w:rPr>
        <w:t xml:space="preserve">            9. 2. 2024 v odpoledních hodinách</w:t>
      </w: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24AD16F2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</w:t>
      </w:r>
      <w:r w:rsidR="0006356B">
        <w:rPr>
          <w:sz w:val="22"/>
          <w:szCs w:val="22"/>
        </w:rPr>
        <w:t xml:space="preserve">         30 osob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7ED2D396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 </w:t>
      </w:r>
      <w:r w:rsidR="0006356B">
        <w:rPr>
          <w:sz w:val="22"/>
          <w:szCs w:val="22"/>
        </w:rPr>
        <w:t xml:space="preserve">          5. 2. 2024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721D1DFE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FD3736">
        <w:rPr>
          <w:sz w:val="22"/>
          <w:szCs w:val="22"/>
        </w:rPr>
        <w:t xml:space="preserve">      </w:t>
      </w:r>
      <w:r w:rsidR="0006356B">
        <w:rPr>
          <w:sz w:val="22"/>
          <w:szCs w:val="22"/>
        </w:rPr>
        <w:t xml:space="preserve">          9. 2. 2024 obědem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5FD5ACCB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proofErr w:type="gramStart"/>
      <w:r w:rsidR="002E0190" w:rsidRPr="004D148B">
        <w:rPr>
          <w:sz w:val="22"/>
          <w:szCs w:val="22"/>
        </w:rPr>
        <w:t>pobytu</w:t>
      </w:r>
      <w:r w:rsidR="0006356B">
        <w:rPr>
          <w:sz w:val="22"/>
          <w:szCs w:val="22"/>
        </w:rPr>
        <w:t xml:space="preserve">  </w:t>
      </w:r>
      <w:r w:rsidR="0006356B" w:rsidRPr="0006356B">
        <w:rPr>
          <w:b/>
          <w:bCs/>
          <w:sz w:val="22"/>
          <w:szCs w:val="22"/>
        </w:rPr>
        <w:t>78</w:t>
      </w:r>
      <w:proofErr w:type="gramEnd"/>
      <w:r w:rsidR="0006356B" w:rsidRPr="0006356B">
        <w:rPr>
          <w:b/>
          <w:bCs/>
          <w:sz w:val="22"/>
          <w:szCs w:val="22"/>
        </w:rPr>
        <w:t xml:space="preserve">  150,-</w:t>
      </w:r>
      <w:r w:rsidR="009B5E9C" w:rsidRPr="004D148B">
        <w:rPr>
          <w:b/>
          <w:sz w:val="22"/>
          <w:szCs w:val="22"/>
        </w:rPr>
        <w:t xml:space="preserve"> </w:t>
      </w:r>
      <w:r w:rsidR="00EE3038">
        <w:rPr>
          <w:b/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lastRenderedPageBreak/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48A2E224" w:rsidR="003816BC" w:rsidRPr="00BE78B2" w:rsidRDefault="0006356B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8" o:title=""/>
          </v:shape>
          <o:OLEObject Type="Embed" ProgID="Excel.Sheet.12" ShapeID="_x0000_i1025" DrawAspect="Content" ObjectID="_1761371349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1107" w14:textId="77777777" w:rsidR="00A42778" w:rsidRDefault="00A42778" w:rsidP="00C504F3">
      <w:r>
        <w:separator/>
      </w:r>
    </w:p>
  </w:endnote>
  <w:endnote w:type="continuationSeparator" w:id="0">
    <w:p w14:paraId="1DB4508E" w14:textId="77777777" w:rsidR="00A42778" w:rsidRDefault="00A42778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377F" w14:textId="77777777" w:rsidR="00A42778" w:rsidRDefault="00A42778" w:rsidP="00C504F3">
      <w:r>
        <w:separator/>
      </w:r>
    </w:p>
  </w:footnote>
  <w:footnote w:type="continuationSeparator" w:id="0">
    <w:p w14:paraId="4DF9308B" w14:textId="77777777" w:rsidR="00A42778" w:rsidRDefault="00A42778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356B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63341"/>
    <w:rsid w:val="0017350B"/>
    <w:rsid w:val="001814B5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519F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06C3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254D"/>
    <w:rsid w:val="006E314C"/>
    <w:rsid w:val="006E75EC"/>
    <w:rsid w:val="006F1ADF"/>
    <w:rsid w:val="006F3311"/>
    <w:rsid w:val="0070087C"/>
    <w:rsid w:val="00704295"/>
    <w:rsid w:val="00722570"/>
    <w:rsid w:val="00723372"/>
    <w:rsid w:val="00723823"/>
    <w:rsid w:val="00724837"/>
    <w:rsid w:val="0072616E"/>
    <w:rsid w:val="00733123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E7B90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104CD"/>
    <w:rsid w:val="00A36AC8"/>
    <w:rsid w:val="00A41F05"/>
    <w:rsid w:val="00A4257F"/>
    <w:rsid w:val="00A42778"/>
    <w:rsid w:val="00A6111A"/>
    <w:rsid w:val="00A636BB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B7033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3263D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955A6"/>
    <w:rsid w:val="00CC7C27"/>
    <w:rsid w:val="00CD3235"/>
    <w:rsid w:val="00CD5ADD"/>
    <w:rsid w:val="00CE0B55"/>
    <w:rsid w:val="00CF487A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D54AF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0404"/>
    <w:rsid w:val="00E83B93"/>
    <w:rsid w:val="00E87CD6"/>
    <w:rsid w:val="00E930EB"/>
    <w:rsid w:val="00EB0004"/>
    <w:rsid w:val="00EC0604"/>
    <w:rsid w:val="00EC3C11"/>
    <w:rsid w:val="00ED0968"/>
    <w:rsid w:val="00ED501E"/>
    <w:rsid w:val="00ED5F80"/>
    <w:rsid w:val="00ED7516"/>
    <w:rsid w:val="00EE3038"/>
    <w:rsid w:val="00EF2159"/>
    <w:rsid w:val="00F068C1"/>
    <w:rsid w:val="00F07898"/>
    <w:rsid w:val="00F11590"/>
    <w:rsid w:val="00F20E65"/>
    <w:rsid w:val="00F32B35"/>
    <w:rsid w:val="00F32F5D"/>
    <w:rsid w:val="00F33FE4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3736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zs.masarykovo@tisca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2023-11-13T08:02:00Z</cp:lastPrinted>
  <dcterms:created xsi:type="dcterms:W3CDTF">2023-11-13T08:03:00Z</dcterms:created>
  <dcterms:modified xsi:type="dcterms:W3CDTF">2023-11-13T08:03:00Z</dcterms:modified>
</cp:coreProperties>
</file>