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303" w:rsidRDefault="00506303" w:rsidP="00506303">
      <w:pPr>
        <w:numPr>
          <w:ilvl w:val="0"/>
          <w:numId w:val="0"/>
        </w:numPr>
        <w:spacing w:before="60" w:after="0" w:line="240" w:lineRule="auto"/>
        <w:ind w:left="113"/>
        <w:jc w:val="center"/>
        <w:rPr>
          <w:rFonts w:ascii="Arial" w:hAnsi="Arial" w:cs="Arial"/>
          <w:b/>
          <w:sz w:val="36"/>
        </w:rPr>
      </w:pPr>
      <w:r>
        <w:rPr>
          <w:rFonts w:ascii="Arial" w:hAnsi="Arial" w:cs="Arial"/>
          <w:b/>
          <w:sz w:val="36"/>
        </w:rPr>
        <w:t>Dohoda o bezhotovostní úhradě cen poštovních služeb</w:t>
      </w:r>
    </w:p>
    <w:p w:rsidR="00506303" w:rsidRDefault="00506303" w:rsidP="00506303">
      <w:pPr>
        <w:numPr>
          <w:ilvl w:val="0"/>
          <w:numId w:val="0"/>
        </w:numPr>
        <w:spacing w:before="20" w:after="0" w:line="240" w:lineRule="auto"/>
        <w:ind w:left="113"/>
        <w:jc w:val="center"/>
        <w:rPr>
          <w:rFonts w:ascii="Arial" w:hAnsi="Arial" w:cs="Arial"/>
          <w:sz w:val="36"/>
        </w:rPr>
      </w:pPr>
      <w:r>
        <w:rPr>
          <w:rFonts w:ascii="Arial" w:hAnsi="Arial" w:cs="Arial"/>
          <w:b/>
          <w:sz w:val="36"/>
        </w:rPr>
        <w:t>č. 982307-1534/2013</w:t>
      </w:r>
    </w:p>
    <w:p w:rsidR="00506303" w:rsidRDefault="00506303" w:rsidP="00506303">
      <w:pPr>
        <w:numPr>
          <w:ilvl w:val="0"/>
          <w:numId w:val="0"/>
        </w:numPr>
        <w:spacing w:before="470" w:after="140" w:line="240" w:lineRule="auto"/>
        <w:ind w:left="142"/>
      </w:pPr>
      <w:r>
        <w:rPr>
          <w:b/>
        </w:rPr>
        <w:t>Česká pošta, s.p.</w:t>
      </w:r>
    </w:p>
    <w:p w:rsidR="00506303" w:rsidRDefault="00506303" w:rsidP="00506303">
      <w:pPr>
        <w:numPr>
          <w:ilvl w:val="0"/>
          <w:numId w:val="0"/>
        </w:numPr>
        <w:spacing w:before="50" w:after="70" w:line="240" w:lineRule="auto"/>
        <w:ind w:left="142"/>
      </w:pPr>
      <w:r>
        <w:t>se sídlem:</w:t>
      </w:r>
      <w:r>
        <w:tab/>
      </w:r>
      <w:r>
        <w:tab/>
      </w:r>
      <w:r>
        <w:tab/>
      </w:r>
      <w:r>
        <w:tab/>
      </w:r>
      <w:r>
        <w:tab/>
      </w:r>
      <w:r>
        <w:tab/>
      </w:r>
      <w:r>
        <w:tab/>
        <w:t>Politických vězňů 909/4, 225 99 Praha 1</w:t>
      </w:r>
    </w:p>
    <w:p w:rsidR="00506303" w:rsidRDefault="00506303" w:rsidP="00506303">
      <w:pPr>
        <w:numPr>
          <w:ilvl w:val="0"/>
          <w:numId w:val="0"/>
        </w:numPr>
        <w:spacing w:before="50" w:after="70" w:line="240" w:lineRule="auto"/>
        <w:ind w:left="142"/>
      </w:pPr>
      <w:r>
        <w:t>IČ:</w:t>
      </w:r>
      <w:r>
        <w:tab/>
      </w:r>
      <w:r>
        <w:tab/>
      </w:r>
      <w:r>
        <w:tab/>
      </w:r>
      <w:r>
        <w:tab/>
      </w:r>
      <w:r>
        <w:tab/>
      </w:r>
      <w:r>
        <w:tab/>
      </w:r>
      <w:r>
        <w:tab/>
      </w:r>
      <w:r>
        <w:tab/>
      </w:r>
      <w:r>
        <w:tab/>
        <w:t>47114983</w:t>
      </w:r>
    </w:p>
    <w:p w:rsidR="00506303" w:rsidRDefault="00506303" w:rsidP="00506303">
      <w:pPr>
        <w:numPr>
          <w:ilvl w:val="0"/>
          <w:numId w:val="0"/>
        </w:numPr>
        <w:spacing w:before="50" w:after="70" w:line="240" w:lineRule="auto"/>
        <w:ind w:left="142"/>
      </w:pPr>
      <w:r>
        <w:t>DIČ:</w:t>
      </w:r>
      <w:r>
        <w:tab/>
      </w:r>
      <w:r>
        <w:tab/>
      </w:r>
      <w:r>
        <w:tab/>
      </w:r>
      <w:r>
        <w:tab/>
      </w:r>
      <w:r>
        <w:tab/>
      </w:r>
      <w:r>
        <w:tab/>
      </w:r>
      <w:r>
        <w:tab/>
      </w:r>
      <w:r>
        <w:tab/>
      </w:r>
      <w:r>
        <w:tab/>
        <w:t>CZ47114983</w:t>
      </w:r>
    </w:p>
    <w:p w:rsidR="00506303" w:rsidRDefault="00506303" w:rsidP="00506303">
      <w:pPr>
        <w:numPr>
          <w:ilvl w:val="0"/>
          <w:numId w:val="0"/>
        </w:numPr>
        <w:spacing w:before="50" w:after="70" w:line="240" w:lineRule="auto"/>
        <w:ind w:left="142"/>
      </w:pPr>
      <w:r>
        <w:t>zastoupen/jednající:</w:t>
      </w:r>
      <w:r>
        <w:tab/>
      </w:r>
      <w:r>
        <w:tab/>
      </w:r>
      <w:r>
        <w:tab/>
      </w:r>
      <w:r>
        <w:tab/>
      </w:r>
      <w:r>
        <w:tab/>
        <w:t>Ing. Věra Vykoupilová, obchodní ředitelka regionu Západní Čechy</w:t>
      </w:r>
    </w:p>
    <w:p w:rsidR="00506303" w:rsidRDefault="00506303" w:rsidP="00506303">
      <w:pPr>
        <w:numPr>
          <w:ilvl w:val="0"/>
          <w:numId w:val="0"/>
        </w:numPr>
        <w:spacing w:before="50" w:after="70" w:line="240" w:lineRule="auto"/>
        <w:ind w:left="142"/>
      </w:pPr>
      <w:r>
        <w:t>zapsán v obchodním rejstříku</w:t>
      </w:r>
      <w:r>
        <w:tab/>
      </w:r>
      <w:r>
        <w:tab/>
        <w:t>Městského soudu v Praze, oddíl A, vložka 7565/1</w:t>
      </w:r>
    </w:p>
    <w:p w:rsidR="00506303" w:rsidRDefault="00506303" w:rsidP="00506303">
      <w:pPr>
        <w:numPr>
          <w:ilvl w:val="0"/>
          <w:numId w:val="0"/>
        </w:numPr>
        <w:spacing w:before="50" w:after="70" w:line="240" w:lineRule="auto"/>
        <w:ind w:left="142"/>
      </w:pPr>
      <w:r>
        <w:t>bankovní spojení:</w:t>
      </w:r>
      <w:r>
        <w:tab/>
      </w:r>
      <w:r>
        <w:tab/>
      </w:r>
      <w:r>
        <w:tab/>
      </w:r>
      <w:r>
        <w:tab/>
      </w:r>
      <w:r>
        <w:tab/>
        <w:t xml:space="preserve">Československá obchodní banka, a. s. </w:t>
      </w:r>
    </w:p>
    <w:p w:rsidR="00506303" w:rsidRDefault="00506303" w:rsidP="00506303">
      <w:pPr>
        <w:numPr>
          <w:ilvl w:val="0"/>
          <w:numId w:val="0"/>
        </w:numPr>
        <w:spacing w:before="50" w:after="70" w:line="240" w:lineRule="auto"/>
        <w:ind w:left="142"/>
      </w:pPr>
      <w:r>
        <w:t>číslo účtu:</w:t>
      </w:r>
      <w:r>
        <w:tab/>
      </w:r>
      <w:r>
        <w:tab/>
      </w:r>
      <w:r>
        <w:tab/>
      </w:r>
      <w:r>
        <w:tab/>
      </w:r>
      <w:r>
        <w:tab/>
      </w:r>
      <w:r>
        <w:tab/>
      </w:r>
      <w:r>
        <w:tab/>
        <w:t xml:space="preserve">134204869/0300                </w:t>
      </w:r>
    </w:p>
    <w:p w:rsidR="00506303" w:rsidRDefault="00506303" w:rsidP="00506303">
      <w:pPr>
        <w:numPr>
          <w:ilvl w:val="0"/>
          <w:numId w:val="0"/>
        </w:numPr>
        <w:spacing w:before="50" w:after="70" w:line="240" w:lineRule="auto"/>
        <w:ind w:left="142"/>
      </w:pPr>
      <w:r>
        <w:t>korespondenční adresa:</w:t>
      </w:r>
      <w:r>
        <w:tab/>
      </w:r>
      <w:r>
        <w:tab/>
      </w:r>
      <w:r>
        <w:tab/>
      </w:r>
      <w:r>
        <w:tab/>
        <w:t>ČP, s.p., Odbor obchodu, Solní 260/20, 301 99 Plzeň</w:t>
      </w:r>
    </w:p>
    <w:p w:rsidR="00506303" w:rsidRDefault="00506303" w:rsidP="00506303">
      <w:pPr>
        <w:numPr>
          <w:ilvl w:val="0"/>
          <w:numId w:val="0"/>
        </w:numPr>
        <w:spacing w:before="50" w:after="70" w:line="240" w:lineRule="auto"/>
        <w:ind w:left="142"/>
      </w:pPr>
      <w:r>
        <w:t>BIC/SWIFT:</w:t>
      </w:r>
      <w:r>
        <w:tab/>
      </w:r>
      <w:r>
        <w:tab/>
      </w:r>
      <w:r>
        <w:tab/>
      </w:r>
      <w:r>
        <w:tab/>
      </w:r>
      <w:r>
        <w:tab/>
      </w:r>
      <w:r>
        <w:tab/>
      </w:r>
      <w:r>
        <w:tab/>
        <w:t>CEKOCZPP</w:t>
      </w:r>
    </w:p>
    <w:p w:rsidR="00506303" w:rsidRDefault="00506303" w:rsidP="00506303">
      <w:pPr>
        <w:numPr>
          <w:ilvl w:val="0"/>
          <w:numId w:val="0"/>
        </w:numPr>
        <w:spacing w:before="50" w:after="70" w:line="240" w:lineRule="auto"/>
        <w:ind w:left="142"/>
      </w:pPr>
      <w:r>
        <w:t>IBAN:</w:t>
      </w:r>
      <w:r>
        <w:tab/>
      </w:r>
      <w:r>
        <w:tab/>
      </w:r>
      <w:r>
        <w:tab/>
      </w:r>
      <w:r>
        <w:tab/>
      </w:r>
      <w:r>
        <w:tab/>
      </w:r>
      <w:r>
        <w:tab/>
      </w:r>
      <w:r>
        <w:tab/>
      </w:r>
      <w:r>
        <w:tab/>
        <w:t>CZ03 0300 0000 0001 3420 4869</w:t>
      </w:r>
    </w:p>
    <w:p w:rsidR="00506303" w:rsidRDefault="00506303" w:rsidP="00506303">
      <w:pPr>
        <w:numPr>
          <w:ilvl w:val="0"/>
          <w:numId w:val="0"/>
        </w:numPr>
        <w:spacing w:before="50" w:after="70" w:line="240" w:lineRule="auto"/>
        <w:ind w:left="142"/>
      </w:pPr>
      <w:r>
        <w:t>dále jen "ČP"</w:t>
      </w:r>
    </w:p>
    <w:p w:rsidR="00506303" w:rsidRDefault="00506303" w:rsidP="00506303">
      <w:pPr>
        <w:numPr>
          <w:ilvl w:val="0"/>
          <w:numId w:val="0"/>
        </w:numPr>
        <w:spacing w:before="50" w:after="70" w:line="240" w:lineRule="auto"/>
        <w:ind w:left="142"/>
      </w:pPr>
    </w:p>
    <w:p w:rsidR="00506303" w:rsidRDefault="00506303" w:rsidP="00506303">
      <w:pPr>
        <w:numPr>
          <w:ilvl w:val="0"/>
          <w:numId w:val="0"/>
        </w:numPr>
        <w:spacing w:before="300" w:after="280" w:line="240" w:lineRule="auto"/>
        <w:ind w:left="142"/>
      </w:pPr>
      <w:r>
        <w:t>a</w:t>
      </w:r>
    </w:p>
    <w:p w:rsidR="00506303" w:rsidRDefault="00506303" w:rsidP="00506303">
      <w:pPr>
        <w:numPr>
          <w:ilvl w:val="0"/>
          <w:numId w:val="0"/>
        </w:numPr>
        <w:spacing w:after="0" w:line="240" w:lineRule="auto"/>
        <w:ind w:left="142"/>
      </w:pPr>
    </w:p>
    <w:p w:rsidR="00506303" w:rsidRDefault="00261918" w:rsidP="00506303">
      <w:pPr>
        <w:numPr>
          <w:ilvl w:val="0"/>
          <w:numId w:val="0"/>
        </w:numPr>
        <w:spacing w:before="80" w:after="140" w:line="240" w:lineRule="auto"/>
        <w:ind w:left="142"/>
      </w:pPr>
      <w:r>
        <w:rPr>
          <w:b/>
        </w:rPr>
        <w:t>x</w:t>
      </w:r>
    </w:p>
    <w:p w:rsidR="00506303" w:rsidRDefault="00506303" w:rsidP="00506303">
      <w:pPr>
        <w:numPr>
          <w:ilvl w:val="0"/>
          <w:numId w:val="0"/>
        </w:numPr>
        <w:spacing w:before="50" w:after="70" w:line="240" w:lineRule="auto"/>
        <w:ind w:left="142"/>
      </w:pPr>
      <w:r>
        <w:t>se sídlem/místem podnikání:</w:t>
      </w:r>
      <w:r>
        <w:tab/>
      </w:r>
      <w:r>
        <w:tab/>
      </w:r>
      <w:r>
        <w:tab/>
      </w:r>
      <w:r w:rsidR="00261918">
        <w:t>x</w:t>
      </w:r>
    </w:p>
    <w:p w:rsidR="00506303" w:rsidRDefault="00506303" w:rsidP="00506303">
      <w:pPr>
        <w:numPr>
          <w:ilvl w:val="0"/>
          <w:numId w:val="0"/>
        </w:numPr>
        <w:spacing w:before="50" w:after="70" w:line="240" w:lineRule="auto"/>
        <w:ind w:left="142"/>
      </w:pPr>
      <w:r>
        <w:t>IČ:</w:t>
      </w:r>
      <w:r>
        <w:tab/>
      </w:r>
      <w:r>
        <w:tab/>
      </w:r>
      <w:r>
        <w:tab/>
      </w:r>
      <w:r>
        <w:tab/>
      </w:r>
      <w:r>
        <w:tab/>
      </w:r>
      <w:r>
        <w:tab/>
      </w:r>
      <w:r>
        <w:tab/>
      </w:r>
      <w:r>
        <w:tab/>
      </w:r>
      <w:r>
        <w:tab/>
      </w:r>
      <w:r w:rsidR="00261918">
        <w:t>x</w:t>
      </w:r>
    </w:p>
    <w:p w:rsidR="00506303" w:rsidRDefault="00506303" w:rsidP="00506303">
      <w:pPr>
        <w:numPr>
          <w:ilvl w:val="0"/>
          <w:numId w:val="0"/>
        </w:numPr>
        <w:spacing w:before="50" w:after="70" w:line="240" w:lineRule="auto"/>
        <w:ind w:left="142"/>
      </w:pPr>
      <w:r>
        <w:t>DIČ:</w:t>
      </w:r>
      <w:r>
        <w:tab/>
      </w:r>
      <w:r>
        <w:tab/>
      </w:r>
      <w:r>
        <w:tab/>
      </w:r>
      <w:r>
        <w:tab/>
      </w:r>
      <w:r>
        <w:tab/>
      </w:r>
      <w:r>
        <w:tab/>
      </w:r>
      <w:r>
        <w:tab/>
      </w:r>
      <w:r>
        <w:tab/>
      </w:r>
      <w:r>
        <w:tab/>
      </w:r>
      <w:r w:rsidR="00261918">
        <w:t>x</w:t>
      </w:r>
    </w:p>
    <w:p w:rsidR="00506303" w:rsidRDefault="00506303" w:rsidP="00506303">
      <w:pPr>
        <w:numPr>
          <w:ilvl w:val="0"/>
          <w:numId w:val="0"/>
        </w:numPr>
        <w:spacing w:before="50" w:after="70" w:line="240" w:lineRule="auto"/>
        <w:ind w:left="142"/>
      </w:pPr>
      <w:r>
        <w:t>zastoupen/jednající:</w:t>
      </w:r>
      <w:r>
        <w:tab/>
      </w:r>
      <w:r>
        <w:tab/>
      </w:r>
      <w:r>
        <w:tab/>
      </w:r>
      <w:r>
        <w:tab/>
      </w:r>
      <w:r>
        <w:tab/>
      </w:r>
      <w:r w:rsidR="00261918">
        <w:t>x</w:t>
      </w:r>
    </w:p>
    <w:p w:rsidR="00506303" w:rsidRDefault="00506303" w:rsidP="00506303">
      <w:pPr>
        <w:numPr>
          <w:ilvl w:val="0"/>
          <w:numId w:val="0"/>
        </w:numPr>
        <w:spacing w:before="50" w:after="70" w:line="240" w:lineRule="auto"/>
        <w:ind w:left="142"/>
      </w:pPr>
      <w:r>
        <w:t>zapsán/a v obchodním rejstříku:</w:t>
      </w:r>
      <w:r>
        <w:tab/>
      </w:r>
      <w:r>
        <w:tab/>
      </w:r>
      <w:r w:rsidR="00261918">
        <w:t>x</w:t>
      </w:r>
    </w:p>
    <w:p w:rsidR="00506303" w:rsidRDefault="00506303" w:rsidP="00506303">
      <w:pPr>
        <w:numPr>
          <w:ilvl w:val="0"/>
          <w:numId w:val="0"/>
        </w:numPr>
        <w:spacing w:before="50" w:after="70" w:line="240" w:lineRule="auto"/>
        <w:ind w:left="142"/>
      </w:pPr>
      <w:r>
        <w:t>bankovní spojení:</w:t>
      </w:r>
      <w:r>
        <w:tab/>
      </w:r>
      <w:r>
        <w:tab/>
      </w:r>
      <w:r>
        <w:tab/>
      </w:r>
      <w:r>
        <w:tab/>
      </w:r>
      <w:r>
        <w:tab/>
      </w:r>
      <w:r w:rsidR="00261918">
        <w:t>x</w:t>
      </w:r>
    </w:p>
    <w:p w:rsidR="00506303" w:rsidRDefault="00506303" w:rsidP="00506303">
      <w:pPr>
        <w:numPr>
          <w:ilvl w:val="0"/>
          <w:numId w:val="0"/>
        </w:numPr>
        <w:spacing w:before="50" w:after="70" w:line="240" w:lineRule="auto"/>
        <w:ind w:left="142"/>
      </w:pPr>
      <w:r>
        <w:t>číslo účtu:</w:t>
      </w:r>
      <w:r>
        <w:tab/>
      </w:r>
      <w:r>
        <w:tab/>
      </w:r>
      <w:r>
        <w:tab/>
      </w:r>
      <w:r>
        <w:tab/>
      </w:r>
      <w:r>
        <w:tab/>
      </w:r>
      <w:r>
        <w:tab/>
      </w:r>
      <w:r>
        <w:tab/>
      </w:r>
      <w:r w:rsidR="00261918">
        <w:t>x</w:t>
      </w:r>
    </w:p>
    <w:p w:rsidR="00506303" w:rsidRDefault="00506303" w:rsidP="00506303">
      <w:pPr>
        <w:numPr>
          <w:ilvl w:val="0"/>
          <w:numId w:val="0"/>
        </w:numPr>
        <w:spacing w:before="50" w:after="70" w:line="240" w:lineRule="auto"/>
        <w:ind w:left="142"/>
      </w:pPr>
      <w:r>
        <w:t>korespondenční adresa:</w:t>
      </w:r>
      <w:r>
        <w:tab/>
      </w:r>
      <w:r>
        <w:tab/>
      </w:r>
      <w:r>
        <w:tab/>
      </w:r>
      <w:r>
        <w:tab/>
      </w:r>
      <w:r w:rsidR="00261918">
        <w:t>x</w:t>
      </w:r>
    </w:p>
    <w:p w:rsidR="00506303" w:rsidRDefault="00506303" w:rsidP="00506303">
      <w:pPr>
        <w:numPr>
          <w:ilvl w:val="0"/>
          <w:numId w:val="0"/>
        </w:numPr>
        <w:spacing w:before="50" w:after="70" w:line="240" w:lineRule="auto"/>
        <w:ind w:left="142"/>
      </w:pPr>
      <w:r>
        <w:t>přidělené ID CČK složky:</w:t>
      </w:r>
      <w:r>
        <w:tab/>
      </w:r>
      <w:r>
        <w:tab/>
      </w:r>
      <w:r>
        <w:tab/>
      </w:r>
      <w:r w:rsidR="00261918">
        <w:t>x</w:t>
      </w:r>
    </w:p>
    <w:p w:rsidR="00506303" w:rsidRDefault="00506303" w:rsidP="00506303">
      <w:pPr>
        <w:numPr>
          <w:ilvl w:val="0"/>
          <w:numId w:val="0"/>
        </w:numPr>
        <w:spacing w:before="50" w:after="70" w:line="240" w:lineRule="auto"/>
        <w:ind w:left="142"/>
      </w:pPr>
    </w:p>
    <w:p w:rsidR="00506303" w:rsidRDefault="00506303" w:rsidP="00506303">
      <w:pPr>
        <w:numPr>
          <w:ilvl w:val="0"/>
          <w:numId w:val="0"/>
        </w:numPr>
        <w:spacing w:before="50" w:after="70" w:line="240" w:lineRule="auto"/>
        <w:ind w:left="142"/>
      </w:pPr>
      <w:r>
        <w:t>(dále jen "Uživatel")</w:t>
      </w:r>
    </w:p>
    <w:p w:rsidR="00506303" w:rsidRDefault="00506303" w:rsidP="00506303">
      <w:pPr>
        <w:numPr>
          <w:ilvl w:val="0"/>
          <w:numId w:val="0"/>
        </w:numPr>
        <w:spacing w:before="50" w:after="70" w:line="240" w:lineRule="auto"/>
        <w:ind w:left="142"/>
      </w:pPr>
    </w:p>
    <w:p w:rsidR="00506303" w:rsidRDefault="00506303" w:rsidP="00506303">
      <w:pPr>
        <w:numPr>
          <w:ilvl w:val="0"/>
          <w:numId w:val="0"/>
        </w:numPr>
        <w:spacing w:before="160" w:after="200" w:line="276" w:lineRule="auto"/>
        <w:ind w:left="142"/>
        <w:jc w:val="both"/>
      </w:pPr>
      <w:r>
        <w:t>dále jednotlivě jako "strana Dohody", nebo společně jako "strany Dohody" uzavírají v souladu s ustanovením § 51 zákona č. 40/1964 Sb., občanského zákoníku, ve znění pozdějších předpisů tuto Dohodu o bezhotovostní úhradě cen poštovních služeb (dále jen "Dohoda").</w:t>
      </w:r>
    </w:p>
    <w:p w:rsidR="00506303" w:rsidRDefault="00506303">
      <w:pPr>
        <w:numPr>
          <w:ilvl w:val="0"/>
          <w:numId w:val="0"/>
        </w:numPr>
        <w:spacing w:after="0" w:line="240" w:lineRule="auto"/>
      </w:pPr>
      <w:r>
        <w:br w:type="page"/>
      </w:r>
    </w:p>
    <w:p w:rsidR="00506303" w:rsidRPr="00506303" w:rsidRDefault="00506303" w:rsidP="00506303">
      <w:pPr>
        <w:keepNext/>
        <w:spacing w:before="480" w:after="120"/>
        <w:ind w:left="431" w:hanging="431"/>
        <w:jc w:val="center"/>
        <w:outlineLvl w:val="0"/>
      </w:pPr>
      <w:r>
        <w:rPr>
          <w:b/>
          <w:sz w:val="24"/>
        </w:rPr>
        <w:lastRenderedPageBreak/>
        <w:t>Účel a předmět Dohody</w:t>
      </w:r>
    </w:p>
    <w:p w:rsidR="00506303" w:rsidRPr="00506303" w:rsidRDefault="00506303" w:rsidP="00506303">
      <w:pPr>
        <w:numPr>
          <w:ilvl w:val="1"/>
          <w:numId w:val="21"/>
        </w:numPr>
        <w:spacing w:after="120"/>
        <w:ind w:left="624" w:hanging="624"/>
        <w:jc w:val="both"/>
      </w:pPr>
      <w:r>
        <w:t>Předmětem této Dohody o bezhotovostní úhradě cen poštovních služeb (dále jen "Dohoda") je stanovení podmínek pro bezhotovostní úhradu cen poštovních služeb z účtu Uživatele (dále jen "úhrada z účtu") a úprava vzájemných práv a povinností obou stran Dohody.</w:t>
      </w:r>
    </w:p>
    <w:p w:rsidR="00506303" w:rsidRPr="00506303" w:rsidRDefault="00506303" w:rsidP="00506303">
      <w:pPr>
        <w:numPr>
          <w:ilvl w:val="1"/>
          <w:numId w:val="21"/>
        </w:numPr>
        <w:spacing w:after="120"/>
        <w:ind w:left="624" w:hanging="624"/>
        <w:jc w:val="both"/>
      </w:pPr>
      <w:r>
        <w:t>Na základě této Dohody mohou být hrazeny pouze vnitrostátní a mezinárodní základní i ostatní poštovní služby včetně doplňkových služeb. Jejím prostřednictvím nelze proto hradit nepoštovní služby (např. službu Zásilkový balík, Tisková zásilka, službu Roznáška informačních/propagačních materiálů, služby Poštovní spořitelny).</w:t>
      </w:r>
    </w:p>
    <w:p w:rsidR="00506303" w:rsidRPr="00506303" w:rsidRDefault="00506303" w:rsidP="00506303">
      <w:pPr>
        <w:keepNext/>
        <w:spacing w:before="480" w:after="120"/>
        <w:ind w:left="431" w:hanging="431"/>
        <w:jc w:val="center"/>
        <w:outlineLvl w:val="0"/>
      </w:pPr>
      <w:r>
        <w:rPr>
          <w:b/>
          <w:sz w:val="24"/>
        </w:rPr>
        <w:t>Základní ujednání</w:t>
      </w:r>
    </w:p>
    <w:p w:rsidR="00506303" w:rsidRPr="00506303" w:rsidRDefault="00506303" w:rsidP="00506303">
      <w:pPr>
        <w:numPr>
          <w:ilvl w:val="1"/>
          <w:numId w:val="21"/>
        </w:numPr>
        <w:spacing w:after="120"/>
        <w:ind w:left="624" w:hanging="624"/>
        <w:jc w:val="both"/>
      </w:pPr>
      <w:r>
        <w:t>Uživatel bude podávat zásilky</w:t>
      </w:r>
    </w:p>
    <w:p w:rsidR="00506303" w:rsidRPr="00506303" w:rsidRDefault="00506303" w:rsidP="00261918">
      <w:pPr>
        <w:numPr>
          <w:ilvl w:val="3"/>
          <w:numId w:val="21"/>
        </w:numPr>
        <w:spacing w:after="120"/>
        <w:jc w:val="both"/>
      </w:pPr>
      <w:r>
        <w:t xml:space="preserve">výhradně u přepážky pošty: </w:t>
      </w:r>
      <w:r w:rsidR="00261918">
        <w:rPr>
          <w:b/>
        </w:rPr>
        <w:t>x</w:t>
      </w:r>
    </w:p>
    <w:p w:rsidR="00506303" w:rsidRPr="00506303" w:rsidRDefault="00506303" w:rsidP="00506303">
      <w:pPr>
        <w:numPr>
          <w:ilvl w:val="1"/>
          <w:numId w:val="21"/>
        </w:numPr>
        <w:spacing w:after="120"/>
        <w:ind w:left="624" w:hanging="624"/>
        <w:jc w:val="both"/>
      </w:pPr>
      <w:r>
        <w:t>Na zásilkách musí být na určeném místě uvedena poštovní adresa adresáta, poštovní adresa Uživatele a vyznačena poznámka "Placeno převodem" doplněná číslem Dohody, do zahraničí pak poznámka "TAXE PERÇUE" doplněná číslem Dohody a cenou za službu. V případě služby Obchodní psaní musí být označení zásilek v souladu s Dohodou o podmínkách podávání poštovních zásilek Obchodní psaní.</w:t>
      </w:r>
    </w:p>
    <w:p w:rsidR="00506303" w:rsidRPr="00506303" w:rsidRDefault="00506303" w:rsidP="00506303">
      <w:pPr>
        <w:numPr>
          <w:ilvl w:val="2"/>
          <w:numId w:val="21"/>
        </w:numPr>
        <w:spacing w:after="120"/>
        <w:ind w:left="624" w:hanging="624"/>
        <w:jc w:val="both"/>
      </w:pPr>
      <w:r>
        <w:t>Údaje se umísťují na adresní straně zásilky:</w:t>
      </w:r>
    </w:p>
    <w:p w:rsidR="00506303" w:rsidRPr="00506303" w:rsidRDefault="00506303" w:rsidP="00506303">
      <w:pPr>
        <w:numPr>
          <w:ilvl w:val="5"/>
          <w:numId w:val="21"/>
        </w:numPr>
        <w:spacing w:after="120"/>
        <w:jc w:val="both"/>
      </w:pPr>
      <w:r>
        <w:t>u Obyčejných zásilek, Doporučených zásilek, Cenných psaní, Cenných balíků a Obchodních psaní v pravém horním rohu jejich adresní strany. Obyčejné zásilky mohou být v pravém horním rohu adresní strany opatřeny rámečkem obsahujícím zkratku "P.P.", číslo této Dohody, PSČ a název podací pošty. Takto upravené zásilky ČP neopatřuje denním razítkem.</w:t>
      </w:r>
    </w:p>
    <w:p w:rsidR="00506303" w:rsidRPr="00506303" w:rsidRDefault="00506303" w:rsidP="00506303">
      <w:pPr>
        <w:numPr>
          <w:ilvl w:val="2"/>
          <w:numId w:val="21"/>
        </w:numPr>
        <w:spacing w:after="120"/>
        <w:jc w:val="both"/>
      </w:pPr>
      <w:r>
        <w:t>Obyčejné zásilky do zahraničí mohou být v pravém horním rohu adresní strany opatřeny rámečkem obsahujícím zkratku "P.P." nebo "T.P.", číslo této Dohody, PSČ a název podací pošty; na takto označené zásilky není nutné uvádět cenu služby. Takto upravené zásilky ČP neopatřuje denním razítkem.</w:t>
      </w:r>
    </w:p>
    <w:p w:rsidR="00506303" w:rsidRPr="00506303" w:rsidRDefault="00506303" w:rsidP="00506303">
      <w:pPr>
        <w:numPr>
          <w:ilvl w:val="6"/>
          <w:numId w:val="21"/>
        </w:numPr>
        <w:spacing w:after="120"/>
        <w:jc w:val="both"/>
      </w:pPr>
      <w:r>
        <w:t>u Zásilek EMS na vyhrazeném místě adresního štítku</w:t>
      </w:r>
    </w:p>
    <w:p w:rsidR="00506303" w:rsidRPr="00506303" w:rsidRDefault="00506303" w:rsidP="00506303">
      <w:pPr>
        <w:numPr>
          <w:ilvl w:val="6"/>
          <w:numId w:val="21"/>
        </w:numPr>
        <w:spacing w:after="120"/>
        <w:jc w:val="both"/>
      </w:pPr>
      <w:r>
        <w:t>u tiskovinových pytlů na adresní vlaječce</w:t>
      </w:r>
    </w:p>
    <w:p w:rsidR="00506303" w:rsidRPr="00506303" w:rsidRDefault="00506303" w:rsidP="00506303">
      <w:pPr>
        <w:numPr>
          <w:ilvl w:val="6"/>
          <w:numId w:val="21"/>
        </w:numPr>
        <w:spacing w:after="120"/>
        <w:jc w:val="both"/>
      </w:pPr>
      <w:r>
        <w:t>u poštovních poukázek se záhlaví jednotlivých dílů označí poznámkou "Placeno převodem" bez dalších údajů</w:t>
      </w:r>
    </w:p>
    <w:p w:rsidR="00506303" w:rsidRPr="00506303" w:rsidRDefault="00506303" w:rsidP="00506303">
      <w:pPr>
        <w:numPr>
          <w:ilvl w:val="6"/>
          <w:numId w:val="21"/>
        </w:numPr>
        <w:spacing w:after="120"/>
        <w:jc w:val="both"/>
      </w:pPr>
      <w:r>
        <w:t>u Zásilek EMS se poznámka vztahující se k ceně za službu na zásilce nevyznačuje</w:t>
      </w:r>
    </w:p>
    <w:p w:rsidR="00506303" w:rsidRPr="00506303" w:rsidRDefault="00506303" w:rsidP="00506303">
      <w:pPr>
        <w:numPr>
          <w:ilvl w:val="1"/>
          <w:numId w:val="21"/>
        </w:numPr>
        <w:spacing w:after="120"/>
        <w:ind w:left="624" w:hanging="624"/>
        <w:jc w:val="both"/>
      </w:pPr>
      <w:r>
        <w:t>Ze zásilek, jejichž převzetí pošta nestvrzuje (obyčejné zásilky), a u kterých je to vzhledem k jejich velikosti a hmotnosti účelné, vytvoří Uživatel svazky:</w:t>
      </w:r>
    </w:p>
    <w:p w:rsidR="00506303" w:rsidRPr="00506303" w:rsidRDefault="00506303" w:rsidP="00506303">
      <w:pPr>
        <w:numPr>
          <w:ilvl w:val="5"/>
          <w:numId w:val="21"/>
        </w:numPr>
        <w:spacing w:after="120"/>
        <w:jc w:val="both"/>
      </w:pPr>
      <w:r>
        <w:t>dle cen (po deseti až padesáti kusech) s vyznačením počtu zásilek ve svazku,</w:t>
      </w:r>
    </w:p>
    <w:p w:rsidR="00506303" w:rsidRPr="00506303" w:rsidRDefault="00506303" w:rsidP="00506303">
      <w:pPr>
        <w:numPr>
          <w:ilvl w:val="5"/>
          <w:numId w:val="21"/>
        </w:numPr>
        <w:spacing w:after="120"/>
        <w:jc w:val="both"/>
      </w:pPr>
      <w:r>
        <w:t>pokud je u některého druhu zásilek stanoven dle podmínek služby jiný způsob svazkování, nebo je jiný způsob svazkování sjednán smluvně, vytvoří Uživatel svazky dle podmínek služby nebo dohody.</w:t>
      </w:r>
    </w:p>
    <w:p w:rsidR="00506303" w:rsidRPr="00506303" w:rsidRDefault="00506303" w:rsidP="00506303">
      <w:pPr>
        <w:numPr>
          <w:ilvl w:val="1"/>
          <w:numId w:val="21"/>
        </w:numPr>
        <w:spacing w:after="120"/>
        <w:ind w:left="624" w:hanging="624"/>
        <w:jc w:val="both"/>
      </w:pPr>
      <w:r>
        <w:t>Při podávání Doporučených zásilek, Cenných psaní, Cenných balíků a Zásilek EMS používá Uživatel poštovní podací arch (tisk. 11-038; dále jen "podací arch"). V záhlaví podacího archu musí být vyznačena adresa Uživatele shodná s adresou Uživatele na zásilkách - Doporučené zásilky, Cenná psaní, Cenné balíky a Zásilky EMS se zapisují do podacího archu průpisem. Řazení zásilek je totožné se zápisy v podacím archu.</w:t>
      </w:r>
    </w:p>
    <w:p w:rsidR="00506303" w:rsidRPr="00506303" w:rsidRDefault="00506303" w:rsidP="00506303">
      <w:pPr>
        <w:numPr>
          <w:ilvl w:val="2"/>
          <w:numId w:val="21"/>
        </w:numPr>
        <w:spacing w:after="120"/>
        <w:ind w:left="624" w:hanging="624"/>
        <w:jc w:val="both"/>
      </w:pPr>
      <w:r>
        <w:t>Podací arch může být nahrazen shodně upraveným datovým souborem s údaji o zásilkách (strukturu a formát věty dodá na požádání ČP).</w:t>
      </w:r>
    </w:p>
    <w:p w:rsidR="00506303" w:rsidRPr="00506303" w:rsidRDefault="00506303" w:rsidP="00506303">
      <w:pPr>
        <w:numPr>
          <w:ilvl w:val="1"/>
          <w:numId w:val="21"/>
        </w:numPr>
        <w:spacing w:after="120"/>
        <w:ind w:left="624" w:hanging="624"/>
        <w:jc w:val="both"/>
      </w:pPr>
      <w:r>
        <w:t>Uživatel, který podává zásilky s doplňkovou službou bezdokladová dobírka, předá provozovně ČP podací data k zásilkám ve formě datového souboru. Datový soubor Uživatel předá ČP nejpozději spolu s předávanými zásilkami. Uživatel stanoví jedinečný účet u peněžního ústavu, kam budou všechny vybrané peněžní částky převáděny. V případě, že Uživatel používá více typů zásilek uvedených v evidenčním listu, jehož vzor je Přílohou č. 1 této Dohody, může stanovit jeden účet pro každý typ zásilky. Bankovní spojení pro jednotlivé typy zásilek jsou uvedeny v evidenčním listu. Neoprávněně převedené částky na účet Uživatele vrátí Uživatel bez průtahů ČP.</w:t>
      </w:r>
    </w:p>
    <w:p w:rsidR="00506303" w:rsidRPr="00506303" w:rsidRDefault="00506303" w:rsidP="00506303">
      <w:pPr>
        <w:numPr>
          <w:ilvl w:val="1"/>
          <w:numId w:val="21"/>
        </w:numPr>
        <w:spacing w:after="120"/>
        <w:ind w:left="624" w:hanging="624"/>
        <w:jc w:val="both"/>
      </w:pPr>
      <w:r>
        <w:t>Zásilky Uživatel předává s vyhotovenými evidenčními lístky poštovného (tisk. 11-101; dále jen "evidenční lístek").</w:t>
      </w:r>
    </w:p>
    <w:p w:rsidR="00506303" w:rsidRPr="00506303" w:rsidRDefault="00506303" w:rsidP="00506303">
      <w:pPr>
        <w:numPr>
          <w:ilvl w:val="2"/>
          <w:numId w:val="21"/>
        </w:numPr>
        <w:spacing w:after="120"/>
        <w:ind w:left="624" w:hanging="624"/>
        <w:jc w:val="both"/>
      </w:pPr>
      <w:r>
        <w:t>Vzor evidenčního lístku je umístěn volně ke stažení na webových stránkách České pošty, s.p. (www.cpost.cz, Dokumenty ke stažení). Evidenční lístky se vyhotovují dvojmo, číslují se pořadově v číselných řadách předepsaných ČP a označují se přesnou adresou Uživatele, číslem této Dohody a datem podání.</w:t>
      </w:r>
    </w:p>
    <w:p w:rsidR="00506303" w:rsidRPr="00506303" w:rsidRDefault="00506303" w:rsidP="00506303">
      <w:pPr>
        <w:numPr>
          <w:ilvl w:val="2"/>
          <w:numId w:val="21"/>
        </w:numPr>
        <w:spacing w:after="120"/>
        <w:ind w:left="624" w:hanging="624"/>
        <w:jc w:val="both"/>
      </w:pPr>
      <w:r>
        <w:t>Obyčejné zásilky se zapisují do evidenčních lístků (datových souborů) podle hmotnostních kategorií, které jsou doplněny počtem zásilek v jednotlivých kategoriích a úhrnem jednotlivých cen za službu. Obchodní psaní se zapisují úhrnnou částkou za cenu služby dle "Soupisu obchodních psaní podaných dne …". Zásilky do zahraničí se evidují obdobně jako obyčejné zásilky s poznámkou "Do zahraničí".</w:t>
      </w:r>
    </w:p>
    <w:p w:rsidR="00506303" w:rsidRPr="00506303" w:rsidRDefault="00506303" w:rsidP="00506303">
      <w:pPr>
        <w:numPr>
          <w:ilvl w:val="2"/>
          <w:numId w:val="21"/>
        </w:numPr>
        <w:spacing w:after="120"/>
        <w:ind w:left="624" w:hanging="624"/>
        <w:jc w:val="both"/>
      </w:pPr>
      <w:r>
        <w:t>Zásilky uvedené v bodu 2.4. tohoto článku se zapisují do evidenčního lístku úhrnem z podacích archů (datových souborů) jednotlivých druhů zásilek. Zásilky se podávají v takovém pořadí, v jakém jsou zapsány v evidenčním lístku. U pošt, kde se jednotlivé druhy zásilek podávají u různých přepážek, se vyhotovují samostatné evidenční lístky pro každou přepážku.</w:t>
      </w:r>
    </w:p>
    <w:p w:rsidR="00506303" w:rsidRPr="00506303" w:rsidRDefault="00506303" w:rsidP="00506303">
      <w:pPr>
        <w:numPr>
          <w:ilvl w:val="2"/>
          <w:numId w:val="21"/>
        </w:numPr>
        <w:spacing w:after="120"/>
        <w:ind w:left="624" w:hanging="624"/>
        <w:jc w:val="both"/>
      </w:pPr>
      <w:r>
        <w:t>Potvrzený evidenční lístek a originál podacího archu (v případě datového souboru tiskovou sestavu vyhotovenou prostřednictvím příslušného programu) ČP předá Uživateli.</w:t>
      </w:r>
    </w:p>
    <w:p w:rsidR="00506303" w:rsidRPr="00506303" w:rsidRDefault="00506303" w:rsidP="00506303">
      <w:pPr>
        <w:numPr>
          <w:ilvl w:val="1"/>
          <w:numId w:val="21"/>
        </w:numPr>
        <w:spacing w:after="120"/>
        <w:ind w:left="624" w:hanging="624"/>
        <w:jc w:val="both"/>
      </w:pPr>
      <w:r>
        <w:t>Podle průpisů evidenčních lístků sestaví Uživatel k poslednímu dni každé dekády, tj. k desátému, dvacátému a poslednímu dni v měsíci dvojmo dekádní výkaz poštovného (tisk. 11-102; dále jen "dekádní výkaz") a předá jej poště (vyjma jednání s Uživatelem podle bodu 2.10. tohoto článku). Dekádní výkaz označí přesnou adresou Uživatele, číslem Dohody a datem vyhotovení.</w:t>
      </w:r>
    </w:p>
    <w:p w:rsidR="00506303" w:rsidRPr="00506303" w:rsidRDefault="00506303" w:rsidP="00506303">
      <w:pPr>
        <w:numPr>
          <w:ilvl w:val="1"/>
          <w:numId w:val="21"/>
        </w:numPr>
        <w:spacing w:after="120"/>
        <w:ind w:left="624" w:hanging="624"/>
        <w:jc w:val="both"/>
      </w:pPr>
      <w:r>
        <w:t>Vzor dekádního výkazu je umístěn volně ke stažení na webových stránkách České pošty, s.p. (www.cpost.cz, Dokumenty ke stažení).</w:t>
      </w:r>
    </w:p>
    <w:p w:rsidR="00506303" w:rsidRPr="00506303" w:rsidRDefault="00506303" w:rsidP="00506303">
      <w:pPr>
        <w:numPr>
          <w:ilvl w:val="1"/>
          <w:numId w:val="21"/>
        </w:numPr>
        <w:spacing w:after="120"/>
        <w:ind w:left="624" w:hanging="624"/>
        <w:jc w:val="both"/>
      </w:pPr>
      <w:r>
        <w:t>Zjistí-li ČP při podávání zásilek, při přezkušování evidenčních lístků, dekádních výkazů nebo při porovnávání zásilek se zápisy v evidenčním lístku, že počet zásilek nebo částky cen poštovních služeb jsou nesprávně uvedeny, rozdíly odstraní a projedná je s Uživatelem.</w:t>
      </w:r>
    </w:p>
    <w:p w:rsidR="00506303" w:rsidRPr="00506303" w:rsidRDefault="00506303" w:rsidP="00506303">
      <w:pPr>
        <w:numPr>
          <w:ilvl w:val="1"/>
          <w:numId w:val="21"/>
        </w:numPr>
        <w:spacing w:after="120"/>
        <w:ind w:left="624" w:hanging="624"/>
        <w:jc w:val="both"/>
      </w:pPr>
      <w:r>
        <w:t>Uživatel může s podací poštou sjednat, aby pošta za Uživatele prováděla výpočet cen a jejich zapisování do evidenčních lístků, včetně vyhotovení dekádního výkazu podle Čl. 3 této Dohody, za cenu podle Poštovních podmínek České pošty, s.p. - Ceník základních poštovních služeb a ostatních služeb (dále jen "Ceník"), platných v den podání. Tuto cenu uvede přijímající pracovník pošty do evidenčního lístku jako poslední položku.</w:t>
      </w:r>
    </w:p>
    <w:p w:rsidR="00506303" w:rsidRPr="00506303" w:rsidRDefault="00506303" w:rsidP="00506303">
      <w:pPr>
        <w:numPr>
          <w:ilvl w:val="1"/>
          <w:numId w:val="21"/>
        </w:numPr>
        <w:spacing w:after="120"/>
        <w:ind w:left="624" w:hanging="624"/>
        <w:jc w:val="both"/>
      </w:pPr>
      <w:r>
        <w:t>V případě úhrady obyčejných "odpovědních zásilek" na základě této Dohody se na Uživatele nevztahují ustanovení Čl. 2, body 2.1 až 2.5. Pošta zapíše cenu služby "odpovědní zásilky" do evidenčního lístku.</w:t>
      </w:r>
    </w:p>
    <w:p w:rsidR="00506303" w:rsidRPr="00506303" w:rsidRDefault="00506303" w:rsidP="00506303">
      <w:pPr>
        <w:keepNext/>
        <w:spacing w:before="480" w:after="120"/>
        <w:ind w:left="431" w:hanging="431"/>
        <w:jc w:val="center"/>
        <w:outlineLvl w:val="0"/>
      </w:pPr>
      <w:r>
        <w:rPr>
          <w:b/>
          <w:sz w:val="24"/>
        </w:rPr>
        <w:t>Cena a způsob úhrady</w:t>
      </w:r>
    </w:p>
    <w:p w:rsidR="00506303" w:rsidRPr="00506303" w:rsidRDefault="00506303" w:rsidP="00506303">
      <w:pPr>
        <w:numPr>
          <w:ilvl w:val="1"/>
          <w:numId w:val="21"/>
        </w:numPr>
        <w:spacing w:after="120"/>
        <w:ind w:left="624" w:hanging="624"/>
        <w:jc w:val="both"/>
      </w:pPr>
      <w:r>
        <w:t>Cena za zvolenou poštovní službu je účtována dle platného Ceníku v den podání, který je dostupný na všech poštách v ČR a na Internetové adrese http://www.ceskaposta.cz/, pokud není cena stanovena jinou dohodou. ČP si vyhrazuje právo Ceník jednostranně změnit.</w:t>
      </w:r>
    </w:p>
    <w:p w:rsidR="00506303" w:rsidRPr="00506303" w:rsidRDefault="00506303" w:rsidP="00506303">
      <w:pPr>
        <w:numPr>
          <w:ilvl w:val="1"/>
          <w:numId w:val="21"/>
        </w:numPr>
        <w:spacing w:after="120"/>
        <w:ind w:left="624" w:hanging="624"/>
        <w:jc w:val="both"/>
      </w:pPr>
      <w:r>
        <w:t>Podkladem pro vyúčtování je dekádní výkaz, poštovného (tisk. 11-102). Případné zjištěné rozdíly ČP oznámí Uživateli. Námitky Uživatele se řeší ve vzájemné dohodě. Pokud Uživatel do tří dnů po oznámení rozdílu nesdělí ČP své námitky, má ČP za to, že Uživatel s účtovanou částkou souhlasí. Případné rozdíly se zúčtují při nejbližším vyúčtování. Uživatel souhlasí s tím, že výslednou částku účtuje ČP podle svého zjištění.</w:t>
      </w:r>
    </w:p>
    <w:p w:rsidR="00506303" w:rsidRPr="00506303" w:rsidRDefault="00506303" w:rsidP="00506303">
      <w:pPr>
        <w:numPr>
          <w:ilvl w:val="1"/>
          <w:numId w:val="21"/>
        </w:numPr>
        <w:spacing w:after="120"/>
        <w:ind w:left="624" w:hanging="624"/>
        <w:jc w:val="both"/>
      </w:pPr>
      <w:r>
        <w:t>Způsob úhrady na základě daňového dokladu vyhotoveného ČP je sjednán:</w:t>
      </w:r>
    </w:p>
    <w:p w:rsidR="00506303" w:rsidRPr="00181FF1" w:rsidRDefault="00506303" w:rsidP="00506303">
      <w:pPr>
        <w:numPr>
          <w:ilvl w:val="3"/>
          <w:numId w:val="21"/>
        </w:numPr>
        <w:spacing w:after="120"/>
        <w:jc w:val="both"/>
        <w:rPr>
          <w:b/>
        </w:rPr>
      </w:pPr>
      <w:r w:rsidRPr="00181FF1">
        <w:rPr>
          <w:b/>
        </w:rPr>
        <w:t xml:space="preserve">převodem z účtu </w:t>
      </w:r>
    </w:p>
    <w:p w:rsidR="00506303" w:rsidRPr="00506303" w:rsidRDefault="00506303" w:rsidP="00506303">
      <w:pPr>
        <w:numPr>
          <w:ilvl w:val="1"/>
          <w:numId w:val="21"/>
        </w:numPr>
        <w:spacing w:after="120"/>
        <w:ind w:left="624" w:hanging="624"/>
        <w:jc w:val="both"/>
      </w:pPr>
      <w:r>
        <w:t xml:space="preserve">Fakturu - daňový doklad bude ČP vystavovat </w:t>
      </w:r>
      <w:r w:rsidR="00181FF1" w:rsidRPr="00181FF1">
        <w:rPr>
          <w:b/>
        </w:rPr>
        <w:t>m</w:t>
      </w:r>
      <w:r w:rsidRPr="00181FF1">
        <w:rPr>
          <w:b/>
        </w:rPr>
        <w:t xml:space="preserve">ěsíčně s lhůtou splatnosti </w:t>
      </w:r>
      <w:r w:rsidR="00261918">
        <w:rPr>
          <w:b/>
        </w:rPr>
        <w:t>x</w:t>
      </w:r>
      <w:r w:rsidRPr="00181FF1">
        <w:rPr>
          <w:b/>
        </w:rPr>
        <w:t xml:space="preserve"> dní</w:t>
      </w:r>
      <w:r>
        <w:t xml:space="preserve"> ode dne jejího vystavení.</w:t>
      </w:r>
    </w:p>
    <w:p w:rsidR="00506303" w:rsidRPr="00181FF1" w:rsidRDefault="00506303" w:rsidP="00506303">
      <w:pPr>
        <w:numPr>
          <w:ilvl w:val="2"/>
          <w:numId w:val="21"/>
        </w:numPr>
        <w:spacing w:after="120"/>
        <w:ind w:left="624" w:hanging="624"/>
        <w:jc w:val="both"/>
        <w:rPr>
          <w:b/>
        </w:rPr>
      </w:pPr>
      <w:r w:rsidRPr="00181FF1">
        <w:rPr>
          <w:b/>
        </w:rPr>
        <w:t xml:space="preserve">Faktury - daňové doklady budou ČP zasílány na adresu: </w:t>
      </w:r>
    </w:p>
    <w:p w:rsidR="00506303" w:rsidRPr="00181FF1" w:rsidRDefault="00261918" w:rsidP="00506303">
      <w:pPr>
        <w:numPr>
          <w:ilvl w:val="2"/>
          <w:numId w:val="21"/>
        </w:numPr>
        <w:spacing w:after="120"/>
        <w:ind w:left="624" w:hanging="624"/>
        <w:jc w:val="both"/>
        <w:rPr>
          <w:b/>
        </w:rPr>
      </w:pPr>
      <w:r>
        <w:rPr>
          <w:b/>
        </w:rPr>
        <w:t>x</w:t>
      </w:r>
    </w:p>
    <w:p w:rsidR="00506303" w:rsidRPr="00506303" w:rsidRDefault="00506303" w:rsidP="00506303">
      <w:pPr>
        <w:numPr>
          <w:ilvl w:val="1"/>
          <w:numId w:val="21"/>
        </w:numPr>
        <w:spacing w:after="120"/>
        <w:ind w:left="624" w:hanging="624"/>
        <w:jc w:val="both"/>
      </w:pPr>
      <w:r>
        <w:t xml:space="preserve">Je-li Uživatel v prodlení s placením ceny, je povinen uhradit úroky z prodlení ve výši stanovené v § 1 nařízení vlády č. 142/1994 Sb., kterým se stanoví výše úroků z prodlení a poplatku z prodlení podle občanského zákoníku v platném znění. </w:t>
      </w:r>
    </w:p>
    <w:p w:rsidR="00506303" w:rsidRPr="00506303" w:rsidRDefault="00506303" w:rsidP="00506303">
      <w:pPr>
        <w:numPr>
          <w:ilvl w:val="2"/>
          <w:numId w:val="21"/>
        </w:numPr>
        <w:spacing w:after="120"/>
        <w:ind w:left="624" w:hanging="624"/>
        <w:jc w:val="both"/>
      </w:pPr>
      <w:r>
        <w:t>Strany se dohodly, že v případě prodlení Uživatele s úhradou ceny poštovních služeb po dobu delší než 10 kalendářních dní si ČP vyhrazuje právo nepřevzít zásilky dle podmínek této Dohody a je oprávněna od této Dohody odstoupit, pokud se strany Dohody nedohodnou formou Dodatku jinak.</w:t>
      </w:r>
    </w:p>
    <w:p w:rsidR="00506303" w:rsidRPr="00506303" w:rsidRDefault="00506303" w:rsidP="00506303">
      <w:pPr>
        <w:keepNext/>
        <w:spacing w:before="480" w:after="120"/>
        <w:ind w:left="431" w:hanging="431"/>
        <w:jc w:val="center"/>
        <w:outlineLvl w:val="0"/>
      </w:pPr>
      <w:r>
        <w:rPr>
          <w:b/>
          <w:sz w:val="24"/>
        </w:rPr>
        <w:t>Ostatní ujednání</w:t>
      </w:r>
    </w:p>
    <w:p w:rsidR="00506303" w:rsidRPr="00506303" w:rsidRDefault="00506303" w:rsidP="00506303">
      <w:pPr>
        <w:numPr>
          <w:ilvl w:val="1"/>
          <w:numId w:val="21"/>
        </w:numPr>
        <w:spacing w:after="120"/>
        <w:ind w:left="624" w:hanging="624"/>
        <w:jc w:val="both"/>
      </w:pPr>
      <w:r>
        <w:t>Uživatel i ČP jsou povinni včas písemně oznámit druhé straně Dohody veškeré změny týkající se účtu u peněžního ústavu, názvu, označení, sídla nebo organizačních změn, které mají vztah k úhradě z účtu, jakož i další okolnosti, které mohou mít vliv na plnění této Dohody.</w:t>
      </w:r>
    </w:p>
    <w:p w:rsidR="00506303" w:rsidRPr="00506303" w:rsidRDefault="00506303" w:rsidP="00506303">
      <w:pPr>
        <w:numPr>
          <w:ilvl w:val="1"/>
          <w:numId w:val="21"/>
        </w:numPr>
        <w:spacing w:after="120"/>
        <w:ind w:left="624" w:hanging="624"/>
        <w:jc w:val="both"/>
      </w:pPr>
      <w:r>
        <w:t>Kontaktními osobami za Uživatele jsou:</w:t>
      </w:r>
    </w:p>
    <w:p w:rsidR="00506303" w:rsidRPr="00506303" w:rsidRDefault="00261918" w:rsidP="00506303">
      <w:pPr>
        <w:numPr>
          <w:ilvl w:val="5"/>
          <w:numId w:val="21"/>
        </w:numPr>
        <w:spacing w:after="120"/>
        <w:jc w:val="both"/>
      </w:pPr>
      <w:r>
        <w:t>x</w:t>
      </w:r>
    </w:p>
    <w:p w:rsidR="00506303" w:rsidRPr="00506303" w:rsidRDefault="00506303" w:rsidP="00506303">
      <w:pPr>
        <w:numPr>
          <w:ilvl w:val="2"/>
          <w:numId w:val="21"/>
        </w:numPr>
        <w:spacing w:after="120"/>
        <w:ind w:left="624" w:hanging="624"/>
        <w:jc w:val="both"/>
      </w:pPr>
      <w:r>
        <w:t>Kontaktními osobami za ČP jsou:</w:t>
      </w:r>
    </w:p>
    <w:p w:rsidR="00506303" w:rsidRPr="00506303" w:rsidRDefault="00261918" w:rsidP="00506303">
      <w:pPr>
        <w:numPr>
          <w:ilvl w:val="2"/>
          <w:numId w:val="21"/>
        </w:numPr>
        <w:spacing w:after="120"/>
        <w:ind w:left="1077" w:hanging="510"/>
        <w:jc w:val="both"/>
      </w:pPr>
      <w:r>
        <w:t>x</w:t>
      </w:r>
    </w:p>
    <w:p w:rsidR="00506303" w:rsidRPr="00506303" w:rsidRDefault="00506303" w:rsidP="00506303">
      <w:pPr>
        <w:numPr>
          <w:ilvl w:val="1"/>
          <w:numId w:val="21"/>
        </w:numPr>
        <w:spacing w:after="120"/>
        <w:ind w:left="624" w:hanging="624"/>
        <w:jc w:val="both"/>
      </w:pPr>
      <w:r>
        <w:t>O všech změnách kontaktních osob a spojení, které jsou uvedeny v Čl. 3, bod 3.4 a v bodu 4.2 tohoto článku, se budou strany Dohody neprodleně písemně informovat. Tyto změny nejsou důvodem k sepsání Dodatku.</w:t>
      </w:r>
    </w:p>
    <w:p w:rsidR="00506303" w:rsidRPr="00506303" w:rsidRDefault="00506303" w:rsidP="00506303">
      <w:pPr>
        <w:keepNext/>
        <w:spacing w:before="480" w:after="120"/>
        <w:ind w:left="431" w:hanging="431"/>
        <w:jc w:val="center"/>
        <w:outlineLvl w:val="0"/>
      </w:pPr>
      <w:r>
        <w:rPr>
          <w:b/>
          <w:sz w:val="24"/>
        </w:rPr>
        <w:t>Rozhodčí doložka</w:t>
      </w:r>
    </w:p>
    <w:p w:rsidR="00506303" w:rsidRPr="00506303" w:rsidRDefault="00506303" w:rsidP="00506303">
      <w:pPr>
        <w:numPr>
          <w:ilvl w:val="1"/>
          <w:numId w:val="21"/>
        </w:numPr>
        <w:spacing w:after="120"/>
        <w:ind w:left="624" w:hanging="624"/>
        <w:jc w:val="both"/>
      </w:pPr>
      <w:r>
        <w:t>Strany Dohody se dohodly, že veškeré majetkové spory vzniklé z této Dohody nebo v souvislosti s ní budou rozhodovány s konečnou platností v rozhodčím řízení, a to jedním rozhodcem, kterého ze seznamu rozhodců vedeného Ministerstvem spravedlnosti České republiky podle § 35a zákona č. 216/1994 Sb., o rozhodčím řízení a o výkonu rozhodčích nálezů, ve znění pozdějších předpisů (dále jen "zákon o rozhodčím řízení"), ve smyslu § 7 odst. 1 zákona o rozhodčím řízení určí prokurista Společnosti pro rozhodčí řízení, a.s., IČ 26421381, se sídlem Praha 2, Sokolská 60, PSČ 120 00 (dále jen "SPRŘ"); obsah tohoto ujednání současně považují za pravdivou, úplnou a přesnou informaci o rozhodci.</w:t>
      </w:r>
    </w:p>
    <w:p w:rsidR="00506303" w:rsidRPr="00506303" w:rsidRDefault="00506303" w:rsidP="00506303">
      <w:pPr>
        <w:numPr>
          <w:ilvl w:val="1"/>
          <w:numId w:val="21"/>
        </w:numPr>
        <w:spacing w:after="120"/>
        <w:ind w:left="624" w:hanging="624"/>
        <w:jc w:val="both"/>
      </w:pPr>
      <w:r>
        <w:t>Strany Dohody se dohodly, že rozhodčí řízení proběhne podle zákona o rozhodčím řízení ve znění účinném v době zahájení rozhodčího řízení a podle následujících zásad.</w:t>
      </w:r>
    </w:p>
    <w:p w:rsidR="00506303" w:rsidRPr="00506303" w:rsidRDefault="00506303" w:rsidP="00506303">
      <w:pPr>
        <w:numPr>
          <w:ilvl w:val="1"/>
          <w:numId w:val="21"/>
        </w:numPr>
        <w:spacing w:after="120"/>
        <w:ind w:left="624" w:hanging="624"/>
        <w:jc w:val="both"/>
      </w:pPr>
      <w:r>
        <w:t>Rozhodčí řízení se zahajuje žalobou a je zahájeno dnem, kdy byla žaloba doručena rozhodci určenému podle této rozhodčí doložky. Žaloba, stejně jako veškerá další podání, budou doručovány rozhodci prostřednictvím SPRŘ, která je povinna na podání vyznačit den, kdy jí bylo podání doručeno, a den, kdy bylo doručeno rozhodci.</w:t>
      </w:r>
    </w:p>
    <w:p w:rsidR="00506303" w:rsidRPr="00506303" w:rsidRDefault="00506303" w:rsidP="00506303">
      <w:pPr>
        <w:numPr>
          <w:ilvl w:val="1"/>
          <w:numId w:val="21"/>
        </w:numPr>
        <w:spacing w:after="120"/>
        <w:ind w:left="624" w:hanging="624"/>
        <w:jc w:val="both"/>
      </w:pPr>
      <w:r>
        <w:t>Podmínkou pro projednání žaloby je zaplacení poplatku za rozhodčí řízení. Poplatek za rozhodčí řízení musí uhradit žalobce.</w:t>
      </w:r>
    </w:p>
    <w:p w:rsidR="00506303" w:rsidRPr="00506303" w:rsidRDefault="00506303" w:rsidP="00506303">
      <w:pPr>
        <w:numPr>
          <w:ilvl w:val="1"/>
          <w:numId w:val="21"/>
        </w:numPr>
        <w:spacing w:after="120"/>
        <w:ind w:left="624" w:hanging="624"/>
        <w:jc w:val="both"/>
      </w:pPr>
      <w:r>
        <w:t>Rozhodce uvědomí o podání žaloby žalovaného, kterému zašle informaci o svém určení a kopii žaloby a vyzve jej, aby se k ní do 15 dnů od doručení vyjádřil a doložil důkazy, jichž se dovolává s tím, že pokud se k žalobě ve stanovené lhůtě nevyjádří, budou skutečnosti uvedené v žalobě považovány za nesporné. O námitce podjatosti rozhodce rozhoduje prokurista SPRŘ. Spor bude rozhodnut bez ústního jednání. Rozhodce však může nařídit ústní jednání, pokud to bude považovat za potřebné. Jednací místo je v sídle SPRŘ. Při rozhodování se rozhodce řídí hmotným právem pro spor rozhodným.</w:t>
      </w:r>
    </w:p>
    <w:p w:rsidR="00506303" w:rsidRPr="00506303" w:rsidRDefault="00506303" w:rsidP="00506303">
      <w:pPr>
        <w:numPr>
          <w:ilvl w:val="1"/>
          <w:numId w:val="21"/>
        </w:numPr>
        <w:spacing w:after="120"/>
        <w:ind w:left="624" w:hanging="624"/>
        <w:jc w:val="both"/>
      </w:pPr>
      <w:r>
        <w:t>Písemnosti včetně rozhodnutí budou účastníkům řízení doručovány poštou, případně osobně, a to do vlastních rukou na adresu uvedenou v Dohodě, nesdělí-li účastník písemně jinou doručovací adresu, na kterou mu mají být písemnosti doručovány. Při doručování poštou bude postupováno analogicky podle § 45 a násl. občanského soudního řádu. SPRŘ pro vyvěšení využívá úřední desku Obvodního soudu pro Prahu 2, popřípadě elektronickou vývěsní desku umístěnou na internetových stránkách SPRŘ. Po doručení rozhodnutí účastníkům řízení rozhodce nebo jím pověřená osoba (SPRŘ) vyznačí na žádost strany na rozhodnutí doložku právní moci a vykonatelnosti.</w:t>
      </w:r>
    </w:p>
    <w:p w:rsidR="00506303" w:rsidRPr="00506303" w:rsidRDefault="00506303" w:rsidP="00506303">
      <w:pPr>
        <w:numPr>
          <w:ilvl w:val="1"/>
          <w:numId w:val="21"/>
        </w:numPr>
        <w:spacing w:after="120"/>
        <w:ind w:left="624" w:hanging="624"/>
        <w:jc w:val="both"/>
      </w:pPr>
      <w:r>
        <w:t>Na návrh účastníka řízení rozhodce současně rozhodne o povinnosti k náhradě nákladů řízení; jsou-li dány důvody hodné zvláštního zřetele, nemusí rozhodce výjimečně náhradu nákladů rozhodčího řízení zcela nebo zčásti přiznat.</w:t>
      </w:r>
    </w:p>
    <w:p w:rsidR="00506303" w:rsidRPr="00506303" w:rsidRDefault="00506303" w:rsidP="00506303">
      <w:pPr>
        <w:numPr>
          <w:ilvl w:val="1"/>
          <w:numId w:val="21"/>
        </w:numPr>
        <w:spacing w:after="120"/>
        <w:ind w:left="624" w:hanging="624"/>
        <w:jc w:val="both"/>
      </w:pPr>
      <w:r>
        <w:t>Výši poplatku za rozhodčí řízení určí na základě pověření rozhodce SPRŘ maximálně ve výši soudních poplatků podle zákona o soudních poplatcích s tím, že jeho maximální výše nesmí být vyšší než 5 % z ceny předmětu řízení a jeho minimální výše nesmí být vyšší než 1.000,00 Kč; k poplatku za rozhodčí řízení se připočítává DPH v zákonné výši platné v době jeho splatnosti. Dalšími náklady rozhodčího řízení jsou náklady důkazu, který účastník řízení navrhl nebo který nařídil rozhodce o skutečnostech účastníkem řízení uvedených anebo v jeho zájmu (např. dožádání soudu o provedení procesních úkonů, znalecké posudky a pod). Rozhodce může účastníku řízení uložit, aby před provedením důkazu složil zálohu podle předpokládané výše nákladů, jinak nelze důkaz navrhovaný účastníkem řízení provést. Odměna rozhodce je zahrnuta v zaplaceném poplatku za rozhodčí řízení.</w:t>
      </w:r>
    </w:p>
    <w:p w:rsidR="00506303" w:rsidRPr="00506303" w:rsidRDefault="00506303" w:rsidP="00506303">
      <w:pPr>
        <w:numPr>
          <w:ilvl w:val="1"/>
          <w:numId w:val="21"/>
        </w:numPr>
        <w:spacing w:after="120"/>
        <w:ind w:left="624" w:hanging="624"/>
        <w:jc w:val="both"/>
      </w:pPr>
      <w:r>
        <w:t>O případné náhradě nákladů právního zastoupení v rozhodčím řízení bude rozhodnuto podle vyhlášky č. 177/1996 Sb., o odměnách advokátů a náhradách advokátů za poskytování právních služeb (advokátní tarif), ve znění pozdějších předpisů, a vyhlášky č. 484/2000 Sb., kterou se stanoví paušální sazby výše odměny za zastupování účastníka advokátem nebo notářem při rozhodování o náhradě nákladů v občanském soudním řízení a kterou se mění vyhláška Ministerstva spravedlnosti č. 177/1996 Sb., o odměnách advokátů a náhradách advokátů za poskytování právních služeb (advokátní tarif), ve znění pozdějších předpisů, ve znění pozdějších předpisů.</w:t>
      </w:r>
    </w:p>
    <w:p w:rsidR="00506303" w:rsidRPr="00506303" w:rsidRDefault="00506303" w:rsidP="00506303">
      <w:pPr>
        <w:numPr>
          <w:ilvl w:val="1"/>
          <w:numId w:val="21"/>
        </w:numPr>
        <w:spacing w:after="120"/>
        <w:ind w:left="624" w:hanging="624"/>
        <w:jc w:val="both"/>
      </w:pPr>
      <w:r>
        <w:t>Tato rozhodčí doložka nabývá účinnosti dnem podání žaloby k rozhodci prostřednictvím SPRŘ.</w:t>
      </w:r>
    </w:p>
    <w:p w:rsidR="00506303" w:rsidRPr="00506303" w:rsidRDefault="00506303" w:rsidP="00506303">
      <w:pPr>
        <w:numPr>
          <w:ilvl w:val="1"/>
          <w:numId w:val="21"/>
        </w:numPr>
        <w:spacing w:after="120"/>
        <w:ind w:left="624" w:hanging="624"/>
        <w:jc w:val="both"/>
      </w:pPr>
      <w:r>
        <w:t>Ustanovení tohoto článku platí i po skončení účinnosti Dohody, a to i tehdy, jestliže dojde k odstoupení od této Dohody některou ze stran Dohody či oběma stranami.</w:t>
      </w:r>
    </w:p>
    <w:p w:rsidR="00506303" w:rsidRPr="00506303" w:rsidRDefault="00506303" w:rsidP="00506303">
      <w:pPr>
        <w:keepNext/>
        <w:spacing w:before="480" w:after="120"/>
        <w:ind w:left="431" w:hanging="431"/>
        <w:jc w:val="center"/>
        <w:outlineLvl w:val="0"/>
      </w:pPr>
      <w:r>
        <w:rPr>
          <w:b/>
          <w:sz w:val="24"/>
        </w:rPr>
        <w:t>Závěrečná ustanovení</w:t>
      </w:r>
    </w:p>
    <w:p w:rsidR="00506303" w:rsidRPr="00506303" w:rsidRDefault="00506303" w:rsidP="00506303">
      <w:pPr>
        <w:numPr>
          <w:ilvl w:val="1"/>
          <w:numId w:val="21"/>
        </w:numPr>
        <w:spacing w:after="120"/>
        <w:ind w:left="624" w:hanging="624"/>
        <w:jc w:val="both"/>
      </w:pPr>
      <w:r>
        <w:t xml:space="preserve">Tato Dohoda se uzavírá na dobu určitou </w:t>
      </w:r>
      <w:r w:rsidRPr="00181FF1">
        <w:rPr>
          <w:b/>
        </w:rPr>
        <w:t>do 31.12.2016</w:t>
      </w:r>
      <w:r>
        <w:t>. Každá ze stran může Dohodu vypovědět i bez udání důvodů s tím, že výpovědní lhůta 1 měsíc začne běžet dnem následujícím po doručení výpovědi druhé straně Dohody. Výpověď musí být učiněna písemně.</w:t>
      </w:r>
    </w:p>
    <w:p w:rsidR="00506303" w:rsidRPr="00506303" w:rsidRDefault="00506303" w:rsidP="00506303">
      <w:pPr>
        <w:numPr>
          <w:ilvl w:val="1"/>
          <w:numId w:val="21"/>
        </w:numPr>
        <w:spacing w:after="120"/>
        <w:ind w:left="624" w:hanging="624"/>
        <w:jc w:val="both"/>
      </w:pPr>
      <w:r>
        <w:t>ČP si vyhrazuje právo odstoupit od této Dohody, jestliže Uživatel přes upozornění nedodržuje sjednané podmínky. Toto upozornění ČP písemně oznámí Uživateli na jeho poslední známou adresu s tím, že je Uživatel povinen ve lhůtě 15 dnů napravit zjištěné nedostatky. V případě marného uplynutí této lhůty má ČP právo od této Dohody odstoupit.</w:t>
      </w:r>
    </w:p>
    <w:p w:rsidR="00506303" w:rsidRPr="00506303" w:rsidRDefault="00506303" w:rsidP="00506303">
      <w:pPr>
        <w:numPr>
          <w:ilvl w:val="2"/>
          <w:numId w:val="21"/>
        </w:numPr>
        <w:spacing w:after="120"/>
        <w:ind w:left="624" w:hanging="624"/>
        <w:jc w:val="both"/>
      </w:pPr>
      <w:r>
        <w:t>Od této Dohody je možné odstoupit také v důsledku zahájení insolvenčního řízení na Uživatele nebo kdykoliv v jeho průběhu. V takovémto případě není Uživateli poskytnuta dodatečná lhůta 15 dnů a ČP je oprávněna odstoupit od této Dohody bez předchozího upozornění.</w:t>
      </w:r>
    </w:p>
    <w:p w:rsidR="00506303" w:rsidRPr="00506303" w:rsidRDefault="00506303" w:rsidP="00506303">
      <w:pPr>
        <w:numPr>
          <w:ilvl w:val="2"/>
          <w:numId w:val="21"/>
        </w:numPr>
        <w:spacing w:after="120"/>
        <w:ind w:left="624" w:hanging="624"/>
        <w:jc w:val="both"/>
      </w:pPr>
      <w:r>
        <w:t>Odstoupení od této Dohody je vždy účinné ke dni doručení písemného oznámení o odstoupení druhé straně. Vzájemná plnění poskytnutá stranami do odstoupení se nevrací a Uživatel je povinen uhradit cenu služeb, poskytnutých ČP do odstoupení.</w:t>
      </w:r>
    </w:p>
    <w:p w:rsidR="00506303" w:rsidRPr="00506303" w:rsidRDefault="00506303" w:rsidP="00506303">
      <w:pPr>
        <w:numPr>
          <w:ilvl w:val="1"/>
          <w:numId w:val="21"/>
        </w:numPr>
        <w:spacing w:after="120"/>
        <w:ind w:left="624" w:hanging="624"/>
        <w:jc w:val="both"/>
      </w:pPr>
      <w:r>
        <w:t>Dnem doručení písemností odeslaných na základě této Dohody, nebo v souvislosti s touto Dohodou, pokud není prokázán jiný den doručení, se rozumí poslední den lhůty, ve které byla písemnost pro adresáta uložena u provozovatele poštovních služeb, a to i tehdy, jestliže se adresát o jejím uložení nedověděl.</w:t>
      </w:r>
    </w:p>
    <w:p w:rsidR="00506303" w:rsidRPr="00506303" w:rsidRDefault="00506303" w:rsidP="00506303">
      <w:pPr>
        <w:numPr>
          <w:ilvl w:val="1"/>
          <w:numId w:val="21"/>
        </w:numPr>
        <w:spacing w:after="120"/>
        <w:ind w:left="624" w:hanging="624"/>
        <w:jc w:val="both"/>
      </w:pPr>
      <w:r>
        <w:t xml:space="preserve">Tato Dohoda může být měněna pouze vzestupně očíslovanými písemnými dodatky k Dohodě podepsanými oběma stranami Dohody. </w:t>
      </w:r>
    </w:p>
    <w:p w:rsidR="00506303" w:rsidRPr="00506303" w:rsidRDefault="00506303" w:rsidP="00506303">
      <w:pPr>
        <w:numPr>
          <w:ilvl w:val="1"/>
          <w:numId w:val="21"/>
        </w:numPr>
        <w:spacing w:after="120"/>
        <w:ind w:left="624" w:hanging="624"/>
        <w:jc w:val="both"/>
      </w:pPr>
      <w:r>
        <w:t>Pokud by bylo kterékoli ustanovení této Dohody zcela nebo zčásti neplatné nebo jestliže některá otázka není touto Dohodou upravována, zbývající ustanovení Dohody nejsou tímto dotčena.</w:t>
      </w:r>
    </w:p>
    <w:p w:rsidR="00506303" w:rsidRPr="00506303" w:rsidRDefault="00506303" w:rsidP="00506303">
      <w:pPr>
        <w:numPr>
          <w:ilvl w:val="1"/>
          <w:numId w:val="21"/>
        </w:numPr>
        <w:spacing w:after="120"/>
        <w:ind w:left="624" w:hanging="624"/>
        <w:jc w:val="both"/>
      </w:pPr>
      <w:r>
        <w:t>Dohoda je vyhotovena ve 2 (slovy: dvou) stejnopisech s platností originálu, z nichž každá strana Dohody obdrží jeden.</w:t>
      </w:r>
    </w:p>
    <w:p w:rsidR="00506303" w:rsidRPr="00506303" w:rsidRDefault="00506303" w:rsidP="00506303">
      <w:pPr>
        <w:numPr>
          <w:ilvl w:val="1"/>
          <w:numId w:val="21"/>
        </w:numPr>
        <w:spacing w:after="120"/>
        <w:ind w:left="624" w:hanging="624"/>
        <w:jc w:val="both"/>
      </w:pPr>
      <w:r>
        <w:t>Práva a povinnosti plynoucí z této Dohody pro každou ze stran přecházejí na jejich právní nástupce.</w:t>
      </w:r>
    </w:p>
    <w:p w:rsidR="00506303" w:rsidRPr="00506303" w:rsidRDefault="00506303" w:rsidP="00506303">
      <w:pPr>
        <w:numPr>
          <w:ilvl w:val="1"/>
          <w:numId w:val="21"/>
        </w:numPr>
        <w:spacing w:after="120"/>
        <w:ind w:left="624" w:hanging="624"/>
        <w:jc w:val="both"/>
      </w:pPr>
      <w:r>
        <w:t>Vztahy neupravené touto Dohodou se řídí platným právním řádem ČR, zejména zákonem č. 29/2000 Sb., o poštovních službách v platném znění a zákonem č. 40/1964 Sb., občanský zákoník v platném znění.</w:t>
      </w:r>
    </w:p>
    <w:p w:rsidR="00506303" w:rsidRPr="00506303" w:rsidRDefault="00506303" w:rsidP="00506303">
      <w:pPr>
        <w:numPr>
          <w:ilvl w:val="1"/>
          <w:numId w:val="21"/>
        </w:numPr>
        <w:spacing w:after="120"/>
        <w:ind w:left="624" w:hanging="624"/>
        <w:jc w:val="both"/>
      </w:pPr>
      <w:r>
        <w:t xml:space="preserve">Oprávnění k podpisu této Dohody Uživatel dokládá: </w:t>
      </w:r>
    </w:p>
    <w:p w:rsidR="00506303" w:rsidRPr="00506303" w:rsidRDefault="00506303" w:rsidP="00506303">
      <w:pPr>
        <w:numPr>
          <w:ilvl w:val="3"/>
          <w:numId w:val="21"/>
        </w:numPr>
        <w:spacing w:after="120"/>
        <w:jc w:val="both"/>
      </w:pPr>
      <w:r>
        <w:t>platným výpisem z obchodního rejstříku nebo jeho ověřenou kopií (ne staršími 6 měsíců)</w:t>
      </w:r>
    </w:p>
    <w:p w:rsidR="00506303" w:rsidRPr="00506303" w:rsidRDefault="00506303" w:rsidP="00506303">
      <w:pPr>
        <w:numPr>
          <w:ilvl w:val="1"/>
          <w:numId w:val="21"/>
        </w:numPr>
        <w:spacing w:after="120"/>
        <w:ind w:left="624" w:hanging="624"/>
        <w:jc w:val="both"/>
      </w:pPr>
      <w:r>
        <w:t>Dohoda je platná a účinná dnem podpisu oběma stranami Dohody.</w:t>
      </w:r>
    </w:p>
    <w:p w:rsidR="00506303" w:rsidRPr="00506303" w:rsidRDefault="00506303" w:rsidP="00506303">
      <w:pPr>
        <w:numPr>
          <w:ilvl w:val="1"/>
          <w:numId w:val="21"/>
        </w:numPr>
        <w:spacing w:after="120"/>
        <w:ind w:left="624" w:hanging="624"/>
        <w:jc w:val="both"/>
      </w:pPr>
      <w:r>
        <w:t>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506303" w:rsidRDefault="00506303" w:rsidP="00506303">
      <w:pPr>
        <w:numPr>
          <w:ilvl w:val="0"/>
          <w:numId w:val="0"/>
        </w:numPr>
        <w:spacing w:after="120"/>
        <w:jc w:val="both"/>
      </w:pPr>
    </w:p>
    <w:p w:rsidR="00506303" w:rsidRDefault="00506303" w:rsidP="00506303">
      <w:pPr>
        <w:numPr>
          <w:ilvl w:val="0"/>
          <w:numId w:val="0"/>
        </w:numPr>
        <w:spacing w:after="120"/>
        <w:jc w:val="both"/>
      </w:pPr>
    </w:p>
    <w:p w:rsidR="00506303" w:rsidRDefault="00506303" w:rsidP="00506303">
      <w:pPr>
        <w:numPr>
          <w:ilvl w:val="0"/>
          <w:numId w:val="0"/>
        </w:numPr>
        <w:spacing w:after="120"/>
        <w:jc w:val="both"/>
      </w:pPr>
    </w:p>
    <w:p w:rsidR="00506303" w:rsidRDefault="00506303" w:rsidP="00506303">
      <w:pPr>
        <w:numPr>
          <w:ilvl w:val="0"/>
          <w:numId w:val="0"/>
        </w:numPr>
        <w:spacing w:before="120" w:after="120"/>
        <w:jc w:val="both"/>
      </w:pPr>
    </w:p>
    <w:p w:rsidR="00506303" w:rsidRDefault="00506303" w:rsidP="00506303">
      <w:pPr>
        <w:numPr>
          <w:ilvl w:val="0"/>
          <w:numId w:val="0"/>
        </w:numPr>
        <w:spacing w:after="120"/>
        <w:jc w:val="both"/>
        <w:sectPr w:rsidR="00506303" w:rsidSect="00C668F0">
          <w:headerReference w:type="even" r:id="rId9"/>
          <w:headerReference w:type="default" r:id="rId10"/>
          <w:footerReference w:type="default" r:id="rId11"/>
          <w:type w:val="continuous"/>
          <w:pgSz w:w="11906" w:h="16838" w:code="9"/>
          <w:pgMar w:top="2127" w:right="1134" w:bottom="1418" w:left="993" w:header="709" w:footer="794" w:gutter="0"/>
          <w:cols w:space="709"/>
          <w:docGrid w:linePitch="360"/>
        </w:sectPr>
      </w:pPr>
    </w:p>
    <w:p w:rsidR="00506303" w:rsidRDefault="00506303" w:rsidP="00506303">
      <w:pPr>
        <w:numPr>
          <w:ilvl w:val="0"/>
          <w:numId w:val="0"/>
        </w:numPr>
        <w:spacing w:after="120"/>
        <w:jc w:val="both"/>
      </w:pPr>
      <w:r>
        <w:t xml:space="preserve">V </w:t>
      </w:r>
      <w:r w:rsidR="00181FF1">
        <w:t>Plzni</w:t>
      </w:r>
      <w:r>
        <w:t xml:space="preserve"> dne 2.9.2013</w:t>
      </w:r>
    </w:p>
    <w:p w:rsidR="00506303" w:rsidRDefault="00506303" w:rsidP="00506303">
      <w:pPr>
        <w:numPr>
          <w:ilvl w:val="0"/>
          <w:numId w:val="0"/>
        </w:numPr>
        <w:spacing w:after="120"/>
        <w:jc w:val="both"/>
      </w:pPr>
    </w:p>
    <w:p w:rsidR="00506303" w:rsidRDefault="00506303" w:rsidP="00506303">
      <w:pPr>
        <w:numPr>
          <w:ilvl w:val="0"/>
          <w:numId w:val="0"/>
        </w:numPr>
        <w:spacing w:after="120"/>
        <w:jc w:val="both"/>
      </w:pPr>
      <w:r>
        <w:t>Za ČP:</w:t>
      </w:r>
    </w:p>
    <w:p w:rsidR="00506303" w:rsidRDefault="00506303" w:rsidP="00506303">
      <w:pPr>
        <w:numPr>
          <w:ilvl w:val="0"/>
          <w:numId w:val="0"/>
        </w:numPr>
        <w:spacing w:after="120"/>
        <w:jc w:val="both"/>
      </w:pPr>
    </w:p>
    <w:p w:rsidR="00506303" w:rsidRDefault="00506303" w:rsidP="00506303">
      <w:pPr>
        <w:numPr>
          <w:ilvl w:val="0"/>
          <w:numId w:val="0"/>
        </w:numPr>
        <w:spacing w:after="120"/>
        <w:jc w:val="center"/>
      </w:pPr>
      <w:r>
        <w:t>_________________________________________</w:t>
      </w:r>
    </w:p>
    <w:p w:rsidR="00506303" w:rsidRDefault="00506303" w:rsidP="00506303">
      <w:pPr>
        <w:numPr>
          <w:ilvl w:val="0"/>
          <w:numId w:val="0"/>
        </w:numPr>
        <w:spacing w:after="120"/>
        <w:jc w:val="center"/>
      </w:pPr>
    </w:p>
    <w:p w:rsidR="00506303" w:rsidRDefault="00506303" w:rsidP="00506303">
      <w:pPr>
        <w:numPr>
          <w:ilvl w:val="0"/>
          <w:numId w:val="0"/>
        </w:numPr>
        <w:spacing w:after="120"/>
        <w:jc w:val="center"/>
      </w:pPr>
      <w:r>
        <w:t>Ing. Věra Vykoupilová</w:t>
      </w:r>
    </w:p>
    <w:p w:rsidR="00506303" w:rsidRDefault="00506303" w:rsidP="00506303">
      <w:pPr>
        <w:numPr>
          <w:ilvl w:val="0"/>
          <w:numId w:val="0"/>
        </w:numPr>
        <w:spacing w:after="120"/>
        <w:jc w:val="center"/>
      </w:pPr>
      <w:r>
        <w:t>obchodní ředitelka regionu Západní Čechy</w:t>
      </w:r>
    </w:p>
    <w:p w:rsidR="00506303" w:rsidRDefault="00506303" w:rsidP="00506303">
      <w:pPr>
        <w:numPr>
          <w:ilvl w:val="0"/>
          <w:numId w:val="0"/>
        </w:numPr>
        <w:spacing w:after="120"/>
      </w:pPr>
      <w:r>
        <w:br w:type="column"/>
        <w:t xml:space="preserve">V …………………… dne </w:t>
      </w:r>
    </w:p>
    <w:p w:rsidR="00506303" w:rsidRDefault="00506303" w:rsidP="00506303">
      <w:pPr>
        <w:numPr>
          <w:ilvl w:val="0"/>
          <w:numId w:val="0"/>
        </w:numPr>
        <w:spacing w:after="120"/>
      </w:pPr>
    </w:p>
    <w:p w:rsidR="00506303" w:rsidRDefault="00506303" w:rsidP="00506303">
      <w:pPr>
        <w:numPr>
          <w:ilvl w:val="0"/>
          <w:numId w:val="0"/>
        </w:numPr>
        <w:spacing w:after="120"/>
      </w:pPr>
      <w:r>
        <w:t>Za Uživatele:</w:t>
      </w:r>
    </w:p>
    <w:p w:rsidR="00506303" w:rsidRDefault="00506303" w:rsidP="00506303">
      <w:pPr>
        <w:numPr>
          <w:ilvl w:val="0"/>
          <w:numId w:val="0"/>
        </w:numPr>
        <w:spacing w:after="120"/>
      </w:pPr>
    </w:p>
    <w:p w:rsidR="00506303" w:rsidRDefault="00506303" w:rsidP="00506303">
      <w:pPr>
        <w:numPr>
          <w:ilvl w:val="0"/>
          <w:numId w:val="0"/>
        </w:numPr>
        <w:spacing w:after="120"/>
        <w:jc w:val="center"/>
      </w:pPr>
      <w:r>
        <w:t>_________________________________________</w:t>
      </w:r>
    </w:p>
    <w:p w:rsidR="00506303" w:rsidRDefault="00506303" w:rsidP="00506303">
      <w:pPr>
        <w:numPr>
          <w:ilvl w:val="0"/>
          <w:numId w:val="0"/>
        </w:numPr>
        <w:spacing w:after="120"/>
        <w:jc w:val="center"/>
      </w:pPr>
    </w:p>
    <w:p w:rsidR="00AA4A4D" w:rsidRPr="00506303" w:rsidRDefault="00261918" w:rsidP="00506303">
      <w:pPr>
        <w:numPr>
          <w:ilvl w:val="0"/>
          <w:numId w:val="0"/>
        </w:numPr>
        <w:spacing w:after="120"/>
        <w:jc w:val="center"/>
      </w:pPr>
      <w:r>
        <w:t>x</w:t>
      </w:r>
      <w:bookmarkStart w:id="0" w:name="_GoBack"/>
      <w:bookmarkEnd w:id="0"/>
    </w:p>
    <w:sectPr w:rsidR="00AA4A4D" w:rsidRPr="00506303" w:rsidSect="00506303">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579" w:rsidRDefault="00B51579">
      <w:r>
        <w:separator/>
      </w:r>
    </w:p>
  </w:endnote>
  <w:endnote w:type="continuationSeparator" w:id="0">
    <w:p w:rsidR="00B51579" w:rsidRDefault="00B51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562DE3" w:rsidRPr="00160A6D">
      <w:rPr>
        <w:sz w:val="18"/>
        <w:szCs w:val="18"/>
      </w:rPr>
      <w:fldChar w:fldCharType="begin"/>
    </w:r>
    <w:r w:rsidRPr="00160A6D">
      <w:rPr>
        <w:sz w:val="18"/>
        <w:szCs w:val="18"/>
      </w:rPr>
      <w:instrText xml:space="preserve"> PAGE </w:instrText>
    </w:r>
    <w:r w:rsidR="00562DE3" w:rsidRPr="00160A6D">
      <w:rPr>
        <w:sz w:val="18"/>
        <w:szCs w:val="18"/>
      </w:rPr>
      <w:fldChar w:fldCharType="separate"/>
    </w:r>
    <w:r w:rsidR="00B51579">
      <w:rPr>
        <w:noProof/>
        <w:sz w:val="18"/>
        <w:szCs w:val="18"/>
      </w:rPr>
      <w:t>1</w:t>
    </w:r>
    <w:r w:rsidR="00562DE3" w:rsidRPr="00160A6D">
      <w:rPr>
        <w:sz w:val="18"/>
        <w:szCs w:val="18"/>
      </w:rPr>
      <w:fldChar w:fldCharType="end"/>
    </w:r>
    <w:r w:rsidRPr="00160A6D">
      <w:rPr>
        <w:sz w:val="18"/>
        <w:szCs w:val="18"/>
      </w:rPr>
      <w:t xml:space="preserve"> (celkem </w:t>
    </w:r>
    <w:r w:rsidR="00562DE3" w:rsidRPr="00160A6D">
      <w:rPr>
        <w:sz w:val="18"/>
        <w:szCs w:val="18"/>
      </w:rPr>
      <w:fldChar w:fldCharType="begin"/>
    </w:r>
    <w:r w:rsidRPr="00160A6D">
      <w:rPr>
        <w:sz w:val="18"/>
        <w:szCs w:val="18"/>
      </w:rPr>
      <w:instrText xml:space="preserve"> NUMPAGES </w:instrText>
    </w:r>
    <w:r w:rsidR="00562DE3" w:rsidRPr="00160A6D">
      <w:rPr>
        <w:sz w:val="18"/>
        <w:szCs w:val="18"/>
      </w:rPr>
      <w:fldChar w:fldCharType="separate"/>
    </w:r>
    <w:r w:rsidR="00B51579">
      <w:rPr>
        <w:noProof/>
        <w:sz w:val="18"/>
        <w:szCs w:val="18"/>
      </w:rPr>
      <w:t>1</w:t>
    </w:r>
    <w:r w:rsidR="00562DE3"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579" w:rsidRDefault="00B51579">
      <w:r>
        <w:separator/>
      </w:r>
    </w:p>
  </w:footnote>
  <w:footnote w:type="continuationSeparator" w:id="0">
    <w:p w:rsidR="00B51579" w:rsidRDefault="00B515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AA" w:rsidRDefault="009904AA">
    <w:pPr>
      <w:pStyle w:val="Zhlav"/>
    </w:pPr>
  </w:p>
  <w:p w:rsidR="001F7E8A" w:rsidRDefault="009904AA">
    <w:r>
      <w:t>ass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2D" w:rsidRPr="00E6080F" w:rsidRDefault="00B51579"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w:pict>
        <v:shapetype id="_x0000_t32" coordsize="21600,21600" o:spt="32" o:oned="t" path="m,l21600,21600e" filled="f">
          <v:path arrowok="t" fillok="f" o:connecttype="none"/>
          <o:lock v:ext="edit" shapetype="t"/>
        </v:shapetype>
        <v:shape id="_x0000_s2052" type="#_x0000_t32" style="position:absolute;left:0;text-align:left;margin-left:123.3pt;margin-top:.3pt;width:0;height:36.85pt;z-index:251660288;mso-position-horizontal-relative:page" o:connectortype="straight" strokeweight="1pt">
          <w10:wrap anchorx="page"/>
        </v:shape>
      </w:pict>
    </w:r>
  </w:p>
  <w:p w:rsidR="00D0232D" w:rsidRPr="00D0232D" w:rsidRDefault="00506303"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Dohoda o bezhotovostní úhradě cen poštovních služeb</w:t>
    </w:r>
    <w:r w:rsidR="00D0232D" w:rsidRPr="00D0232D">
      <w:rPr>
        <w:noProof/>
        <w:szCs w:val="22"/>
      </w:rPr>
      <w:drawing>
        <wp:anchor distT="0" distB="0" distL="114300" distR="114300" simplePos="0" relativeHeight="251661312" behindDoc="1" locked="0" layoutInCell="1" allowOverlap="1">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506303" w:rsidP="001B1415">
    <w:pPr>
      <w:pStyle w:val="Zhlav"/>
      <w:numPr>
        <w:ilvl w:val="0"/>
        <w:numId w:val="0"/>
      </w:numPr>
      <w:ind w:left="1474" w:firstLine="357"/>
      <w:jc w:val="both"/>
      <w:rPr>
        <w:rFonts w:ascii="Arial" w:hAnsi="Arial" w:cs="Arial"/>
        <w:szCs w:val="22"/>
      </w:rPr>
    </w:pPr>
    <w:r>
      <w:rPr>
        <w:rFonts w:ascii="Arial" w:hAnsi="Arial" w:cs="Arial"/>
        <w:szCs w:val="22"/>
      </w:rPr>
      <w:t>Číslo 982307-1534/2013</w:t>
    </w:r>
    <w:r w:rsidR="00D0232D" w:rsidRPr="00D0232D">
      <w:rPr>
        <w:noProof/>
        <w:szCs w:val="22"/>
      </w:rPr>
      <w:drawing>
        <wp:anchor distT="0" distB="0" distL="114300" distR="114300" simplePos="0" relativeHeight="251662336" behindDoc="1" locked="0" layoutInCell="1" allowOverlap="1">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2728583D"/>
    <w:multiLevelType w:val="multilevel"/>
    <w:tmpl w:val="24A88EA4"/>
    <w:numStyleLink w:val="Styl1"/>
  </w:abstractNum>
  <w:abstractNum w:abstractNumId="13">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2EFC426A"/>
    <w:multiLevelType w:val="multilevel"/>
    <w:tmpl w:val="24A88EA4"/>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2"/>
      <w:numFmt w:val="lowerLetter"/>
      <w:lvlText w:val="%7)"/>
      <w:lvlJc w:val="left"/>
      <w:pPr>
        <w:ind w:left="1040"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5">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outline w:val="0"/>
        <w:shadow w:val="0"/>
        <w:emboss w:val="0"/>
        <w:imprint w:val="0"/>
        <w:vanish w:val="0"/>
        <w:color w:val="auto"/>
        <w:spacing w:val="0"/>
        <w:kern w:val="0"/>
        <w:position w:val="0"/>
        <w:sz w:val="22"/>
        <w:u w:val="none"/>
        <w:vertAlign w:val="base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3"/>
  </w:num>
  <w:num w:numId="12">
    <w:abstractNumId w:val="15"/>
  </w:num>
  <w:num w:numId="13">
    <w:abstractNumId w:val="11"/>
  </w:num>
  <w:num w:numId="14">
    <w:abstractNumId w:val="16"/>
  </w:num>
  <w:num w:numId="15">
    <w:abstractNumId w:val="10"/>
  </w:num>
  <w:num w:numId="16">
    <w:abstractNumId w:val="17"/>
  </w:num>
  <w:num w:numId="17">
    <w:abstractNumId w:val="20"/>
  </w:num>
  <w:num w:numId="18">
    <w:abstractNumId w:val="18"/>
  </w:num>
  <w:num w:numId="19">
    <w:abstractNumId w:val="14"/>
  </w:num>
  <w:num w:numId="20">
    <w:abstractNumId w:val="19"/>
  </w:num>
  <w:num w:numId="21">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savePreviewPicture/>
  <w:hdrShapeDefaults>
    <o:shapedefaults v:ext="edit" spidmax="2053"/>
    <o:shapelayout v:ext="edit">
      <o:idmap v:ext="edit" data="2"/>
      <o:rules v:ext="edit">
        <o:r id="V:Rule1" type="connector" idref="#_x0000_s2052"/>
      </o:rules>
    </o:shapelayout>
  </w:hdrShapeDefaults>
  <w:footnotePr>
    <w:footnote w:id="-1"/>
    <w:footnote w:id="0"/>
  </w:footnotePr>
  <w:endnotePr>
    <w:endnote w:id="-1"/>
    <w:endnote w:id="0"/>
  </w:endnotePr>
  <w:compat>
    <w:compatSetting w:name="compatibilityMode" w:uri="http://schemas.microsoft.com/office/word" w:val="12"/>
  </w:compat>
  <w:rsids>
    <w:rsidRoot w:val="00907F89"/>
    <w:rsid w:val="00012DA8"/>
    <w:rsid w:val="000231AF"/>
    <w:rsid w:val="00033082"/>
    <w:rsid w:val="00047137"/>
    <w:rsid w:val="00050B8A"/>
    <w:rsid w:val="000629EC"/>
    <w:rsid w:val="000726CC"/>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1FF1"/>
    <w:rsid w:val="00186357"/>
    <w:rsid w:val="001867EB"/>
    <w:rsid w:val="001A2934"/>
    <w:rsid w:val="001B1415"/>
    <w:rsid w:val="001C2FC5"/>
    <w:rsid w:val="001C6C0D"/>
    <w:rsid w:val="001D69C7"/>
    <w:rsid w:val="001E13D8"/>
    <w:rsid w:val="001F095F"/>
    <w:rsid w:val="001F7A96"/>
    <w:rsid w:val="001F7E8A"/>
    <w:rsid w:val="002012CB"/>
    <w:rsid w:val="00201902"/>
    <w:rsid w:val="002179B7"/>
    <w:rsid w:val="0022261D"/>
    <w:rsid w:val="00236591"/>
    <w:rsid w:val="00243BC2"/>
    <w:rsid w:val="00261918"/>
    <w:rsid w:val="00263075"/>
    <w:rsid w:val="002670AD"/>
    <w:rsid w:val="0027585D"/>
    <w:rsid w:val="00276E44"/>
    <w:rsid w:val="00284124"/>
    <w:rsid w:val="002A7F7E"/>
    <w:rsid w:val="002B0DE8"/>
    <w:rsid w:val="002B4CB5"/>
    <w:rsid w:val="002B4F6F"/>
    <w:rsid w:val="002B5CFB"/>
    <w:rsid w:val="002F6472"/>
    <w:rsid w:val="0030483F"/>
    <w:rsid w:val="00305553"/>
    <w:rsid w:val="003162D4"/>
    <w:rsid w:val="00323B4B"/>
    <w:rsid w:val="00324A88"/>
    <w:rsid w:val="00341849"/>
    <w:rsid w:val="00351BF2"/>
    <w:rsid w:val="00351E5A"/>
    <w:rsid w:val="00354F3D"/>
    <w:rsid w:val="00363B37"/>
    <w:rsid w:val="003700CE"/>
    <w:rsid w:val="003701C7"/>
    <w:rsid w:val="003A3142"/>
    <w:rsid w:val="003D30F2"/>
    <w:rsid w:val="003E2E65"/>
    <w:rsid w:val="003E5CFE"/>
    <w:rsid w:val="003F6467"/>
    <w:rsid w:val="003F6EDC"/>
    <w:rsid w:val="00420226"/>
    <w:rsid w:val="004421D5"/>
    <w:rsid w:val="00445790"/>
    <w:rsid w:val="004468D4"/>
    <w:rsid w:val="00455D11"/>
    <w:rsid w:val="004933A9"/>
    <w:rsid w:val="004B1471"/>
    <w:rsid w:val="004B4030"/>
    <w:rsid w:val="004C1854"/>
    <w:rsid w:val="004D7F66"/>
    <w:rsid w:val="004E34D6"/>
    <w:rsid w:val="004E362F"/>
    <w:rsid w:val="004E6723"/>
    <w:rsid w:val="00506303"/>
    <w:rsid w:val="0051060F"/>
    <w:rsid w:val="00541F53"/>
    <w:rsid w:val="00547784"/>
    <w:rsid w:val="00562DE3"/>
    <w:rsid w:val="0057375C"/>
    <w:rsid w:val="005903FC"/>
    <w:rsid w:val="0059319D"/>
    <w:rsid w:val="005960F2"/>
    <w:rsid w:val="005A2863"/>
    <w:rsid w:val="005A4070"/>
    <w:rsid w:val="005C6669"/>
    <w:rsid w:val="005E426D"/>
    <w:rsid w:val="00625DA2"/>
    <w:rsid w:val="00627396"/>
    <w:rsid w:val="00630CEC"/>
    <w:rsid w:val="00634A7D"/>
    <w:rsid w:val="00636489"/>
    <w:rsid w:val="00655D95"/>
    <w:rsid w:val="00665E88"/>
    <w:rsid w:val="00666F0C"/>
    <w:rsid w:val="00681C9F"/>
    <w:rsid w:val="006A1CCC"/>
    <w:rsid w:val="006B0A38"/>
    <w:rsid w:val="006B667A"/>
    <w:rsid w:val="006C76EE"/>
    <w:rsid w:val="006E37CD"/>
    <w:rsid w:val="006E74DE"/>
    <w:rsid w:val="00703AAB"/>
    <w:rsid w:val="007055C0"/>
    <w:rsid w:val="00706DF4"/>
    <w:rsid w:val="0071238B"/>
    <w:rsid w:val="00715AA0"/>
    <w:rsid w:val="007240C6"/>
    <w:rsid w:val="007300DB"/>
    <w:rsid w:val="007336F3"/>
    <w:rsid w:val="00737894"/>
    <w:rsid w:val="00753269"/>
    <w:rsid w:val="007A53F2"/>
    <w:rsid w:val="007A5C30"/>
    <w:rsid w:val="007D4A1E"/>
    <w:rsid w:val="007F01E7"/>
    <w:rsid w:val="007F0A88"/>
    <w:rsid w:val="007F2BAA"/>
    <w:rsid w:val="007F30B1"/>
    <w:rsid w:val="007F70ED"/>
    <w:rsid w:val="00801DB5"/>
    <w:rsid w:val="00805614"/>
    <w:rsid w:val="008132DC"/>
    <w:rsid w:val="008154EA"/>
    <w:rsid w:val="00820381"/>
    <w:rsid w:val="008418B0"/>
    <w:rsid w:val="00860203"/>
    <w:rsid w:val="00865D4C"/>
    <w:rsid w:val="00877376"/>
    <w:rsid w:val="0088027F"/>
    <w:rsid w:val="00882194"/>
    <w:rsid w:val="00890171"/>
    <w:rsid w:val="00890E39"/>
    <w:rsid w:val="0089511D"/>
    <w:rsid w:val="008C19B6"/>
    <w:rsid w:val="008F0B29"/>
    <w:rsid w:val="008F2BFB"/>
    <w:rsid w:val="00907F89"/>
    <w:rsid w:val="009161FD"/>
    <w:rsid w:val="00942F32"/>
    <w:rsid w:val="0094646B"/>
    <w:rsid w:val="009677AF"/>
    <w:rsid w:val="00971C5D"/>
    <w:rsid w:val="00986DF1"/>
    <w:rsid w:val="009904AA"/>
    <w:rsid w:val="009906A0"/>
    <w:rsid w:val="0099457F"/>
    <w:rsid w:val="009B4F33"/>
    <w:rsid w:val="009C2E59"/>
    <w:rsid w:val="009D3A37"/>
    <w:rsid w:val="009D7203"/>
    <w:rsid w:val="00A15617"/>
    <w:rsid w:val="00A15DF8"/>
    <w:rsid w:val="00A173DF"/>
    <w:rsid w:val="00A207CA"/>
    <w:rsid w:val="00A26346"/>
    <w:rsid w:val="00A3168F"/>
    <w:rsid w:val="00A512D5"/>
    <w:rsid w:val="00A65A84"/>
    <w:rsid w:val="00A704F0"/>
    <w:rsid w:val="00A71A5C"/>
    <w:rsid w:val="00A84025"/>
    <w:rsid w:val="00AA4A4D"/>
    <w:rsid w:val="00AB044D"/>
    <w:rsid w:val="00AB52BA"/>
    <w:rsid w:val="00AB6874"/>
    <w:rsid w:val="00AD1A68"/>
    <w:rsid w:val="00AD6022"/>
    <w:rsid w:val="00AD7EF4"/>
    <w:rsid w:val="00AF432C"/>
    <w:rsid w:val="00B052AD"/>
    <w:rsid w:val="00B13F7D"/>
    <w:rsid w:val="00B32228"/>
    <w:rsid w:val="00B33D9D"/>
    <w:rsid w:val="00B408D2"/>
    <w:rsid w:val="00B4421E"/>
    <w:rsid w:val="00B449CA"/>
    <w:rsid w:val="00B51579"/>
    <w:rsid w:val="00B52846"/>
    <w:rsid w:val="00B56780"/>
    <w:rsid w:val="00B67CD1"/>
    <w:rsid w:val="00B7476C"/>
    <w:rsid w:val="00B86292"/>
    <w:rsid w:val="00BA477E"/>
    <w:rsid w:val="00BC169F"/>
    <w:rsid w:val="00BE18CC"/>
    <w:rsid w:val="00BE46E9"/>
    <w:rsid w:val="00BE5050"/>
    <w:rsid w:val="00C23B80"/>
    <w:rsid w:val="00C352C4"/>
    <w:rsid w:val="00C56C85"/>
    <w:rsid w:val="00C668F0"/>
    <w:rsid w:val="00C71CB6"/>
    <w:rsid w:val="00C77E06"/>
    <w:rsid w:val="00C8011E"/>
    <w:rsid w:val="00C848AA"/>
    <w:rsid w:val="00CD73E6"/>
    <w:rsid w:val="00CE276D"/>
    <w:rsid w:val="00CE42DD"/>
    <w:rsid w:val="00CF34C7"/>
    <w:rsid w:val="00CF499A"/>
    <w:rsid w:val="00D0232D"/>
    <w:rsid w:val="00D30469"/>
    <w:rsid w:val="00D32840"/>
    <w:rsid w:val="00D473D5"/>
    <w:rsid w:val="00D615A0"/>
    <w:rsid w:val="00D80A24"/>
    <w:rsid w:val="00D82C4D"/>
    <w:rsid w:val="00D90765"/>
    <w:rsid w:val="00DA1C6D"/>
    <w:rsid w:val="00DA6AA7"/>
    <w:rsid w:val="00DB767D"/>
    <w:rsid w:val="00DC78D5"/>
    <w:rsid w:val="00DD6C0C"/>
    <w:rsid w:val="00DF2BE0"/>
    <w:rsid w:val="00E11B3F"/>
    <w:rsid w:val="00E2097A"/>
    <w:rsid w:val="00E33719"/>
    <w:rsid w:val="00E56801"/>
    <w:rsid w:val="00E57C2B"/>
    <w:rsid w:val="00E63E0B"/>
    <w:rsid w:val="00E84C79"/>
    <w:rsid w:val="00EA4519"/>
    <w:rsid w:val="00EA770B"/>
    <w:rsid w:val="00EB1DB9"/>
    <w:rsid w:val="00EB2707"/>
    <w:rsid w:val="00EC2BC2"/>
    <w:rsid w:val="00EE4A15"/>
    <w:rsid w:val="00EF14FA"/>
    <w:rsid w:val="00EF4C86"/>
    <w:rsid w:val="00F11E67"/>
    <w:rsid w:val="00F5467A"/>
    <w:rsid w:val="00F81E1F"/>
    <w:rsid w:val="00F84565"/>
    <w:rsid w:val="00FA2D51"/>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C6669"/>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9D932-68AE-41C0-9540-F4730FB2E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smlouva.dot</Template>
  <TotalTime>11</TotalTime>
  <Pages>1</Pages>
  <Words>2466</Words>
  <Characters>14553</Characters>
  <Application>Microsoft Office Word</Application>
  <DocSecurity>0</DocSecurity>
  <Lines>121</Lines>
  <Paragraphs>33</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16986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Kubínová Jitka</cp:lastModifiedBy>
  <cp:revision>8</cp:revision>
  <cp:lastPrinted>2013-09-02T11:55:00Z</cp:lastPrinted>
  <dcterms:created xsi:type="dcterms:W3CDTF">2013-09-02T11:44:00Z</dcterms:created>
  <dcterms:modified xsi:type="dcterms:W3CDTF">2017-06-09T11:55:00Z</dcterms:modified>
</cp:coreProperties>
</file>