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3" w:rsidRDefault="00B809D3" w:rsidP="00B809D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B809D3" w:rsidRDefault="00B809D3" w:rsidP="00B809D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982307-1257/2013</w:t>
      </w:r>
    </w:p>
    <w:p w:rsidR="00B809D3" w:rsidRDefault="00B809D3" w:rsidP="00B809D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2535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225354">
        <w:t xml:space="preserve">              </w:t>
      </w:r>
      <w:r>
        <w:tab/>
      </w:r>
      <w:r>
        <w:tab/>
      </w:r>
      <w:r>
        <w:tab/>
      </w:r>
      <w:r>
        <w:tab/>
      </w:r>
      <w:r>
        <w:tab/>
        <w:t>Ing. Věra Vykoupilová, obchodní ředitelka regionu Západní Čechy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ČP, </w:t>
      </w:r>
      <w:proofErr w:type="gramStart"/>
      <w:r>
        <w:t>s.p.</w:t>
      </w:r>
      <w:proofErr w:type="gramEnd"/>
      <w:r>
        <w:t>, Odbor obchodu, Solní 260/20, 301 99 Plzeň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</w:p>
    <w:p w:rsidR="00B809D3" w:rsidRDefault="00B809D3" w:rsidP="00B809D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809D3" w:rsidRDefault="00B809D3" w:rsidP="00B809D3">
      <w:pPr>
        <w:numPr>
          <w:ilvl w:val="0"/>
          <w:numId w:val="0"/>
        </w:numPr>
        <w:spacing w:after="0" w:line="240" w:lineRule="auto"/>
        <w:ind w:left="142"/>
      </w:pPr>
    </w:p>
    <w:p w:rsidR="00B809D3" w:rsidRDefault="00F54DAA" w:rsidP="00B809D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F54DAA">
        <w:t>X</w:t>
      </w:r>
      <w:r>
        <w:t xml:space="preserve"> 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2535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DAA">
        <w:t>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DAA">
        <w:t xml:space="preserve">      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225354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 w:rsidR="00F54DAA">
        <w:t>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F54DAA">
        <w:t>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54DAA">
        <w:t>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DAA">
        <w:t>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54DAA">
        <w:t>X</w:t>
      </w:r>
      <w:r>
        <w:t xml:space="preserve"> 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F54DAA">
        <w:t>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F54DAA">
        <w:rPr>
          <w:b/>
        </w:rPr>
        <w:t>X</w:t>
      </w:r>
    </w:p>
    <w:p w:rsidR="00B809D3" w:rsidRDefault="00B809D3" w:rsidP="00B809D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809D3" w:rsidRDefault="00B809D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809D3" w:rsidRPr="00B809D3" w:rsidRDefault="00B809D3" w:rsidP="00B809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809D3" w:rsidRPr="00B809D3" w:rsidRDefault="00B809D3" w:rsidP="00B809D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982307-1257/2013 ze dne </w:t>
      </w:r>
      <w:proofErr w:type="gramStart"/>
      <w:r>
        <w:t>17.6.2013</w:t>
      </w:r>
      <w:proofErr w:type="gramEnd"/>
      <w:r>
        <w:t xml:space="preserve"> (dále jen "Dohoda"), a to následujícím způsobem:</w:t>
      </w:r>
    </w:p>
    <w:p w:rsidR="00B809D3" w:rsidRPr="00B809D3" w:rsidRDefault="00B809D3" w:rsidP="00B809D3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přidání nového bodu v Čl. 2. Příprava Podání, bod 2.8, s následujícím textem:</w:t>
      </w:r>
    </w:p>
    <w:p w:rsidR="00B809D3" w:rsidRPr="00B809D3" w:rsidRDefault="00B809D3" w:rsidP="00B809D3">
      <w:pPr>
        <w:numPr>
          <w:ilvl w:val="2"/>
          <w:numId w:val="50"/>
        </w:numPr>
        <w:spacing w:after="120"/>
        <w:jc w:val="both"/>
      </w:pPr>
      <w:r>
        <w:t xml:space="preserve">Odesílatel, který podává zásilky s doplňkovou službou </w:t>
      </w:r>
      <w:proofErr w:type="spellStart"/>
      <w:r w:rsidRPr="00225354">
        <w:rPr>
          <w:b/>
        </w:rPr>
        <w:t>Bezdokladová</w:t>
      </w:r>
      <w:proofErr w:type="spellEnd"/>
      <w:r w:rsidRPr="00225354">
        <w:rPr>
          <w:b/>
        </w:rPr>
        <w:t xml:space="preserve"> dobírka</w:t>
      </w:r>
      <w:r>
        <w:t xml:space="preserve">, předá provozovně ČP podací data k zásilkám ve formě datového souboru. Datový soubor Odesílatel předá ČP nejpozději spolu s předávanými zásilkami. Odesílatel stanoví jedinečný účet u peněžního ústavu, kam budou všechny vybrané peněžní částky převáděny. V případě, že Odesílatel používá více typů zásilek uvedených v evidenčním listu, jehož vzor je </w:t>
      </w:r>
      <w:r w:rsidRPr="00225354">
        <w:rPr>
          <w:b/>
        </w:rPr>
        <w:t>Přílohou č. 1</w:t>
      </w:r>
      <w:r>
        <w:t xml:space="preserve"> této Dohody, může stanovit jeden účet pro každý typ zásilky. Bankovní spojení pro jednotlivé typy zásilek jsou uvedeny v evidenčním listu. Neoprávněně převedené částky na účet Odesílatele vrátí Odesílatel bez průtahů ČP.</w:t>
      </w:r>
    </w:p>
    <w:p w:rsidR="00B809D3" w:rsidRPr="00B809D3" w:rsidRDefault="00B809D3" w:rsidP="00B809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809D3" w:rsidRPr="00B809D3" w:rsidRDefault="00B809D3" w:rsidP="00B809D3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809D3" w:rsidRPr="00B809D3" w:rsidRDefault="00B809D3" w:rsidP="00B809D3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B809D3" w:rsidRPr="00B809D3" w:rsidRDefault="00B809D3" w:rsidP="00B809D3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B809D3" w:rsidRPr="00B809D3" w:rsidRDefault="00B809D3" w:rsidP="00B809D3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809D3" w:rsidRPr="00B809D3" w:rsidRDefault="00B809D3" w:rsidP="00B809D3">
      <w:pPr>
        <w:numPr>
          <w:ilvl w:val="2"/>
          <w:numId w:val="50"/>
        </w:numPr>
        <w:spacing w:after="120"/>
      </w:pPr>
      <w:r>
        <w:t>Příloha č. 1 - Evidenční list podavatele</w:t>
      </w:r>
    </w:p>
    <w:p w:rsidR="00B809D3" w:rsidRDefault="00B809D3" w:rsidP="00B809D3">
      <w:pPr>
        <w:numPr>
          <w:ilvl w:val="0"/>
          <w:numId w:val="0"/>
        </w:numPr>
        <w:spacing w:after="120"/>
      </w:pPr>
    </w:p>
    <w:p w:rsidR="00B809D3" w:rsidRDefault="00B809D3" w:rsidP="00B809D3">
      <w:pPr>
        <w:numPr>
          <w:ilvl w:val="0"/>
          <w:numId w:val="0"/>
        </w:numPr>
        <w:spacing w:after="120"/>
      </w:pPr>
    </w:p>
    <w:p w:rsidR="00B809D3" w:rsidRDefault="00B809D3" w:rsidP="00B809D3">
      <w:pPr>
        <w:numPr>
          <w:ilvl w:val="0"/>
          <w:numId w:val="0"/>
        </w:numPr>
        <w:spacing w:after="120"/>
      </w:pPr>
    </w:p>
    <w:p w:rsidR="00B809D3" w:rsidRDefault="00B809D3" w:rsidP="00B809D3">
      <w:pPr>
        <w:numPr>
          <w:ilvl w:val="0"/>
          <w:numId w:val="0"/>
        </w:numPr>
        <w:spacing w:after="120"/>
        <w:sectPr w:rsidR="00B809D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809D3" w:rsidRDefault="00B809D3" w:rsidP="00B809D3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225354">
        <w:t>Plzni</w:t>
      </w:r>
      <w:r>
        <w:t xml:space="preserve"> dne </w:t>
      </w:r>
      <w:proofErr w:type="gramStart"/>
      <w:r>
        <w:t>23.10.2014</w:t>
      </w:r>
      <w:proofErr w:type="gramEnd"/>
    </w:p>
    <w:p w:rsidR="00B809D3" w:rsidRDefault="00B809D3" w:rsidP="00B809D3">
      <w:pPr>
        <w:numPr>
          <w:ilvl w:val="0"/>
          <w:numId w:val="0"/>
        </w:numPr>
        <w:spacing w:after="120"/>
      </w:pPr>
    </w:p>
    <w:p w:rsidR="00B809D3" w:rsidRDefault="00B809D3" w:rsidP="00B809D3">
      <w:pPr>
        <w:numPr>
          <w:ilvl w:val="0"/>
          <w:numId w:val="0"/>
        </w:numPr>
        <w:spacing w:after="120"/>
      </w:pPr>
      <w:r>
        <w:t>Za ČP:</w:t>
      </w:r>
    </w:p>
    <w:p w:rsidR="00B809D3" w:rsidRDefault="00B809D3" w:rsidP="00B809D3">
      <w:pPr>
        <w:numPr>
          <w:ilvl w:val="0"/>
          <w:numId w:val="0"/>
        </w:numPr>
        <w:spacing w:after="120"/>
      </w:pPr>
    </w:p>
    <w:p w:rsidR="00225354" w:rsidRDefault="00225354" w:rsidP="00B809D3">
      <w:pPr>
        <w:numPr>
          <w:ilvl w:val="0"/>
          <w:numId w:val="0"/>
        </w:numPr>
        <w:spacing w:after="120"/>
      </w:pPr>
    </w:p>
    <w:p w:rsidR="00225354" w:rsidRDefault="00225354" w:rsidP="00B809D3">
      <w:pPr>
        <w:numPr>
          <w:ilvl w:val="0"/>
          <w:numId w:val="0"/>
        </w:numPr>
        <w:spacing w:after="120"/>
      </w:pPr>
    </w:p>
    <w:p w:rsidR="00B809D3" w:rsidRDefault="00B809D3" w:rsidP="00B809D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809D3" w:rsidRDefault="00B809D3" w:rsidP="00B809D3">
      <w:pPr>
        <w:numPr>
          <w:ilvl w:val="0"/>
          <w:numId w:val="0"/>
        </w:numPr>
        <w:spacing w:after="120"/>
        <w:jc w:val="center"/>
      </w:pPr>
    </w:p>
    <w:p w:rsidR="00B809D3" w:rsidRDefault="00B809D3" w:rsidP="00B809D3">
      <w:pPr>
        <w:numPr>
          <w:ilvl w:val="0"/>
          <w:numId w:val="0"/>
        </w:numPr>
        <w:spacing w:after="120"/>
        <w:jc w:val="center"/>
      </w:pPr>
      <w:r>
        <w:t>Ing. Věra Vykoupilová</w:t>
      </w:r>
    </w:p>
    <w:p w:rsidR="00B809D3" w:rsidRDefault="00B809D3" w:rsidP="00B809D3">
      <w:pPr>
        <w:numPr>
          <w:ilvl w:val="0"/>
          <w:numId w:val="0"/>
        </w:numPr>
        <w:spacing w:after="120"/>
        <w:jc w:val="center"/>
      </w:pPr>
      <w:r>
        <w:t>obchodní ředitelka regionu Západní Čechy</w:t>
      </w:r>
    </w:p>
    <w:p w:rsidR="00B809D3" w:rsidRDefault="00B809D3" w:rsidP="00B809D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 dne </w:t>
      </w:r>
    </w:p>
    <w:p w:rsidR="00B809D3" w:rsidRDefault="00B809D3" w:rsidP="00B809D3">
      <w:pPr>
        <w:numPr>
          <w:ilvl w:val="0"/>
          <w:numId w:val="0"/>
        </w:numPr>
        <w:spacing w:after="120"/>
      </w:pPr>
    </w:p>
    <w:p w:rsidR="00B809D3" w:rsidRDefault="00B809D3" w:rsidP="00B809D3">
      <w:pPr>
        <w:numPr>
          <w:ilvl w:val="0"/>
          <w:numId w:val="0"/>
        </w:numPr>
        <w:spacing w:after="120"/>
      </w:pPr>
      <w:r>
        <w:t>Za Odesílatele:</w:t>
      </w:r>
    </w:p>
    <w:p w:rsidR="00B809D3" w:rsidRDefault="00B809D3" w:rsidP="00B809D3">
      <w:pPr>
        <w:numPr>
          <w:ilvl w:val="0"/>
          <w:numId w:val="0"/>
        </w:numPr>
        <w:spacing w:after="120"/>
      </w:pPr>
    </w:p>
    <w:p w:rsidR="00225354" w:rsidRDefault="00225354" w:rsidP="00B809D3">
      <w:pPr>
        <w:numPr>
          <w:ilvl w:val="0"/>
          <w:numId w:val="0"/>
        </w:numPr>
        <w:spacing w:after="120"/>
      </w:pPr>
    </w:p>
    <w:p w:rsidR="00225354" w:rsidRDefault="00225354" w:rsidP="00B809D3">
      <w:pPr>
        <w:numPr>
          <w:ilvl w:val="0"/>
          <w:numId w:val="0"/>
        </w:numPr>
        <w:spacing w:after="120"/>
      </w:pPr>
    </w:p>
    <w:p w:rsidR="00B809D3" w:rsidRDefault="00B809D3" w:rsidP="00B809D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809D3" w:rsidRDefault="00B809D3" w:rsidP="00B809D3">
      <w:pPr>
        <w:numPr>
          <w:ilvl w:val="0"/>
          <w:numId w:val="0"/>
        </w:numPr>
        <w:spacing w:after="120"/>
        <w:jc w:val="center"/>
      </w:pPr>
    </w:p>
    <w:p w:rsidR="00AA4A4D" w:rsidRPr="00B809D3" w:rsidRDefault="00F54DAA" w:rsidP="00B809D3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AA4A4D" w:rsidRPr="00B809D3" w:rsidSect="00B809D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2F" w:rsidRDefault="0048512F">
      <w:r>
        <w:separator/>
      </w:r>
    </w:p>
  </w:endnote>
  <w:endnote w:type="continuationSeparator" w:id="0">
    <w:p w:rsidR="0048512F" w:rsidRDefault="004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21B6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21B6F" w:rsidRPr="00160A6D">
      <w:rPr>
        <w:sz w:val="18"/>
        <w:szCs w:val="18"/>
      </w:rPr>
      <w:fldChar w:fldCharType="separate"/>
    </w:r>
    <w:r w:rsidR="00F54DAA">
      <w:rPr>
        <w:noProof/>
        <w:sz w:val="18"/>
        <w:szCs w:val="18"/>
      </w:rPr>
      <w:t>2</w:t>
    </w:r>
    <w:r w:rsidR="00A21B6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21B6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21B6F" w:rsidRPr="00160A6D">
      <w:rPr>
        <w:sz w:val="18"/>
        <w:szCs w:val="18"/>
      </w:rPr>
      <w:fldChar w:fldCharType="separate"/>
    </w:r>
    <w:r w:rsidR="00F54DAA">
      <w:rPr>
        <w:noProof/>
        <w:sz w:val="18"/>
        <w:szCs w:val="18"/>
      </w:rPr>
      <w:t>2</w:t>
    </w:r>
    <w:r w:rsidR="00A21B6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2F" w:rsidRDefault="0048512F">
      <w:r>
        <w:separator/>
      </w:r>
    </w:p>
  </w:footnote>
  <w:footnote w:type="continuationSeparator" w:id="0">
    <w:p w:rsidR="0048512F" w:rsidRDefault="0048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512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B809D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809D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982307-1257/2013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3D7514F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3C85"/>
    <w:rsid w:val="00225354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512F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76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1B6F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09D3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2F4F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54DA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291F-EF2D-4BC9-99C8-8794A4F1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Smitková Miroslava</cp:lastModifiedBy>
  <cp:revision>6</cp:revision>
  <cp:lastPrinted>2014-10-23T08:39:00Z</cp:lastPrinted>
  <dcterms:created xsi:type="dcterms:W3CDTF">2014-10-23T08:38:00Z</dcterms:created>
  <dcterms:modified xsi:type="dcterms:W3CDTF">2017-06-22T12:44:00Z</dcterms:modified>
</cp:coreProperties>
</file>